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07" w:rsidRDefault="00CB7107" w:rsidP="00CB7107">
      <w:pPr>
        <w:pStyle w:val="Nadpis2"/>
        <w:jc w:val="center"/>
      </w:pPr>
      <w:r w:rsidRPr="00CB7107">
        <w:rPr>
          <w:b w:val="0"/>
        </w:rPr>
        <w:t>Tento materiál byl vytvořen v rámci projektu</w:t>
      </w:r>
      <w:r>
        <w:t xml:space="preserve"> </w:t>
      </w:r>
    </w:p>
    <w:p w:rsidR="00CB7107" w:rsidRDefault="00CB7107" w:rsidP="00CB7107">
      <w:pPr>
        <w:pStyle w:val="Nadpis2"/>
        <w:spacing w:before="0"/>
        <w:jc w:val="center"/>
      </w:pPr>
      <w:r>
        <w:t>Operačního programu Vzdělávání pro konkurenceschopnost.</w:t>
      </w:r>
    </w:p>
    <w:p w:rsidR="002545C7" w:rsidRDefault="002545C7" w:rsidP="00CB7107">
      <w:pPr>
        <w:pStyle w:val="Default"/>
        <w:rPr>
          <w:rFonts w:cstheme="minorBidi"/>
          <w:color w:val="auto"/>
        </w:rPr>
      </w:pPr>
      <w:r>
        <w:rPr>
          <w:rFonts w:cstheme="minorBidi"/>
          <w:color w:val="auto"/>
        </w:rPr>
        <w:t>Příjemce:</w:t>
      </w:r>
    </w:p>
    <w:p w:rsidR="006600D1" w:rsidRDefault="002545C7" w:rsidP="00CB7107">
      <w:pPr>
        <w:pStyle w:val="Default"/>
        <w:rPr>
          <w:rFonts w:cstheme="minorBidi"/>
          <w:color w:val="auto"/>
        </w:rPr>
      </w:pPr>
      <w:r>
        <w:rPr>
          <w:rFonts w:cstheme="minorBidi"/>
          <w:color w:val="auto"/>
        </w:rPr>
        <w:t>ZŠ a MŠ České Velenice</w:t>
      </w:r>
    </w:p>
    <w:p w:rsidR="002545C7" w:rsidRDefault="002545C7" w:rsidP="00CB7107">
      <w:pPr>
        <w:pStyle w:val="Default"/>
        <w:rPr>
          <w:rFonts w:cstheme="minorBidi"/>
          <w:color w:val="auto"/>
        </w:rPr>
      </w:pPr>
      <w:r>
        <w:rPr>
          <w:rFonts w:cstheme="minorBidi"/>
          <w:color w:val="auto"/>
        </w:rPr>
        <w:t xml:space="preserve">Třída Čsl. </w:t>
      </w:r>
      <w:proofErr w:type="gramStart"/>
      <w:r>
        <w:rPr>
          <w:rFonts w:cstheme="minorBidi"/>
          <w:color w:val="auto"/>
        </w:rPr>
        <w:t>legií</w:t>
      </w:r>
      <w:proofErr w:type="gramEnd"/>
      <w:r>
        <w:rPr>
          <w:rFonts w:cstheme="minorBidi"/>
          <w:color w:val="auto"/>
        </w:rPr>
        <w:t xml:space="preserve"> 325</w:t>
      </w:r>
    </w:p>
    <w:p w:rsidR="002545C7" w:rsidRDefault="002545C7" w:rsidP="00CB7107">
      <w:pPr>
        <w:pStyle w:val="Default"/>
        <w:rPr>
          <w:rFonts w:cstheme="minorBidi"/>
          <w:color w:val="auto"/>
        </w:rPr>
      </w:pPr>
      <w:r>
        <w:rPr>
          <w:rFonts w:cstheme="minorBidi"/>
          <w:color w:val="auto"/>
        </w:rPr>
        <w:t>378 10 Č. Velenice</w:t>
      </w:r>
    </w:p>
    <w:p w:rsidR="00CB7107" w:rsidRDefault="00CB7107" w:rsidP="00CB7107">
      <w:pPr>
        <w:pStyle w:val="Default"/>
        <w:rPr>
          <w:rFonts w:cstheme="minorBidi"/>
          <w:color w:val="auto"/>
        </w:rPr>
      </w:pPr>
      <w:r>
        <w:rPr>
          <w:rFonts w:cstheme="minorBidi"/>
          <w:color w:val="auto"/>
        </w:rPr>
        <w:t xml:space="preserve"> </w:t>
      </w:r>
    </w:p>
    <w:p w:rsidR="00322DCA" w:rsidRPr="006600D1" w:rsidRDefault="00322DCA" w:rsidP="00322DCA">
      <w:pPr>
        <w:pStyle w:val="Default"/>
        <w:tabs>
          <w:tab w:val="left" w:pos="4536"/>
        </w:tabs>
        <w:rPr>
          <w:b/>
          <w:bCs/>
        </w:rPr>
      </w:pPr>
      <w:r w:rsidRPr="003662A1">
        <w:rPr>
          <w:bCs/>
        </w:rPr>
        <w:t>Projekt MŠMT ČR</w:t>
      </w:r>
      <w:r w:rsidRPr="006600D1">
        <w:rPr>
          <w:b/>
          <w:bCs/>
        </w:rPr>
        <w:tab/>
      </w:r>
      <w:r w:rsidRPr="003662A1">
        <w:rPr>
          <w:b/>
          <w:bCs/>
        </w:rPr>
        <w:t>EU PENÍZE ŠKOLÁM</w:t>
      </w:r>
    </w:p>
    <w:p w:rsidR="00322DCA" w:rsidRPr="006600D1" w:rsidRDefault="00322DCA" w:rsidP="00322DCA">
      <w:pPr>
        <w:pStyle w:val="Default"/>
        <w:tabs>
          <w:tab w:val="left" w:pos="4536"/>
        </w:tabs>
        <w:rPr>
          <w:rFonts w:cstheme="minorBidi"/>
          <w:color w:val="auto"/>
        </w:rPr>
      </w:pPr>
      <w:r w:rsidRPr="003662A1">
        <w:rPr>
          <w:bCs/>
        </w:rPr>
        <w:t>Číslo projektu</w:t>
      </w:r>
      <w:r w:rsidR="00D46F80">
        <w:rPr>
          <w:b/>
          <w:bCs/>
        </w:rPr>
        <w:t xml:space="preserve"> </w:t>
      </w:r>
      <w:r w:rsidR="003662A1">
        <w:rPr>
          <w:b/>
          <w:bCs/>
        </w:rPr>
        <w:tab/>
      </w:r>
      <w:r w:rsidR="00D46F80" w:rsidRPr="003662A1">
        <w:rPr>
          <w:b/>
          <w:bCs/>
        </w:rPr>
        <w:t>CZ.1.07/1.4.00/21.2082</w:t>
      </w:r>
    </w:p>
    <w:p w:rsidR="00322DCA" w:rsidRPr="006600D1" w:rsidRDefault="00322DCA" w:rsidP="00322DCA">
      <w:pPr>
        <w:pStyle w:val="Default"/>
        <w:tabs>
          <w:tab w:val="left" w:pos="4536"/>
        </w:tabs>
        <w:rPr>
          <w:rFonts w:cstheme="minorBidi"/>
          <w:color w:val="auto"/>
        </w:rPr>
      </w:pPr>
      <w:r w:rsidRPr="003662A1">
        <w:rPr>
          <w:bCs/>
        </w:rPr>
        <w:t>Název projektu školy</w:t>
      </w:r>
      <w:r w:rsidR="00D46F80">
        <w:rPr>
          <w:b/>
          <w:bCs/>
        </w:rPr>
        <w:t xml:space="preserve"> </w:t>
      </w:r>
      <w:r w:rsidR="003662A1">
        <w:rPr>
          <w:b/>
          <w:bCs/>
        </w:rPr>
        <w:tab/>
      </w:r>
      <w:r w:rsidR="00D46F80" w:rsidRPr="003662A1">
        <w:rPr>
          <w:b/>
          <w:bCs/>
        </w:rPr>
        <w:t>S počítačem to jde lépe</w:t>
      </w:r>
    </w:p>
    <w:p w:rsidR="003662A1" w:rsidRPr="003662A1" w:rsidRDefault="00322DCA" w:rsidP="003662A1">
      <w:pPr>
        <w:pStyle w:val="Default"/>
        <w:rPr>
          <w:rFonts w:ascii="Times New Roman" w:hAnsi="Times New Roman" w:cs="Times New Roman"/>
          <w:sz w:val="23"/>
          <w:szCs w:val="23"/>
        </w:rPr>
      </w:pPr>
      <w:r w:rsidRPr="003662A1">
        <w:rPr>
          <w:bCs/>
        </w:rPr>
        <w:t>Klíčová aktivita</w:t>
      </w:r>
      <w:r w:rsidR="003662A1">
        <w:rPr>
          <w:b/>
          <w:bCs/>
        </w:rPr>
        <w:t xml:space="preserve">:  </w:t>
      </w:r>
      <w:r w:rsidRPr="006600D1">
        <w:rPr>
          <w:b/>
          <w:bCs/>
        </w:rPr>
        <w:t xml:space="preserve"> </w:t>
      </w:r>
      <w:sdt>
        <w:sdtPr>
          <w:rPr>
            <w:b/>
            <w:bCs/>
          </w:rPr>
          <w:id w:val="155173542"/>
          <w:placeholder>
            <w:docPart w:val="3C47F21BC1664BCFA7CE14220ABDDC3C"/>
          </w:placeholder>
        </w:sdtPr>
        <w:sdtEndPr/>
        <w:sdtContent>
          <w:r w:rsidR="00D46F80" w:rsidRPr="003662A1">
            <w:rPr>
              <w:b/>
              <w:bCs/>
            </w:rPr>
            <w:t>III/2</w:t>
          </w:r>
        </w:sdtContent>
      </w:sdt>
      <w:r w:rsidRPr="003662A1">
        <w:rPr>
          <w:b/>
          <w:bCs/>
        </w:rPr>
        <w:tab/>
      </w:r>
      <w:r w:rsidR="003662A1">
        <w:rPr>
          <w:b/>
          <w:bCs/>
        </w:rPr>
        <w:tab/>
      </w:r>
      <w:r w:rsidR="003662A1" w:rsidRPr="003662A1">
        <w:rPr>
          <w:rFonts w:ascii="Times New Roman" w:hAnsi="Times New Roman" w:cs="Times New Roman"/>
          <w:b/>
          <w:sz w:val="23"/>
          <w:szCs w:val="23"/>
        </w:rPr>
        <w:t>Inovace a zkvalitnění výuky prostřednictvím ICT</w:t>
      </w:r>
      <w:r w:rsidR="003662A1" w:rsidRPr="003662A1">
        <w:rPr>
          <w:rFonts w:ascii="Times New Roman" w:hAnsi="Times New Roman" w:cs="Times New Roman"/>
          <w:sz w:val="23"/>
          <w:szCs w:val="23"/>
        </w:rPr>
        <w:t xml:space="preserve"> </w:t>
      </w:r>
    </w:p>
    <w:p w:rsidR="00322DCA" w:rsidRDefault="00322DCA" w:rsidP="00322DCA">
      <w:pPr>
        <w:pStyle w:val="Default"/>
        <w:tabs>
          <w:tab w:val="left" w:pos="4536"/>
        </w:tabs>
        <w:rPr>
          <w:rFonts w:cstheme="minorBidi"/>
          <w:color w:val="auto"/>
        </w:rPr>
      </w:pPr>
      <w:r>
        <w:rPr>
          <w:b/>
          <w:bCs/>
          <w:sz w:val="23"/>
          <w:szCs w:val="23"/>
        </w:rPr>
        <w:tab/>
      </w:r>
      <w:r>
        <w:rPr>
          <w:b/>
          <w:bCs/>
          <w:sz w:val="23"/>
          <w:szCs w:val="23"/>
        </w:rPr>
        <w:tab/>
      </w:r>
    </w:p>
    <w:p w:rsidR="00322DCA" w:rsidRDefault="00322DCA" w:rsidP="00CB7107">
      <w:pPr>
        <w:pStyle w:val="Default"/>
        <w:rPr>
          <w:rFonts w:cstheme="minorBidi"/>
          <w:color w:val="auto"/>
          <w:sz w:val="22"/>
          <w:szCs w:val="22"/>
        </w:rPr>
      </w:pPr>
    </w:p>
    <w:p w:rsidR="00CB7107" w:rsidRDefault="00CB7107" w:rsidP="00CB7107">
      <w:pPr>
        <w:pStyle w:val="Default"/>
        <w:rPr>
          <w:rFonts w:cstheme="minorBidi"/>
          <w:color w:val="auto"/>
        </w:rPr>
      </w:pPr>
    </w:p>
    <w:p w:rsidR="00EC256E" w:rsidRDefault="003662A1" w:rsidP="003662A1">
      <w:pPr>
        <w:pStyle w:val="Default"/>
        <w:rPr>
          <w:b/>
          <w:bCs/>
        </w:rPr>
      </w:pPr>
      <w:r w:rsidRPr="003662A1">
        <w:rPr>
          <w:bCs/>
        </w:rPr>
        <w:t>Autor:</w:t>
      </w:r>
      <w:r w:rsidRPr="003662A1">
        <w:rPr>
          <w:bCs/>
        </w:rPr>
        <w:tab/>
      </w:r>
      <w:sdt>
        <w:sdtPr>
          <w:rPr>
            <w:b/>
            <w:bCs/>
          </w:rPr>
          <w:alias w:val="Autor"/>
          <w:id w:val="258369266"/>
          <w:placeholder>
            <w:docPart w:val="9D374E5998244F1C89426E50A8FBE8F4"/>
          </w:placeholder>
          <w:dataBinding w:prefixMappings="xmlns:ns0='http://purl.org/dc/elements/1.1/' xmlns:ns1='http://schemas.openxmlformats.org/package/2006/metadata/core-properties' " w:xpath="/ns1:coreProperties[1]/ns0:creator[1]" w:storeItemID="{6C3C8BC8-F283-45AE-878A-BAB7291924A1}"/>
          <w:text/>
        </w:sdtPr>
        <w:sdtEndPr/>
        <w:sdtContent>
          <w:r w:rsidR="008756C2">
            <w:rPr>
              <w:b/>
              <w:bCs/>
            </w:rPr>
            <w:t xml:space="preserve">Pavel </w:t>
          </w:r>
          <w:proofErr w:type="spellStart"/>
          <w:r w:rsidR="008756C2">
            <w:rPr>
              <w:b/>
              <w:bCs/>
            </w:rPr>
            <w:t>Cehák</w:t>
          </w:r>
          <w:proofErr w:type="spellEnd"/>
        </w:sdtContent>
      </w:sdt>
    </w:p>
    <w:p w:rsidR="00212CF6" w:rsidRDefault="00212CF6" w:rsidP="00212CF6">
      <w:pPr>
        <w:pStyle w:val="Nadpis2"/>
      </w:pPr>
      <w:r w:rsidRPr="006C0611">
        <w:rPr>
          <w:sz w:val="24"/>
          <w:szCs w:val="24"/>
        </w:rPr>
        <w:t>Název</w:t>
      </w:r>
      <w:r>
        <w:rPr>
          <w:sz w:val="24"/>
          <w:szCs w:val="24"/>
        </w:rPr>
        <w:t xml:space="preserve"> materiálu</w:t>
      </w:r>
      <w:r w:rsidRPr="006C0611">
        <w:rPr>
          <w:sz w:val="24"/>
          <w:szCs w:val="24"/>
        </w:rPr>
        <w:t xml:space="preserve">: </w:t>
      </w:r>
      <w:r w:rsidR="009A088E">
        <w:t>Elektrování těles, elektrické pole</w:t>
      </w:r>
    </w:p>
    <w:p w:rsidR="00212CF6" w:rsidRPr="003662A1" w:rsidRDefault="00212CF6" w:rsidP="003662A1">
      <w:pPr>
        <w:pStyle w:val="Default"/>
        <w:rPr>
          <w:b/>
          <w:bCs/>
        </w:rPr>
      </w:pPr>
    </w:p>
    <w:p w:rsidR="00322DCA" w:rsidRDefault="00322DCA" w:rsidP="00322DCA">
      <w:pPr>
        <w:pStyle w:val="Default"/>
      </w:pPr>
    </w:p>
    <w:p w:rsidR="00322DCA" w:rsidRDefault="00322DCA" w:rsidP="00322DCA">
      <w:pPr>
        <w:pStyle w:val="Default"/>
        <w:rPr>
          <w:sz w:val="28"/>
          <w:szCs w:val="28"/>
        </w:rPr>
      </w:pPr>
      <w:r w:rsidRPr="00D46F80">
        <w:rPr>
          <w:bCs/>
          <w:sz w:val="28"/>
          <w:szCs w:val="28"/>
        </w:rPr>
        <w:t>Identifikátor DUM:</w:t>
      </w:r>
      <w:r>
        <w:rPr>
          <w:b/>
          <w:bCs/>
          <w:sz w:val="28"/>
          <w:szCs w:val="28"/>
        </w:rPr>
        <w:t xml:space="preserve"> </w:t>
      </w:r>
      <w:r w:rsidR="00396779">
        <w:rPr>
          <w:b/>
          <w:bCs/>
          <w:sz w:val="28"/>
          <w:szCs w:val="28"/>
        </w:rPr>
        <w:tab/>
      </w:r>
      <w:r>
        <w:rPr>
          <w:b/>
          <w:bCs/>
          <w:sz w:val="28"/>
          <w:szCs w:val="28"/>
        </w:rPr>
        <w:t>VY_</w:t>
      </w:r>
      <w:r w:rsidR="00D46F80">
        <w:rPr>
          <w:b/>
          <w:bCs/>
          <w:sz w:val="28"/>
          <w:szCs w:val="28"/>
        </w:rPr>
        <w:t>32</w:t>
      </w:r>
      <w:r>
        <w:rPr>
          <w:b/>
          <w:bCs/>
          <w:sz w:val="28"/>
          <w:szCs w:val="28"/>
        </w:rPr>
        <w:t>_</w:t>
      </w:r>
      <w:r w:rsidR="00D46F80">
        <w:rPr>
          <w:b/>
          <w:bCs/>
          <w:sz w:val="28"/>
          <w:szCs w:val="28"/>
        </w:rPr>
        <w:t>Inovace</w:t>
      </w:r>
      <w:r>
        <w:rPr>
          <w:b/>
          <w:bCs/>
          <w:sz w:val="28"/>
          <w:szCs w:val="28"/>
        </w:rPr>
        <w:t>_</w:t>
      </w:r>
      <w:r w:rsidR="008756C2">
        <w:rPr>
          <w:b/>
          <w:bCs/>
          <w:sz w:val="28"/>
          <w:szCs w:val="28"/>
        </w:rPr>
        <w:t>III_0</w:t>
      </w:r>
      <w:r w:rsidR="00EE11FA">
        <w:rPr>
          <w:b/>
          <w:bCs/>
          <w:sz w:val="28"/>
          <w:szCs w:val="28"/>
        </w:rPr>
        <w:t>2</w:t>
      </w:r>
      <w:r w:rsidR="008756C2">
        <w:rPr>
          <w:b/>
          <w:bCs/>
          <w:sz w:val="28"/>
          <w:szCs w:val="28"/>
        </w:rPr>
        <w:t>_0</w:t>
      </w:r>
      <w:r w:rsidR="00EE11FA">
        <w:rPr>
          <w:b/>
          <w:bCs/>
          <w:sz w:val="28"/>
          <w:szCs w:val="28"/>
        </w:rPr>
        <w:t>3</w:t>
      </w:r>
      <w:r w:rsidR="008756C2">
        <w:rPr>
          <w:b/>
          <w:bCs/>
          <w:sz w:val="28"/>
          <w:szCs w:val="28"/>
        </w:rPr>
        <w:t>FY</w:t>
      </w:r>
    </w:p>
    <w:p w:rsidR="00322DCA" w:rsidRDefault="00322DCA" w:rsidP="00322DCA">
      <w:pPr>
        <w:pStyle w:val="Default"/>
        <w:rPr>
          <w:sz w:val="28"/>
          <w:szCs w:val="28"/>
        </w:rPr>
      </w:pPr>
      <w:r w:rsidRPr="00D46F80">
        <w:rPr>
          <w:bCs/>
          <w:sz w:val="28"/>
          <w:szCs w:val="28"/>
        </w:rPr>
        <w:t>Vzdělávací oblast:</w:t>
      </w:r>
      <w:r>
        <w:rPr>
          <w:b/>
          <w:bCs/>
          <w:sz w:val="28"/>
          <w:szCs w:val="28"/>
        </w:rPr>
        <w:t xml:space="preserve"> </w:t>
      </w:r>
      <w:r w:rsidR="00396779">
        <w:rPr>
          <w:b/>
          <w:bCs/>
          <w:sz w:val="28"/>
          <w:szCs w:val="28"/>
        </w:rPr>
        <w:tab/>
      </w:r>
      <w:r w:rsidR="00396779">
        <w:rPr>
          <w:b/>
          <w:bCs/>
          <w:sz w:val="28"/>
          <w:szCs w:val="28"/>
        </w:rPr>
        <w:tab/>
      </w:r>
      <w:r w:rsidR="00A7259E">
        <w:rPr>
          <w:b/>
          <w:bCs/>
          <w:sz w:val="28"/>
          <w:szCs w:val="28"/>
        </w:rPr>
        <w:t>Člověk a příroda</w:t>
      </w:r>
    </w:p>
    <w:p w:rsidR="00322DCA" w:rsidRDefault="00322DCA" w:rsidP="006C0611">
      <w:pPr>
        <w:pStyle w:val="Default"/>
        <w:rPr>
          <w:b/>
          <w:bCs/>
          <w:sz w:val="28"/>
          <w:szCs w:val="28"/>
        </w:rPr>
      </w:pPr>
      <w:r w:rsidRPr="00D46F80">
        <w:rPr>
          <w:bCs/>
          <w:sz w:val="28"/>
          <w:szCs w:val="28"/>
        </w:rPr>
        <w:t xml:space="preserve">Vzdělávací </w:t>
      </w:r>
      <w:r w:rsidR="00DC6225" w:rsidRPr="00D46F80">
        <w:rPr>
          <w:bCs/>
          <w:sz w:val="28"/>
          <w:szCs w:val="28"/>
        </w:rPr>
        <w:t>obor</w:t>
      </w:r>
      <w:r w:rsidRPr="00D46F80">
        <w:rPr>
          <w:bCs/>
          <w:sz w:val="28"/>
          <w:szCs w:val="28"/>
        </w:rPr>
        <w:t>:</w:t>
      </w:r>
      <w:r>
        <w:rPr>
          <w:b/>
          <w:bCs/>
          <w:sz w:val="28"/>
          <w:szCs w:val="28"/>
        </w:rPr>
        <w:t xml:space="preserve"> </w:t>
      </w:r>
      <w:r w:rsidR="00396779">
        <w:rPr>
          <w:b/>
          <w:bCs/>
          <w:sz w:val="28"/>
          <w:szCs w:val="28"/>
        </w:rPr>
        <w:tab/>
      </w:r>
      <w:r w:rsidR="00396779">
        <w:rPr>
          <w:b/>
          <w:bCs/>
          <w:sz w:val="28"/>
          <w:szCs w:val="28"/>
        </w:rPr>
        <w:tab/>
      </w:r>
      <w:r w:rsidR="00A7259E">
        <w:rPr>
          <w:b/>
          <w:bCs/>
          <w:sz w:val="28"/>
          <w:szCs w:val="28"/>
        </w:rPr>
        <w:t>Fyzika</w:t>
      </w:r>
    </w:p>
    <w:p w:rsidR="00DC6225" w:rsidRDefault="00DC6225" w:rsidP="006C0611">
      <w:pPr>
        <w:pStyle w:val="Default"/>
        <w:rPr>
          <w:b/>
          <w:bCs/>
          <w:sz w:val="28"/>
          <w:szCs w:val="28"/>
        </w:rPr>
      </w:pPr>
      <w:r w:rsidRPr="00D46F80">
        <w:rPr>
          <w:bCs/>
          <w:sz w:val="28"/>
          <w:szCs w:val="28"/>
        </w:rPr>
        <w:t>Téma:</w:t>
      </w:r>
      <w:r w:rsidR="00194EC5" w:rsidRPr="00194EC5">
        <w:rPr>
          <w:b/>
          <w:bCs/>
          <w:sz w:val="28"/>
          <w:szCs w:val="28"/>
        </w:rPr>
        <w:t xml:space="preserve"> </w:t>
      </w:r>
      <w:r w:rsidR="00396779">
        <w:rPr>
          <w:b/>
          <w:bCs/>
          <w:sz w:val="28"/>
          <w:szCs w:val="28"/>
        </w:rPr>
        <w:tab/>
      </w:r>
      <w:r w:rsidR="00396779">
        <w:rPr>
          <w:b/>
          <w:bCs/>
          <w:sz w:val="28"/>
          <w:szCs w:val="28"/>
        </w:rPr>
        <w:tab/>
      </w:r>
      <w:r w:rsidR="00396779">
        <w:rPr>
          <w:b/>
          <w:bCs/>
          <w:sz w:val="28"/>
          <w:szCs w:val="28"/>
        </w:rPr>
        <w:tab/>
      </w:r>
      <w:r w:rsidR="008756C2" w:rsidRPr="008756C2">
        <w:rPr>
          <w:b/>
          <w:bCs/>
          <w:sz w:val="28"/>
          <w:szCs w:val="28"/>
        </w:rPr>
        <w:t>Elektromagnetické a světelné děje</w:t>
      </w:r>
    </w:p>
    <w:p w:rsidR="00DC6225" w:rsidRDefault="00645C9D" w:rsidP="006C0611">
      <w:pPr>
        <w:pStyle w:val="Default"/>
        <w:rPr>
          <w:b/>
          <w:bCs/>
          <w:sz w:val="28"/>
          <w:szCs w:val="28"/>
        </w:rPr>
      </w:pPr>
      <w:r>
        <w:rPr>
          <w:bCs/>
          <w:sz w:val="28"/>
          <w:szCs w:val="28"/>
        </w:rPr>
        <w:t>Ročník</w:t>
      </w:r>
      <w:r w:rsidR="00DC6225" w:rsidRPr="003662A1">
        <w:rPr>
          <w:bCs/>
          <w:sz w:val="28"/>
          <w:szCs w:val="28"/>
        </w:rPr>
        <w:t>:</w:t>
      </w:r>
      <w:r w:rsidR="00396779">
        <w:rPr>
          <w:bCs/>
          <w:sz w:val="28"/>
          <w:szCs w:val="28"/>
        </w:rPr>
        <w:tab/>
        <w:t xml:space="preserve"> </w:t>
      </w:r>
      <w:r w:rsidR="008756C2">
        <w:rPr>
          <w:bCs/>
          <w:sz w:val="28"/>
          <w:szCs w:val="28"/>
        </w:rPr>
        <w:tab/>
      </w:r>
      <w:r w:rsidR="008756C2">
        <w:rPr>
          <w:bCs/>
          <w:sz w:val="28"/>
          <w:szCs w:val="28"/>
        </w:rPr>
        <w:tab/>
      </w:r>
      <w:r>
        <w:rPr>
          <w:b/>
          <w:bCs/>
          <w:sz w:val="28"/>
          <w:szCs w:val="28"/>
        </w:rPr>
        <w:t>8.</w:t>
      </w:r>
    </w:p>
    <w:p w:rsidR="00322DCA" w:rsidRDefault="00322DCA" w:rsidP="00322DCA">
      <w:pPr>
        <w:rPr>
          <w:b/>
          <w:bCs/>
          <w:sz w:val="28"/>
          <w:szCs w:val="28"/>
        </w:rPr>
      </w:pPr>
    </w:p>
    <w:p w:rsidR="00322DCA" w:rsidRPr="00B32120" w:rsidRDefault="00322DCA" w:rsidP="00322DCA">
      <w:pPr>
        <w:rPr>
          <w:bCs/>
          <w:sz w:val="28"/>
          <w:szCs w:val="28"/>
        </w:rPr>
      </w:pPr>
    </w:p>
    <w:p w:rsidR="006600D1" w:rsidRPr="00B32120" w:rsidRDefault="006600D1" w:rsidP="006600D1">
      <w:pPr>
        <w:pStyle w:val="Default"/>
        <w:rPr>
          <w:b/>
        </w:rPr>
      </w:pPr>
      <w:r w:rsidRPr="00B32120">
        <w:rPr>
          <w:b/>
          <w:bCs/>
        </w:rPr>
        <w:t xml:space="preserve">Stručná anotace: </w:t>
      </w:r>
    </w:p>
    <w:p w:rsidR="00396779" w:rsidRPr="00396779" w:rsidRDefault="009A088E" w:rsidP="00396779">
      <w:pPr>
        <w:rPr>
          <w:bCs/>
          <w:sz w:val="24"/>
          <w:szCs w:val="24"/>
        </w:rPr>
      </w:pPr>
      <w:r>
        <w:rPr>
          <w:bCs/>
          <w:sz w:val="24"/>
          <w:szCs w:val="24"/>
        </w:rPr>
        <w:t>Poznámky a shrnutí učiva o elektrování těles a elektrickém poli</w:t>
      </w:r>
    </w:p>
    <w:p w:rsidR="00212CF6" w:rsidRDefault="00212CF6" w:rsidP="003662A1">
      <w:pPr>
        <w:spacing w:after="0" w:line="240" w:lineRule="auto"/>
        <w:rPr>
          <w:rFonts w:ascii="Times New Roman" w:eastAsia="Times New Roman" w:hAnsi="Times New Roman" w:cs="Times New Roman"/>
          <w:bCs/>
          <w:color w:val="000000"/>
          <w:sz w:val="20"/>
          <w:szCs w:val="20"/>
        </w:rPr>
      </w:pPr>
    </w:p>
    <w:p w:rsidR="00645C9D" w:rsidRDefault="00645C9D" w:rsidP="003662A1">
      <w:pPr>
        <w:spacing w:after="0" w:line="240" w:lineRule="auto"/>
        <w:rPr>
          <w:rFonts w:ascii="Times New Roman" w:eastAsia="Times New Roman" w:hAnsi="Times New Roman" w:cs="Times New Roman"/>
          <w:bCs/>
          <w:color w:val="000000"/>
          <w:sz w:val="20"/>
          <w:szCs w:val="20"/>
        </w:rPr>
      </w:pPr>
    </w:p>
    <w:p w:rsidR="00645C9D" w:rsidRDefault="00645C9D" w:rsidP="003662A1">
      <w:pPr>
        <w:spacing w:after="0" w:line="240" w:lineRule="auto"/>
        <w:rPr>
          <w:rFonts w:ascii="Times New Roman" w:eastAsia="Times New Roman" w:hAnsi="Times New Roman" w:cs="Times New Roman"/>
          <w:bCs/>
          <w:color w:val="000000"/>
          <w:sz w:val="20"/>
          <w:szCs w:val="20"/>
        </w:rPr>
      </w:pPr>
    </w:p>
    <w:p w:rsidR="00645C9D" w:rsidRDefault="00645C9D" w:rsidP="003662A1">
      <w:pPr>
        <w:spacing w:after="0" w:line="240" w:lineRule="auto"/>
        <w:rPr>
          <w:rFonts w:ascii="Times New Roman" w:eastAsia="Times New Roman" w:hAnsi="Times New Roman" w:cs="Times New Roman"/>
          <w:bCs/>
          <w:color w:val="000000"/>
          <w:sz w:val="20"/>
          <w:szCs w:val="20"/>
        </w:rPr>
      </w:pPr>
    </w:p>
    <w:p w:rsidR="00645C9D" w:rsidRDefault="00645C9D" w:rsidP="003662A1">
      <w:pPr>
        <w:spacing w:after="0" w:line="240" w:lineRule="auto"/>
        <w:rPr>
          <w:rFonts w:ascii="Times New Roman" w:eastAsia="Times New Roman" w:hAnsi="Times New Roman" w:cs="Times New Roman"/>
          <w:bCs/>
          <w:color w:val="000000"/>
          <w:sz w:val="20"/>
          <w:szCs w:val="20"/>
        </w:rPr>
      </w:pPr>
    </w:p>
    <w:p w:rsidR="003662A1" w:rsidRPr="003662A1" w:rsidRDefault="003662A1" w:rsidP="003662A1">
      <w:pPr>
        <w:spacing w:after="0" w:line="240" w:lineRule="auto"/>
        <w:rPr>
          <w:rFonts w:ascii="Times New Roman" w:eastAsia="Times New Roman" w:hAnsi="Times New Roman" w:cs="Times New Roman"/>
          <w:sz w:val="20"/>
          <w:szCs w:val="20"/>
        </w:rPr>
      </w:pPr>
      <w:r w:rsidRPr="003662A1">
        <w:rPr>
          <w:rFonts w:ascii="Times New Roman" w:eastAsia="Times New Roman" w:hAnsi="Times New Roman" w:cs="Times New Roman"/>
          <w:bCs/>
          <w:color w:val="000000"/>
          <w:sz w:val="20"/>
          <w:szCs w:val="20"/>
        </w:rPr>
        <w:t xml:space="preserve">Prohlašuji, že při tvorbě výukového materiálu jsem </w:t>
      </w:r>
      <w:proofErr w:type="gramStart"/>
      <w:r w:rsidRPr="003662A1">
        <w:rPr>
          <w:rFonts w:ascii="Times New Roman" w:eastAsia="Times New Roman" w:hAnsi="Times New Roman" w:cs="Times New Roman"/>
          <w:bCs/>
          <w:color w:val="000000"/>
          <w:sz w:val="20"/>
          <w:szCs w:val="20"/>
        </w:rPr>
        <w:t>respektoval(a) všeobecně</w:t>
      </w:r>
      <w:proofErr w:type="gramEnd"/>
      <w:r w:rsidRPr="003662A1">
        <w:rPr>
          <w:rFonts w:ascii="Times New Roman" w:eastAsia="Times New Roman" w:hAnsi="Times New Roman" w:cs="Times New Roman"/>
          <w:bCs/>
          <w:color w:val="000000"/>
          <w:sz w:val="20"/>
          <w:szCs w:val="20"/>
        </w:rPr>
        <w:t xml:space="preserve"> užívané právní a morální zvyklosti, autorská a jiná práva třetích osob, zejména práva duševního vlastnictví (např. práva k obchodní firmě, autorská práva k software, k filmovým, hudebním a fotografickým dílům nebo práva k ochranným známkám) dle zákona 121/2000 Sb. (autorský zákon). Nesu veškerou právní odpovědnost za obsah a původ svého díla.</w:t>
      </w:r>
    </w:p>
    <w:p w:rsidR="003662A1" w:rsidRPr="003662A1" w:rsidRDefault="003662A1" w:rsidP="003662A1">
      <w:pPr>
        <w:spacing w:after="0" w:line="240" w:lineRule="auto"/>
        <w:rPr>
          <w:rFonts w:ascii="Times New Roman" w:eastAsia="Times New Roman" w:hAnsi="Times New Roman" w:cs="Times New Roman"/>
          <w:sz w:val="20"/>
          <w:szCs w:val="20"/>
        </w:rPr>
      </w:pPr>
      <w:r w:rsidRPr="003662A1">
        <w:rPr>
          <w:rFonts w:ascii="Times New Roman" w:eastAsia="Times New Roman" w:hAnsi="Times New Roman" w:cs="Times New Roman"/>
          <w:bCs/>
          <w:color w:val="000000"/>
          <w:sz w:val="20"/>
          <w:szCs w:val="20"/>
        </w:rPr>
        <w:t xml:space="preserve">Prohlašuji dále, že výše uvedený materiál jsem </w:t>
      </w:r>
      <w:proofErr w:type="gramStart"/>
      <w:r w:rsidRPr="003662A1">
        <w:rPr>
          <w:rFonts w:ascii="Times New Roman" w:eastAsia="Times New Roman" w:hAnsi="Times New Roman" w:cs="Times New Roman"/>
          <w:bCs/>
          <w:color w:val="000000"/>
          <w:sz w:val="20"/>
          <w:szCs w:val="20"/>
        </w:rPr>
        <w:t>ověřil(a) ve</w:t>
      </w:r>
      <w:proofErr w:type="gramEnd"/>
      <w:r w:rsidRPr="003662A1">
        <w:rPr>
          <w:rFonts w:ascii="Times New Roman" w:eastAsia="Times New Roman" w:hAnsi="Times New Roman" w:cs="Times New Roman"/>
          <w:bCs/>
          <w:color w:val="000000"/>
          <w:sz w:val="20"/>
          <w:szCs w:val="20"/>
        </w:rPr>
        <w:t xml:space="preserve"> výuce a provedl(a) o tom zápis do TK.</w:t>
      </w:r>
    </w:p>
    <w:p w:rsidR="006600D1" w:rsidRDefault="003662A1" w:rsidP="003662A1">
      <w:pPr>
        <w:rPr>
          <w:rFonts w:ascii="Times New Roman" w:eastAsia="Times New Roman" w:hAnsi="Times New Roman" w:cs="Times New Roman"/>
          <w:bCs/>
          <w:color w:val="000000"/>
          <w:sz w:val="20"/>
          <w:szCs w:val="20"/>
        </w:rPr>
      </w:pPr>
      <w:r w:rsidRPr="003662A1">
        <w:rPr>
          <w:rFonts w:ascii="Times New Roman" w:eastAsia="Times New Roman" w:hAnsi="Times New Roman" w:cs="Times New Roman"/>
          <w:bCs/>
          <w:color w:val="000000"/>
          <w:sz w:val="20"/>
          <w:szCs w:val="20"/>
        </w:rPr>
        <w:t>Dávám souhlas, aby moje dílo bylo dáno k dispozici veřejnosti k účelům volného užití (§ 30 odst. 1 zákona 121/2000 Sb.), tj. že k uvedeným účelům může být kýmkoliv zveřejňováno, používáno, upravováno a uchováváno.</w:t>
      </w:r>
    </w:p>
    <w:p w:rsidR="00355543" w:rsidRDefault="00355543" w:rsidP="003662A1">
      <w:pPr>
        <w:rPr>
          <w:rFonts w:ascii="Times New Roman" w:eastAsia="Times New Roman" w:hAnsi="Times New Roman" w:cs="Times New Roman"/>
          <w:bCs/>
          <w:color w:val="000000"/>
          <w:sz w:val="20"/>
          <w:szCs w:val="20"/>
        </w:rPr>
      </w:pPr>
    </w:p>
    <w:p w:rsidR="008756C2" w:rsidRPr="008756C2" w:rsidRDefault="009A088E" w:rsidP="008756C2">
      <w:pPr>
        <w:pStyle w:val="Nadpis1"/>
        <w:jc w:val="center"/>
        <w:rPr>
          <w:rFonts w:eastAsia="Times New Roman"/>
          <w:sz w:val="40"/>
        </w:rPr>
      </w:pPr>
      <w:r>
        <w:rPr>
          <w:rFonts w:eastAsia="Times New Roman"/>
          <w:sz w:val="40"/>
        </w:rPr>
        <w:lastRenderedPageBreak/>
        <w:t>Elektrování těles</w:t>
      </w:r>
    </w:p>
    <w:p w:rsidR="008756C2" w:rsidRDefault="008756C2" w:rsidP="008756C2">
      <w:pPr>
        <w:rPr>
          <w:rFonts w:eastAsia="Times New Roman"/>
          <w:sz w:val="24"/>
        </w:rPr>
      </w:pPr>
    </w:p>
    <w:p w:rsidR="008756C2" w:rsidRDefault="009A088E" w:rsidP="008756C2">
      <w:pPr>
        <w:rPr>
          <w:rFonts w:eastAsia="Times New Roman"/>
          <w:sz w:val="24"/>
        </w:rPr>
      </w:pPr>
      <w:r>
        <w:rPr>
          <w:rFonts w:eastAsia="Times New Roman"/>
          <w:sz w:val="24"/>
        </w:rPr>
        <w:t>Těsným dotykem při tření 2 předmětů (např. papír a polyetylénový sáček, hřeben a vlasy, ebonitová tyč a liščí ohon,…) dochází k </w:t>
      </w:r>
      <w:r w:rsidRPr="009A088E">
        <w:rPr>
          <w:rFonts w:eastAsia="Times New Roman"/>
          <w:b/>
          <w:sz w:val="24"/>
        </w:rPr>
        <w:t>přechod</w:t>
      </w:r>
      <w:r>
        <w:rPr>
          <w:rFonts w:eastAsia="Times New Roman"/>
          <w:sz w:val="24"/>
        </w:rPr>
        <w:t xml:space="preserve">u </w:t>
      </w:r>
      <w:r w:rsidRPr="009A088E">
        <w:rPr>
          <w:rFonts w:eastAsia="Times New Roman"/>
          <w:b/>
          <w:sz w:val="24"/>
        </w:rPr>
        <w:t>elektronů</w:t>
      </w:r>
      <w:r>
        <w:rPr>
          <w:rFonts w:eastAsia="Times New Roman"/>
          <w:b/>
          <w:sz w:val="24"/>
        </w:rPr>
        <w:t xml:space="preserve"> </w:t>
      </w:r>
      <w:r>
        <w:rPr>
          <w:rFonts w:eastAsia="Times New Roman"/>
          <w:sz w:val="24"/>
        </w:rPr>
        <w:t xml:space="preserve"> povrchové vrstvy </w:t>
      </w:r>
      <w:r>
        <w:rPr>
          <w:rFonts w:eastAsia="Times New Roman"/>
          <w:b/>
          <w:sz w:val="24"/>
        </w:rPr>
        <w:t xml:space="preserve">z jednoho předmětu na druhý. </w:t>
      </w:r>
    </w:p>
    <w:p w:rsidR="009A088E" w:rsidRDefault="00723199" w:rsidP="008756C2">
      <w:pPr>
        <w:rPr>
          <w:rFonts w:eastAsia="Times New Roman"/>
          <w:sz w:val="24"/>
        </w:rPr>
      </w:pPr>
      <w:r>
        <w:rPr>
          <w:rFonts w:eastAsia="Times New Roman"/>
          <w:noProof/>
          <w:sz w:val="24"/>
        </w:rPr>
        <w:drawing>
          <wp:anchor distT="0" distB="0" distL="114300" distR="114300" simplePos="0" relativeHeight="251656190" behindDoc="1" locked="0" layoutInCell="1" allowOverlap="1">
            <wp:simplePos x="0" y="0"/>
            <wp:positionH relativeFrom="column">
              <wp:posOffset>763638</wp:posOffset>
            </wp:positionH>
            <wp:positionV relativeFrom="paragraph">
              <wp:posOffset>729257</wp:posOffset>
            </wp:positionV>
            <wp:extent cx="1171975" cy="1191025"/>
            <wp:effectExtent l="19050" t="0" r="0" b="0"/>
            <wp:wrapTight wrapText="bothSides">
              <wp:wrapPolygon edited="0">
                <wp:start x="7735" y="346"/>
                <wp:lineTo x="5626" y="691"/>
                <wp:lineTo x="352" y="4493"/>
                <wp:lineTo x="-352" y="13133"/>
                <wp:lineTo x="2110" y="16934"/>
                <wp:lineTo x="7384" y="21427"/>
                <wp:lineTo x="8087" y="21427"/>
                <wp:lineTo x="13009" y="21427"/>
                <wp:lineTo x="13712" y="21427"/>
                <wp:lineTo x="17580" y="17626"/>
                <wp:lineTo x="19338" y="16934"/>
                <wp:lineTo x="21448" y="13824"/>
                <wp:lineTo x="21448" y="9677"/>
                <wp:lineTo x="21096" y="4493"/>
                <wp:lineTo x="16525" y="1037"/>
                <wp:lineTo x="13712" y="346"/>
                <wp:lineTo x="7735" y="346"/>
              </wp:wrapPolygon>
            </wp:wrapTight>
            <wp:docPr id="1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contrast="-51000"/>
                    </a:blip>
                    <a:srcRect/>
                    <a:stretch>
                      <a:fillRect/>
                    </a:stretch>
                  </pic:blipFill>
                  <pic:spPr bwMode="auto">
                    <a:xfrm>
                      <a:off x="0" y="0"/>
                      <a:ext cx="1170305" cy="1190625"/>
                    </a:xfrm>
                    <a:prstGeom prst="rect">
                      <a:avLst/>
                    </a:prstGeom>
                    <a:noFill/>
                    <a:ln w="9525">
                      <a:noFill/>
                      <a:miter lim="800000"/>
                      <a:headEnd/>
                      <a:tailEnd/>
                    </a:ln>
                  </pic:spPr>
                </pic:pic>
              </a:graphicData>
            </a:graphic>
          </wp:anchor>
        </w:drawing>
      </w:r>
      <w:r>
        <w:rPr>
          <w:rFonts w:eastAsia="Times New Roman"/>
          <w:noProof/>
          <w:sz w:val="24"/>
        </w:rPr>
        <w:drawing>
          <wp:anchor distT="0" distB="0" distL="114300" distR="114300" simplePos="0" relativeHeight="251657215" behindDoc="1" locked="0" layoutInCell="1" allowOverlap="1">
            <wp:simplePos x="0" y="0"/>
            <wp:positionH relativeFrom="column">
              <wp:posOffset>3283585</wp:posOffset>
            </wp:positionH>
            <wp:positionV relativeFrom="paragraph">
              <wp:posOffset>767080</wp:posOffset>
            </wp:positionV>
            <wp:extent cx="1170305" cy="1190625"/>
            <wp:effectExtent l="19050" t="0" r="0" b="0"/>
            <wp:wrapTight wrapText="bothSides">
              <wp:wrapPolygon edited="0">
                <wp:start x="7735" y="346"/>
                <wp:lineTo x="5626" y="691"/>
                <wp:lineTo x="352" y="4493"/>
                <wp:lineTo x="-352" y="13133"/>
                <wp:lineTo x="2110" y="16934"/>
                <wp:lineTo x="7384" y="21427"/>
                <wp:lineTo x="8087" y="21427"/>
                <wp:lineTo x="13009" y="21427"/>
                <wp:lineTo x="13712" y="21427"/>
                <wp:lineTo x="17580" y="17626"/>
                <wp:lineTo x="19338" y="16934"/>
                <wp:lineTo x="21448" y="13824"/>
                <wp:lineTo x="21448" y="9677"/>
                <wp:lineTo x="21096" y="4493"/>
                <wp:lineTo x="16525" y="1037"/>
                <wp:lineTo x="13712" y="346"/>
                <wp:lineTo x="7735" y="346"/>
              </wp:wrapPolygon>
            </wp:wrapTight>
            <wp:docPr id="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contrast="-51000"/>
                    </a:blip>
                    <a:srcRect/>
                    <a:stretch>
                      <a:fillRect/>
                    </a:stretch>
                  </pic:blipFill>
                  <pic:spPr bwMode="auto">
                    <a:xfrm>
                      <a:off x="0" y="0"/>
                      <a:ext cx="1170305" cy="1190625"/>
                    </a:xfrm>
                    <a:prstGeom prst="rect">
                      <a:avLst/>
                    </a:prstGeom>
                    <a:noFill/>
                    <a:ln w="9525">
                      <a:noFill/>
                      <a:miter lim="800000"/>
                      <a:headEnd/>
                      <a:tailEnd/>
                    </a:ln>
                  </pic:spPr>
                </pic:pic>
              </a:graphicData>
            </a:graphic>
          </wp:anchor>
        </w:drawing>
      </w:r>
      <w:r>
        <w:rPr>
          <w:rFonts w:eastAsia="Times New Roman"/>
          <w:noProof/>
          <w:sz w:val="24"/>
        </w:rPr>
        <w:drawing>
          <wp:anchor distT="0" distB="0" distL="114300" distR="114300" simplePos="0" relativeHeight="251664384" behindDoc="1" locked="0" layoutInCell="1" allowOverlap="1">
            <wp:simplePos x="0" y="0"/>
            <wp:positionH relativeFrom="column">
              <wp:posOffset>1682529</wp:posOffset>
            </wp:positionH>
            <wp:positionV relativeFrom="paragraph">
              <wp:posOffset>975116</wp:posOffset>
            </wp:positionV>
            <wp:extent cx="487034" cy="776087"/>
            <wp:effectExtent l="133350" t="0" r="140346" b="0"/>
            <wp:wrapTight wrapText="bothSides">
              <wp:wrapPolygon edited="0">
                <wp:start x="22066" y="824"/>
                <wp:lineTo x="17010" y="293"/>
                <wp:lineTo x="11112" y="3475"/>
                <wp:lineTo x="8584" y="7716"/>
                <wp:lineTo x="157" y="18320"/>
                <wp:lineTo x="157" y="19381"/>
                <wp:lineTo x="157" y="21501"/>
                <wp:lineTo x="1842" y="21501"/>
                <wp:lineTo x="22066" y="4005"/>
                <wp:lineTo x="22066" y="824"/>
              </wp:wrapPolygon>
            </wp:wrapTight>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16200000">
                      <a:off x="0" y="0"/>
                      <a:ext cx="490855" cy="775970"/>
                    </a:xfrm>
                    <a:prstGeom prst="rect">
                      <a:avLst/>
                    </a:prstGeom>
                    <a:noFill/>
                    <a:ln w="9525">
                      <a:noFill/>
                      <a:miter lim="800000"/>
                      <a:headEnd/>
                      <a:tailEnd/>
                    </a:ln>
                  </pic:spPr>
                </pic:pic>
              </a:graphicData>
            </a:graphic>
          </wp:anchor>
        </w:drawing>
      </w:r>
      <w:r>
        <w:rPr>
          <w:rFonts w:eastAsia="Times New Roman"/>
          <w:noProof/>
          <w:sz w:val="24"/>
        </w:rPr>
        <w:drawing>
          <wp:anchor distT="0" distB="0" distL="114300" distR="114300" simplePos="0" relativeHeight="251662336" behindDoc="1" locked="0" layoutInCell="1" allowOverlap="1">
            <wp:simplePos x="0" y="0"/>
            <wp:positionH relativeFrom="column">
              <wp:posOffset>1753919</wp:posOffset>
            </wp:positionH>
            <wp:positionV relativeFrom="paragraph">
              <wp:posOffset>827481</wp:posOffset>
            </wp:positionV>
            <wp:extent cx="488304" cy="776088"/>
            <wp:effectExtent l="133350" t="0" r="140346" b="0"/>
            <wp:wrapTight wrapText="bothSides">
              <wp:wrapPolygon edited="0">
                <wp:start x="22066" y="824"/>
                <wp:lineTo x="17010" y="293"/>
                <wp:lineTo x="11112" y="3475"/>
                <wp:lineTo x="8584" y="7716"/>
                <wp:lineTo x="157" y="18320"/>
                <wp:lineTo x="157" y="19381"/>
                <wp:lineTo x="157" y="21501"/>
                <wp:lineTo x="1842" y="21501"/>
                <wp:lineTo x="22066" y="4005"/>
                <wp:lineTo x="22066" y="824"/>
              </wp:wrapPolygon>
            </wp:wrapTight>
            <wp:docPr id="1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16200000">
                      <a:off x="0" y="0"/>
                      <a:ext cx="490855" cy="775970"/>
                    </a:xfrm>
                    <a:prstGeom prst="rect">
                      <a:avLst/>
                    </a:prstGeom>
                    <a:noFill/>
                    <a:ln w="9525">
                      <a:noFill/>
                      <a:miter lim="800000"/>
                      <a:headEnd/>
                      <a:tailEnd/>
                    </a:ln>
                  </pic:spPr>
                </pic:pic>
              </a:graphicData>
            </a:graphic>
          </wp:anchor>
        </w:drawing>
      </w:r>
      <w:r w:rsidR="00852F75">
        <w:rPr>
          <w:rFonts w:eastAsia="Times New Roman"/>
          <w:noProof/>
          <w:sz w:val="24"/>
        </w:rPr>
        <w:drawing>
          <wp:anchor distT="0" distB="0" distL="114300" distR="114300" simplePos="0" relativeHeight="251722752" behindDoc="1" locked="0" layoutInCell="1" allowOverlap="1">
            <wp:simplePos x="0" y="0"/>
            <wp:positionH relativeFrom="column">
              <wp:posOffset>5027317</wp:posOffset>
            </wp:positionH>
            <wp:positionV relativeFrom="paragraph">
              <wp:posOffset>587441</wp:posOffset>
            </wp:positionV>
            <wp:extent cx="488304" cy="776088"/>
            <wp:effectExtent l="133350" t="0" r="140346" b="0"/>
            <wp:wrapTight wrapText="bothSides">
              <wp:wrapPolygon edited="0">
                <wp:start x="22037" y="806"/>
                <wp:lineTo x="16994" y="276"/>
                <wp:lineTo x="11111" y="3457"/>
                <wp:lineTo x="8589" y="7698"/>
                <wp:lineTo x="184" y="18302"/>
                <wp:lineTo x="184" y="19363"/>
                <wp:lineTo x="184" y="21484"/>
                <wp:lineTo x="1865" y="21484"/>
                <wp:lineTo x="22037" y="3987"/>
                <wp:lineTo x="22037" y="806"/>
              </wp:wrapPolygon>
            </wp:wrapTight>
            <wp:docPr id="1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16200000">
                      <a:off x="0" y="0"/>
                      <a:ext cx="490855" cy="775970"/>
                    </a:xfrm>
                    <a:prstGeom prst="rect">
                      <a:avLst/>
                    </a:prstGeom>
                    <a:noFill/>
                    <a:ln w="9525">
                      <a:noFill/>
                      <a:miter lim="800000"/>
                      <a:headEnd/>
                      <a:tailEnd/>
                    </a:ln>
                  </pic:spPr>
                </pic:pic>
              </a:graphicData>
            </a:graphic>
          </wp:anchor>
        </w:drawing>
      </w:r>
      <w:r>
        <w:rPr>
          <w:rFonts w:eastAsia="Times New Roman"/>
          <w:noProof/>
          <w:sz w:val="24"/>
        </w:rPr>
        <w:drawing>
          <wp:anchor distT="0" distB="0" distL="114300" distR="114300" simplePos="0" relativeHeight="251660288" behindDoc="1" locked="0" layoutInCell="1" allowOverlap="1">
            <wp:simplePos x="0" y="0"/>
            <wp:positionH relativeFrom="column">
              <wp:posOffset>1776969</wp:posOffset>
            </wp:positionH>
            <wp:positionV relativeFrom="paragraph">
              <wp:posOffset>681483</wp:posOffset>
            </wp:positionV>
            <wp:extent cx="489575" cy="776087"/>
            <wp:effectExtent l="133350" t="0" r="139075" b="0"/>
            <wp:wrapTight wrapText="bothSides">
              <wp:wrapPolygon edited="0">
                <wp:start x="22037" y="806"/>
                <wp:lineTo x="16994" y="276"/>
                <wp:lineTo x="11111" y="3457"/>
                <wp:lineTo x="8589" y="7698"/>
                <wp:lineTo x="184" y="18302"/>
                <wp:lineTo x="184" y="19363"/>
                <wp:lineTo x="184" y="21484"/>
                <wp:lineTo x="1865" y="21484"/>
                <wp:lineTo x="22037" y="3987"/>
                <wp:lineTo x="22037" y="806"/>
              </wp:wrapPolygon>
            </wp:wrapTight>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16200000">
                      <a:off x="0" y="0"/>
                      <a:ext cx="490855" cy="775970"/>
                    </a:xfrm>
                    <a:prstGeom prst="rect">
                      <a:avLst/>
                    </a:prstGeom>
                    <a:noFill/>
                    <a:ln w="9525">
                      <a:noFill/>
                      <a:miter lim="800000"/>
                      <a:headEnd/>
                      <a:tailEnd/>
                    </a:ln>
                  </pic:spPr>
                </pic:pic>
              </a:graphicData>
            </a:graphic>
          </wp:anchor>
        </w:drawing>
      </w:r>
      <w:r>
        <w:rPr>
          <w:rFonts w:eastAsia="Times New Roman"/>
          <w:noProof/>
          <w:sz w:val="24"/>
        </w:rPr>
        <w:drawing>
          <wp:anchor distT="0" distB="0" distL="114300" distR="114300" simplePos="0" relativeHeight="251658240" behindDoc="1" locked="0" layoutInCell="1" allowOverlap="1">
            <wp:simplePos x="0" y="0"/>
            <wp:positionH relativeFrom="column">
              <wp:posOffset>1822450</wp:posOffset>
            </wp:positionH>
            <wp:positionV relativeFrom="paragraph">
              <wp:posOffset>536575</wp:posOffset>
            </wp:positionV>
            <wp:extent cx="490855" cy="775970"/>
            <wp:effectExtent l="133350" t="0" r="137795" b="0"/>
            <wp:wrapTight wrapText="bothSides">
              <wp:wrapPolygon edited="0">
                <wp:start x="22005" y="787"/>
                <wp:lineTo x="16975" y="256"/>
                <wp:lineTo x="11107" y="3438"/>
                <wp:lineTo x="8593" y="7680"/>
                <wp:lineTo x="210" y="18286"/>
                <wp:lineTo x="210" y="19346"/>
                <wp:lineTo x="210" y="21467"/>
                <wp:lineTo x="1886" y="21467"/>
                <wp:lineTo x="22005" y="3968"/>
                <wp:lineTo x="22005" y="787"/>
              </wp:wrapPolygon>
            </wp:wrapTight>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16200000">
                      <a:off x="0" y="0"/>
                      <a:ext cx="490855" cy="775970"/>
                    </a:xfrm>
                    <a:prstGeom prst="rect">
                      <a:avLst/>
                    </a:prstGeom>
                    <a:noFill/>
                    <a:ln w="9525">
                      <a:noFill/>
                      <a:miter lim="800000"/>
                      <a:headEnd/>
                      <a:tailEnd/>
                    </a:ln>
                  </pic:spPr>
                </pic:pic>
              </a:graphicData>
            </a:graphic>
          </wp:anchor>
        </w:drawing>
      </w:r>
      <w:r w:rsidR="009A088E">
        <w:rPr>
          <w:rFonts w:eastAsia="Times New Roman"/>
          <w:sz w:val="24"/>
        </w:rPr>
        <w:t xml:space="preserve">Záporně nabité těleso má </w:t>
      </w:r>
      <w:r w:rsidR="009A088E" w:rsidRPr="009A088E">
        <w:rPr>
          <w:rFonts w:eastAsia="Times New Roman"/>
          <w:b/>
          <w:sz w:val="24"/>
        </w:rPr>
        <w:t>přebytek</w:t>
      </w:r>
      <w:r w:rsidR="009A088E">
        <w:rPr>
          <w:rFonts w:eastAsia="Times New Roman"/>
          <w:sz w:val="24"/>
        </w:rPr>
        <w:t xml:space="preserve"> záporného náboje (</w:t>
      </w:r>
      <w:r w:rsidR="009A088E" w:rsidRPr="009A088E">
        <w:rPr>
          <w:rFonts w:eastAsia="Times New Roman"/>
          <w:b/>
          <w:sz w:val="24"/>
        </w:rPr>
        <w:t>elektronů</w:t>
      </w:r>
      <w:r w:rsidR="009A088E">
        <w:rPr>
          <w:rFonts w:eastAsia="Times New Roman"/>
          <w:sz w:val="24"/>
        </w:rPr>
        <w:t xml:space="preserve">) </w:t>
      </w:r>
      <w:proofErr w:type="gramStart"/>
      <w:r w:rsidR="009A088E">
        <w:rPr>
          <w:rFonts w:eastAsia="Times New Roman"/>
          <w:sz w:val="24"/>
        </w:rPr>
        <w:t xml:space="preserve">je  </w:t>
      </w:r>
      <w:r w:rsidR="009A088E">
        <w:rPr>
          <w:rFonts w:eastAsia="Times New Roman"/>
          <w:b/>
          <w:sz w:val="24"/>
        </w:rPr>
        <w:t>záporně</w:t>
      </w:r>
      <w:proofErr w:type="gramEnd"/>
      <w:r w:rsidR="009A088E">
        <w:rPr>
          <w:rFonts w:eastAsia="Times New Roman"/>
          <w:b/>
          <w:sz w:val="24"/>
        </w:rPr>
        <w:t xml:space="preserve"> </w:t>
      </w:r>
      <w:proofErr w:type="spellStart"/>
      <w:r w:rsidR="009A088E">
        <w:rPr>
          <w:rFonts w:eastAsia="Times New Roman"/>
          <w:b/>
          <w:sz w:val="24"/>
        </w:rPr>
        <w:t>zelektrované</w:t>
      </w:r>
      <w:proofErr w:type="spellEnd"/>
      <w:r w:rsidR="009A088E">
        <w:rPr>
          <w:rFonts w:eastAsia="Times New Roman"/>
          <w:sz w:val="24"/>
        </w:rPr>
        <w:t xml:space="preserve">,  kladně nabité těleso má přebytek  kladného náboje jádra (resp. </w:t>
      </w:r>
      <w:r w:rsidR="009A088E" w:rsidRPr="009A088E">
        <w:rPr>
          <w:rFonts w:eastAsia="Times New Roman"/>
          <w:b/>
          <w:sz w:val="24"/>
        </w:rPr>
        <w:t>nedostatek elektronů</w:t>
      </w:r>
      <w:r w:rsidR="009A088E">
        <w:rPr>
          <w:rFonts w:eastAsia="Times New Roman"/>
          <w:sz w:val="24"/>
        </w:rPr>
        <w:t xml:space="preserve">) je </w:t>
      </w:r>
      <w:r w:rsidR="009A088E" w:rsidRPr="009A088E">
        <w:rPr>
          <w:rFonts w:eastAsia="Times New Roman"/>
          <w:b/>
          <w:sz w:val="24"/>
        </w:rPr>
        <w:t xml:space="preserve">kladně </w:t>
      </w:r>
      <w:proofErr w:type="spellStart"/>
      <w:r w:rsidR="009A088E" w:rsidRPr="009A088E">
        <w:rPr>
          <w:rFonts w:eastAsia="Times New Roman"/>
          <w:b/>
          <w:sz w:val="24"/>
        </w:rPr>
        <w:t>zelektrované</w:t>
      </w:r>
      <w:proofErr w:type="spellEnd"/>
      <w:r w:rsidR="009A088E">
        <w:rPr>
          <w:rFonts w:eastAsia="Times New Roman"/>
          <w:sz w:val="24"/>
        </w:rPr>
        <w:t>.</w:t>
      </w:r>
    </w:p>
    <w:p w:rsidR="00852F75" w:rsidRDefault="00E25A51" w:rsidP="00723199">
      <w:pPr>
        <w:rPr>
          <w:rFonts w:eastAsia="Times New Roman"/>
        </w:rPr>
      </w:pPr>
      <w:r>
        <w:rPr>
          <w:rFonts w:eastAsia="Times New Roman"/>
          <w:noProof/>
        </w:rPr>
        <w:pict>
          <v:group id="_x0000_s1440" style="position:absolute;margin-left:237.2pt;margin-top:1.15pt;width:123.15pt;height:75.65pt;z-index:251762176" coordorigin="6161,4938" coordsize="2463,1513">
            <v:group id="_x0000_s1407" style="position:absolute;left:6161;top:4938;width:2463;height:1513" coordorigin="6161,4938" coordsize="2463,1513">
              <v:group id="_x0000_s1126" style="position:absolute;left:6365;top:4938;width:2259;height:1513" coordorigin="6365,4925" coordsize="2259,1513">
                <v:shape id="_x0000_s1110" style="position:absolute;left:6583;top:4925;width:1851;height:1513" coordsize="1851,1513" path="m387,1513hdc316,1464,267,1408,181,1380v-39,-41,-80,-68,-133,-85c7,1268,22,1281,,1259hal,266,411,,1452,r399,411l1851,1222r-242,242l1476,1464r24,-351l1379,871r-96,-36l1016,774r-290,l472,883r-85,146l327,1162r36,218hde" fillcolor="white [3212]" strokecolor="white [3212]">
                  <v:path arrowok="t"/>
                </v:shape>
                <v:group id="_x0000_s1125" style="position:absolute;left:6365;top:5142;width:2259;height:1103" coordorigin="6365,5142" coordsize="2259,110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1" type="#_x0000_t19" style="position:absolute;left:6365;top:5881;width:557;height:182;flip:x y" strokeweight="2.25pt"/>
                  <v:shape id="_x0000_s1114" type="#_x0000_t19" style="position:absolute;left:6437;top:5699;width:557;height:182;flip:x y" strokeweight="2.25pt"/>
                  <v:shape id="_x0000_s1115" type="#_x0000_t19" style="position:absolute;left:6583;top:5517;width:557;height:182;rotation:1310739fd;flip:x y" strokeweight="2.25pt"/>
                  <v:shape id="_x0000_s1116" type="#_x0000_t19" style="position:absolute;left:6787;top:5426;width:557;height:182;rotation:3404562fd;flip:x y" coordsize="21594,21600" adj=",-88381" path="wr-21600,,21600,43200,,,21594,21092nfewr-21600,,21600,43200,,,21594,21092l,21600nsxe" strokeweight="2.25pt">
                    <v:path o:connectlocs="0,0;21594,21092;0,21600"/>
                  </v:shape>
                  <v:shape id="_x0000_s1117" type="#_x0000_t19" style="position:absolute;left:6969;top:5330;width:557;height:182;rotation:4233383fd;flip:x y" coordsize="21594,21600" adj=",-88381" path="wr-21600,,21600,43200,,,21594,21092nfewr-21600,,21600,43200,,,21594,21092l,21600nsxe" strokeweight="2.25pt">
                    <v:path o:connectlocs="0,0;21594,21092;0,21600"/>
                  </v:shape>
                  <v:shape id="_x0000_s1118" type="#_x0000_t19" style="position:absolute;left:7151;top:5330;width:557;height:182;rotation:4973360fd;flip:x y" coordsize="21594,21600" adj=",-88381" path="wr-21600,,21600,43200,,,21594,21092nfewr-21600,,21600,43200,,,21594,21092l,21600nsxe" strokeweight="2.25pt">
                    <v:path o:connectlocs="0,0;21594,21092;0,21600"/>
                  </v:shape>
                  <v:shape id="_x0000_s1119" type="#_x0000_t19" style="position:absolute;left:7333;top:5330;width:557;height:182;rotation:5673307fd;flip:x y" coordsize="21594,21600" adj=",-88381" path="wr-21600,,21600,43200,,,21594,21092nfewr-21600,,21600,43200,,,21594,21092l,21600nsxe" strokeweight="2.25pt">
                    <v:path o:connectlocs="0,0;21594,21092;0,21600"/>
                  </v:shape>
                  <v:shape id="_x0000_s1120" type="#_x0000_t19" style="position:absolute;left:7515;top:5330;width:557;height:182;rotation:5673307fd;flip:x y" coordsize="21594,21600" adj=",-88381" path="wr-21600,,21600,43200,,,21594,21092nfewr-21600,,21600,43200,,,21594,21092l,21600nsxe" strokeweight="2.25pt">
                    <v:path o:connectlocs="0,0;21594,21092;0,21600"/>
                  </v:shape>
                  <v:shape id="_x0000_s1121" type="#_x0000_t19" style="position:absolute;left:7697;top:5426;width:557;height:182;rotation:7556036fd;flip:x y" coordsize="21594,21600" adj=",-88381" path="wr-21600,,21600,43200,,,21594,21092nfewr-21600,,21600,43200,,,21594,21092l,21600nsxe" strokeweight="2.25pt">
                    <v:path o:connectlocs="0,0;21594,21092;0,21600"/>
                  </v:shape>
                  <v:shape id="_x0000_s1122" type="#_x0000_t19" style="position:absolute;left:8067;top:5881;width:557;height:182;rotation:10297615fd;flip:x y" coordsize="21594,21600" adj=",-88381" path="wr-21600,,21600,43200,,,21594,21092nfewr-21600,,21600,43200,,,21594,21092l,21600nsxe" strokeweight="2.25pt">
                    <v:path o:connectlocs="0,0;21594,21092;0,21600"/>
                  </v:shape>
                  <v:shape id="_x0000_s1123" type="#_x0000_t19" style="position:absolute;left:7958;top:5613;width:557;height:182;rotation:9169700fd;flip:x y" coordsize="21594,21600" adj=",-88381" path="wr-21600,,21600,43200,,,21594,21092nfewr-21600,,21600,43200,,,21594,21092l,21600nsxe" strokeweight="2.25pt">
                    <v:path o:connectlocs="0,0;21594,21092;0,21600"/>
                  </v:shape>
                  <v:shape id="_x0000_s1124" type="#_x0000_t19" style="position:absolute;left:8067;top:6063;width:557;height:182;rotation:10958999fd;flip:x y" coordsize="21594,21600" adj=",-88381" path="wr-21600,,21600,43200,,,21594,21092nfewr-21600,,21600,43200,,,21594,21092l,21600nsxe" strokeweight="2.25pt">
                    <v:path o:connectlocs="0,0;21594,21092;0,21600"/>
                  </v:shape>
                </v:group>
              </v:group>
              <v:group id="_x0000_s1135" style="position:absolute;left:6161;top:5777;width:117;height:117" coordorigin="7516,13244" coordsize="117,117">
                <v:shapetype id="_x0000_t32" coordsize="21600,21600" o:spt="32" o:oned="t" path="m,l21600,21600e" filled="f">
                  <v:path arrowok="t" fillok="f" o:connecttype="none"/>
                  <o:lock v:ext="edit" shapetype="t"/>
                </v:shapetype>
                <v:shape id="_x0000_s1136" type="#_x0000_t32" style="position:absolute;left:7575;top:13244;width:0;height:117" o:connectortype="straight" strokecolor="red"/>
                <v:shape id="_x0000_s1137" type="#_x0000_t32" style="position:absolute;left:7575;top:13244;width:0;height:117;rotation:90;flip:y" o:connectortype="straight" strokecolor="red"/>
              </v:group>
            </v:group>
            <v:group id="_x0000_s1439" style="position:absolute;left:8184;top:5895;width:382;height:363" coordorigin="8184,5895" coordsize="382,363">
              <v:group id="_x0000_s1246" style="position:absolute;left:8184;top:5953;width:117;height:117" coordorigin="7516,13244" coordsize="117,117">
                <v:shape id="_x0000_s1247" type="#_x0000_t32" style="position:absolute;left:7575;top:13244;width:0;height:117" o:connectortype="straight" strokecolor="red"/>
                <v:shape id="_x0000_s1248" type="#_x0000_t32" style="position:absolute;left:7575;top:13244;width:0;height:117;rotation:90;flip:y" o:connectortype="straight" strokecolor="red"/>
              </v:group>
              <v:group id="_x0000_s1438" style="position:absolute;left:8390;top:5895;width:176;height:363" coordorigin="8390,5895" coordsize="176,363">
                <v:group id="_x0000_s1240" style="position:absolute;left:8449;top:6141;width:117;height:117" coordorigin="7516,13244" coordsize="117,117">
                  <v:shape id="_x0000_s1241" type="#_x0000_t32" style="position:absolute;left:7575;top:13244;width:0;height:117" o:connectortype="straight" strokecolor="red"/>
                  <v:shape id="_x0000_s1242" type="#_x0000_t32" style="position:absolute;left:7575;top:13244;width:0;height:117;rotation:90;flip:y" o:connectortype="straight" strokecolor="red"/>
                </v:group>
                <v:group id="_x0000_s1249" style="position:absolute;left:8390;top:5895;width:117;height:117" coordorigin="7516,13244" coordsize="117,117">
                  <v:shape id="_x0000_s1250" type="#_x0000_t32" style="position:absolute;left:7575;top:13244;width:0;height:117" o:connectortype="straight" strokecolor="red"/>
                  <v:shape id="_x0000_s1251" type="#_x0000_t32" style="position:absolute;left:7575;top:13244;width:0;height:117;rotation:90;flip:y" o:connectortype="straight" strokecolor="red"/>
                </v:group>
              </v:group>
            </v:group>
          </v:group>
        </w:pict>
      </w:r>
      <w:r>
        <w:rPr>
          <w:rFonts w:eastAsia="Times New Roman"/>
          <w:noProof/>
        </w:rPr>
        <w:pict>
          <v:group id="_x0000_s1409" style="position:absolute;margin-left:248.1pt;margin-top:1.05pt;width:99.05pt;height:53.75pt;z-index:251776000" coordorigin="6320,6973" coordsize="1981,1075">
            <v:group id="_x0000_s1138" style="position:absolute;left:6320;top:7565;width:117;height:117" coordorigin="7516,13244" coordsize="117,117">
              <v:shape id="_x0000_s1139" type="#_x0000_t32" style="position:absolute;left:7575;top:13244;width:0;height:117" o:connectortype="straight" strokecolor="red"/>
              <v:shape id="_x0000_s1140" type="#_x0000_t32" style="position:absolute;left:7575;top:13244;width:0;height:117;rotation:90;flip:y" o:connectortype="straight" strokecolor="red"/>
            </v:group>
            <v:group id="_x0000_s1144" style="position:absolute;left:6583;top:7286;width:117;height:117" coordorigin="7516,13244" coordsize="117,117">
              <v:shape id="_x0000_s1145" type="#_x0000_t32" style="position:absolute;left:7575;top:13244;width:0;height:117" o:connectortype="straight" strokecolor="red"/>
              <v:shape id="_x0000_s1146" type="#_x0000_t32" style="position:absolute;left:7575;top:13244;width:0;height:117;rotation:90;flip:y" o:connectortype="straight" strokecolor="red"/>
            </v:group>
            <v:group id="_x0000_s1153" style="position:absolute;left:6858;top:7073;width:117;height:117" coordorigin="7516,13244" coordsize="117,117">
              <v:shape id="_x0000_s1154" type="#_x0000_t32" style="position:absolute;left:7575;top:13244;width:0;height:117" o:connectortype="straight" strokecolor="red"/>
              <v:shape id="_x0000_s1155" type="#_x0000_t32" style="position:absolute;left:7575;top:13244;width:0;height:117;rotation:90;flip:y" o:connectortype="straight" strokecolor="red"/>
            </v:group>
            <v:group id="_x0000_s1165" style="position:absolute;left:7157;top:6973;width:117;height:117" coordorigin="7516,13244" coordsize="117,117">
              <v:shape id="_x0000_s1166" type="#_x0000_t32" style="position:absolute;left:7575;top:13244;width:0;height:117" o:connectortype="straight" strokecolor="red"/>
              <v:shape id="_x0000_s1167" type="#_x0000_t32" style="position:absolute;left:7575;top:13244;width:0;height:117;rotation:90;flip:y" o:connectortype="straight" strokecolor="red"/>
            </v:group>
            <v:group id="_x0000_s1180" style="position:absolute;left:7404;top:7015;width:117;height:117" coordorigin="7516,13244" coordsize="117,117">
              <v:shape id="_x0000_s1181" type="#_x0000_t32" style="position:absolute;left:7575;top:13244;width:0;height:117" o:connectortype="straight" strokecolor="red"/>
              <v:shape id="_x0000_s1182" type="#_x0000_t32" style="position:absolute;left:7575;top:13244;width:0;height:117;rotation:90;flip:y" o:connectortype="straight" strokecolor="red"/>
            </v:group>
            <v:group id="_x0000_s1198" style="position:absolute;left:7586;top:7032;width:117;height:117" coordorigin="7516,13244" coordsize="117,117">
              <v:shape id="_x0000_s1199" type="#_x0000_t32" style="position:absolute;left:7575;top:13244;width:0;height:117" o:connectortype="straight" strokecolor="red"/>
              <v:shape id="_x0000_s1200" type="#_x0000_t32" style="position:absolute;left:7575;top:13244;width:0;height:117;rotation:90;flip:y" o:connectortype="straight" strokecolor="red"/>
            </v:group>
            <v:group id="_x0000_s1219" style="position:absolute;left:7841;top:7073;width:117;height:117" coordorigin="7516,13244" coordsize="117,117">
              <v:shape id="_x0000_s1220" type="#_x0000_t32" style="position:absolute;left:7575;top:13244;width:0;height:117" o:connectortype="straight" strokecolor="red"/>
              <v:shape id="_x0000_s1221" type="#_x0000_t32" style="position:absolute;left:7575;top:13244;width:0;height:117;rotation:90;flip:y" o:connectortype="straight" strokecolor="red"/>
            </v:group>
            <v:group id="_x0000_s1222" style="position:absolute;left:8184;top:7228;width:117;height:117" coordorigin="7516,13244" coordsize="117,117">
              <v:shape id="_x0000_s1223" type="#_x0000_t32" style="position:absolute;left:7575;top:13244;width:0;height:117" o:connectortype="straight" strokecolor="red"/>
              <v:shape id="_x0000_s1224" type="#_x0000_t32" style="position:absolute;left:7575;top:13244;width:0;height:117;rotation:90;flip:y" o:connectortype="straight" strokecolor="red"/>
            </v:group>
            <v:group id="_x0000_s1291" style="position:absolute;left:6365;top:7872;width:117;height:117" coordorigin="7516,13244" coordsize="117,117">
              <v:shape id="_x0000_s1292" type="#_x0000_t32" style="position:absolute;left:7575;top:13244;width:0;height:117" o:connectortype="straight" strokecolor="red"/>
              <v:shape id="_x0000_s1293" type="#_x0000_t32" style="position:absolute;left:7575;top:13244;width:0;height:117;rotation:90;flip:y" o:connectortype="straight" strokecolor="red"/>
            </v:group>
            <v:group id="_x0000_s1294" style="position:absolute;left:6525;top:7929;width:117;height:117" coordorigin="7516,13244" coordsize="117,117">
              <v:shape id="_x0000_s1295" type="#_x0000_t32" style="position:absolute;left:7575;top:13244;width:0;height:117" o:connectortype="straight" strokecolor="red"/>
              <v:shape id="_x0000_s1296" type="#_x0000_t32" style="position:absolute;left:7575;top:13244;width:0;height:117;rotation:90;flip:y" o:connectortype="straight" strokecolor="red"/>
            </v:group>
            <v:group id="_x0000_s1297" style="position:absolute;left:6700;top:7931;width:117;height:117" coordorigin="7516,13244" coordsize="117,117">
              <v:shape id="_x0000_s1298" type="#_x0000_t32" style="position:absolute;left:7575;top:13244;width:0;height:117" o:connectortype="straight" strokecolor="red"/>
              <v:shape id="_x0000_s1299" type="#_x0000_t32" style="position:absolute;left:7575;top:13244;width:0;height:117;rotation:90;flip:y" o:connectortype="straight" strokecolor="red"/>
            </v:group>
            <v:group id="_x0000_s1300" style="position:absolute;left:6800;top:7778;width:117;height:117" coordorigin="7516,13244" coordsize="117,117">
              <v:shape id="_x0000_s1301" type="#_x0000_t32" style="position:absolute;left:7575;top:13244;width:0;height:117" o:connectortype="straight" strokecolor="red"/>
              <v:shape id="_x0000_s1302" type="#_x0000_t32" style="position:absolute;left:7575;top:13244;width:0;height:117;rotation:90;flip:y" o:connectortype="straight" strokecolor="red"/>
            </v:group>
            <v:group id="_x0000_s1303" style="position:absolute;left:6583;top:7688;width:117;height:117" coordorigin="7516,13244" coordsize="117,117">
              <v:shape id="_x0000_s1304" type="#_x0000_t32" style="position:absolute;left:7575;top:13244;width:0;height:117" o:connectortype="straight" strokecolor="red"/>
              <v:shape id="_x0000_s1305" type="#_x0000_t32" style="position:absolute;left:7575;top:13244;width:0;height:117;rotation:90;flip:y" o:connectortype="straight" strokecolor="red"/>
            </v:group>
            <v:group id="_x0000_s1306" style="position:absolute;left:6683;top:7486;width:117;height:117" coordorigin="7516,13244" coordsize="117,117">
              <v:shape id="_x0000_s1307" type="#_x0000_t32" style="position:absolute;left:7575;top:13244;width:0;height:117" o:connectortype="straight" strokecolor="red"/>
              <v:shape id="_x0000_s1308" type="#_x0000_t32" style="position:absolute;left:7575;top:13244;width:0;height:117;rotation:90;flip:y" o:connectortype="straight" strokecolor="red"/>
            </v:group>
            <v:group id="_x0000_s1309" style="position:absolute;left:6858;top:7593;width:117;height:117" coordorigin="7516,13244" coordsize="117,117">
              <v:shape id="_x0000_s1310" type="#_x0000_t32" style="position:absolute;left:7575;top:13244;width:0;height:117" o:connectortype="straight" strokecolor="red"/>
              <v:shape id="_x0000_s1311" type="#_x0000_t32" style="position:absolute;left:7575;top:13244;width:0;height:117;rotation:90;flip:y" o:connectortype="straight" strokecolor="red"/>
            </v:group>
            <v:group id="_x0000_s1312" style="position:absolute;left:6975;top:7345;width:117;height:117" coordorigin="7516,13244" coordsize="117,117">
              <v:shape id="_x0000_s1313" type="#_x0000_t32" style="position:absolute;left:7575;top:13244;width:0;height:117" o:connectortype="straight" strokecolor="red"/>
              <v:shape id="_x0000_s1314" type="#_x0000_t32" style="position:absolute;left:7575;top:13244;width:0;height:117;rotation:90;flip:y" o:connectortype="straight" strokecolor="red"/>
            </v:group>
            <v:group id="_x0000_s1315" style="position:absolute;left:7040;top:7565;width:117;height:117" coordorigin="7516,13244" coordsize="117,117">
              <v:shape id="_x0000_s1316" type="#_x0000_t32" style="position:absolute;left:7575;top:13244;width:0;height:117" o:connectortype="straight" strokecolor="red"/>
              <v:shape id="_x0000_s1317" type="#_x0000_t32" style="position:absolute;left:7575;top:13244;width:0;height:117;rotation:90;flip:y" o:connectortype="straight" strokecolor="red"/>
            </v:group>
            <v:group id="_x0000_s1318" style="position:absolute;left:7157;top:7286;width:117;height:117" coordorigin="7516,13244" coordsize="117,117">
              <v:shape id="_x0000_s1319" type="#_x0000_t32" style="position:absolute;left:7575;top:13244;width:0;height:117" o:connectortype="straight" strokecolor="red"/>
              <v:shape id="_x0000_s1320" type="#_x0000_t32" style="position:absolute;left:7575;top:13244;width:0;height:117;rotation:90;flip:y" o:connectortype="straight" strokecolor="red"/>
            </v:group>
            <v:group id="_x0000_s1321" style="position:absolute;left:7216;top:7513;width:117;height:117" coordorigin="7516,13244" coordsize="117,117">
              <v:shape id="_x0000_s1322" type="#_x0000_t32" style="position:absolute;left:7575;top:13244;width:0;height:117" o:connectortype="straight" strokecolor="red"/>
              <v:shape id="_x0000_s1323" type="#_x0000_t32" style="position:absolute;left:7575;top:13244;width:0;height:117;rotation:90;flip:y" o:connectortype="straight" strokecolor="red"/>
            </v:group>
            <v:group id="_x0000_s1360" style="position:absolute;left:7346;top:7286;width:117;height:117" coordorigin="7516,13244" coordsize="117,117">
              <v:shape id="_x0000_s1361" type="#_x0000_t32" style="position:absolute;left:7575;top:13244;width:0;height:117" o:connectortype="straight" strokecolor="red"/>
              <v:shape id="_x0000_s1362" type="#_x0000_t32" style="position:absolute;left:7575;top:13244;width:0;height:117;rotation:90;flip:y" o:connectortype="straight" strokecolor="red"/>
            </v:group>
            <v:group id="_x0000_s1381" style="position:absolute;left:7346;top:7486;width:117;height:117" coordorigin="7516,13244" coordsize="117,117">
              <v:shape id="_x0000_s1382" type="#_x0000_t32" style="position:absolute;left:7575;top:13244;width:0;height:117" o:connectortype="straight" strokecolor="red"/>
              <v:shape id="_x0000_s1383" type="#_x0000_t32" style="position:absolute;left:7575;top:13244;width:0;height:117;rotation:90;flip:y" o:connectortype="straight" strokecolor="red"/>
            </v:group>
          </v:group>
        </w:pict>
      </w:r>
      <w:r>
        <w:rPr>
          <w:noProof/>
        </w:rPr>
        <w:pict>
          <v:shape id="_x0000_s1406" type="#_x0000_t32" style="position:absolute;margin-left:408.7pt;margin-top:16.8pt;width:0;height:5.85pt;rotation:90;flip:y;z-index:251787264" o:connectortype="straight" strokecolor="red"/>
        </w:pict>
      </w:r>
      <w:r>
        <w:rPr>
          <w:noProof/>
        </w:rPr>
        <w:pict>
          <v:shape id="_x0000_s1405" type="#_x0000_t32" style="position:absolute;margin-left:402.85pt;margin-top:13.85pt;width:0;height:5.85pt;rotation:90;flip:y;z-index:251786240" o:connectortype="straight" strokecolor="red"/>
        </w:pict>
      </w:r>
      <w:r>
        <w:rPr>
          <w:noProof/>
        </w:rPr>
        <w:pict>
          <v:shape id="_x0000_s1404" type="#_x0000_t32" style="position:absolute;margin-left:400.25pt;margin-top:9.05pt;width:0;height:5.85pt;rotation:90;flip:y;z-index:251785216" o:connectortype="straight" strokecolor="red"/>
        </w:pict>
      </w:r>
      <w:r>
        <w:rPr>
          <w:noProof/>
        </w:rPr>
        <w:pict>
          <v:shape id="_x0000_s1403" type="#_x0000_t32" style="position:absolute;margin-left:394.4pt;margin-top:6.15pt;width:0;height:5.85pt;rotation:90;flip:y;z-index:251784192" o:connectortype="straight" strokecolor="red"/>
        </w:pict>
      </w:r>
      <w:r>
        <w:rPr>
          <w:noProof/>
        </w:rPr>
        <w:pict>
          <v:shape id="_x0000_s1402" type="#_x0000_t32" style="position:absolute;margin-left:388.55pt;margin-top:1.15pt;width:0;height:5.85pt;rotation:90;flip:y;z-index:251783168" o:connectortype="straight" strokecolor="red"/>
        </w:pict>
      </w:r>
      <w:r>
        <w:rPr>
          <w:noProof/>
        </w:rPr>
        <w:pict>
          <v:group id="_x0000_s1264" style="position:absolute;margin-left:311.4pt;margin-top:23.85pt;width:5.85pt;height:5.85pt;z-index:251767808" coordorigin="7516,13244" coordsize="117,117">
            <v:shape id="_x0000_s1265" type="#_x0000_t32" style="position:absolute;left:7575;top:13244;width:0;height:117" o:connectortype="straight" strokecolor="red"/>
            <v:shape id="_x0000_s1266" type="#_x0000_t32" style="position:absolute;left:7575;top:13244;width:0;height:117;rotation:90;flip:y" o:connectortype="straight" strokecolor="red"/>
          </v:group>
        </w:pict>
      </w:r>
      <w:r>
        <w:rPr>
          <w:noProof/>
        </w:rPr>
        <w:pict>
          <v:group id="_x0000_s1267" style="position:absolute;margin-left:305.2pt;margin-top:31.05pt;width:5.85pt;height:5.85pt;z-index:251768832" coordorigin="7516,13244" coordsize="117,117">
            <v:shape id="_x0000_s1268" type="#_x0000_t32" style="position:absolute;left:7575;top:13244;width:0;height:117" o:connectortype="straight" strokecolor="red"/>
            <v:shape id="_x0000_s1269" type="#_x0000_t32" style="position:absolute;left:7575;top:13244;width:0;height:117;rotation:90;flip:y" o:connectortype="straight" strokecolor="red"/>
          </v:group>
        </w:pict>
      </w:r>
      <w:r>
        <w:rPr>
          <w:noProof/>
        </w:rPr>
        <w:pict>
          <v:group id="_x0000_s1258" style="position:absolute;margin-left:329.6pt;margin-top:24.95pt;width:5.85pt;height:5.85pt;z-index:251765760" coordorigin="7516,13244" coordsize="117,117">
            <v:shape id="_x0000_s1259" type="#_x0000_t32" style="position:absolute;left:7575;top:13244;width:0;height:117" o:connectortype="straight" strokecolor="red"/>
            <v:shape id="_x0000_s1260" type="#_x0000_t32" style="position:absolute;left:7575;top:13244;width:0;height:117;rotation:90;flip:y" o:connectortype="straight" strokecolor="red"/>
          </v:group>
        </w:pict>
      </w:r>
    </w:p>
    <w:p w:rsidR="00852F75" w:rsidRDefault="00E25A51" w:rsidP="00723199">
      <w:pPr>
        <w:rPr>
          <w:rFonts w:eastAsia="Times New Roman"/>
        </w:rPr>
      </w:pPr>
      <w:r>
        <w:rPr>
          <w:noProof/>
        </w:rPr>
        <w:pict>
          <v:group id="_x0000_s1261" style="position:absolute;margin-left:323.4pt;margin-top:6.7pt;width:5.85pt;height:5.85pt;z-index:251766784" coordorigin="7516,13244" coordsize="117,117">
            <v:shape id="_x0000_s1262" type="#_x0000_t32" style="position:absolute;left:7575;top:13244;width:0;height:117" o:connectortype="straight" strokecolor="red"/>
            <v:shape id="_x0000_s1263" type="#_x0000_t32" style="position:absolute;left:7575;top:13244;width:0;height:117;rotation:90;flip:y" o:connectortype="straight" strokecolor="red"/>
          </v:group>
        </w:pict>
      </w:r>
      <w:r>
        <w:rPr>
          <w:noProof/>
        </w:rPr>
        <w:pict>
          <v:group id="_x0000_s1255" style="position:absolute;margin-left:335.45pt;margin-top:14.4pt;width:5.85pt;height:5.85pt;z-index:251764736" coordorigin="7516,13244" coordsize="117,117">
            <v:shape id="_x0000_s1256" type="#_x0000_t32" style="position:absolute;left:7575;top:13244;width:0;height:117" o:connectortype="straight" strokecolor="red"/>
            <v:shape id="_x0000_s1257" type="#_x0000_t32" style="position:absolute;left:7575;top:13244;width:0;height:117;rotation:90;flip:y" o:connectortype="straight" strokecolor="red"/>
          </v:group>
        </w:pict>
      </w:r>
      <w:r>
        <w:rPr>
          <w:noProof/>
        </w:rPr>
        <w:pict>
          <v:group id="_x0000_s1252" style="position:absolute;margin-left:342.8pt;margin-top:10.1pt;width:5.85pt;height:5.85pt;z-index:251763712" coordorigin="7516,13244" coordsize="117,117">
            <v:shape id="_x0000_s1253" type="#_x0000_t32" style="position:absolute;left:7575;top:13244;width:0;height:117" o:connectortype="straight" strokecolor="red"/>
            <v:shape id="_x0000_s1254" type="#_x0000_t32" style="position:absolute;left:7575;top:13244;width:0;height:117;rotation:90;flip:y" o:connectortype="straight" strokecolor="red"/>
          </v:group>
        </w:pict>
      </w:r>
      <w:r>
        <w:rPr>
          <w:noProof/>
        </w:rPr>
        <w:pict>
          <v:group id="_x0000_s1243" style="position:absolute;margin-left:338.35pt;margin-top:35.85pt;width:5.85pt;height:5.85pt;z-index:251760640" coordorigin="7516,13244" coordsize="117,117">
            <v:shape id="_x0000_s1244" type="#_x0000_t32" style="position:absolute;left:7575;top:13244;width:0;height:117" o:connectortype="straight" strokecolor="red"/>
            <v:shape id="_x0000_s1245" type="#_x0000_t32" style="position:absolute;left:7575;top:13244;width:0;height:117;rotation:90;flip:y" o:connectortype="straight" strokecolor="red"/>
          </v:group>
        </w:pict>
      </w:r>
      <w:r>
        <w:rPr>
          <w:noProof/>
        </w:rPr>
        <w:pict>
          <v:group id="_x0000_s1237" style="position:absolute;margin-left:360.8pt;margin-top:23.5pt;width:5.85pt;height:5.85pt;z-index:251758592" coordorigin="7516,13244" coordsize="117,117">
            <v:shape id="_x0000_s1238" type="#_x0000_t32" style="position:absolute;left:7575;top:13244;width:0;height:117" o:connectortype="straight" strokecolor="red"/>
            <v:shape id="_x0000_s1239" type="#_x0000_t32" style="position:absolute;left:7575;top:13244;width:0;height:117;rotation:90;flip:y" o:connectortype="straight" strokecolor="red"/>
          </v:group>
        </w:pict>
      </w:r>
      <w:r>
        <w:rPr>
          <w:noProof/>
        </w:rPr>
        <w:pict>
          <v:group id="_x0000_s1234" style="position:absolute;margin-left:363.3pt;margin-top:35.85pt;width:5.85pt;height:5.85pt;z-index:251757568" coordorigin="7516,13244" coordsize="117,117">
            <v:shape id="_x0000_s1235" type="#_x0000_t32" style="position:absolute;left:7575;top:13244;width:0;height:117" o:connectortype="straight" strokecolor="red"/>
            <v:shape id="_x0000_s1236" type="#_x0000_t32" style="position:absolute;left:7575;top:13244;width:0;height:117;rotation:90;flip:y" o:connectortype="straight" strokecolor="red"/>
          </v:group>
        </w:pict>
      </w:r>
      <w:r>
        <w:rPr>
          <w:noProof/>
        </w:rPr>
        <w:pict>
          <v:group id="_x0000_s1228" style="position:absolute;margin-left:360.8pt;margin-top:23.5pt;width:5.85pt;height:5.85pt;z-index:251755520" coordorigin="7516,13244" coordsize="117,117">
            <v:shape id="_x0000_s1229" type="#_x0000_t32" style="position:absolute;left:7575;top:13244;width:0;height:117" o:connectortype="straight" strokecolor="red"/>
            <v:shape id="_x0000_s1230" type="#_x0000_t32" style="position:absolute;left:7575;top:13244;width:0;height:117;rotation:90;flip:y" o:connectortype="straight" strokecolor="red"/>
          </v:group>
        </w:pict>
      </w:r>
      <w:r>
        <w:rPr>
          <w:noProof/>
        </w:rPr>
        <w:pict>
          <v:group id="_x0000_s1231" style="position:absolute;margin-left:354.5pt;margin-top:4.25pt;width:5.85pt;height:5.85pt;z-index:251756544" coordorigin="7516,13244" coordsize="117,117">
            <v:shape id="_x0000_s1232" type="#_x0000_t32" style="position:absolute;left:7575;top:13244;width:0;height:117" o:connectortype="straight" strokecolor="red"/>
            <v:shape id="_x0000_s1233" type="#_x0000_t32" style="position:absolute;left:7575;top:13244;width:0;height:117;rotation:90;flip:y" o:connectortype="straight" strokecolor="red"/>
          </v:group>
        </w:pict>
      </w:r>
    </w:p>
    <w:p w:rsidR="00852F75" w:rsidRDefault="00E25A51" w:rsidP="00723199">
      <w:pPr>
        <w:rPr>
          <w:rFonts w:eastAsia="Times New Roman"/>
        </w:rPr>
      </w:pPr>
      <w:r>
        <w:rPr>
          <w:noProof/>
        </w:rPr>
        <w:pict>
          <v:group id="_x0000_s1225" style="position:absolute;margin-left:363.3pt;margin-top:10.45pt;width:5.85pt;height:5.85pt;z-index:251754496" coordorigin="7516,13244" coordsize="117,117">
            <v:shape id="_x0000_s1226" type="#_x0000_t32" style="position:absolute;left:7575;top:13244;width:0;height:117" o:connectortype="straight" strokecolor="red"/>
            <v:shape id="_x0000_s1227" type="#_x0000_t32" style="position:absolute;left:7575;top:13244;width:0;height:117;rotation:90;flip:y" o:connectortype="straight" strokecolor="red"/>
          </v:group>
        </w:pict>
      </w:r>
    </w:p>
    <w:p w:rsidR="00852F75" w:rsidRDefault="00E25A51" w:rsidP="00723199">
      <w:pPr>
        <w:rPr>
          <w:rFonts w:eastAsia="Times New Roman"/>
        </w:rPr>
      </w:pPr>
      <w:r>
        <w:rPr>
          <w:noProof/>
        </w:rPr>
        <w:pict>
          <v:shape id="_x0000_s1109" type="#_x0000_t32" style="position:absolute;margin-left:168.7pt;margin-top:8.3pt;width:82.3pt;height:0;z-index:251665408" o:connectortype="straight" strokecolor="#c0504d [3205]" strokeweight="3pt">
            <v:stroke endarrow="block"/>
            <v:shadow type="perspective" color="#622423 [1605]" opacity=".5" offset="1pt" offset2="-1pt"/>
          </v:shape>
        </w:pict>
      </w:r>
    </w:p>
    <w:p w:rsidR="00852F75" w:rsidRDefault="00852F75" w:rsidP="00723199">
      <w:pPr>
        <w:rPr>
          <w:rFonts w:eastAsia="Times New Roman"/>
        </w:rPr>
      </w:pPr>
    </w:p>
    <w:p w:rsidR="00791C73" w:rsidRDefault="00791C73" w:rsidP="00723199">
      <w:pPr>
        <w:rPr>
          <w:rFonts w:eastAsia="Times New Roman"/>
        </w:rPr>
      </w:pPr>
    </w:p>
    <w:p w:rsidR="00791C73" w:rsidRDefault="00246187" w:rsidP="00246187">
      <w:pPr>
        <w:jc w:val="center"/>
        <w:rPr>
          <w:rFonts w:eastAsia="Times New Roman"/>
        </w:rPr>
      </w:pPr>
      <w:r>
        <w:rPr>
          <w:rFonts w:eastAsia="Times New Roman"/>
          <w:noProof/>
        </w:rPr>
        <w:drawing>
          <wp:inline distT="0" distB="0" distL="0" distR="0">
            <wp:extent cx="3710427" cy="3265703"/>
            <wp:effectExtent l="19050" t="0" r="4323" b="0"/>
            <wp:docPr id="18" name="Obrázek 17" descr="P709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090421.JPG"/>
                    <pic:cNvPicPr/>
                  </pic:nvPicPr>
                  <pic:blipFill>
                    <a:blip r:embed="rId11" cstate="print"/>
                    <a:srcRect l="13542" r="10164" b="10224"/>
                    <a:stretch>
                      <a:fillRect/>
                    </a:stretch>
                  </pic:blipFill>
                  <pic:spPr>
                    <a:xfrm>
                      <a:off x="0" y="0"/>
                      <a:ext cx="3710427" cy="3265703"/>
                    </a:xfrm>
                    <a:prstGeom prst="rect">
                      <a:avLst/>
                    </a:prstGeom>
                  </pic:spPr>
                </pic:pic>
              </a:graphicData>
            </a:graphic>
          </wp:inline>
        </w:drawing>
      </w:r>
    </w:p>
    <w:p w:rsidR="00791C73" w:rsidRDefault="00246187" w:rsidP="00246187">
      <w:pPr>
        <w:jc w:val="center"/>
        <w:rPr>
          <w:rFonts w:eastAsia="Times New Roman"/>
        </w:rPr>
      </w:pPr>
      <w:r>
        <w:rPr>
          <w:rFonts w:eastAsia="Times New Roman"/>
        </w:rPr>
        <w:t xml:space="preserve">Obr. </w:t>
      </w:r>
      <w:proofErr w:type="spellStart"/>
      <w:r>
        <w:rPr>
          <w:rFonts w:eastAsia="Times New Roman"/>
        </w:rPr>
        <w:t>Zelektrované</w:t>
      </w:r>
      <w:proofErr w:type="spellEnd"/>
      <w:r>
        <w:rPr>
          <w:rFonts w:eastAsia="Times New Roman"/>
        </w:rPr>
        <w:t xml:space="preserve"> vlasy</w:t>
      </w:r>
    </w:p>
    <w:p w:rsidR="00791C73" w:rsidRDefault="00791C73" w:rsidP="00723199">
      <w:pPr>
        <w:rPr>
          <w:rFonts w:eastAsia="Times New Roman"/>
        </w:rPr>
      </w:pPr>
    </w:p>
    <w:p w:rsidR="00791C73" w:rsidRDefault="00791C73" w:rsidP="00723199">
      <w:pPr>
        <w:rPr>
          <w:rFonts w:eastAsia="Times New Roman"/>
        </w:rPr>
      </w:pPr>
    </w:p>
    <w:p w:rsidR="00791C73" w:rsidRDefault="00791C73" w:rsidP="00723199">
      <w:pPr>
        <w:rPr>
          <w:rFonts w:eastAsia="Times New Roman"/>
        </w:rPr>
      </w:pPr>
    </w:p>
    <w:p w:rsidR="00791C73" w:rsidRPr="00246187" w:rsidRDefault="00E25A51" w:rsidP="00246187">
      <w:pPr>
        <w:pStyle w:val="Nadpis1"/>
        <w:jc w:val="center"/>
        <w:rPr>
          <w:rFonts w:eastAsia="Times New Roman"/>
          <w:sz w:val="22"/>
        </w:rPr>
      </w:pPr>
      <w:r>
        <w:rPr>
          <w:noProof/>
        </w:rPr>
        <w:lastRenderedPageBreak/>
        <w:pict>
          <v:group id="_x0000_s1213" style="position:absolute;left:0;text-align:left;margin-left:-468.7pt;margin-top:-1332.75pt;width:5.85pt;height:5.85pt;z-index:251750400" coordorigin="7516,13244" coordsize="117,117">
            <v:shape id="_x0000_s1214" type="#_x0000_t32" style="position:absolute;left:7575;top:13244;width:0;height:117" o:connectortype="straight" strokecolor="red"/>
            <v:shape id="_x0000_s1215" type="#_x0000_t32" style="position:absolute;left:7575;top:13244;width:0;height:117;rotation:90;flip:y" o:connectortype="straight" strokecolor="red"/>
          </v:group>
        </w:pict>
      </w:r>
      <w:r>
        <w:rPr>
          <w:noProof/>
        </w:rPr>
        <w:pict>
          <v:group id="_x0000_s1210" style="position:absolute;left:0;text-align:left;margin-left:-286.05pt;margin-top:-1109.95pt;width:5.85pt;height:5.85pt;z-index:251749376" coordorigin="7516,13244" coordsize="117,117">
            <v:shape id="_x0000_s1211" type="#_x0000_t32" style="position:absolute;left:7575;top:13244;width:0;height:117" o:connectortype="straight" strokecolor="red"/>
            <v:shape id="_x0000_s1212" type="#_x0000_t32" style="position:absolute;left:7575;top:13244;width:0;height:117;rotation:90;flip:y" o:connectortype="straight" strokecolor="red"/>
          </v:group>
        </w:pict>
      </w:r>
      <w:r>
        <w:rPr>
          <w:noProof/>
        </w:rPr>
        <w:pict>
          <v:group id="_x0000_s1207" style="position:absolute;left:0;text-align:left;margin-left:-116.55pt;margin-top:-873.2pt;width:5.85pt;height:5.85pt;z-index:251748352" coordorigin="7516,13244" coordsize="117,117">
            <v:shape id="_x0000_s1208" type="#_x0000_t32" style="position:absolute;left:7575;top:13244;width:0;height:117" o:connectortype="straight" strokecolor="red"/>
            <v:shape id="_x0000_s1209" type="#_x0000_t32" style="position:absolute;left:7575;top:13244;width:0;height:117;rotation:90;flip:y" o:connectortype="straight" strokecolor="red"/>
          </v:group>
        </w:pict>
      </w:r>
      <w:r>
        <w:rPr>
          <w:noProof/>
        </w:rPr>
        <w:pict>
          <v:group id="_x0000_s1204" style="position:absolute;left:0;text-align:left;margin-left:39.2pt;margin-top:-625.8pt;width:5.85pt;height:5.85pt;z-index:251747328" coordorigin="7516,13244" coordsize="117,117">
            <v:shape id="_x0000_s1205" type="#_x0000_t32" style="position:absolute;left:7575;top:13244;width:0;height:117" o:connectortype="straight" strokecolor="red"/>
            <v:shape id="_x0000_s1206" type="#_x0000_t32" style="position:absolute;left:7575;top:13244;width:0;height:117;rotation:90;flip:y" o:connectortype="straight" strokecolor="red"/>
          </v:group>
        </w:pict>
      </w:r>
      <w:r>
        <w:rPr>
          <w:noProof/>
        </w:rPr>
        <w:pict>
          <v:group id="_x0000_s1216" style="position:absolute;left:0;text-align:left;margin-left:-659.3pt;margin-top:-1543.2pt;width:5.85pt;height:5.85pt;z-index:251751424" coordorigin="7516,13244" coordsize="117,117">
            <v:shape id="_x0000_s1217" type="#_x0000_t32" style="position:absolute;left:7575;top:13244;width:0;height:117" o:connectortype="straight" strokecolor="red"/>
            <v:shape id="_x0000_s1218" type="#_x0000_t32" style="position:absolute;left:7575;top:13244;width:0;height:117;rotation:90;flip:y" o:connectortype="straight" strokecolor="red"/>
          </v:group>
        </w:pict>
      </w:r>
      <w:r>
        <w:rPr>
          <w:noProof/>
        </w:rPr>
        <w:pict>
          <v:group id="_x0000_s1192" style="position:absolute;left:0;text-align:left;margin-left:-349.35pt;margin-top:-1083.3pt;width:5.85pt;height:5.85pt;z-index:251743232" coordorigin="7516,13244" coordsize="117,117">
            <v:shape id="_x0000_s1193" type="#_x0000_t32" style="position:absolute;left:7575;top:13244;width:0;height:117" o:connectortype="straight" strokecolor="red"/>
            <v:shape id="_x0000_s1194" type="#_x0000_t32" style="position:absolute;left:7575;top:13244;width:0;height:117;rotation:90;flip:y" o:connectortype="straight" strokecolor="red"/>
          </v:group>
        </w:pict>
      </w:r>
      <w:r>
        <w:rPr>
          <w:noProof/>
        </w:rPr>
        <w:pict>
          <v:group id="_x0000_s1189" style="position:absolute;left:0;text-align:left;margin-left:-166.7pt;margin-top:-860.5pt;width:5.85pt;height:5.85pt;z-index:251742208" coordorigin="7516,13244" coordsize="117,117">
            <v:shape id="_x0000_s1190" type="#_x0000_t32" style="position:absolute;left:7575;top:13244;width:0;height:117" o:connectortype="straight" strokecolor="red"/>
            <v:shape id="_x0000_s1191" type="#_x0000_t32" style="position:absolute;left:7575;top:13244;width:0;height:117;rotation:90;flip:y" o:connectortype="straight" strokecolor="red"/>
          </v:group>
        </w:pict>
      </w:r>
      <w:r>
        <w:rPr>
          <w:noProof/>
        </w:rPr>
        <w:pict>
          <v:group id="_x0000_s1186" style="position:absolute;left:0;text-align:left;margin-left:2.8pt;margin-top:-623.75pt;width:5.85pt;height:5.85pt;z-index:251741184" coordorigin="7516,13244" coordsize="117,117">
            <v:shape id="_x0000_s1187" type="#_x0000_t32" style="position:absolute;left:7575;top:13244;width:0;height:117" o:connectortype="straight" strokecolor="red"/>
            <v:shape id="_x0000_s1188" type="#_x0000_t32" style="position:absolute;left:7575;top:13244;width:0;height:117;rotation:90;flip:y" o:connectortype="straight" strokecolor="red"/>
          </v:group>
        </w:pict>
      </w:r>
      <w:r>
        <w:rPr>
          <w:noProof/>
        </w:rPr>
        <w:pict>
          <v:group id="_x0000_s1195" style="position:absolute;left:0;text-align:left;margin-left:-539.95pt;margin-top:-1293.75pt;width:5.85pt;height:5.85pt;z-index:251744256" coordorigin="7516,13244" coordsize="117,117">
            <v:shape id="_x0000_s1196" type="#_x0000_t32" style="position:absolute;left:7575;top:13244;width:0;height:117" o:connectortype="straight" strokecolor="red"/>
            <v:shape id="_x0000_s1197" type="#_x0000_t32" style="position:absolute;left:7575;top:13244;width:0;height:117;rotation:90;flip:y" o:connectortype="straight" strokecolor="red"/>
          </v:group>
        </w:pict>
      </w:r>
      <w:r>
        <w:rPr>
          <w:noProof/>
        </w:rPr>
        <w:pict>
          <v:group id="_x0000_s1174" style="position:absolute;left:0;text-align:left;margin-left:-220.9pt;margin-top:-833pt;width:5.85pt;height:5.85pt;z-index:251737088" coordorigin="7516,13244" coordsize="117,117">
            <v:shape id="_x0000_s1175" type="#_x0000_t32" style="position:absolute;left:7575;top:13244;width:0;height:117" o:connectortype="straight" strokecolor="red"/>
            <v:shape id="_x0000_s1176" type="#_x0000_t32" style="position:absolute;left:7575;top:13244;width:0;height:117;rotation:90;flip:y" o:connectortype="straight" strokecolor="red"/>
          </v:group>
        </w:pict>
      </w:r>
      <w:r>
        <w:rPr>
          <w:noProof/>
        </w:rPr>
        <w:pict>
          <v:group id="_x0000_s1171" style="position:absolute;left:0;text-align:left;margin-left:-38.25pt;margin-top:-610.2pt;width:5.85pt;height:5.85pt;z-index:251736064" coordorigin="7516,13244" coordsize="117,117">
            <v:shape id="_x0000_s1172" type="#_x0000_t32" style="position:absolute;left:7575;top:13244;width:0;height:117" o:connectortype="straight" strokecolor="red"/>
            <v:shape id="_x0000_s1173" type="#_x0000_t32" style="position:absolute;left:7575;top:13244;width:0;height:117;rotation:90;flip:y" o:connectortype="straight" strokecolor="red"/>
          </v:group>
        </w:pict>
      </w:r>
      <w:r>
        <w:rPr>
          <w:noProof/>
        </w:rPr>
        <w:pict>
          <v:group id="_x0000_s1177" style="position:absolute;left:0;text-align:left;margin-left:-411.5pt;margin-top:-1043.45pt;width:5.85pt;height:5.85pt;z-index:251738112" coordorigin="7516,13244" coordsize="117,117">
            <v:shape id="_x0000_s1178" type="#_x0000_t32" style="position:absolute;left:7575;top:13244;width:0;height:117" o:connectortype="straight" strokecolor="red"/>
            <v:shape id="_x0000_s1179" type="#_x0000_t32" style="position:absolute;left:7575;top:13244;width:0;height:117;rotation:90;flip:y" o:connectortype="straight" strokecolor="red"/>
          </v:group>
        </w:pict>
      </w:r>
      <w:r>
        <w:rPr>
          <w:noProof/>
        </w:rPr>
        <w:pict>
          <v:group id="_x0000_s1159" style="position:absolute;left:0;text-align:left;margin-left:-80.1pt;margin-top:-580.6pt;width:5.85pt;height:5.85pt;z-index:251731968" coordorigin="7516,13244" coordsize="117,117">
            <v:shape id="_x0000_s1160" type="#_x0000_t32" style="position:absolute;left:7575;top:13244;width:0;height:117" o:connectortype="straight" strokecolor="red"/>
            <v:shape id="_x0000_s1161" type="#_x0000_t32" style="position:absolute;left:7575;top:13244;width:0;height:117;rotation:90;flip:y" o:connectortype="straight" strokecolor="red"/>
          </v:group>
        </w:pict>
      </w:r>
      <w:r>
        <w:rPr>
          <w:noProof/>
        </w:rPr>
        <w:pict>
          <v:group id="_x0000_s1162" style="position:absolute;left:0;text-align:left;margin-left:-270.7pt;margin-top:-791.05pt;width:5.85pt;height:5.85pt;z-index:251732992" coordorigin="7516,13244" coordsize="117,117">
            <v:shape id="_x0000_s1163" type="#_x0000_t32" style="position:absolute;left:7575;top:13244;width:0;height:117" o:connectortype="straight" strokecolor="red"/>
            <v:shape id="_x0000_s1164" type="#_x0000_t32" style="position:absolute;left:7575;top:13244;width:0;height:117;rotation:90;flip:y" o:connectortype="straight" strokecolor="red"/>
          </v:group>
        </w:pict>
      </w:r>
      <w:r>
        <w:rPr>
          <w:noProof/>
        </w:rPr>
        <w:pict>
          <v:group id="_x0000_s1150" style="position:absolute;left:0;text-align:left;margin-left:-114.95pt;margin-top:-543.65pt;width:5.85pt;height:5.85pt;z-index:251728896" coordorigin="7516,13244" coordsize="117,117">
            <v:shape id="_x0000_s1151" type="#_x0000_t32" style="position:absolute;left:7575;top:13244;width:0;height:117" o:connectortype="straight" strokecolor="red"/>
            <v:shape id="_x0000_s1152" type="#_x0000_t32" style="position:absolute;left:7575;top:13244;width:0;height:117;rotation:90;flip:y" o:connectortype="straight" strokecolor="red"/>
          </v:group>
        </w:pict>
      </w:r>
      <w:r w:rsidR="00791C73">
        <w:rPr>
          <w:rFonts w:eastAsia="Times New Roman"/>
          <w:sz w:val="40"/>
        </w:rPr>
        <w:t>Elektrické pole</w:t>
      </w:r>
    </w:p>
    <w:p w:rsidR="00791C73" w:rsidRPr="00791C73" w:rsidRDefault="00791C73" w:rsidP="00791C73"/>
    <w:p w:rsidR="00791C73" w:rsidRPr="00246187" w:rsidRDefault="00791C73" w:rsidP="00723199">
      <w:pPr>
        <w:rPr>
          <w:rFonts w:eastAsia="Times New Roman"/>
          <w:sz w:val="24"/>
        </w:rPr>
      </w:pPr>
      <w:r w:rsidRPr="00246187">
        <w:rPr>
          <w:rFonts w:eastAsia="Times New Roman"/>
          <w:sz w:val="24"/>
        </w:rPr>
        <w:t>Kolem elektrovaných těles je elektrické pole – prostor, ve kterém působí na ostatní (</w:t>
      </w:r>
      <w:proofErr w:type="spellStart"/>
      <w:r w:rsidRPr="00246187">
        <w:rPr>
          <w:rFonts w:eastAsia="Times New Roman"/>
          <w:sz w:val="24"/>
        </w:rPr>
        <w:t>zelektrovaná</w:t>
      </w:r>
      <w:proofErr w:type="spellEnd"/>
      <w:r w:rsidRPr="00246187">
        <w:rPr>
          <w:rFonts w:eastAsia="Times New Roman"/>
          <w:sz w:val="24"/>
        </w:rPr>
        <w:t xml:space="preserve">) </w:t>
      </w:r>
      <w:proofErr w:type="gramStart"/>
      <w:r w:rsidRPr="00246187">
        <w:rPr>
          <w:rFonts w:eastAsia="Times New Roman"/>
          <w:sz w:val="24"/>
        </w:rPr>
        <w:t>tělesa  silou</w:t>
      </w:r>
      <w:proofErr w:type="gramEnd"/>
      <w:r w:rsidR="00440876" w:rsidRPr="00246187">
        <w:rPr>
          <w:rFonts w:eastAsia="Times New Roman"/>
          <w:sz w:val="24"/>
        </w:rPr>
        <w:t>.</w:t>
      </w:r>
      <w:r w:rsidR="00246187" w:rsidRPr="00246187">
        <w:rPr>
          <w:rFonts w:eastAsia="Times New Roman"/>
          <w:sz w:val="24"/>
        </w:rPr>
        <w:t xml:space="preserve"> Elektrické pole znázorňujeme pomocí </w:t>
      </w:r>
      <w:r w:rsidR="00246187">
        <w:rPr>
          <w:rFonts w:eastAsia="Times New Roman"/>
          <w:b/>
          <w:sz w:val="24"/>
        </w:rPr>
        <w:t>elektrických siločar</w:t>
      </w:r>
      <w:r w:rsidR="00246187">
        <w:rPr>
          <w:rFonts w:eastAsia="Times New Roman"/>
          <w:sz w:val="24"/>
        </w:rPr>
        <w:t>. To jsou myšlené (ideální)</w:t>
      </w:r>
      <w:r w:rsidR="007E2739">
        <w:rPr>
          <w:rFonts w:eastAsia="Times New Roman"/>
          <w:sz w:val="24"/>
        </w:rPr>
        <w:t xml:space="preserve"> čáry</w:t>
      </w:r>
      <w:r w:rsidR="00246187">
        <w:rPr>
          <w:rFonts w:eastAsia="Times New Roman"/>
          <w:sz w:val="24"/>
        </w:rPr>
        <w:t xml:space="preserve">, které znázorňují působení pole na kladně nabitou částici. </w:t>
      </w:r>
      <w:r w:rsidR="00293336">
        <w:rPr>
          <w:rFonts w:eastAsia="Times New Roman"/>
          <w:sz w:val="24"/>
        </w:rPr>
        <w:t xml:space="preserve"> Jsou-li siločáry v každém bodě prostoru rovnoběžné a mají stejný směr, potom je pole homogenní (stejnorodé).</w:t>
      </w:r>
    </w:p>
    <w:p w:rsidR="00246187" w:rsidRDefault="00246187" w:rsidP="00723199">
      <w:pPr>
        <w:rPr>
          <w:rFonts w:eastAsia="Times New Roman"/>
        </w:rPr>
      </w:pPr>
    </w:p>
    <w:p w:rsidR="00246187" w:rsidRDefault="00E25A51" w:rsidP="00723199">
      <w:pPr>
        <w:rPr>
          <w:rFonts w:eastAsia="Times New Roman"/>
        </w:rPr>
      </w:pPr>
      <w:r>
        <w:rPr>
          <w:rFonts w:eastAsia="Times New Roman"/>
          <w:noProof/>
        </w:rPr>
        <w:pict>
          <v:group id="_x0000_s1480" style="position:absolute;margin-left:15.5pt;margin-top:22.2pt;width:139.05pt;height:140.75pt;z-index:251870720" coordorigin="1727,5303" coordsize="2781,2815">
            <v:oval id="_x0000_s1412" style="position:absolute;left:2962;top:6506;width:337;height:343" o:regroupid="5" fillcolor="#c0504d [3205]" strokecolor="#f2f2f2 [3041]" strokeweight="3pt">
              <v:fill color2="#73302e"/>
              <v:shadow on="t" type="perspective" color="#622423 [1605]" opacity=".5" offset="1pt" offset2="-1pt"/>
            </v:oval>
            <v:shape id="_x0000_s1413" type="#_x0000_t32" style="position:absolute;left:3488;top:6666;width:1020;height:0" o:connectortype="straight" o:regroupid="5">
              <v:stroke endarrow="block"/>
            </v:shape>
            <v:shape id="_x0000_s1414" type="#_x0000_t32" style="position:absolute;left:1727;top:6666;width:1020;height:0;flip:x" o:connectortype="straight" o:regroupid="5">
              <v:stroke endarrow="block"/>
            </v:shape>
            <v:shape id="_x0000_s1415" type="#_x0000_t32" style="position:absolute;left:2618;top:7600;width:1037;height:0;rotation:-90;flip:y" o:connectortype="straight" o:regroupid="5">
              <v:stroke endarrow="block"/>
            </v:shape>
            <v:shape id="_x0000_s1418" type="#_x0000_t32" style="position:absolute;left:2618;top:5822;width:1037;height:0;rotation:-90" o:connectortype="straight" o:regroupid="5">
              <v:stroke endarrow="block"/>
            </v:shape>
            <v:shape id="_x0000_s1421" type="#_x0000_t32" style="position:absolute;left:3256;top:7331;width:1037;height:0;rotation:45" o:connectortype="straight" o:regroupid="5">
              <v:stroke endarrow="block"/>
            </v:shape>
            <v:shape id="_x0000_s1422" type="#_x0000_t32" style="position:absolute;left:3222;top:6046;width:1037;height:0;rotation:45;flip:y" o:connectortype="straight" o:regroupid="5">
              <v:stroke endarrow="block"/>
            </v:shape>
            <v:shape id="_x0000_s1423" type="#_x0000_t32" style="position:absolute;left:1991;top:6046;width:1037;height:0;rotation:45;flip:x y" o:connectortype="straight" o:regroupid="5">
              <v:stroke endarrow="block"/>
            </v:shape>
            <v:shape id="_x0000_s1424" type="#_x0000_t32" style="position:absolute;left:1951;top:7331;width:1037;height:0;rotation:45;flip:x" o:connectortype="straight" o:regroupid="5">
              <v:stroke endarrow="block"/>
            </v:shape>
            <v:shape id="_x0000_s1425" type="#_x0000_t32" style="position:absolute;left:3451;top:7026;width:1021;height:0;rotation:23" o:connectortype="straight" o:regroupid="5">
              <v:stroke endarrow="block"/>
            </v:shape>
            <v:shape id="_x0000_s1426" type="#_x0000_t32" style="position:absolute;left:3415;top:6304;width:1021;height:0;rotation:23;flip:y" o:connectortype="straight" o:regroupid="5">
              <v:stroke endarrow="block"/>
            </v:shape>
            <v:shape id="_x0000_s1428" type="#_x0000_t32" style="position:absolute;left:2269;top:7489;width:1036;height:0;rotation:113" o:connectortype="straight" o:regroupid="5">
              <v:stroke endarrow="block"/>
            </v:shape>
            <v:shape id="_x0000_s1429" type="#_x0000_t32" style="position:absolute;left:1771;top:7056;width:1020;height:0;rotation:23;flip:x" o:connectortype="straight" o:regroupid="5">
              <v:stroke endarrow="block"/>
            </v:shape>
            <v:shape id="_x0000_s1430" type="#_x0000_t32" style="position:absolute;left:1807;top:6304;width:1020;height:0;rotation:23;flip:x y" o:connectortype="straight" o:regroupid="5">
              <v:stroke endarrow="block"/>
            </v:shape>
            <v:shape id="_x0000_s1431" type="#_x0000_t32" style="position:absolute;left:2932;top:5874;width:1037;height:0;rotation:113;flip:x y" o:connectortype="straight" o:regroupid="5">
              <v:stroke endarrow="block"/>
            </v:shape>
            <v:shape id="_x0000_s1432" type="#_x0000_t32" style="position:absolute;left:2970;top:7508;width:1036;height:0;rotation:113;flip:x" o:connectortype="straight" o:regroupid="5">
              <v:stroke endarrow="block"/>
            </v:shape>
            <v:shape id="_x0000_s1433" type="#_x0000_t32" style="position:absolute;left:2272;top:5874;width:1037;height:0;rotation:113;flip:y" o:connectortype="straight" o:regroupid="5">
              <v:stroke endarrow="block"/>
            </v:shape>
            <v:group id="_x0000_s1441" style="position:absolute;left:3019;top:6564;width:212;height:215" coordorigin="7516,13244" coordsize="117,117" o:regroupid="5">
              <v:shape id="_x0000_s1442" type="#_x0000_t32" style="position:absolute;left:7575;top:13244;width:0;height:117" o:connectortype="straight" strokecolor="#7030a0" strokeweight="2pt"/>
              <v:shape id="_x0000_s1443" type="#_x0000_t32" style="position:absolute;left:7575;top:13244;width:0;height:117;rotation:90;flip:y" o:connectortype="straight" strokecolor="#7030a0" strokeweight="1.5pt"/>
            </v:group>
          </v:group>
        </w:pict>
      </w:r>
      <w:r>
        <w:rPr>
          <w:rFonts w:eastAsia="Times New Roman"/>
          <w:noProof/>
        </w:rPr>
        <w:pict>
          <v:group id="_x0000_s1476" style="position:absolute;margin-left:286.8pt;margin-top:19.55pt;width:151.45pt;height:143.4pt;z-index:251851264" coordorigin="7153,5250" coordsize="3029,2868">
            <v:shape id="_x0000_s1444" type="#_x0000_t32" style="position:absolute;left:9071;top:6639;width:1111;height:0" o:connectortype="straight" o:regroupid="5">
              <v:stroke startarrow="block"/>
            </v:shape>
            <v:shape id="_x0000_s1445" type="#_x0000_t32" style="position:absolute;left:7153;top:6639;width:1111;height:0;flip:x" o:connectortype="straight" o:regroupid="5">
              <v:stroke startarrow="block"/>
            </v:shape>
            <v:shape id="_x0000_s1446" type="#_x0000_t32" style="position:absolute;left:8161;top:7590;width:1056;height:0;rotation:-90;flip:y" o:connectortype="straight" o:regroupid="5">
              <v:stroke startarrow="block"/>
            </v:shape>
            <v:shape id="_x0000_s1447" type="#_x0000_t32" style="position:absolute;left:8161;top:5778;width:1056;height:0;rotation:-90" o:connectortype="straight" o:regroupid="5">
              <v:stroke startarrow="block"/>
            </v:shape>
            <v:shape id="_x0000_s1448" type="#_x0000_t32" style="position:absolute;left:8856;top:7316;width:1056;height:0;rotation:45" o:connectortype="straight" o:regroupid="5">
              <v:stroke startarrow="block"/>
            </v:shape>
            <v:shape id="_x0000_s1449" type="#_x0000_t32" style="position:absolute;left:8818;top:6006;width:1056;height:0;rotation:45;flip:y" o:connectortype="straight" o:regroupid="5">
              <v:stroke startarrow="block"/>
            </v:shape>
            <v:shape id="_x0000_s1450" type="#_x0000_t32" style="position:absolute;left:7478;top:6006;width:1056;height:0;rotation:45;flip:x y" o:connectortype="straight" o:regroupid="5">
              <v:stroke startarrow="block"/>
            </v:shape>
            <v:shape id="_x0000_s1451" type="#_x0000_t32" style="position:absolute;left:7435;top:7316;width:1056;height:0;rotation:45;flip:x" o:connectortype="straight" o:regroupid="5">
              <v:stroke startarrow="block"/>
            </v:shape>
            <v:shape id="_x0000_s1452" type="#_x0000_t32" style="position:absolute;left:9031;top:7005;width:1112;height:0;rotation:23" o:connectortype="straight" o:regroupid="5">
              <v:stroke startarrow="block"/>
            </v:shape>
            <v:shape id="_x0000_s1453" type="#_x0000_t32" style="position:absolute;left:8992;top:6269;width:1111;height:0;rotation:23;flip:y" o:connectortype="straight" o:regroupid="5">
              <v:stroke startarrow="block"/>
            </v:shape>
            <v:shape id="_x0000_s1454" type="#_x0000_t32" style="position:absolute;left:7779;top:7477;width:1056;height:0;rotation:113" o:connectortype="straight" o:regroupid="5">
              <v:stroke startarrow="block"/>
            </v:shape>
            <v:shape id="_x0000_s1455" type="#_x0000_t32" style="position:absolute;left:7201;top:7036;width:1111;height:0;rotation:23;flip:x" o:connectortype="straight" o:regroupid="5">
              <v:stroke startarrow="block"/>
            </v:shape>
            <v:shape id="_x0000_s1456" type="#_x0000_t32" style="position:absolute;left:7240;top:6269;width:1111;height:0;rotation:23;flip:x y" o:connectortype="straight" o:regroupid="5">
              <v:stroke startarrow="block"/>
            </v:shape>
            <v:shape id="_x0000_s1457" type="#_x0000_t32" style="position:absolute;left:8503;top:5831;width:1056;height:0;rotation:113;flip:x y" o:connectortype="straight" o:regroupid="5">
              <v:stroke startarrow="block"/>
            </v:shape>
            <v:shape id="_x0000_s1458" type="#_x0000_t32" style="position:absolute;left:8543;top:7496;width:1056;height:0;rotation:113;flip:x" o:connectortype="straight" o:regroupid="5">
              <v:stroke startarrow="block"/>
            </v:shape>
            <v:shape id="_x0000_s1459" type="#_x0000_t32" style="position:absolute;left:7784;top:5831;width:1056;height:0;rotation:113;flip:y" o:connectortype="straight" o:regroupid="5">
              <v:stroke startarrow="block"/>
            </v:shape>
            <v:oval id="_x0000_s1460" style="position:absolute;left:8515;top:6510;width:368;height:349" o:regroupid="5" fillcolor="#4f81bd [3204]" strokecolor="#f2f2f2 [3041]" strokeweight="3pt">
              <v:shadow on="t" type="perspective" color="#243f60 [1604]" opacity=".5" offset="1pt" offset2="-1pt"/>
            </v:oval>
            <v:shape id="_x0000_s1463" type="#_x0000_t32" style="position:absolute;left:8693;top:6564;width:0;height:230;rotation:90;flip:y" o:connectortype="straight" o:regroupid="5" strokecolor="red" strokeweight="1.5pt"/>
          </v:group>
        </w:pict>
      </w:r>
    </w:p>
    <w:p w:rsidR="00246187" w:rsidRDefault="00246187" w:rsidP="00723199">
      <w:pPr>
        <w:rPr>
          <w:rFonts w:eastAsia="Times New Roman"/>
        </w:rPr>
      </w:pPr>
    </w:p>
    <w:p w:rsidR="00246187" w:rsidRDefault="00246187" w:rsidP="00723199">
      <w:pPr>
        <w:rPr>
          <w:rFonts w:eastAsia="Times New Roman"/>
        </w:rPr>
      </w:pPr>
    </w:p>
    <w:p w:rsidR="00246187" w:rsidRDefault="00246187" w:rsidP="00723199">
      <w:pPr>
        <w:rPr>
          <w:rFonts w:eastAsia="Times New Roman"/>
        </w:rPr>
      </w:pPr>
    </w:p>
    <w:p w:rsidR="00246187" w:rsidRDefault="00246187" w:rsidP="00723199">
      <w:pPr>
        <w:rPr>
          <w:rFonts w:eastAsia="Times New Roman"/>
        </w:rPr>
      </w:pPr>
    </w:p>
    <w:p w:rsidR="00246187" w:rsidRDefault="00246187" w:rsidP="00723199">
      <w:pPr>
        <w:rPr>
          <w:rFonts w:eastAsia="Times New Roman"/>
        </w:rPr>
      </w:pPr>
    </w:p>
    <w:p w:rsidR="00246187" w:rsidRDefault="00246187" w:rsidP="00723199">
      <w:pPr>
        <w:rPr>
          <w:rFonts w:eastAsia="Times New Roman"/>
        </w:rPr>
      </w:pPr>
    </w:p>
    <w:p w:rsidR="004F072A" w:rsidRDefault="004F072A" w:rsidP="004F072A">
      <w:pPr>
        <w:rPr>
          <w:rFonts w:eastAsia="Times New Roman"/>
        </w:rPr>
      </w:pPr>
      <w:r>
        <w:rPr>
          <w:rFonts w:eastAsia="Times New Roman"/>
          <w:noProof/>
        </w:rPr>
        <w:drawing>
          <wp:anchor distT="0" distB="0" distL="114300" distR="114300" simplePos="0" relativeHeight="251837440" behindDoc="1" locked="0" layoutInCell="1" allowOverlap="1">
            <wp:simplePos x="0" y="0"/>
            <wp:positionH relativeFrom="column">
              <wp:posOffset>3529330</wp:posOffset>
            </wp:positionH>
            <wp:positionV relativeFrom="paragraph">
              <wp:posOffset>320675</wp:posOffset>
            </wp:positionV>
            <wp:extent cx="2433320" cy="1817370"/>
            <wp:effectExtent l="19050" t="0" r="5080" b="0"/>
            <wp:wrapTight wrapText="bothSides">
              <wp:wrapPolygon edited="0">
                <wp:start x="-169" y="0"/>
                <wp:lineTo x="-169" y="21283"/>
                <wp:lineTo x="21645" y="21283"/>
                <wp:lineTo x="21645" y="0"/>
                <wp:lineTo x="-169" y="0"/>
              </wp:wrapPolygon>
            </wp:wrapTight>
            <wp:docPr id="20"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t="16402" r="48760" b="22222"/>
                    <a:stretch>
                      <a:fillRect/>
                    </a:stretch>
                  </pic:blipFill>
                  <pic:spPr bwMode="auto">
                    <a:xfrm>
                      <a:off x="0" y="0"/>
                      <a:ext cx="2433320" cy="1817370"/>
                    </a:xfrm>
                    <a:prstGeom prst="rect">
                      <a:avLst/>
                    </a:prstGeom>
                    <a:noFill/>
                    <a:ln w="9525">
                      <a:noFill/>
                      <a:miter lim="800000"/>
                      <a:headEnd/>
                      <a:tailEnd/>
                    </a:ln>
                  </pic:spPr>
                </pic:pic>
              </a:graphicData>
            </a:graphic>
          </wp:anchor>
        </w:drawing>
      </w:r>
      <w:r>
        <w:rPr>
          <w:rFonts w:eastAsia="Times New Roman"/>
        </w:rPr>
        <w:t xml:space="preserve">Siločáry el. </w:t>
      </w:r>
      <w:proofErr w:type="gramStart"/>
      <w:r>
        <w:rPr>
          <w:rFonts w:eastAsia="Times New Roman"/>
        </w:rPr>
        <w:t>pole</w:t>
      </w:r>
      <w:proofErr w:type="gramEnd"/>
      <w:r>
        <w:rPr>
          <w:rFonts w:eastAsia="Times New Roman"/>
        </w:rPr>
        <w:t xml:space="preserve"> kladně </w:t>
      </w:r>
      <w:proofErr w:type="spellStart"/>
      <w:r>
        <w:rPr>
          <w:rFonts w:eastAsia="Times New Roman"/>
        </w:rPr>
        <w:t>zelektrované</w:t>
      </w:r>
      <w:proofErr w:type="spellEnd"/>
      <w:r>
        <w:rPr>
          <w:rFonts w:eastAsia="Times New Roman"/>
        </w:rPr>
        <w:t xml:space="preserve"> částice</w:t>
      </w:r>
      <w:r>
        <w:rPr>
          <w:rFonts w:eastAsia="Times New Roman"/>
        </w:rPr>
        <w:tab/>
      </w:r>
      <w:r>
        <w:rPr>
          <w:rFonts w:eastAsia="Times New Roman"/>
        </w:rPr>
        <w:tab/>
        <w:t xml:space="preserve">Siločáry el. pole záporně </w:t>
      </w:r>
      <w:proofErr w:type="spellStart"/>
      <w:r>
        <w:rPr>
          <w:rFonts w:eastAsia="Times New Roman"/>
        </w:rPr>
        <w:t>zelektrované</w:t>
      </w:r>
      <w:proofErr w:type="spellEnd"/>
      <w:r>
        <w:rPr>
          <w:rFonts w:eastAsia="Times New Roman"/>
        </w:rPr>
        <w:t xml:space="preserve"> částice</w:t>
      </w:r>
    </w:p>
    <w:p w:rsidR="00246187" w:rsidRDefault="00E25A51" w:rsidP="00723199">
      <w:pPr>
        <w:rPr>
          <w:rFonts w:eastAsia="Times New Roman"/>
        </w:rPr>
      </w:pPr>
      <w:r>
        <w:rPr>
          <w:rFonts w:eastAsia="Times New Roman"/>
          <w:noProof/>
        </w:rPr>
        <w:pict>
          <v:rect id="_x0000_s1471" style="position:absolute;margin-left:443pt;margin-top:18.55pt;width:27.2pt;height:17.25pt;z-index:251839488" strokecolor="white [3212]"/>
        </w:pict>
      </w:r>
      <w:r>
        <w:rPr>
          <w:rFonts w:eastAsia="Times New Roman"/>
          <w:noProof/>
        </w:rPr>
        <w:pict>
          <v:rect id="_x0000_s1470" style="position:absolute;margin-left:277.75pt;margin-top:18.55pt;width:27.2pt;height:17.25pt;z-index:251838464" strokecolor="white [3212]"/>
        </w:pict>
      </w:r>
      <w:r>
        <w:rPr>
          <w:rFonts w:eastAsia="Times New Roman"/>
          <w:noProof/>
        </w:rPr>
        <w:pict>
          <v:rect id="_x0000_s1466" style="position:absolute;margin-left:19.5pt;margin-top:11.8pt;width:23.75pt;height:13.5pt;z-index:251835392" o:regroupid="4" strokecolor="white [3212]"/>
        </w:pict>
      </w:r>
      <w:r>
        <w:rPr>
          <w:rFonts w:eastAsia="Times New Roman"/>
          <w:noProof/>
        </w:rPr>
        <w:pict>
          <v:rect id="_x0000_s1468" style="position:absolute;margin-left:173.1pt;margin-top:11.8pt;width:27.2pt;height:17.25pt;z-index:251836416" o:regroupid="4" strokecolor="white [3212]"/>
        </w:pict>
      </w:r>
      <w:r>
        <w:rPr>
          <w:rFonts w:eastAsia="Times New Roman"/>
          <w:noProof/>
        </w:rPr>
        <w:pict>
          <v:rect id="_x0000_s1467" style="position:absolute;margin-left:235.7pt;margin-top:18.55pt;width:35.15pt;height:17.25pt;z-index:251832320" strokecolor="white [3212]"/>
        </w:pict>
      </w:r>
      <w:r w:rsidR="004F072A">
        <w:rPr>
          <w:rFonts w:eastAsia="Times New Roman"/>
          <w:noProof/>
        </w:rPr>
        <w:drawing>
          <wp:inline distT="0" distB="0" distL="0" distR="0">
            <wp:extent cx="2805294" cy="1819275"/>
            <wp:effectExtent l="19050" t="0" r="0" b="0"/>
            <wp:docPr id="19"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t="16667" r="33190" b="14021"/>
                    <a:stretch>
                      <a:fillRect/>
                    </a:stretch>
                  </pic:blipFill>
                  <pic:spPr bwMode="auto">
                    <a:xfrm>
                      <a:off x="0" y="0"/>
                      <a:ext cx="2805294" cy="1819275"/>
                    </a:xfrm>
                    <a:prstGeom prst="rect">
                      <a:avLst/>
                    </a:prstGeom>
                    <a:noFill/>
                    <a:ln w="9525">
                      <a:noFill/>
                      <a:miter lim="800000"/>
                      <a:headEnd/>
                      <a:tailEnd/>
                    </a:ln>
                  </pic:spPr>
                </pic:pic>
              </a:graphicData>
            </a:graphic>
          </wp:inline>
        </w:drawing>
      </w:r>
    </w:p>
    <w:p w:rsidR="004F072A" w:rsidRDefault="007E2739" w:rsidP="00723199">
      <w:pPr>
        <w:rPr>
          <w:rFonts w:eastAsia="Times New Roman"/>
        </w:rPr>
      </w:pPr>
      <w:r>
        <w:rPr>
          <w:rFonts w:eastAsia="Times New Roman"/>
        </w:rPr>
        <w:t xml:space="preserve">Siločáry el. </w:t>
      </w:r>
      <w:proofErr w:type="gramStart"/>
      <w:r>
        <w:rPr>
          <w:rFonts w:eastAsia="Times New Roman"/>
        </w:rPr>
        <w:t>pole</w:t>
      </w:r>
      <w:proofErr w:type="gramEnd"/>
      <w:r>
        <w:rPr>
          <w:rFonts w:eastAsia="Times New Roman"/>
        </w:rPr>
        <w:t xml:space="preserve"> 2 souhlasných nábojů (Jakých???)</w:t>
      </w:r>
      <w:r>
        <w:rPr>
          <w:rFonts w:eastAsia="Times New Roman"/>
        </w:rPr>
        <w:tab/>
        <w:t xml:space="preserve">          Siločáry el. pole 2 nesouhlasných nábojů </w:t>
      </w:r>
    </w:p>
    <w:p w:rsidR="007E2739" w:rsidRDefault="00E25A51" w:rsidP="00723199">
      <w:pPr>
        <w:rPr>
          <w:rFonts w:eastAsia="Times New Roman"/>
        </w:rPr>
      </w:pPr>
      <w:r>
        <w:rPr>
          <w:rFonts w:eastAsia="Times New Roman"/>
          <w:noProof/>
        </w:rPr>
        <w:pict>
          <v:group id="_x0000_s1495" style="position:absolute;margin-left:-38.25pt;margin-top:8.55pt;width:264.55pt;height:137.25pt;z-index:251894784" coordorigin="711,12585" coordsize="5291,2745">
            <v:roundrect id="_x0000_s1474" style="position:absolute;left:5129;top:12585;width:143;height:2745" arcsize="10923f" fillcolor="#0070c0" strokecolor="#1f497d [3215]" strokeweight="2.5pt">
              <v:shadow color="#868686"/>
            </v:roundrect>
            <v:group id="_x0000_s1494" style="position:absolute;left:711;top:12585;width:5291;height:2745" coordorigin="711,12585" coordsize="5291,2745" wrapcoords="2448 -236 979 -118 857 0 857 1652 -61 1770 -61 2007 857 3541 857 3895 2019 5430 2264 5430 2264 20538 2386 21718 2448 21718 3121 21718 8444 21718 18112 21010 17990 3541 17929 2597 17684 1652 21661 708 21539 354 3121 -236 2448 -236">
              <v:roundrect id="_x0000_s1473" style="position:absolute;left:1330;top:12585;width:143;height:2745" arcsize="10923f" fillcolor="red" strokecolor="#c0504d [3205]" strokeweight="2.5pt">
                <v:shadow color="#868686"/>
              </v:roundrect>
              <v:group id="_x0000_s1477" style="position:absolute;left:711;top:12585;width:496;height:503" coordorigin="7516,13244" coordsize="117,117">
                <v:shape id="_x0000_s1478" type="#_x0000_t32" style="position:absolute;left:7575;top:13244;width:0;height:117" o:connectortype="straight" strokecolor="red" strokeweight="2pt"/>
                <v:shape id="_x0000_s1479" type="#_x0000_t32" style="position:absolute;left:7575;top:13244;width:0;height:117;rotation:90;flip:y" o:connectortype="straight" strokecolor="red" strokeweight="1.5pt"/>
              </v:group>
              <v:shape id="_x0000_s1481" type="#_x0000_t32" style="position:absolute;left:5517;top:12660;width:485;height:0;flip:x" o:connectortype="straight" strokecolor="#0070c0" strokeweight="1.5pt"/>
              <v:shape id="_x0000_s1482" type="#_x0000_t32" style="position:absolute;left:1532;top:12750;width:3597;height:0" o:connectortype="straight">
                <v:stroke endarrow="block"/>
              </v:shape>
              <v:shape id="_x0000_s1483" type="#_x0000_t32" style="position:absolute;left:1532;top:12999;width:3597;height:0" o:connectortype="straight">
                <v:stroke endarrow="block"/>
              </v:shape>
              <v:shape id="_x0000_s1484" type="#_x0000_t32" style="position:absolute;left:1532;top:13246;width:3597;height:0" o:connectortype="straight">
                <v:stroke endarrow="block"/>
              </v:shape>
              <v:shape id="_x0000_s1485" type="#_x0000_t32" style="position:absolute;left:1532;top:13495;width:3597;height:0" o:connectortype="straight">
                <v:stroke endarrow="block"/>
              </v:shape>
              <v:shape id="_x0000_s1486" type="#_x0000_t32" style="position:absolute;left:1532;top:13726;width:3597;height:0" o:connectortype="straight">
                <v:stroke endarrow="block"/>
              </v:shape>
              <v:shape id="_x0000_s1487" type="#_x0000_t32" style="position:absolute;left:1532;top:13975;width:3597;height:0" o:connectortype="straight">
                <v:stroke endarrow="block"/>
              </v:shape>
              <v:shape id="_x0000_s1488" type="#_x0000_t32" style="position:absolute;left:1532;top:14222;width:3597;height:0" o:connectortype="straight">
                <v:stroke endarrow="block"/>
              </v:shape>
              <v:shape id="_x0000_s1489" type="#_x0000_t32" style="position:absolute;left:1532;top:14471;width:3597;height:0" o:connectortype="straight">
                <v:stroke endarrow="block"/>
              </v:shape>
              <v:shape id="_x0000_s1490" type="#_x0000_t32" style="position:absolute;left:1532;top:14701;width:3597;height:0" o:connectortype="straight">
                <v:stroke endarrow="block"/>
              </v:shape>
              <v:shape id="_x0000_s1491" type="#_x0000_t32" style="position:absolute;left:1532;top:14950;width:3597;height:0" o:connectortype="straight">
                <v:stroke endarrow="block"/>
              </v:shape>
              <v:shape id="_x0000_s1492" type="#_x0000_t32" style="position:absolute;left:1532;top:15197;width:3597;height:0" o:connectortype="straight">
                <v:stroke endarrow="block"/>
              </v:shape>
            </v:group>
            <w10:wrap type="square"/>
          </v:group>
        </w:pict>
      </w:r>
    </w:p>
    <w:p w:rsidR="004F072A" w:rsidRDefault="007E2739" w:rsidP="00723199">
      <w:pPr>
        <w:rPr>
          <w:rFonts w:eastAsia="Times New Roman"/>
        </w:rPr>
      </w:pPr>
      <w:r>
        <w:rPr>
          <w:rFonts w:eastAsia="Times New Roman"/>
        </w:rPr>
        <w:t>Siločáry stejnorodého (homogenního) elektrického pole</w:t>
      </w:r>
    </w:p>
    <w:p w:rsidR="004F072A" w:rsidRDefault="004F072A" w:rsidP="00723199">
      <w:pPr>
        <w:rPr>
          <w:rFonts w:eastAsia="Times New Roman"/>
        </w:rPr>
      </w:pPr>
    </w:p>
    <w:p w:rsidR="00791C73" w:rsidRDefault="00791C73" w:rsidP="00723199">
      <w:pPr>
        <w:rPr>
          <w:rFonts w:eastAsia="Times New Roman"/>
        </w:rPr>
      </w:pPr>
    </w:p>
    <w:p w:rsidR="007E2739" w:rsidRDefault="007E2739" w:rsidP="00723199">
      <w:pPr>
        <w:rPr>
          <w:rFonts w:eastAsia="Times New Roman"/>
        </w:rPr>
      </w:pPr>
    </w:p>
    <w:p w:rsidR="006600D1" w:rsidRDefault="006600D1" w:rsidP="006600D1">
      <w:pPr>
        <w:pStyle w:val="Default"/>
        <w:rPr>
          <w:b/>
          <w:bCs/>
        </w:rPr>
      </w:pPr>
      <w:r w:rsidRPr="006600D1">
        <w:lastRenderedPageBreak/>
        <w:t xml:space="preserve"> </w:t>
      </w:r>
      <w:r w:rsidRPr="006600D1">
        <w:rPr>
          <w:b/>
          <w:bCs/>
        </w:rPr>
        <w:t>Metodické zhodnocení</w:t>
      </w:r>
      <w:r w:rsidR="00212CF6">
        <w:rPr>
          <w:b/>
          <w:bCs/>
        </w:rPr>
        <w:t>, návod</w:t>
      </w:r>
      <w:r w:rsidRPr="006600D1">
        <w:rPr>
          <w:b/>
          <w:bCs/>
        </w:rPr>
        <w:t xml:space="preserve">: </w:t>
      </w:r>
    </w:p>
    <w:p w:rsidR="006600D1" w:rsidRDefault="006600D1" w:rsidP="006600D1">
      <w:pPr>
        <w:pStyle w:val="Default"/>
      </w:pPr>
    </w:p>
    <w:p w:rsidR="006600D1" w:rsidRDefault="006600D1" w:rsidP="006600D1">
      <w:pPr>
        <w:pStyle w:val="Default"/>
      </w:pPr>
      <w:r>
        <w:t xml:space="preserve">Požadavky: PC </w:t>
      </w:r>
      <w:r w:rsidR="00827AC6">
        <w:t>s dataprojektorem</w:t>
      </w:r>
    </w:p>
    <w:p w:rsidR="00A7259E" w:rsidRPr="006600D1" w:rsidRDefault="00A7259E" w:rsidP="006600D1">
      <w:pPr>
        <w:pStyle w:val="Default"/>
      </w:pPr>
    </w:p>
    <w:p w:rsidR="006600D1" w:rsidRPr="00B32120" w:rsidRDefault="00827AC6" w:rsidP="006600D1">
      <w:pPr>
        <w:pStyle w:val="Default"/>
        <w:rPr>
          <w:bCs/>
        </w:rPr>
      </w:pPr>
      <w:r>
        <w:rPr>
          <w:bCs/>
        </w:rPr>
        <w:t xml:space="preserve">Materiál lze použít jako poznámky k úvodnímu seznámení s kapitolou </w:t>
      </w:r>
      <w:r w:rsidR="007E2739">
        <w:rPr>
          <w:bCs/>
        </w:rPr>
        <w:t>elektrování těles a elektrické pole</w:t>
      </w:r>
      <w:r>
        <w:rPr>
          <w:bCs/>
        </w:rPr>
        <w:t xml:space="preserve">. </w:t>
      </w:r>
      <w:r w:rsidR="007E2739">
        <w:rPr>
          <w:bCs/>
        </w:rPr>
        <w:t>Zavádí pojmy elektrování těles, elektrické pole a siločáry elektrického pole</w:t>
      </w:r>
      <w:r>
        <w:rPr>
          <w:bCs/>
        </w:rPr>
        <w:t xml:space="preserve">. </w:t>
      </w:r>
      <w:r w:rsidR="00370BF5">
        <w:rPr>
          <w:bCs/>
        </w:rPr>
        <w:t>Materiál je pouze shrnutím.</w:t>
      </w:r>
    </w:p>
    <w:p w:rsidR="00212CF6" w:rsidRPr="00B32120" w:rsidRDefault="006600D1" w:rsidP="006600D1">
      <w:pPr>
        <w:pStyle w:val="Default"/>
        <w:rPr>
          <w:noProof/>
        </w:rPr>
      </w:pPr>
      <w:r w:rsidRPr="00B32120">
        <w:rPr>
          <w:bCs/>
        </w:rPr>
        <w:t xml:space="preserve">Pracovní list byl </w:t>
      </w:r>
      <w:proofErr w:type="spellStart"/>
      <w:r w:rsidRPr="00B32120">
        <w:rPr>
          <w:bCs/>
        </w:rPr>
        <w:t>odpilotován</w:t>
      </w:r>
      <w:proofErr w:type="spellEnd"/>
      <w:r w:rsidRPr="00B32120">
        <w:rPr>
          <w:bCs/>
        </w:rPr>
        <w:t xml:space="preserve"> v </w:t>
      </w:r>
      <w:proofErr w:type="gramStart"/>
      <w:r w:rsidR="00212CF6" w:rsidRPr="00B32120">
        <w:rPr>
          <w:bCs/>
        </w:rPr>
        <w:t>VIII</w:t>
      </w:r>
      <w:r w:rsidRPr="00B32120">
        <w:rPr>
          <w:bCs/>
        </w:rPr>
        <w:t>.B a to</w:t>
      </w:r>
      <w:proofErr w:type="gramEnd"/>
      <w:r w:rsidRPr="00B32120">
        <w:rPr>
          <w:bCs/>
        </w:rPr>
        <w:t xml:space="preserve"> dne 15.</w:t>
      </w:r>
      <w:r w:rsidR="00E25A51">
        <w:rPr>
          <w:bCs/>
        </w:rPr>
        <w:t xml:space="preserve"> </w:t>
      </w:r>
      <w:bookmarkStart w:id="0" w:name="_GoBack"/>
      <w:bookmarkEnd w:id="0"/>
      <w:r w:rsidRPr="00B32120">
        <w:rPr>
          <w:bCs/>
        </w:rPr>
        <w:t>11.</w:t>
      </w:r>
      <w:r w:rsidR="00212CF6" w:rsidRPr="00B32120">
        <w:rPr>
          <w:noProof/>
        </w:rPr>
        <w:t xml:space="preserve"> </w:t>
      </w:r>
      <w:r w:rsidR="00B32120">
        <w:rPr>
          <w:noProof/>
        </w:rPr>
        <w:t>201</w:t>
      </w:r>
      <w:r w:rsidR="00692177">
        <w:rPr>
          <w:noProof/>
        </w:rPr>
        <w:t>2</w:t>
      </w:r>
      <w:r w:rsidR="00B32120">
        <w:rPr>
          <w:noProof/>
        </w:rPr>
        <w:t xml:space="preserve"> dle metodického návodu, žác</w:t>
      </w:r>
      <w:r w:rsidR="00396779">
        <w:rPr>
          <w:noProof/>
        </w:rPr>
        <w:t>i</w:t>
      </w:r>
      <w:r w:rsidR="00B32120">
        <w:rPr>
          <w:noProof/>
        </w:rPr>
        <w:t xml:space="preserve"> pracovali se zájmem.</w:t>
      </w:r>
    </w:p>
    <w:p w:rsidR="00212CF6" w:rsidRDefault="00212CF6" w:rsidP="006600D1">
      <w:pPr>
        <w:pStyle w:val="Default"/>
        <w:rPr>
          <w:noProof/>
        </w:rPr>
      </w:pPr>
    </w:p>
    <w:p w:rsidR="00212CF6" w:rsidRPr="00B32120" w:rsidRDefault="00212CF6" w:rsidP="006600D1">
      <w:pPr>
        <w:pStyle w:val="Default"/>
        <w:rPr>
          <w:b/>
          <w:noProof/>
        </w:rPr>
      </w:pPr>
      <w:r w:rsidRPr="00B32120">
        <w:rPr>
          <w:b/>
          <w:noProof/>
        </w:rPr>
        <w:t>Použité zdroje:</w:t>
      </w:r>
    </w:p>
    <w:p w:rsidR="00370BF5" w:rsidRDefault="00370BF5" w:rsidP="00370BF5">
      <w:pPr>
        <w:pStyle w:val="Default"/>
        <w:rPr>
          <w:bCs/>
          <w:sz w:val="20"/>
        </w:rPr>
      </w:pPr>
      <w:r w:rsidRPr="00370BF5">
        <w:rPr>
          <w:bCs/>
          <w:sz w:val="20"/>
        </w:rPr>
        <w:t xml:space="preserve">Obr. </w:t>
      </w:r>
      <w:proofErr w:type="spellStart"/>
      <w:r w:rsidRPr="00370BF5">
        <w:rPr>
          <w:bCs/>
          <w:sz w:val="20"/>
        </w:rPr>
        <w:t>Zelektrované</w:t>
      </w:r>
      <w:proofErr w:type="spellEnd"/>
      <w:r w:rsidRPr="00370BF5">
        <w:rPr>
          <w:bCs/>
          <w:sz w:val="20"/>
        </w:rPr>
        <w:t xml:space="preserve"> vlasy</w:t>
      </w:r>
      <w:r>
        <w:rPr>
          <w:bCs/>
          <w:sz w:val="20"/>
        </w:rPr>
        <w:t xml:space="preserve"> – dílo autora, zveřejněno se souhlasem fotografované osoby</w:t>
      </w:r>
    </w:p>
    <w:p w:rsidR="00370BF5" w:rsidRPr="00370BF5" w:rsidRDefault="00370BF5" w:rsidP="00370BF5">
      <w:pPr>
        <w:pStyle w:val="Default"/>
        <w:rPr>
          <w:bCs/>
          <w:sz w:val="20"/>
        </w:rPr>
      </w:pPr>
    </w:p>
    <w:p w:rsidR="00B54704" w:rsidRDefault="0087766C" w:rsidP="00370BF5">
      <w:pPr>
        <w:pStyle w:val="Default"/>
        <w:rPr>
          <w:bCs/>
          <w:sz w:val="20"/>
        </w:rPr>
      </w:pPr>
      <w:r w:rsidRPr="0087766C">
        <w:rPr>
          <w:bCs/>
          <w:sz w:val="20"/>
        </w:rPr>
        <w:t xml:space="preserve"> </w:t>
      </w:r>
      <w:r w:rsidR="00370BF5" w:rsidRPr="00370BF5">
        <w:rPr>
          <w:bCs/>
          <w:sz w:val="20"/>
        </w:rPr>
        <w:t xml:space="preserve">Obr. Siločáry el. </w:t>
      </w:r>
      <w:proofErr w:type="gramStart"/>
      <w:r w:rsidR="00370BF5" w:rsidRPr="00370BF5">
        <w:rPr>
          <w:bCs/>
          <w:sz w:val="20"/>
        </w:rPr>
        <w:t>pole</w:t>
      </w:r>
      <w:proofErr w:type="gramEnd"/>
      <w:r w:rsidR="00370BF5" w:rsidRPr="00370BF5">
        <w:rPr>
          <w:bCs/>
          <w:sz w:val="20"/>
        </w:rPr>
        <w:t xml:space="preserve"> 2 souhlasných nábojů</w:t>
      </w:r>
      <w:r w:rsidR="00370BF5">
        <w:rPr>
          <w:bCs/>
          <w:sz w:val="20"/>
        </w:rPr>
        <w:t xml:space="preserve"> a 2 nesouhlasných nábojů  - volná díla dostupné z h</w:t>
      </w:r>
      <w:r w:rsidR="00370BF5" w:rsidRPr="00370BF5">
        <w:rPr>
          <w:bCs/>
          <w:sz w:val="20"/>
        </w:rPr>
        <w:t>ttp://cs.wikipedia.org/wiki/Soubor:Silocary_2naboje_ruzne.svg</w:t>
      </w:r>
      <w:r w:rsidR="00370BF5">
        <w:rPr>
          <w:bCs/>
          <w:sz w:val="20"/>
        </w:rPr>
        <w:t xml:space="preserve"> h</w:t>
      </w:r>
      <w:r w:rsidR="00370BF5" w:rsidRPr="00370BF5">
        <w:rPr>
          <w:bCs/>
          <w:sz w:val="20"/>
        </w:rPr>
        <w:t>ttp://cs.wikipedia.org/wiki/Soubor:Silocary_2naboje_stejne.svg</w:t>
      </w:r>
      <w:r w:rsidR="00370BF5">
        <w:rPr>
          <w:bCs/>
          <w:sz w:val="20"/>
        </w:rPr>
        <w:t xml:space="preserve"> </w:t>
      </w:r>
    </w:p>
    <w:p w:rsidR="00370BF5" w:rsidRDefault="00370BF5" w:rsidP="00370BF5">
      <w:pPr>
        <w:pStyle w:val="Default"/>
        <w:rPr>
          <w:bCs/>
        </w:rPr>
      </w:pPr>
      <w:r w:rsidRPr="002F7531">
        <w:rPr>
          <w:rFonts w:ascii="Arial" w:hAnsi="Arial" w:cs="Arial"/>
          <w:sz w:val="14"/>
          <w:szCs w:val="13"/>
        </w:rPr>
        <w:t>[cit. 201</w:t>
      </w:r>
      <w:r>
        <w:rPr>
          <w:rFonts w:ascii="Arial" w:hAnsi="Arial" w:cs="Arial"/>
          <w:sz w:val="14"/>
          <w:szCs w:val="13"/>
        </w:rPr>
        <w:t>2-10</w:t>
      </w:r>
      <w:r w:rsidRPr="002F7531">
        <w:rPr>
          <w:rFonts w:ascii="Arial" w:hAnsi="Arial" w:cs="Arial"/>
          <w:sz w:val="14"/>
          <w:szCs w:val="13"/>
        </w:rPr>
        <w:t>-29].</w:t>
      </w:r>
    </w:p>
    <w:sectPr w:rsidR="00370BF5" w:rsidSect="00645C9D">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C2" w:rsidRDefault="008756C2" w:rsidP="00CB7107">
      <w:pPr>
        <w:spacing w:after="0" w:line="240" w:lineRule="auto"/>
      </w:pPr>
      <w:r>
        <w:separator/>
      </w:r>
    </w:p>
  </w:endnote>
  <w:endnote w:type="continuationSeparator" w:id="0">
    <w:p w:rsidR="008756C2" w:rsidRDefault="008756C2" w:rsidP="00CB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CA" w:rsidRDefault="00322DCA">
    <w:pPr>
      <w:pStyle w:val="Zpat"/>
    </w:pPr>
    <w:r>
      <w:t xml:space="preserve">Autorem materiálu a všech jeho částí, není-li uvedeno jinak, je </w:t>
    </w:r>
    <w:sdt>
      <w:sdtPr>
        <w:alias w:val="Autor"/>
        <w:id w:val="248729414"/>
        <w:dataBinding w:prefixMappings="xmlns:ns0='http://purl.org/dc/elements/1.1/' xmlns:ns1='http://schemas.openxmlformats.org/package/2006/metadata/core-properties' " w:xpath="/ns1:coreProperties[1]/ns0:creator[1]" w:storeItemID="{6C3C8BC8-F283-45AE-878A-BAB7291924A1}"/>
        <w:text/>
      </w:sdtPr>
      <w:sdtEndPr/>
      <w:sdtContent>
        <w:r w:rsidR="008756C2">
          <w:t xml:space="preserve">Pavel </w:t>
        </w:r>
        <w:proofErr w:type="spellStart"/>
        <w:r w:rsidR="008756C2">
          <w:t>Cehák</w:t>
        </w:r>
        <w:proofErr w:type="spellEnd"/>
      </w:sdtContent>
    </w:sdt>
  </w:p>
  <w:p w:rsidR="00322DCA" w:rsidRDefault="00322D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C2" w:rsidRDefault="008756C2" w:rsidP="00CB7107">
      <w:pPr>
        <w:spacing w:after="0" w:line="240" w:lineRule="auto"/>
      </w:pPr>
      <w:r>
        <w:separator/>
      </w:r>
    </w:p>
  </w:footnote>
  <w:footnote w:type="continuationSeparator" w:id="0">
    <w:p w:rsidR="008756C2" w:rsidRDefault="008756C2" w:rsidP="00CB7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9D" w:rsidRDefault="00645C9D">
    <w:pPr>
      <w:pStyle w:val="Zhlav"/>
    </w:pPr>
    <w:r w:rsidRPr="00645C9D">
      <w:rPr>
        <w:noProof/>
      </w:rPr>
      <w:drawing>
        <wp:anchor distT="0" distB="0" distL="114300" distR="114300" simplePos="0" relativeHeight="251659264" behindDoc="0" locked="0" layoutInCell="1" allowOverlap="1">
          <wp:simplePos x="0" y="0"/>
          <wp:positionH relativeFrom="margin">
            <wp:posOffset>62230</wp:posOffset>
          </wp:positionH>
          <wp:positionV relativeFrom="margin">
            <wp:posOffset>-775970</wp:posOffset>
          </wp:positionV>
          <wp:extent cx="5762625" cy="1257300"/>
          <wp:effectExtent l="19050" t="0" r="9525" b="0"/>
          <wp:wrapSquare wrapText="bothSides"/>
          <wp:docPr id="2" name="Obrázek 2" descr="OPVK_hor_zakladni_logolink_RG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RGB_cz.jpg"/>
                  <pic:cNvPicPr/>
                </pic:nvPicPr>
                <pic:blipFill>
                  <a:blip r:embed="rId1" cstate="print"/>
                  <a:stretch>
                    <a:fillRect/>
                  </a:stretch>
                </pic:blipFill>
                <pic:spPr>
                  <a:xfrm>
                    <a:off x="0" y="0"/>
                    <a:ext cx="5762625" cy="1257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42868"/>
    <w:multiLevelType w:val="hybridMultilevel"/>
    <w:tmpl w:val="B900CD0A"/>
    <w:lvl w:ilvl="0" w:tplc="FFFFFFFF">
      <w:start w:val="2"/>
      <w:numFmt w:val="bullet"/>
      <w:lvlText w:val="-"/>
      <w:lvlJc w:val="left"/>
      <w:pPr>
        <w:tabs>
          <w:tab w:val="num" w:pos="1050"/>
        </w:tabs>
        <w:ind w:left="1050" w:hanging="360"/>
      </w:pPr>
      <w:rPr>
        <w:rFonts w:ascii="Times New Roman" w:eastAsia="Times New Roman" w:hAnsi="Times New Roman" w:cs="Times New Roman" w:hint="default"/>
      </w:rPr>
    </w:lvl>
    <w:lvl w:ilvl="1" w:tplc="FFFFFFFF" w:tentative="1">
      <w:start w:val="1"/>
      <w:numFmt w:val="bullet"/>
      <w:lvlText w:val="o"/>
      <w:lvlJc w:val="left"/>
      <w:pPr>
        <w:tabs>
          <w:tab w:val="num" w:pos="1770"/>
        </w:tabs>
        <w:ind w:left="1770" w:hanging="360"/>
      </w:pPr>
      <w:rPr>
        <w:rFonts w:ascii="Courier New" w:hAnsi="Courier New" w:hint="default"/>
      </w:rPr>
    </w:lvl>
    <w:lvl w:ilvl="2" w:tplc="FFFFFFFF" w:tentative="1">
      <w:start w:val="1"/>
      <w:numFmt w:val="bullet"/>
      <w:lvlText w:val=""/>
      <w:lvlJc w:val="left"/>
      <w:pPr>
        <w:tabs>
          <w:tab w:val="num" w:pos="2490"/>
        </w:tabs>
        <w:ind w:left="2490" w:hanging="360"/>
      </w:pPr>
      <w:rPr>
        <w:rFonts w:ascii="Wingdings" w:hAnsi="Wingdings" w:hint="default"/>
      </w:rPr>
    </w:lvl>
    <w:lvl w:ilvl="3" w:tplc="FFFFFFFF" w:tentative="1">
      <w:start w:val="1"/>
      <w:numFmt w:val="bullet"/>
      <w:lvlText w:val=""/>
      <w:lvlJc w:val="left"/>
      <w:pPr>
        <w:tabs>
          <w:tab w:val="num" w:pos="3210"/>
        </w:tabs>
        <w:ind w:left="3210" w:hanging="360"/>
      </w:pPr>
      <w:rPr>
        <w:rFonts w:ascii="Symbol" w:hAnsi="Symbol" w:hint="default"/>
      </w:rPr>
    </w:lvl>
    <w:lvl w:ilvl="4" w:tplc="FFFFFFFF" w:tentative="1">
      <w:start w:val="1"/>
      <w:numFmt w:val="bullet"/>
      <w:lvlText w:val="o"/>
      <w:lvlJc w:val="left"/>
      <w:pPr>
        <w:tabs>
          <w:tab w:val="num" w:pos="3930"/>
        </w:tabs>
        <w:ind w:left="3930" w:hanging="360"/>
      </w:pPr>
      <w:rPr>
        <w:rFonts w:ascii="Courier New" w:hAnsi="Courier New" w:hint="default"/>
      </w:rPr>
    </w:lvl>
    <w:lvl w:ilvl="5" w:tplc="FFFFFFFF" w:tentative="1">
      <w:start w:val="1"/>
      <w:numFmt w:val="bullet"/>
      <w:lvlText w:val=""/>
      <w:lvlJc w:val="left"/>
      <w:pPr>
        <w:tabs>
          <w:tab w:val="num" w:pos="4650"/>
        </w:tabs>
        <w:ind w:left="4650" w:hanging="360"/>
      </w:pPr>
      <w:rPr>
        <w:rFonts w:ascii="Wingdings" w:hAnsi="Wingdings" w:hint="default"/>
      </w:rPr>
    </w:lvl>
    <w:lvl w:ilvl="6" w:tplc="FFFFFFFF" w:tentative="1">
      <w:start w:val="1"/>
      <w:numFmt w:val="bullet"/>
      <w:lvlText w:val=""/>
      <w:lvlJc w:val="left"/>
      <w:pPr>
        <w:tabs>
          <w:tab w:val="num" w:pos="5370"/>
        </w:tabs>
        <w:ind w:left="5370" w:hanging="360"/>
      </w:pPr>
      <w:rPr>
        <w:rFonts w:ascii="Symbol" w:hAnsi="Symbol" w:hint="default"/>
      </w:rPr>
    </w:lvl>
    <w:lvl w:ilvl="7" w:tplc="FFFFFFFF" w:tentative="1">
      <w:start w:val="1"/>
      <w:numFmt w:val="bullet"/>
      <w:lvlText w:val="o"/>
      <w:lvlJc w:val="left"/>
      <w:pPr>
        <w:tabs>
          <w:tab w:val="num" w:pos="6090"/>
        </w:tabs>
        <w:ind w:left="6090" w:hanging="360"/>
      </w:pPr>
      <w:rPr>
        <w:rFonts w:ascii="Courier New" w:hAnsi="Courier New" w:hint="default"/>
      </w:rPr>
    </w:lvl>
    <w:lvl w:ilvl="8" w:tplc="FFFFFFFF" w:tentative="1">
      <w:start w:val="1"/>
      <w:numFmt w:val="bullet"/>
      <w:lvlText w:val=""/>
      <w:lvlJc w:val="left"/>
      <w:pPr>
        <w:tabs>
          <w:tab w:val="num" w:pos="6810"/>
        </w:tabs>
        <w:ind w:left="68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7409">
      <o:colormenu v:ext="edit" fillcolor="#0070c0" strokecolor="#0070c0"/>
    </o:shapedefaults>
  </w:hdrShapeDefaults>
  <w:footnotePr>
    <w:footnote w:id="-1"/>
    <w:footnote w:id="0"/>
  </w:footnotePr>
  <w:endnotePr>
    <w:endnote w:id="-1"/>
    <w:endnote w:id="0"/>
  </w:endnotePr>
  <w:compat>
    <w:useFELayout/>
    <w:compatSetting w:name="compatibilityMode" w:uri="http://schemas.microsoft.com/office/word" w:val="12"/>
  </w:compat>
  <w:rsids>
    <w:rsidRoot w:val="00254828"/>
    <w:rsid w:val="00194EC5"/>
    <w:rsid w:val="001C3AD6"/>
    <w:rsid w:val="00212CF6"/>
    <w:rsid w:val="00246187"/>
    <w:rsid w:val="002545C7"/>
    <w:rsid w:val="00254828"/>
    <w:rsid w:val="00276A5A"/>
    <w:rsid w:val="00293336"/>
    <w:rsid w:val="002F7531"/>
    <w:rsid w:val="0030524F"/>
    <w:rsid w:val="0032248C"/>
    <w:rsid w:val="00322DCA"/>
    <w:rsid w:val="00355543"/>
    <w:rsid w:val="003662A1"/>
    <w:rsid w:val="00370BF5"/>
    <w:rsid w:val="0038275D"/>
    <w:rsid w:val="00396779"/>
    <w:rsid w:val="003D118D"/>
    <w:rsid w:val="00440876"/>
    <w:rsid w:val="004F072A"/>
    <w:rsid w:val="00501437"/>
    <w:rsid w:val="00505A1F"/>
    <w:rsid w:val="00520B02"/>
    <w:rsid w:val="00637885"/>
    <w:rsid w:val="00645C9D"/>
    <w:rsid w:val="00650209"/>
    <w:rsid w:val="006600D1"/>
    <w:rsid w:val="00692177"/>
    <w:rsid w:val="006C0611"/>
    <w:rsid w:val="00723199"/>
    <w:rsid w:val="00734FB4"/>
    <w:rsid w:val="00750148"/>
    <w:rsid w:val="00791C73"/>
    <w:rsid w:val="007E2739"/>
    <w:rsid w:val="00827AC6"/>
    <w:rsid w:val="00852F75"/>
    <w:rsid w:val="008756C2"/>
    <w:rsid w:val="0087766C"/>
    <w:rsid w:val="009A088E"/>
    <w:rsid w:val="00A7259E"/>
    <w:rsid w:val="00A76E10"/>
    <w:rsid w:val="00B07172"/>
    <w:rsid w:val="00B32120"/>
    <w:rsid w:val="00B54704"/>
    <w:rsid w:val="00C1589C"/>
    <w:rsid w:val="00C20CA3"/>
    <w:rsid w:val="00CB7107"/>
    <w:rsid w:val="00CD1472"/>
    <w:rsid w:val="00D46F80"/>
    <w:rsid w:val="00DB3FD6"/>
    <w:rsid w:val="00DC6225"/>
    <w:rsid w:val="00E25A51"/>
    <w:rsid w:val="00E97DBC"/>
    <w:rsid w:val="00EC256E"/>
    <w:rsid w:val="00EC6934"/>
    <w:rsid w:val="00EE11FA"/>
    <w:rsid w:val="00F27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0070c0" strokecolor="#0070c0"/>
    </o:shapedefaults>
    <o:shapelayout v:ext="edit">
      <o:idmap v:ext="edit" data="1"/>
      <o:rules v:ext="edit">
        <o:r id="V:Rule1" type="arc" idref="#_x0000_s1111"/>
        <o:r id="V:Rule2" type="arc" idref="#_x0000_s1114"/>
        <o:r id="V:Rule3" type="arc" idref="#_x0000_s1115"/>
        <o:r id="V:Rule4" type="arc" idref="#_x0000_s1116"/>
        <o:r id="V:Rule5" type="arc" idref="#_x0000_s1117"/>
        <o:r id="V:Rule6" type="arc" idref="#_x0000_s1118"/>
        <o:r id="V:Rule7" type="arc" idref="#_x0000_s1119"/>
        <o:r id="V:Rule8" type="arc" idref="#_x0000_s1120"/>
        <o:r id="V:Rule9" type="arc" idref="#_x0000_s1121"/>
        <o:r id="V:Rule10" type="arc" idref="#_x0000_s1122"/>
        <o:r id="V:Rule11" type="arc" idref="#_x0000_s1123"/>
        <o:r id="V:Rule12" type="arc" idref="#_x0000_s1124"/>
        <o:r id="V:Rule172" type="connector" idref="#_x0000_s1178"/>
        <o:r id="V:Rule173" type="connector" idref="#_x0000_s1266"/>
        <o:r id="V:Rule174" type="connector" idref="#_x0000_s1197"/>
        <o:r id="V:Rule175" type="connector" idref="#_x0000_s1215"/>
        <o:r id="V:Rule176" type="connector" idref="#_x0000_s1455"/>
        <o:r id="V:Rule177" type="connector" idref="#_x0000_s1163"/>
        <o:r id="V:Rule178" type="connector" idref="#_x0000_s1298"/>
        <o:r id="V:Rule179" type="connector" idref="#_x0000_s1415"/>
        <o:r id="V:Rule180" type="connector" idref="#_x0000_s1190"/>
        <o:r id="V:Rule181" type="connector" idref="#_x0000_s1236"/>
        <o:r id="V:Rule182" type="connector" idref="#_x0000_s1217"/>
        <o:r id="V:Rule183" type="connector" idref="#_x0000_s1406"/>
        <o:r id="V:Rule184" type="connector" idref="#_x0000_s1155"/>
        <o:r id="V:Rule185" type="connector" idref="#_x0000_s1214"/>
        <o:r id="V:Rule186" type="connector" idref="#_x0000_s1404"/>
        <o:r id="V:Rule187" type="connector" idref="#_x0000_s1459"/>
        <o:r id="V:Rule188" type="connector" idref="#_x0000_s1248"/>
        <o:r id="V:Rule189" type="connector" idref="#_x0000_s1250"/>
        <o:r id="V:Rule190" type="connector" idref="#_x0000_s1164"/>
        <o:r id="V:Rule191" type="connector" idref="#_x0000_s1269"/>
        <o:r id="V:Rule192" type="connector" idref="#_x0000_s1191"/>
        <o:r id="V:Rule193" type="connector" idref="#_x0000_s1292"/>
        <o:r id="V:Rule194" type="connector" idref="#_x0000_s1166"/>
        <o:r id="V:Rule195" type="connector" idref="#_x0000_s1265"/>
        <o:r id="V:Rule196" type="connector" idref="#_x0000_s1483"/>
        <o:r id="V:Rule197" type="connector" idref="#_x0000_s1239"/>
        <o:r id="V:Rule198" type="connector" idref="#_x0000_s1457"/>
        <o:r id="V:Rule199" type="connector" idref="#_x0000_s1450"/>
        <o:r id="V:Rule200" type="connector" idref="#_x0000_s1433"/>
        <o:r id="V:Rule201" type="connector" idref="#_x0000_s1299"/>
        <o:r id="V:Rule202" type="connector" idref="#_x0000_s1403"/>
        <o:r id="V:Rule203" type="connector" idref="#_x0000_s1227"/>
        <o:r id="V:Rule204" type="connector" idref="#_x0000_s1196"/>
        <o:r id="V:Rule205" type="connector" idref="#_x0000_s1194"/>
        <o:r id="V:Rule206" type="connector" idref="#_x0000_s1253"/>
        <o:r id="V:Rule207" type="connector" idref="#_x0000_s1425"/>
        <o:r id="V:Rule208" type="connector" idref="#_x0000_s1221"/>
        <o:r id="V:Rule209" type="connector" idref="#_x0000_s1263"/>
        <o:r id="V:Rule210" type="connector" idref="#_x0000_s1362"/>
        <o:r id="V:Rule211" type="connector" idref="#_x0000_s1487"/>
        <o:r id="V:Rule212" type="connector" idref="#_x0000_s1456"/>
        <o:r id="V:Rule213" type="connector" idref="#_x0000_s1296"/>
        <o:r id="V:Rule214" type="connector" idref="#_x0000_s1254"/>
        <o:r id="V:Rule215" type="connector" idref="#_x0000_s1260"/>
        <o:r id="V:Rule216" type="connector" idref="#_x0000_s1445"/>
        <o:r id="V:Rule217" type="connector" idref="#_x0000_s1220"/>
        <o:r id="V:Rule218" type="connector" idref="#_x0000_s1193"/>
        <o:r id="V:Rule219" type="connector" idref="#_x0000_s1446"/>
        <o:r id="V:Rule220" type="connector" idref="#_x0000_s1304"/>
        <o:r id="V:Rule221" type="connector" idref="#_x0000_s1151"/>
        <o:r id="V:Rule222" type="connector" idref="#_x0000_s1426"/>
        <o:r id="V:Rule223" type="connector" idref="#_x0000_s1167"/>
        <o:r id="V:Rule224" type="connector" idref="#_x0000_s1256"/>
        <o:r id="V:Rule225" type="connector" idref="#_x0000_s1451"/>
        <o:r id="V:Rule226" type="connector" idref="#_x0000_s1161"/>
        <o:r id="V:Rule227" type="connector" idref="#_x0000_s1179"/>
        <o:r id="V:Rule228" type="connector" idref="#_x0000_s1448"/>
        <o:r id="V:Rule229" type="connector" idref="#_x0000_s1492"/>
        <o:r id="V:Rule230" type="connector" idref="#_x0000_s1302"/>
        <o:r id="V:Rule231" type="connector" idref="#_x0000_s1307"/>
        <o:r id="V:Rule232" type="connector" idref="#_x0000_s1146"/>
        <o:r id="V:Rule233" type="connector" idref="#_x0000_s1295"/>
        <o:r id="V:Rule234" type="connector" idref="#_x0000_s1429"/>
        <o:r id="V:Rule235" type="connector" idref="#_x0000_s1482"/>
        <o:r id="V:Rule236" type="connector" idref="#_x0000_s1229"/>
        <o:r id="V:Rule237" type="connector" idref="#_x0000_s1491"/>
        <o:r id="V:Rule238" type="connector" idref="#_x0000_s1458"/>
        <o:r id="V:Rule239" type="connector" idref="#_x0000_s1212"/>
        <o:r id="V:Rule240" type="connector" idref="#_x0000_s1211"/>
        <o:r id="V:Rule241" type="connector" idref="#_x0000_s1489"/>
        <o:r id="V:Rule242" type="connector" idref="#_x0000_s1238"/>
        <o:r id="V:Rule243" type="connector" idref="#_x0000_s1432"/>
        <o:r id="V:Rule244" type="connector" idref="#_x0000_s1428"/>
        <o:r id="V:Rule245" type="connector" idref="#_x0000_s1233"/>
        <o:r id="V:Rule246" type="connector" idref="#_x0000_s1188"/>
        <o:r id="V:Rule247" type="connector" idref="#_x0000_s1176"/>
        <o:r id="V:Rule248" type="connector" idref="#_x0000_s1418"/>
        <o:r id="V:Rule249" type="connector" idref="#_x0000_s1414"/>
        <o:r id="V:Rule250" type="connector" idref="#_x0000_s1175"/>
        <o:r id="V:Rule251" type="connector" idref="#_x0000_s1182"/>
        <o:r id="V:Rule252" type="connector" idref="#_x0000_s1305"/>
        <o:r id="V:Rule253" type="connector" idref="#_x0000_s1152"/>
        <o:r id="V:Rule254" type="connector" idref="#_x0000_s1310"/>
        <o:r id="V:Rule255" type="connector" idref="#_x0000_s1206"/>
        <o:r id="V:Rule256" type="connector" idref="#_x0000_s1490"/>
        <o:r id="V:Rule257" type="connector" idref="#_x0000_s1319"/>
        <o:r id="V:Rule258" type="connector" idref="#_x0000_s1187"/>
        <o:r id="V:Rule259" type="connector" idref="#_x0000_s1442"/>
        <o:r id="V:Rule260" type="connector" idref="#_x0000_s1443"/>
        <o:r id="V:Rule261" type="connector" idref="#_x0000_s1452"/>
        <o:r id="V:Rule262" type="connector" idref="#_x0000_s1402"/>
        <o:r id="V:Rule263" type="connector" idref="#_x0000_s1224"/>
        <o:r id="V:Rule264" type="connector" idref="#_x0000_s1208"/>
        <o:r id="V:Rule265" type="connector" idref="#_x0000_s1444"/>
        <o:r id="V:Rule266" type="connector" idref="#_x0000_s1323"/>
        <o:r id="V:Rule267" type="connector" idref="#_x0000_s1423"/>
        <o:r id="V:Rule268" type="connector" idref="#_x0000_s1413"/>
        <o:r id="V:Rule269" type="connector" idref="#_x0000_s1223"/>
        <o:r id="V:Rule270" type="connector" idref="#_x0000_s1314"/>
        <o:r id="V:Rule271" type="connector" idref="#_x0000_s1422"/>
        <o:r id="V:Rule272" type="connector" idref="#_x0000_s1209"/>
        <o:r id="V:Rule273" type="connector" idref="#_x0000_s1453"/>
        <o:r id="V:Rule274" type="connector" idref="#_x0000_s1245"/>
        <o:r id="V:Rule275" type="connector" idref="#_x0000_s1383"/>
        <o:r id="V:Rule276" type="connector" idref="#_x0000_s1463"/>
        <o:r id="V:Rule277" type="connector" idref="#_x0000_s1268"/>
        <o:r id="V:Rule278" type="connector" idref="#_x0000_s1479"/>
        <o:r id="V:Rule279" type="connector" idref="#_x0000_s1139"/>
        <o:r id="V:Rule280" type="connector" idref="#_x0000_s1257"/>
        <o:r id="V:Rule281" type="connector" idref="#_x0000_s1454"/>
        <o:r id="V:Rule282" type="connector" idref="#_x0000_s1242"/>
        <o:r id="V:Rule283" type="connector" idref="#_x0000_s1322"/>
        <o:r id="V:Rule284" type="connector" idref="#_x0000_s1301"/>
        <o:r id="V:Rule285" type="connector" idref="#_x0000_s1488"/>
        <o:r id="V:Rule286" type="connector" idref="#_x0000_s1181"/>
        <o:r id="V:Rule287" type="connector" idref="#_x0000_s1317"/>
        <o:r id="V:Rule288" type="connector" idref="#_x0000_s1485"/>
        <o:r id="V:Rule289" type="connector" idref="#_x0000_s1311"/>
        <o:r id="V:Rule290" type="connector" idref="#_x0000_s1308"/>
        <o:r id="V:Rule291" type="connector" idref="#_x0000_s1361"/>
        <o:r id="V:Rule292" type="connector" idref="#_x0000_s1140"/>
        <o:r id="V:Rule293" type="connector" idref="#_x0000_s1486"/>
        <o:r id="V:Rule294" type="connector" idref="#_x0000_s1478"/>
        <o:r id="V:Rule295" type="connector" idref="#_x0000_s1259"/>
        <o:r id="V:Rule296" type="connector" idref="#_x0000_s1481"/>
        <o:r id="V:Rule297" type="connector" idref="#_x0000_s1244"/>
        <o:r id="V:Rule298" type="connector" idref="#_x0000_s1293"/>
        <o:r id="V:Rule299" type="connector" idref="#_x0000_s1145"/>
        <o:r id="V:Rule300" type="connector" idref="#_x0000_s1431"/>
        <o:r id="V:Rule301" type="connector" idref="#_x0000_s1430"/>
        <o:r id="V:Rule302" type="connector" idref="#_x0000_s1262"/>
        <o:r id="V:Rule303" type="connector" idref="#_x0000_s1447"/>
        <o:r id="V:Rule304" type="connector" idref="#_x0000_s1424"/>
        <o:r id="V:Rule305" type="connector" idref="#_x0000_s1382"/>
        <o:r id="V:Rule306" type="connector" idref="#_x0000_s1136"/>
        <o:r id="V:Rule307" type="connector" idref="#_x0000_s1199"/>
        <o:r id="V:Rule308" type="connector" idref="#_x0000_s1405"/>
        <o:r id="V:Rule309" type="connector" idref="#_x0000_s1172"/>
        <o:r id="V:Rule310" type="connector" idref="#_x0000_s1421"/>
        <o:r id="V:Rule311" type="connector" idref="#_x0000_s1200"/>
        <o:r id="V:Rule312" type="connector" idref="#_x0000_s1109"/>
        <o:r id="V:Rule313" type="connector" idref="#_x0000_s1484"/>
        <o:r id="V:Rule314" type="connector" idref="#_x0000_s1154"/>
        <o:r id="V:Rule315" type="connector" idref="#_x0000_s1449"/>
        <o:r id="V:Rule316" type="connector" idref="#_x0000_s1230"/>
        <o:r id="V:Rule317" type="connector" idref="#_x0000_s1241"/>
        <o:r id="V:Rule318" type="connector" idref="#_x0000_s1226"/>
        <o:r id="V:Rule319" type="connector" idref="#_x0000_s1316"/>
        <o:r id="V:Rule320" type="connector" idref="#_x0000_s1218"/>
        <o:r id="V:Rule321" type="connector" idref="#_x0000_s1235"/>
        <o:r id="V:Rule322" type="connector" idref="#_x0000_s1160"/>
        <o:r id="V:Rule323" type="connector" idref="#_x0000_s1137"/>
        <o:r id="V:Rule324" type="connector" idref="#_x0000_s1247"/>
        <o:r id="V:Rule325" type="connector" idref="#_x0000_s1205"/>
        <o:r id="V:Rule326" type="connector" idref="#_x0000_s1251"/>
        <o:r id="V:Rule327" type="connector" idref="#_x0000_s1313"/>
        <o:r id="V:Rule328" type="connector" idref="#_x0000_s1173"/>
        <o:r id="V:Rule329" type="connector" idref="#_x0000_s1232"/>
        <o:r id="V:Rule330" type="connector" idref="#_x0000_s1320"/>
      </o:rules>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A5A"/>
  </w:style>
  <w:style w:type="paragraph" w:styleId="Nadpis1">
    <w:name w:val="heading 1"/>
    <w:basedOn w:val="Normln"/>
    <w:next w:val="Normln"/>
    <w:link w:val="Nadpis1Char"/>
    <w:uiPriority w:val="9"/>
    <w:qFormat/>
    <w:rsid w:val="00875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B71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B7107"/>
    <w:pPr>
      <w:autoSpaceDE w:val="0"/>
      <w:autoSpaceDN w:val="0"/>
      <w:adjustRightInd w:val="0"/>
      <w:spacing w:after="0" w:line="240" w:lineRule="auto"/>
    </w:pPr>
    <w:rPr>
      <w:rFonts w:ascii="Garamond" w:hAnsi="Garamond" w:cs="Garamond"/>
      <w:color w:val="000000"/>
      <w:sz w:val="24"/>
      <w:szCs w:val="24"/>
    </w:rPr>
  </w:style>
  <w:style w:type="paragraph" w:styleId="Zhlav">
    <w:name w:val="header"/>
    <w:basedOn w:val="Normln"/>
    <w:link w:val="ZhlavChar"/>
    <w:uiPriority w:val="99"/>
    <w:unhideWhenUsed/>
    <w:rsid w:val="00CB71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7107"/>
  </w:style>
  <w:style w:type="paragraph" w:styleId="Zpat">
    <w:name w:val="footer"/>
    <w:basedOn w:val="Normln"/>
    <w:link w:val="ZpatChar"/>
    <w:uiPriority w:val="99"/>
    <w:unhideWhenUsed/>
    <w:rsid w:val="00CB7107"/>
    <w:pPr>
      <w:tabs>
        <w:tab w:val="center" w:pos="4536"/>
        <w:tab w:val="right" w:pos="9072"/>
      </w:tabs>
      <w:spacing w:after="0" w:line="240" w:lineRule="auto"/>
    </w:pPr>
  </w:style>
  <w:style w:type="character" w:customStyle="1" w:styleId="ZpatChar">
    <w:name w:val="Zápatí Char"/>
    <w:basedOn w:val="Standardnpsmoodstavce"/>
    <w:link w:val="Zpat"/>
    <w:uiPriority w:val="99"/>
    <w:rsid w:val="00CB7107"/>
  </w:style>
  <w:style w:type="paragraph" w:styleId="Textbubliny">
    <w:name w:val="Balloon Text"/>
    <w:basedOn w:val="Normln"/>
    <w:link w:val="TextbublinyChar"/>
    <w:uiPriority w:val="99"/>
    <w:semiHidden/>
    <w:unhideWhenUsed/>
    <w:rsid w:val="00CB71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7107"/>
    <w:rPr>
      <w:rFonts w:ascii="Tahoma" w:hAnsi="Tahoma" w:cs="Tahoma"/>
      <w:sz w:val="16"/>
      <w:szCs w:val="16"/>
    </w:rPr>
  </w:style>
  <w:style w:type="character" w:customStyle="1" w:styleId="Nadpis2Char">
    <w:name w:val="Nadpis 2 Char"/>
    <w:basedOn w:val="Standardnpsmoodstavce"/>
    <w:link w:val="Nadpis2"/>
    <w:uiPriority w:val="9"/>
    <w:rsid w:val="00CB7107"/>
    <w:rPr>
      <w:rFonts w:asciiTheme="majorHAnsi" w:eastAsiaTheme="majorEastAsia" w:hAnsiTheme="majorHAnsi" w:cstheme="majorBidi"/>
      <w:b/>
      <w:bCs/>
      <w:color w:val="4F81BD" w:themeColor="accent1"/>
      <w:sz w:val="26"/>
      <w:szCs w:val="26"/>
    </w:rPr>
  </w:style>
  <w:style w:type="character" w:styleId="Zstupntext">
    <w:name w:val="Placeholder Text"/>
    <w:basedOn w:val="Standardnpsmoodstavce"/>
    <w:uiPriority w:val="99"/>
    <w:semiHidden/>
    <w:rsid w:val="00322DCA"/>
    <w:rPr>
      <w:color w:val="808080"/>
    </w:rPr>
  </w:style>
  <w:style w:type="paragraph" w:styleId="Normlnweb">
    <w:name w:val="Normal (Web)"/>
    <w:basedOn w:val="Normln"/>
    <w:uiPriority w:val="99"/>
    <w:unhideWhenUsed/>
    <w:rsid w:val="003662A1"/>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B54704"/>
    <w:rPr>
      <w:color w:val="0000FF" w:themeColor="hyperlink"/>
      <w:u w:val="single"/>
    </w:rPr>
  </w:style>
  <w:style w:type="character" w:customStyle="1" w:styleId="Nadpis1Char">
    <w:name w:val="Nadpis 1 Char"/>
    <w:basedOn w:val="Standardnpsmoodstavce"/>
    <w:link w:val="Nadpis1"/>
    <w:uiPriority w:val="9"/>
    <w:rsid w:val="008756C2"/>
    <w:rPr>
      <w:rFonts w:asciiTheme="majorHAnsi" w:eastAsiaTheme="majorEastAsia" w:hAnsiTheme="majorHAnsi" w:cstheme="majorBidi"/>
      <w:b/>
      <w:bCs/>
      <w:color w:val="365F91" w:themeColor="accent1" w:themeShade="BF"/>
      <w:sz w:val="28"/>
      <w:szCs w:val="28"/>
    </w:rPr>
  </w:style>
  <w:style w:type="paragraph" w:styleId="Zkladntextodsazen">
    <w:name w:val="Body Text Indent"/>
    <w:basedOn w:val="Normln"/>
    <w:link w:val="ZkladntextodsazenChar"/>
    <w:semiHidden/>
    <w:rsid w:val="008756C2"/>
    <w:pPr>
      <w:spacing w:after="0" w:line="480" w:lineRule="auto"/>
      <w:ind w:left="540"/>
    </w:pPr>
    <w:rPr>
      <w:rFonts w:ascii="Times New Roman" w:eastAsia="Times New Roman" w:hAnsi="Times New Roman" w:cs="Times New Roman"/>
      <w:sz w:val="32"/>
      <w:szCs w:val="20"/>
    </w:rPr>
  </w:style>
  <w:style w:type="character" w:customStyle="1" w:styleId="ZkladntextodsazenChar">
    <w:name w:val="Základní text odsazený Char"/>
    <w:basedOn w:val="Standardnpsmoodstavce"/>
    <w:link w:val="Zkladntextodsazen"/>
    <w:semiHidden/>
    <w:rsid w:val="008756C2"/>
    <w:rPr>
      <w:rFonts w:ascii="Times New Roman" w:eastAsia="Times New Roman" w:hAnsi="Times New Roman" w:cs="Times New Roman"/>
      <w:sz w:val="32"/>
      <w:szCs w:val="20"/>
    </w:rPr>
  </w:style>
  <w:style w:type="paragraph" w:styleId="Zkladntext">
    <w:name w:val="Body Text"/>
    <w:basedOn w:val="Normln"/>
    <w:link w:val="ZkladntextChar"/>
    <w:semiHidden/>
    <w:rsid w:val="008756C2"/>
    <w:pPr>
      <w:spacing w:after="0" w:line="240" w:lineRule="auto"/>
    </w:pPr>
    <w:rPr>
      <w:rFonts w:ascii="Times New Roman" w:eastAsia="Times New Roman" w:hAnsi="Times New Roman" w:cs="Times New Roman"/>
      <w:sz w:val="28"/>
      <w:szCs w:val="20"/>
    </w:rPr>
  </w:style>
  <w:style w:type="character" w:customStyle="1" w:styleId="ZkladntextChar">
    <w:name w:val="Základní text Char"/>
    <w:basedOn w:val="Standardnpsmoodstavce"/>
    <w:link w:val="Zkladntext"/>
    <w:semiHidden/>
    <w:rsid w:val="008756C2"/>
    <w:rPr>
      <w:rFonts w:ascii="Times New Roman" w:eastAsia="Times New Roman" w:hAnsi="Times New Roman" w:cs="Times New Roman"/>
      <w:sz w:val="28"/>
      <w:szCs w:val="20"/>
    </w:rPr>
  </w:style>
  <w:style w:type="paragraph" w:styleId="Zkladntext2">
    <w:name w:val="Body Text 2"/>
    <w:basedOn w:val="Normln"/>
    <w:link w:val="Zkladntext2Char"/>
    <w:semiHidden/>
    <w:rsid w:val="008756C2"/>
    <w:pPr>
      <w:spacing w:after="0" w:line="240" w:lineRule="auto"/>
    </w:pPr>
    <w:rPr>
      <w:rFonts w:ascii="Times New Roman" w:eastAsia="Times New Roman" w:hAnsi="Times New Roman" w:cs="Times New Roman"/>
      <w:b/>
      <w:sz w:val="32"/>
      <w:szCs w:val="20"/>
      <w:u w:val="single"/>
    </w:rPr>
  </w:style>
  <w:style w:type="character" w:customStyle="1" w:styleId="Zkladntext2Char">
    <w:name w:val="Základní text 2 Char"/>
    <w:basedOn w:val="Standardnpsmoodstavce"/>
    <w:link w:val="Zkladntext2"/>
    <w:semiHidden/>
    <w:rsid w:val="008756C2"/>
    <w:rPr>
      <w:rFonts w:ascii="Times New Roman" w:eastAsia="Times New Roman" w:hAnsi="Times New Roman" w:cs="Times New Roman"/>
      <w:b/>
      <w:sz w:val="3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3;kola\EU%20pen&#237;ze%20&#353;kol&#225;m\&#353;ablony\&#352;ablona%20DUM%20-%20WORD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47F21BC1664BCFA7CE14220ABDDC3C"/>
        <w:category>
          <w:name w:val="Obecné"/>
          <w:gallery w:val="placeholder"/>
        </w:category>
        <w:types>
          <w:type w:val="bbPlcHdr"/>
        </w:types>
        <w:behaviors>
          <w:behavior w:val="content"/>
        </w:behaviors>
        <w:guid w:val="{A9F652D8-5759-4474-853E-0323F4052663}"/>
      </w:docPartPr>
      <w:docPartBody>
        <w:p w:rsidR="0096138E" w:rsidRDefault="00C357B1">
          <w:pPr>
            <w:pStyle w:val="3C47F21BC1664BCFA7CE14220ABDDC3C"/>
          </w:pPr>
          <w:r w:rsidRPr="005716BF">
            <w:rPr>
              <w:rStyle w:val="Zstupntext"/>
            </w:rPr>
            <w:t>Klepněte sem a zadejte text.</w:t>
          </w:r>
        </w:p>
      </w:docPartBody>
    </w:docPart>
    <w:docPart>
      <w:docPartPr>
        <w:name w:val="9D374E5998244F1C89426E50A8FBE8F4"/>
        <w:category>
          <w:name w:val="Obecné"/>
          <w:gallery w:val="placeholder"/>
        </w:category>
        <w:types>
          <w:type w:val="bbPlcHdr"/>
        </w:types>
        <w:behaviors>
          <w:behavior w:val="content"/>
        </w:behaviors>
        <w:guid w:val="{AFBB9905-DD6C-4569-B674-E2BC12FA5FB9}"/>
      </w:docPartPr>
      <w:docPartBody>
        <w:p w:rsidR="0096138E" w:rsidRDefault="00C357B1">
          <w:pPr>
            <w:pStyle w:val="9D374E5998244F1C89426E50A8FBE8F4"/>
          </w:pPr>
          <w:r w:rsidRPr="00F12331">
            <w:rPr>
              <w:rStyle w:val="Zstupn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357B1"/>
    <w:rsid w:val="008B5A20"/>
    <w:rsid w:val="0096138E"/>
    <w:rsid w:val="00A85C36"/>
    <w:rsid w:val="00C357B1"/>
    <w:rsid w:val="00D332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13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357B1"/>
    <w:rPr>
      <w:color w:val="808080"/>
    </w:rPr>
  </w:style>
  <w:style w:type="paragraph" w:customStyle="1" w:styleId="3C47F21BC1664BCFA7CE14220ABDDC3C">
    <w:name w:val="3C47F21BC1664BCFA7CE14220ABDDC3C"/>
    <w:rsid w:val="0096138E"/>
  </w:style>
  <w:style w:type="paragraph" w:customStyle="1" w:styleId="9D374E5998244F1C89426E50A8FBE8F4">
    <w:name w:val="9D374E5998244F1C89426E50A8FBE8F4"/>
    <w:rsid w:val="009613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607A0-C711-4ECF-B5AC-5B80B501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DUM - WORD2010</Template>
  <TotalTime>143</TotalTime>
  <Pages>4</Pages>
  <Words>481</Words>
  <Characters>2844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ZŠ a MŠ České Velenice</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Cehák</dc:creator>
  <cp:lastModifiedBy>Pavel Cehák</cp:lastModifiedBy>
  <cp:revision>7</cp:revision>
  <dcterms:created xsi:type="dcterms:W3CDTF">2013-03-29T13:15:00Z</dcterms:created>
  <dcterms:modified xsi:type="dcterms:W3CDTF">2013-04-30T09:21:00Z</dcterms:modified>
</cp:coreProperties>
</file>