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Příjemce:</w:t>
      </w:r>
    </w:p>
    <w:p w:rsidR="006600D1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ZŠ a MŠ České Velenice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Třída Čsl. legií 325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378 10 Č. Velenice</w:t>
      </w:r>
    </w:p>
    <w:p w:rsidR="00CB7107" w:rsidRDefault="00CB710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sdt>
        <w:sdtPr>
          <w:rPr>
            <w:b/>
            <w:bCs/>
          </w:rPr>
          <w:id w:val="155173542"/>
          <w:placeholder>
            <w:docPart w:val="610F15CDCC314812A38A72C4D9A392BB"/>
          </w:placeholder>
        </w:sdtPr>
        <w:sdtEndPr/>
        <w:sdtContent>
          <w:r w:rsidR="00D46F80" w:rsidRPr="003662A1">
            <w:rPr>
              <w:b/>
              <w:bCs/>
            </w:rPr>
            <w:t>III/2</w:t>
          </w:r>
        </w:sdtContent>
      </w:sdt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Default="00322DCA" w:rsidP="00CB7107">
      <w:pPr>
        <w:pStyle w:val="Default"/>
        <w:rPr>
          <w:rFonts w:cstheme="minorBidi"/>
          <w:color w:val="auto"/>
          <w:sz w:val="22"/>
          <w:szCs w:val="22"/>
        </w:rPr>
      </w:pPr>
    </w:p>
    <w:p w:rsidR="00CB7107" w:rsidRDefault="00CB7107" w:rsidP="00CB7107">
      <w:pPr>
        <w:pStyle w:val="Default"/>
        <w:rPr>
          <w:rFonts w:cstheme="minorBidi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sdt>
        <w:sdtPr>
          <w:rPr>
            <w:b/>
            <w:bCs/>
          </w:rPr>
          <w:alias w:val="Autor"/>
          <w:id w:val="258369266"/>
          <w:placeholder>
            <w:docPart w:val="FF43B58FE69243B48CC45AC4FF81F72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90916">
            <w:rPr>
              <w:b/>
              <w:bCs/>
            </w:rPr>
            <w:t xml:space="preserve">Pavel </w:t>
          </w:r>
          <w:proofErr w:type="spellStart"/>
          <w:r w:rsidR="00090916">
            <w:rPr>
              <w:b/>
              <w:bCs/>
            </w:rPr>
            <w:t>Cehák</w:t>
          </w:r>
          <w:proofErr w:type="spellEnd"/>
        </w:sdtContent>
      </w:sdt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090916">
        <w:t>Měřící přístroje – čtení hodnot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090916" w:rsidRDefault="00090916" w:rsidP="00090916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VY_32_Inovace_III_0</w:t>
      </w:r>
      <w:r w:rsidR="001B286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_13FY</w:t>
      </w:r>
    </w:p>
    <w:p w:rsidR="00090916" w:rsidRDefault="00090916" w:rsidP="00090916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Člověk a příroda</w:t>
      </w:r>
    </w:p>
    <w:p w:rsidR="00090916" w:rsidRDefault="00090916" w:rsidP="00090916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Vzdělávací obor: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Fyzika</w:t>
      </w:r>
    </w:p>
    <w:p w:rsidR="00090916" w:rsidRDefault="00090916" w:rsidP="00090916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Pr="00194E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756C2">
        <w:rPr>
          <w:b/>
          <w:bCs/>
          <w:sz w:val="28"/>
          <w:szCs w:val="28"/>
        </w:rPr>
        <w:t>Elektromagnetické a světelné děje</w:t>
      </w:r>
    </w:p>
    <w:p w:rsidR="00090916" w:rsidRDefault="00090916" w:rsidP="00090916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Pr="003662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090916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Pracovní list slouží k procvičení čtení měřících přístrojů a Ohmova zákona.</w:t>
      </w:r>
    </w:p>
    <w:p w:rsidR="00212CF6" w:rsidRDefault="00212CF6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090916" w:rsidRDefault="003662A1" w:rsidP="00090916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090916" w:rsidRDefault="00090916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 w:type="page"/>
      </w:r>
    </w:p>
    <w:p w:rsidR="00355543" w:rsidRDefault="00090916" w:rsidP="00090916">
      <w:pPr>
        <w:pStyle w:val="Nadpis2"/>
        <w:jc w:val="center"/>
        <w:rPr>
          <w:rFonts w:eastAsia="Times New Roman"/>
        </w:rPr>
      </w:pPr>
      <w:r>
        <w:rPr>
          <w:rFonts w:eastAsia="Times New Roman"/>
        </w:rPr>
        <w:lastRenderedPageBreak/>
        <w:t>Pracovní list – měření veličin, čtení přístrojů, měřící rozsahy</w:t>
      </w:r>
    </w:p>
    <w:p w:rsidR="00090916" w:rsidRPr="00090916" w:rsidRDefault="00090916" w:rsidP="00757FA2">
      <w:pPr>
        <w:spacing w:after="120"/>
        <w:rPr>
          <w:b/>
        </w:rPr>
      </w:pPr>
      <w:r w:rsidRPr="00090916">
        <w:rPr>
          <w:b/>
        </w:rPr>
        <w:t>1.  Měření elektrických veličin</w:t>
      </w:r>
    </w:p>
    <w:p w:rsidR="00090916" w:rsidRPr="00090916" w:rsidRDefault="00757FA2" w:rsidP="00757FA2">
      <w:pPr>
        <w:spacing w:after="120"/>
      </w:pPr>
      <w:r>
        <w:rPr>
          <w:b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-90170</wp:posOffset>
            </wp:positionH>
            <wp:positionV relativeFrom="margin">
              <wp:posOffset>528955</wp:posOffset>
            </wp:positionV>
            <wp:extent cx="2314575" cy="971550"/>
            <wp:effectExtent l="19050" t="0" r="9525" b="0"/>
            <wp:wrapSquare wrapText="bothSides"/>
            <wp:docPr id="1" name="obrázek 2" descr="fyz6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yz6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342" r="3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916" w:rsidRPr="00090916">
        <w:rPr>
          <w:b/>
        </w:rPr>
        <w:t xml:space="preserve"> </w:t>
      </w:r>
      <w:r w:rsidR="00090916" w:rsidRPr="00757FA2">
        <w:rPr>
          <w:b/>
        </w:rPr>
        <w:t>Obrázek ukazuje stupnici ampérmetru</w:t>
      </w:r>
      <w:r w:rsidR="00090916" w:rsidRPr="00090916">
        <w:t>.</w:t>
      </w:r>
    </w:p>
    <w:p w:rsidR="00090916" w:rsidRPr="00090916" w:rsidRDefault="00090916" w:rsidP="00757FA2">
      <w:pPr>
        <w:spacing w:after="120"/>
      </w:pPr>
      <w:r w:rsidRPr="00090916">
        <w:rPr>
          <w:b/>
        </w:rPr>
        <w:t>a)</w:t>
      </w:r>
      <w:r w:rsidRPr="00090916">
        <w:t xml:space="preserve"> Jak velikému proudu odpovídá nejmenší dílek stupnice? ..........................................</w:t>
      </w:r>
      <w:r w:rsidR="00757FA2">
        <w:t>................................................</w:t>
      </w:r>
    </w:p>
    <w:p w:rsidR="00090916" w:rsidRPr="00090916" w:rsidRDefault="00090916" w:rsidP="00757FA2">
      <w:pPr>
        <w:spacing w:after="120"/>
      </w:pPr>
      <w:r w:rsidRPr="00090916">
        <w:rPr>
          <w:b/>
        </w:rPr>
        <w:t>b)</w:t>
      </w:r>
      <w:r w:rsidRPr="00090916">
        <w:t xml:space="preserve"> Jak veliký proud ukazuje ručka ampérmetru? ...........................................................</w:t>
      </w:r>
      <w:r w:rsidR="00757FA2">
        <w:t>......................</w:t>
      </w:r>
    </w:p>
    <w:p w:rsidR="00090916" w:rsidRPr="00090916" w:rsidRDefault="00090916" w:rsidP="00757FA2">
      <w:pPr>
        <w:spacing w:after="120"/>
      </w:pPr>
      <w:r w:rsidRPr="00090916">
        <w:rPr>
          <w:b/>
        </w:rPr>
        <w:t>d)</w:t>
      </w:r>
      <w:r w:rsidRPr="00090916">
        <w:t xml:space="preserve"> Jaký je měřicí rozsah stupnice ampérmetru? .............................................................</w:t>
      </w:r>
    </w:p>
    <w:p w:rsidR="00090916" w:rsidRDefault="00E81DAC" w:rsidP="00090916">
      <w:r>
        <w:rPr>
          <w:noProof/>
        </w:rPr>
        <w:pict>
          <v:group id="_x0000_s1089" style="position:absolute;margin-left:23.25pt;margin-top:24.45pt;width:164pt;height:190.85pt;z-index:251664384" coordorigin="1792,9908" coordsize="3280,3817">
            <v:group id="_x0000_s1090" style="position:absolute;left:1792;top:9908;width:3280;height:3817" coordorigin="1792,9908" coordsize="3280,3817">
              <v:group id="_x0000_s1091" style="position:absolute;left:1792;top:9908;width:3280;height:3817" coordorigin="1792,9908" coordsize="3280,3817">
                <v:rect id="_x0000_s1092" style="position:absolute;left:1875;top:9908;width:2985;height:3817"/>
                <v:rect id="_x0000_s1093" style="position:absolute;left:2003;top:10011;width:2790;height:1635"/>
                <v:group id="_x0000_s1094" style="position:absolute;left:2093;top:10126;width:2580;height:1444" coordorigin="1485,13748" coordsize="2580,1444">
                  <v:group id="_x0000_s1095" style="position:absolute;left:1650;top:13748;width:2130;height:1095" coordorigin="1650,13748" coordsize="2130,1095">
                    <v:oval id="_x0000_s1096" style="position:absolute;left:1665;top:13748;width:2100;height:1095"/>
                    <v:oval id="_x0000_s1097" style="position:absolute;left:1905;top:13920;width:1650;height:870"/>
                    <v:line id="_x0000_s1098" style="position:absolute" from="1650,14310" to="1920,14310" strokeweight="2.25pt"/>
                    <v:line id="_x0000_s1099" style="position:absolute" from="2160,13800" to="2265,13995" strokeweight="2.25pt"/>
                    <v:line id="_x0000_s1100" style="position:absolute;flip:x" from="2970,13755" to="3000,13950" strokeweight="2.25pt"/>
                    <v:line id="_x0000_s1101" style="position:absolute" from="3540,14295" to="3780,14310" strokeweight="2.25pt"/>
                    <v:line id="_x0000_s1102" style="position:absolute" from="1860,13950" to="2025,14115"/>
                    <v:line id="_x0000_s1103" style="position:absolute" from="2625,13755" to="2625,13950"/>
                    <v:line id="_x0000_s1104" style="position:absolute;flip:x" from="3345,13875" to="3435,14055"/>
                    <v:line id="_x0000_s1105" style="position:absolute" from="1830,14235" to="1905,14265"/>
                    <v:line id="_x0000_s1106" style="position:absolute" from="1875,14190" to="1943,14213"/>
                    <v:line id="_x0000_s1107" style="position:absolute" from="1913,14123" to="1958,14168"/>
                    <v:line id="_x0000_s1108" style="position:absolute" from="1928,14078" to="2003,14138"/>
                    <v:line id="_x0000_s1109" style="position:absolute" from="2018,14033" to="2048,14085"/>
                    <v:line id="_x0000_s1110" style="position:absolute" from="2063,13988" to="2093,14055"/>
                    <v:line id="_x0000_s1111" style="position:absolute" from="2108,13965" to="2145,14040"/>
                    <v:line id="_x0000_s1112" style="position:absolute" from="2160,13943" to="2183,14025"/>
                    <v:line id="_x0000_s1113" style="position:absolute" from="2288,13890" to="2303,13973"/>
                    <v:line id="_x0000_s1114" style="position:absolute" from="2348,13868" to="2363,13965"/>
                    <v:line id="_x0000_s1115" style="position:absolute" from="2415,13853" to="2430,13950"/>
                    <v:line id="_x0000_s1116" style="position:absolute" from="2505,13845" to="2513,13928"/>
                    <v:line id="_x0000_s1117" style="position:absolute" from="2678,13830" to="2678,13928"/>
                    <v:line id="_x0000_s1118" style="position:absolute" from="2730,13815" to="2730,13913"/>
                    <v:line id="_x0000_s1119" style="position:absolute" from="2782,13815" to="2782,13913"/>
                    <v:line id="_x0000_s1120" style="position:absolute" from="2857,13822" to="2857,13920"/>
                    <v:line id="_x0000_s1121" style="position:absolute;flip:x" from="3038,13860" to="3052,13942"/>
                    <v:line id="_x0000_s1122" style="position:absolute;flip:x" from="3128,13869" to="3136,13981"/>
                    <v:line id="_x0000_s1123" style="position:absolute;flip:x" from="3195,13905" to="3248,13987"/>
                    <v:line id="_x0000_s1124" style="position:absolute;flip:x" from="3286,13951" to="3316,14026"/>
                    <v:line id="_x0000_s1125" style="position:absolute;flip:x" from="3361,14018" to="3406,14100"/>
                    <v:line id="_x0000_s1126" style="position:absolute;flip:x" from="3428,14048" to="3473,14108"/>
                    <v:line id="_x0000_s1127" style="position:absolute;flip:x" from="3473,14100" to="3540,14160"/>
                    <v:line id="_x0000_s1128" style="position:absolute;flip:x" from="3533,14168" to="3585,14213"/>
                  </v:group>
                  <v:rect id="_x0000_s1129" style="position:absolute;left:1485;top:14322;width:2580;height:870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left:4049;top:11624;width:704;height:383" filled="f" stroked="f">
                  <v:textbox style="mso-next-textbox:#_x0000_s1130">
                    <w:txbxContent>
                      <w:p w:rsidR="00090916" w:rsidRPr="00AE459F" w:rsidRDefault="00090916" w:rsidP="00090916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>=A</w:t>
                        </w:r>
                      </w:p>
                    </w:txbxContent>
                  </v:textbox>
                </v:shape>
                <v:shape id="_x0000_s1131" type="#_x0000_t202" style="position:absolute;left:2058;top:11646;width:736;height:383" filled="f" stroked="f">
                  <v:textbox style="mso-next-textbox:#_x0000_s1131">
                    <w:txbxContent>
                      <w:p w:rsidR="00090916" w:rsidRPr="00AE459F" w:rsidRDefault="00090916" w:rsidP="00090916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 xml:space="preserve"> =V</w:t>
                        </w:r>
                      </w:p>
                    </w:txbxContent>
                  </v:textbox>
                </v:shape>
                <v:shape id="_x0000_s1132" type="#_x0000_t202" style="position:absolute;left:2055;top:13072;width:736;height:383" stroked="f">
                  <v:textbox style="mso-next-textbox:#_x0000_s1132">
                    <w:txbxContent>
                      <w:p w:rsidR="00090916" w:rsidRPr="00AE459F" w:rsidRDefault="00090916" w:rsidP="00090916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 xml:space="preserve"> =Ω</w:t>
                        </w:r>
                      </w:p>
                    </w:txbxContent>
                  </v:textbox>
                </v:shape>
                <v:shape id="_x0000_s1133" type="#_x0000_t202" style="position:absolute;left:4005;top:13086;width:736;height:383" stroked="f">
                  <v:textbox style="mso-next-textbox:#_x0000_s1133">
                    <w:txbxContent>
                      <w:p w:rsidR="00090916" w:rsidRPr="00AE459F" w:rsidRDefault="00090916" w:rsidP="00090916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>≈V</w:t>
                        </w:r>
                      </w:p>
                    </w:txbxContent>
                  </v:textbox>
                </v:shape>
                <v:shape id="_x0000_s1134" type="#_x0000_t202" style="position:absolute;left:2339;top:10702;width:639;height:383" stroked="f">
                  <v:textbox style="mso-next-textbox:#_x0000_s1134">
                    <w:txbxContent>
                      <w:p w:rsidR="00090916" w:rsidRDefault="00090916" w:rsidP="00090916">
                        <w:r>
                          <w:t>0</w:t>
                        </w:r>
                      </w:p>
                    </w:txbxContent>
                  </v:textbox>
                </v:shape>
                <v:shape id="_x0000_s1135" type="#_x0000_t202" style="position:absolute;left:2721;top:10350;width:580;height:376" filled="f" stroked="f">
                  <v:textbox style="mso-next-textbox:#_x0000_s1135">
                    <w:txbxContent>
                      <w:p w:rsidR="00090916" w:rsidRDefault="00090916" w:rsidP="00090916">
                        <w:r>
                          <w:t>10</w:t>
                        </w:r>
                      </w:p>
                    </w:txbxContent>
                  </v:textbox>
                </v:shape>
                <v:shape id="_x0000_s1136" type="#_x0000_t202" style="position:absolute;left:3824;top:10717;width:580;height:376" filled="f" stroked="f">
                  <v:textbox style="mso-next-textbox:#_x0000_s1136">
                    <w:txbxContent>
                      <w:p w:rsidR="00090916" w:rsidRDefault="00090916" w:rsidP="00090916">
                        <w:r>
                          <w:t>30</w:t>
                        </w:r>
                      </w:p>
                    </w:txbxContent>
                  </v:textbox>
                </v:shape>
                <v:shape id="_x0000_s1137" type="#_x0000_t202" style="position:absolute;left:3283;top:10335;width:580;height:376" filled="f" stroked="f">
                  <v:textbox style="mso-next-textbox:#_x0000_s1137">
                    <w:txbxContent>
                      <w:p w:rsidR="00090916" w:rsidRDefault="00090916" w:rsidP="00090916">
                        <w:r>
                          <w:t>20</w:t>
                        </w:r>
                      </w:p>
                    </w:txbxContent>
                  </v:textbox>
                </v:shape>
                <v:shape id="_x0000_s1138" type="#_x0000_t202" style="position:absolute;left:3862;top:11880;width:783;height:376" filled="f" stroked="f">
                  <v:textbox style="mso-next-textbox:#_x0000_s1138">
                    <w:txbxContent>
                      <w:p w:rsidR="00090916" w:rsidRDefault="00090916" w:rsidP="00090916">
                        <w:r>
                          <w:t>3A</w:t>
                        </w:r>
                      </w:p>
                    </w:txbxContent>
                  </v:textbox>
                </v:shape>
                <v:shape id="_x0000_s1139" type="#_x0000_t202" style="position:absolute;left:2557;top:13312;width:783;height:376" filled="f" stroked="f">
                  <v:textbox style="mso-next-textbox:#_x0000_s1139">
                    <w:txbxContent>
                      <w:p w:rsidR="00090916" w:rsidRDefault="00090916" w:rsidP="00090916">
                        <w:r>
                          <w:t>3V</w:t>
                        </w:r>
                      </w:p>
                    </w:txbxContent>
                  </v:textbox>
                </v:shape>
                <v:shape id="_x0000_s1140" type="#_x0000_t202" style="position:absolute;left:3172;top:13297;width:783;height:376" filled="f" stroked="f">
                  <v:textbox style="mso-next-textbox:#_x0000_s1140">
                    <w:txbxContent>
                      <w:p w:rsidR="00090916" w:rsidRDefault="00090916" w:rsidP="00090916">
                        <w:r>
                          <w:t>6V</w:t>
                        </w:r>
                      </w:p>
                    </w:txbxContent>
                  </v:textbox>
                </v:shape>
                <v:shape id="_x0000_s1141" type="#_x0000_t202" style="position:absolute;left:3930;top:12256;width:1142;height:376" filled="f" stroked="f">
                  <v:textbox style="mso-next-textbox:#_x0000_s1141">
                    <w:txbxContent>
                      <w:p w:rsidR="00090916" w:rsidRDefault="00090916" w:rsidP="00090916">
                        <w:r>
                          <w:t>300mA</w:t>
                        </w:r>
                      </w:p>
                    </w:txbxContent>
                  </v:textbox>
                </v:shape>
                <v:shape id="_x0000_s1142" type="#_x0000_t202" style="position:absolute;left:3878;top:12616;width:1142;height:376" filled="f" stroked="f">
                  <v:textbox style="mso-next-textbox:#_x0000_s1142">
                    <w:txbxContent>
                      <w:p w:rsidR="00090916" w:rsidRDefault="00090916" w:rsidP="00090916">
                        <w:r>
                          <w:t>6mA</w:t>
                        </w:r>
                      </w:p>
                    </w:txbxContent>
                  </v:textbox>
                </v:shape>
                <v:shape id="_x0000_s1143" type="#_x0000_t202" style="position:absolute;left:1964;top:11953;width:783;height:376" filled="f" stroked="f">
                  <v:textbox style="mso-next-textbox:#_x0000_s1143">
                    <w:txbxContent>
                      <w:p w:rsidR="00090916" w:rsidRDefault="00090916" w:rsidP="00090916">
                        <w:r>
                          <w:t>60V</w:t>
                        </w:r>
                      </w:p>
                    </w:txbxContent>
                  </v:textbox>
                </v:shape>
                <v:shape id="_x0000_s1144" type="#_x0000_t202" style="position:absolute;left:3607;top:13288;width:783;height:376" filled="f" stroked="f">
                  <v:textbox style="mso-next-textbox:#_x0000_s1144">
                    <w:txbxContent>
                      <w:p w:rsidR="00090916" w:rsidRDefault="00090916" w:rsidP="00090916">
                        <w:r>
                          <w:t>60V</w:t>
                        </w:r>
                      </w:p>
                    </w:txbxContent>
                  </v:textbox>
                </v:shape>
                <v:shape id="_x0000_s1145" type="#_x0000_t202" style="position:absolute;left:1837;top:12780;width:783;height:376" filled="f" stroked="f">
                  <v:textbox style="mso-next-textbox:#_x0000_s1145">
                    <w:txbxContent>
                      <w:p w:rsidR="00090916" w:rsidRDefault="00090916" w:rsidP="00090916">
                        <w:r>
                          <w:t>3V</w:t>
                        </w:r>
                      </w:p>
                    </w:txbxContent>
                  </v:textbox>
                </v:shape>
                <v:shape id="_x0000_s1146" type="#_x0000_t202" style="position:absolute;left:1792;top:12359;width:783;height:376" filled="f" stroked="f">
                  <v:textbox style="mso-next-textbox:#_x0000_s1146">
                    <w:txbxContent>
                      <w:p w:rsidR="00090916" w:rsidRDefault="00090916" w:rsidP="00090916">
                        <w:r>
                          <w:t>6V</w:t>
                        </w:r>
                      </w:p>
                    </w:txbxContent>
                  </v:textbox>
                </v:shape>
              </v:group>
              <v:group id="_x0000_s1147" style="position:absolute;left:2933;top:12210;width:975;height:765" coordorigin="2933,12210" coordsize="975,765">
                <v:oval id="_x0000_s1148" style="position:absolute;left:2933;top:12210;width:975;height:765"/>
                <v:line id="_x0000_s1149" style="position:absolute;flip:y" from="3210,12503" to="3878,12623">
                  <v:stroke endarrow="block"/>
                </v:line>
              </v:group>
            </v:group>
            <v:line id="_x0000_s1150" style="position:absolute;flip:y" from="3218,10328" to="3578,11003">
              <v:stroke endarrow="block"/>
            </v:line>
          </v:group>
        </w:pict>
      </w:r>
      <w:r>
        <w:rPr>
          <w:noProof/>
        </w:rPr>
        <w:pict>
          <v:group id="_x0000_s1028" style="position:absolute;margin-left:267.4pt;margin-top:20.75pt;width:164pt;height:190.85pt;z-index:251663360" coordorigin="6299,10065" coordsize="3280,3817">
            <v:group id="_x0000_s1029" style="position:absolute;left:6299;top:10065;width:3280;height:3817" coordorigin="1792,9908" coordsize="3280,3817">
              <v:rect id="_x0000_s1030" style="position:absolute;left:1875;top:9908;width:2985;height:3817"/>
              <v:rect id="_x0000_s1031" style="position:absolute;left:2003;top:10011;width:2790;height:1635"/>
              <v:group id="_x0000_s1032" style="position:absolute;left:2093;top:10126;width:2580;height:1444" coordorigin="1485,13748" coordsize="2580,1444">
                <v:group id="_x0000_s1033" style="position:absolute;left:1650;top:13748;width:2130;height:1095" coordorigin="1650,13748" coordsize="2130,1095">
                  <v:oval id="_x0000_s1034" style="position:absolute;left:1665;top:13748;width:2100;height:1095"/>
                  <v:oval id="_x0000_s1035" style="position:absolute;left:1905;top:13920;width:1650;height:870"/>
                  <v:line id="_x0000_s1036" style="position:absolute" from="1650,14310" to="1920,14310" strokeweight="2.25pt"/>
                  <v:line id="_x0000_s1037" style="position:absolute" from="2160,13800" to="2265,13995" strokeweight="2.25pt"/>
                  <v:line id="_x0000_s1038" style="position:absolute;flip:x" from="2970,13755" to="3000,13950" strokeweight="2.25pt"/>
                  <v:line id="_x0000_s1039" style="position:absolute" from="3540,14295" to="3780,14310" strokeweight="2.25pt"/>
                  <v:line id="_x0000_s1040" style="position:absolute" from="1860,13950" to="2025,14115"/>
                  <v:line id="_x0000_s1041" style="position:absolute" from="2625,13755" to="2625,13950"/>
                  <v:line id="_x0000_s1042" style="position:absolute;flip:x" from="3345,13875" to="3435,14055"/>
                  <v:line id="_x0000_s1043" style="position:absolute" from="1830,14235" to="1905,14265"/>
                  <v:line id="_x0000_s1044" style="position:absolute" from="1875,14190" to="1943,14213"/>
                  <v:line id="_x0000_s1045" style="position:absolute" from="1913,14123" to="1958,14168"/>
                  <v:line id="_x0000_s1046" style="position:absolute" from="1928,14078" to="2003,14138"/>
                  <v:line id="_x0000_s1047" style="position:absolute" from="2018,14033" to="2048,14085"/>
                  <v:line id="_x0000_s1048" style="position:absolute" from="2063,13988" to="2093,14055"/>
                  <v:line id="_x0000_s1049" style="position:absolute" from="2108,13965" to="2145,14040"/>
                  <v:line id="_x0000_s1050" style="position:absolute" from="2160,13943" to="2183,14025"/>
                  <v:line id="_x0000_s1051" style="position:absolute" from="2288,13890" to="2303,13973"/>
                  <v:line id="_x0000_s1052" style="position:absolute" from="2348,13868" to="2363,13965"/>
                  <v:line id="_x0000_s1053" style="position:absolute" from="2415,13853" to="2430,13950"/>
                  <v:line id="_x0000_s1054" style="position:absolute" from="2505,13845" to="2513,13928"/>
                  <v:line id="_x0000_s1055" style="position:absolute" from="2678,13830" to="2678,13928"/>
                  <v:line id="_x0000_s1056" style="position:absolute" from="2730,13815" to="2730,13913"/>
                  <v:line id="_x0000_s1057" style="position:absolute" from="2782,13815" to="2782,13913"/>
                  <v:line id="_x0000_s1058" style="position:absolute" from="2857,13822" to="2857,13920"/>
                  <v:line id="_x0000_s1059" style="position:absolute;flip:x" from="3038,13860" to="3052,13942"/>
                  <v:line id="_x0000_s1060" style="position:absolute;flip:x" from="3128,13869" to="3136,13981"/>
                  <v:line id="_x0000_s1061" style="position:absolute;flip:x" from="3195,13905" to="3248,13987"/>
                  <v:line id="_x0000_s1062" style="position:absolute;flip:x" from="3286,13951" to="3316,14026"/>
                  <v:line id="_x0000_s1063" style="position:absolute;flip:x" from="3361,14018" to="3406,14100"/>
                  <v:line id="_x0000_s1064" style="position:absolute;flip:x" from="3428,14048" to="3473,14108"/>
                  <v:line id="_x0000_s1065" style="position:absolute;flip:x" from="3473,14100" to="3540,14160"/>
                  <v:line id="_x0000_s1066" style="position:absolute;flip:x" from="3533,14168" to="3585,14213"/>
                </v:group>
                <v:rect id="_x0000_s1067" style="position:absolute;left:1485;top:14322;width:2580;height:870" stroked="f"/>
              </v:group>
              <v:shape id="_x0000_s1068" type="#_x0000_t202" style="position:absolute;left:4049;top:11624;width:704;height:383" filled="f" stroked="f">
                <v:textbox style="mso-next-textbox:#_x0000_s1068">
                  <w:txbxContent>
                    <w:p w:rsidR="00090916" w:rsidRPr="00AE459F" w:rsidRDefault="00090916" w:rsidP="00090916">
                      <w:pPr>
                        <w:rPr>
                          <w:b/>
                        </w:rPr>
                      </w:pPr>
                      <w:r w:rsidRPr="00AE459F">
                        <w:rPr>
                          <w:b/>
                        </w:rPr>
                        <w:t>=A</w:t>
                      </w:r>
                    </w:p>
                  </w:txbxContent>
                </v:textbox>
              </v:shape>
              <v:shape id="_x0000_s1069" type="#_x0000_t202" style="position:absolute;left:2058;top:11646;width:736;height:383" filled="f" stroked="f">
                <v:textbox style="mso-next-textbox:#_x0000_s1069">
                  <w:txbxContent>
                    <w:p w:rsidR="00090916" w:rsidRPr="00AE459F" w:rsidRDefault="00090916" w:rsidP="00090916">
                      <w:pPr>
                        <w:rPr>
                          <w:b/>
                        </w:rPr>
                      </w:pPr>
                      <w:r w:rsidRPr="00AE459F">
                        <w:rPr>
                          <w:b/>
                        </w:rPr>
                        <w:t xml:space="preserve"> =V</w:t>
                      </w:r>
                    </w:p>
                  </w:txbxContent>
                </v:textbox>
              </v:shape>
              <v:shape id="_x0000_s1070" type="#_x0000_t202" style="position:absolute;left:2055;top:13072;width:736;height:383" stroked="f">
                <v:textbox style="mso-next-textbox:#_x0000_s1070">
                  <w:txbxContent>
                    <w:p w:rsidR="00090916" w:rsidRPr="00AE459F" w:rsidRDefault="00090916" w:rsidP="00090916">
                      <w:pPr>
                        <w:rPr>
                          <w:b/>
                        </w:rPr>
                      </w:pPr>
                      <w:r w:rsidRPr="00AE459F">
                        <w:rPr>
                          <w:b/>
                        </w:rPr>
                        <w:t xml:space="preserve"> =Ω</w:t>
                      </w:r>
                    </w:p>
                  </w:txbxContent>
                </v:textbox>
              </v:shape>
              <v:shape id="_x0000_s1071" type="#_x0000_t202" style="position:absolute;left:4005;top:13086;width:736;height:383" stroked="f">
                <v:textbox style="mso-next-textbox:#_x0000_s1071">
                  <w:txbxContent>
                    <w:p w:rsidR="00090916" w:rsidRPr="00AE459F" w:rsidRDefault="00090916" w:rsidP="00090916">
                      <w:pPr>
                        <w:rPr>
                          <w:b/>
                        </w:rPr>
                      </w:pPr>
                      <w:r w:rsidRPr="00AE459F">
                        <w:rPr>
                          <w:b/>
                        </w:rPr>
                        <w:t>≈V</w:t>
                      </w:r>
                    </w:p>
                  </w:txbxContent>
                </v:textbox>
              </v:shape>
              <v:shape id="_x0000_s1072" type="#_x0000_t202" style="position:absolute;left:2339;top:10702;width:639;height:383" stroked="f">
                <v:textbox style="mso-next-textbox:#_x0000_s1072">
                  <w:txbxContent>
                    <w:p w:rsidR="00090916" w:rsidRDefault="00090916" w:rsidP="00090916">
                      <w:r>
                        <w:t>0</w:t>
                      </w:r>
                    </w:p>
                  </w:txbxContent>
                </v:textbox>
              </v:shape>
              <v:shape id="_x0000_s1073" type="#_x0000_t202" style="position:absolute;left:2721;top:10350;width:580;height:376" filled="f" stroked="f">
                <v:textbox style="mso-next-textbox:#_x0000_s1073">
                  <w:txbxContent>
                    <w:p w:rsidR="00090916" w:rsidRDefault="00090916" w:rsidP="00090916">
                      <w:r>
                        <w:t>10</w:t>
                      </w:r>
                    </w:p>
                  </w:txbxContent>
                </v:textbox>
              </v:shape>
              <v:shape id="_x0000_s1074" type="#_x0000_t202" style="position:absolute;left:3824;top:10717;width:580;height:376" filled="f" stroked="f">
                <v:textbox style="mso-next-textbox:#_x0000_s1074">
                  <w:txbxContent>
                    <w:p w:rsidR="00090916" w:rsidRDefault="00090916" w:rsidP="00090916">
                      <w:r>
                        <w:t>30</w:t>
                      </w:r>
                    </w:p>
                  </w:txbxContent>
                </v:textbox>
              </v:shape>
              <v:shape id="_x0000_s1075" type="#_x0000_t202" style="position:absolute;left:3283;top:10335;width:580;height:376" filled="f" stroked="f">
                <v:textbox style="mso-next-textbox:#_x0000_s1075">
                  <w:txbxContent>
                    <w:p w:rsidR="00090916" w:rsidRDefault="00090916" w:rsidP="00090916">
                      <w:r>
                        <w:t>20</w:t>
                      </w:r>
                    </w:p>
                  </w:txbxContent>
                </v:textbox>
              </v:shape>
              <v:shape id="_x0000_s1076" type="#_x0000_t202" style="position:absolute;left:3862;top:11880;width:783;height:376" filled="f" stroked="f">
                <v:textbox style="mso-next-textbox:#_x0000_s1076">
                  <w:txbxContent>
                    <w:p w:rsidR="00090916" w:rsidRDefault="00090916" w:rsidP="00090916">
                      <w:r>
                        <w:t>3A</w:t>
                      </w:r>
                    </w:p>
                  </w:txbxContent>
                </v:textbox>
              </v:shape>
              <v:shape id="_x0000_s1077" type="#_x0000_t202" style="position:absolute;left:2557;top:13312;width:783;height:376" filled="f" stroked="f">
                <v:textbox style="mso-next-textbox:#_x0000_s1077">
                  <w:txbxContent>
                    <w:p w:rsidR="00090916" w:rsidRDefault="00090916" w:rsidP="00090916">
                      <w:r>
                        <w:t>3V</w:t>
                      </w:r>
                    </w:p>
                  </w:txbxContent>
                </v:textbox>
              </v:shape>
              <v:shape id="_x0000_s1078" type="#_x0000_t202" style="position:absolute;left:3172;top:13297;width:783;height:376" filled="f" stroked="f">
                <v:textbox style="mso-next-textbox:#_x0000_s1078">
                  <w:txbxContent>
                    <w:p w:rsidR="00090916" w:rsidRDefault="00090916" w:rsidP="00090916">
                      <w:r>
                        <w:t>6V</w:t>
                      </w:r>
                    </w:p>
                  </w:txbxContent>
                </v:textbox>
              </v:shape>
              <v:shape id="_x0000_s1079" type="#_x0000_t202" style="position:absolute;left:3930;top:12256;width:1142;height:376" filled="f" stroked="f">
                <v:textbox style="mso-next-textbox:#_x0000_s1079">
                  <w:txbxContent>
                    <w:p w:rsidR="00090916" w:rsidRDefault="00090916" w:rsidP="00090916">
                      <w:r>
                        <w:t>300mA</w:t>
                      </w:r>
                    </w:p>
                  </w:txbxContent>
                </v:textbox>
              </v:shape>
              <v:shape id="_x0000_s1080" type="#_x0000_t202" style="position:absolute;left:3878;top:12616;width:1142;height:376" filled="f" stroked="f">
                <v:textbox style="mso-next-textbox:#_x0000_s1080">
                  <w:txbxContent>
                    <w:p w:rsidR="00090916" w:rsidRDefault="00090916" w:rsidP="00090916">
                      <w:r>
                        <w:t>6mA</w:t>
                      </w:r>
                    </w:p>
                  </w:txbxContent>
                </v:textbox>
              </v:shape>
              <v:shape id="_x0000_s1081" type="#_x0000_t202" style="position:absolute;left:1964;top:11953;width:783;height:376" filled="f" stroked="f">
                <v:textbox style="mso-next-textbox:#_x0000_s1081">
                  <w:txbxContent>
                    <w:p w:rsidR="00090916" w:rsidRDefault="00090916" w:rsidP="00090916">
                      <w:r>
                        <w:t>60V</w:t>
                      </w:r>
                    </w:p>
                  </w:txbxContent>
                </v:textbox>
              </v:shape>
              <v:shape id="_x0000_s1082" type="#_x0000_t202" style="position:absolute;left:3607;top:13288;width:783;height:376" filled="f" stroked="f">
                <v:textbox style="mso-next-textbox:#_x0000_s1082">
                  <w:txbxContent>
                    <w:p w:rsidR="00090916" w:rsidRDefault="00090916" w:rsidP="00090916">
                      <w:r>
                        <w:t>60V</w:t>
                      </w:r>
                    </w:p>
                  </w:txbxContent>
                </v:textbox>
              </v:shape>
              <v:shape id="_x0000_s1083" type="#_x0000_t202" style="position:absolute;left:1837;top:12780;width:783;height:376" filled="f" stroked="f">
                <v:textbox style="mso-next-textbox:#_x0000_s1083">
                  <w:txbxContent>
                    <w:p w:rsidR="00090916" w:rsidRDefault="00090916" w:rsidP="00090916">
                      <w:r>
                        <w:t>3V</w:t>
                      </w:r>
                    </w:p>
                  </w:txbxContent>
                </v:textbox>
              </v:shape>
              <v:shape id="_x0000_s1084" type="#_x0000_t202" style="position:absolute;left:1792;top:12359;width:783;height:376" filled="f" stroked="f">
                <v:textbox style="mso-next-textbox:#_x0000_s1084">
                  <w:txbxContent>
                    <w:p w:rsidR="00090916" w:rsidRDefault="00090916" w:rsidP="00090916">
                      <w:r>
                        <w:t>6V</w:t>
                      </w:r>
                    </w:p>
                  </w:txbxContent>
                </v:textbox>
              </v:shape>
            </v:group>
            <v:group id="_x0000_s1085" style="position:absolute;left:7347;top:12226;width:975;height:896;rotation:2416306fd" coordorigin="2933,12210" coordsize="975,765">
              <v:oval id="_x0000_s1086" style="position:absolute;left:2933;top:12210;width:975;height:765"/>
              <v:line id="_x0000_s1087" style="position:absolute;flip:y" from="3210,12503" to="3878,12623">
                <v:stroke endarrow="block"/>
              </v:line>
            </v:group>
            <v:line id="_x0000_s1088" style="position:absolute;flip:x y" from="7643,10508" to="7928,11303">
              <v:stroke endarrow="block"/>
            </v:line>
          </v:group>
        </w:pict>
      </w:r>
      <w:r w:rsidR="00090916" w:rsidRPr="00090916">
        <w:rPr>
          <w:b/>
        </w:rPr>
        <w:t xml:space="preserve">2.  </w:t>
      </w:r>
      <w:r>
        <w:rPr>
          <w:b/>
          <w:noProof/>
        </w:rPr>
        <w:pict>
          <v:line id="_x0000_s1027" style="position:absolute;flip:y;z-index:251662336;mso-position-horizontal-relative:text;mso-position-vertical-relative:text" from="93.05pt,69.1pt" to="107.65pt,99.5pt">
            <v:stroke endarrow="block"/>
          </v:line>
        </w:pict>
      </w:r>
      <w:r w:rsidR="00090916" w:rsidRPr="00090916">
        <w:rPr>
          <w:b/>
        </w:rPr>
        <w:t>Jak velký proud ukazuje přístroj, jak se v tomto zapojení nazývá</w:t>
      </w:r>
    </w:p>
    <w:p w:rsidR="00090916" w:rsidRDefault="00090916" w:rsidP="00090916"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</w:p>
    <w:p w:rsidR="00090916" w:rsidRDefault="00090916" w:rsidP="00090916"/>
    <w:p w:rsidR="00090916" w:rsidRDefault="00090916" w:rsidP="00090916"/>
    <w:p w:rsidR="00090916" w:rsidRDefault="00090916" w:rsidP="00090916"/>
    <w:p w:rsidR="00090916" w:rsidRDefault="00090916" w:rsidP="00090916"/>
    <w:p w:rsidR="00090916" w:rsidRDefault="00090916" w:rsidP="00090916"/>
    <w:p w:rsidR="00090916" w:rsidRDefault="00090916" w:rsidP="00090916"/>
    <w:p w:rsidR="00090916" w:rsidRDefault="00090916" w:rsidP="00090916"/>
    <w:p w:rsidR="00090916" w:rsidRDefault="00090916" w:rsidP="00090916"/>
    <w:p w:rsidR="00090916" w:rsidRDefault="00090916" w:rsidP="00090916"/>
    <w:p w:rsidR="00090916" w:rsidRPr="00090916" w:rsidRDefault="00090916" w:rsidP="00090916">
      <w:pPr>
        <w:rPr>
          <w:b/>
        </w:rPr>
      </w:pPr>
      <w:r w:rsidRPr="00090916">
        <w:rPr>
          <w:b/>
        </w:rPr>
        <w:t>3</w:t>
      </w:r>
      <w:r>
        <w:t>.</w:t>
      </w:r>
      <w:r w:rsidRPr="00090916">
        <w:t xml:space="preserve"> </w:t>
      </w:r>
      <w:r w:rsidRPr="00090916">
        <w:rPr>
          <w:b/>
        </w:rPr>
        <w:t>Jak velké napětí ukazuje přístroj  a jak se nazývá</w:t>
      </w:r>
    </w:p>
    <w:p w:rsidR="00090916" w:rsidRDefault="00E81DAC" w:rsidP="00090916">
      <w:r>
        <w:rPr>
          <w:noProof/>
        </w:rPr>
        <w:pict>
          <v:group id="_x0000_s1213" style="position:absolute;margin-left:276.35pt;margin-top:3.65pt;width:164pt;height:190.85pt;z-index:251667456" coordorigin="5698,2492" coordsize="3280,3817">
            <v:group id="_x0000_s1214" style="position:absolute;left:5698;top:2492;width:3280;height:3817" coordorigin="5698,2492" coordsize="3280,3817">
              <v:group id="_x0000_s1215" style="position:absolute;left:5698;top:2492;width:3280;height:3817" coordorigin="1792,9908" coordsize="3280,3817">
                <v:rect id="_x0000_s1216" style="position:absolute;left:1875;top:9908;width:2985;height:3817"/>
                <v:rect id="_x0000_s1217" style="position:absolute;left:2003;top:10011;width:2790;height:1635"/>
                <v:group id="_x0000_s1218" style="position:absolute;left:2093;top:10126;width:2580;height:1444" coordorigin="1485,13748" coordsize="2580,1444">
                  <v:group id="_x0000_s1219" style="position:absolute;left:1650;top:13748;width:2130;height:1095" coordorigin="1650,13748" coordsize="2130,1095">
                    <v:oval id="_x0000_s1220" style="position:absolute;left:1665;top:13748;width:2100;height:1095"/>
                    <v:oval id="_x0000_s1221" style="position:absolute;left:1905;top:13920;width:1650;height:870"/>
                    <v:line id="_x0000_s1222" style="position:absolute" from="1650,14310" to="1920,14310" strokeweight="2.25pt"/>
                    <v:line id="_x0000_s1223" style="position:absolute" from="2160,13800" to="2265,13995" strokeweight="2.25pt"/>
                    <v:line id="_x0000_s1224" style="position:absolute;flip:x" from="2970,13755" to="3000,13950" strokeweight="2.25pt"/>
                    <v:line id="_x0000_s1225" style="position:absolute" from="3540,14295" to="3780,14310" strokeweight="2.25pt"/>
                    <v:line id="_x0000_s1226" style="position:absolute" from="1860,13950" to="2025,14115"/>
                    <v:line id="_x0000_s1227" style="position:absolute" from="2625,13755" to="2625,13950"/>
                    <v:line id="_x0000_s1228" style="position:absolute;flip:x" from="3345,13875" to="3435,14055"/>
                    <v:line id="_x0000_s1229" style="position:absolute" from="1830,14235" to="1905,14265"/>
                    <v:line id="_x0000_s1230" style="position:absolute" from="1875,14190" to="1943,14213"/>
                    <v:line id="_x0000_s1231" style="position:absolute" from="1913,14123" to="1958,14168"/>
                    <v:line id="_x0000_s1232" style="position:absolute" from="1928,14078" to="2003,14138"/>
                    <v:line id="_x0000_s1233" style="position:absolute" from="2018,14033" to="2048,14085"/>
                    <v:line id="_x0000_s1234" style="position:absolute" from="2063,13988" to="2093,14055"/>
                    <v:line id="_x0000_s1235" style="position:absolute" from="2108,13965" to="2145,14040"/>
                    <v:line id="_x0000_s1236" style="position:absolute" from="2160,13943" to="2183,14025"/>
                    <v:line id="_x0000_s1237" style="position:absolute" from="2288,13890" to="2303,13973"/>
                    <v:line id="_x0000_s1238" style="position:absolute" from="2348,13868" to="2363,13965"/>
                    <v:line id="_x0000_s1239" style="position:absolute" from="2415,13853" to="2430,13950"/>
                    <v:line id="_x0000_s1240" style="position:absolute" from="2505,13845" to="2513,13928"/>
                    <v:line id="_x0000_s1241" style="position:absolute" from="2678,13830" to="2678,13928"/>
                    <v:line id="_x0000_s1242" style="position:absolute" from="2730,13815" to="2730,13913"/>
                    <v:line id="_x0000_s1243" style="position:absolute" from="2782,13815" to="2782,13913"/>
                    <v:line id="_x0000_s1244" style="position:absolute" from="2857,13822" to="2857,13920"/>
                    <v:line id="_x0000_s1245" style="position:absolute;flip:x" from="3038,13860" to="3052,13942"/>
                    <v:line id="_x0000_s1246" style="position:absolute;flip:x" from="3128,13869" to="3136,13981"/>
                    <v:line id="_x0000_s1247" style="position:absolute;flip:x" from="3195,13905" to="3248,13987"/>
                    <v:line id="_x0000_s1248" style="position:absolute;flip:x" from="3286,13951" to="3316,14026"/>
                    <v:line id="_x0000_s1249" style="position:absolute;flip:x" from="3361,14018" to="3406,14100"/>
                    <v:line id="_x0000_s1250" style="position:absolute;flip:x" from="3428,14048" to="3473,14108"/>
                    <v:line id="_x0000_s1251" style="position:absolute;flip:x" from="3473,14100" to="3540,14160"/>
                    <v:line id="_x0000_s1252" style="position:absolute;flip:x" from="3533,14168" to="3585,14213"/>
                  </v:group>
                  <v:rect id="_x0000_s1253" style="position:absolute;left:1485;top:14322;width:2580;height:870" stroked="f"/>
                </v:group>
                <v:shape id="_x0000_s1254" type="#_x0000_t202" style="position:absolute;left:4049;top:11624;width:704;height:383" filled="f" stroked="f">
                  <v:textbox style="mso-next-textbox:#_x0000_s1254">
                    <w:txbxContent>
                      <w:p w:rsidR="00090916" w:rsidRPr="00AE459F" w:rsidRDefault="00090916" w:rsidP="00090916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>=A</w:t>
                        </w:r>
                      </w:p>
                    </w:txbxContent>
                  </v:textbox>
                </v:shape>
                <v:shape id="_x0000_s1255" type="#_x0000_t202" style="position:absolute;left:2058;top:11646;width:736;height:383" filled="f" stroked="f">
                  <v:textbox style="mso-next-textbox:#_x0000_s1255">
                    <w:txbxContent>
                      <w:p w:rsidR="00090916" w:rsidRPr="00AE459F" w:rsidRDefault="00090916" w:rsidP="00090916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 xml:space="preserve"> =V</w:t>
                        </w:r>
                      </w:p>
                    </w:txbxContent>
                  </v:textbox>
                </v:shape>
                <v:shape id="_x0000_s1256" type="#_x0000_t202" style="position:absolute;left:2055;top:13072;width:736;height:383" stroked="f">
                  <v:textbox style="mso-next-textbox:#_x0000_s1256">
                    <w:txbxContent>
                      <w:p w:rsidR="00090916" w:rsidRPr="00AE459F" w:rsidRDefault="00090916" w:rsidP="00090916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 xml:space="preserve"> =Ω</w:t>
                        </w:r>
                      </w:p>
                    </w:txbxContent>
                  </v:textbox>
                </v:shape>
                <v:shape id="_x0000_s1257" type="#_x0000_t202" style="position:absolute;left:4005;top:13086;width:736;height:383" stroked="f">
                  <v:textbox style="mso-next-textbox:#_x0000_s1257">
                    <w:txbxContent>
                      <w:p w:rsidR="00090916" w:rsidRPr="00AE459F" w:rsidRDefault="00090916" w:rsidP="00090916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>≈V</w:t>
                        </w:r>
                      </w:p>
                    </w:txbxContent>
                  </v:textbox>
                </v:shape>
                <v:shape id="_x0000_s1258" type="#_x0000_t202" style="position:absolute;left:2339;top:10702;width:639;height:383" stroked="f">
                  <v:textbox style="mso-next-textbox:#_x0000_s1258">
                    <w:txbxContent>
                      <w:p w:rsidR="00090916" w:rsidRDefault="00090916" w:rsidP="00090916">
                        <w:r>
                          <w:t>0</w:t>
                        </w:r>
                      </w:p>
                    </w:txbxContent>
                  </v:textbox>
                </v:shape>
                <v:shape id="_x0000_s1259" type="#_x0000_t202" style="position:absolute;left:2721;top:10350;width:580;height:376" filled="f" stroked="f">
                  <v:textbox style="mso-next-textbox:#_x0000_s1259">
                    <w:txbxContent>
                      <w:p w:rsidR="00090916" w:rsidRDefault="00090916" w:rsidP="00090916">
                        <w:r>
                          <w:t>10</w:t>
                        </w:r>
                      </w:p>
                    </w:txbxContent>
                  </v:textbox>
                </v:shape>
                <v:shape id="_x0000_s1260" type="#_x0000_t202" style="position:absolute;left:3824;top:10717;width:580;height:376" filled="f" stroked="f">
                  <v:textbox style="mso-next-textbox:#_x0000_s1260">
                    <w:txbxContent>
                      <w:p w:rsidR="00090916" w:rsidRDefault="00090916" w:rsidP="00090916">
                        <w:r>
                          <w:t>30</w:t>
                        </w:r>
                      </w:p>
                    </w:txbxContent>
                  </v:textbox>
                </v:shape>
                <v:shape id="_x0000_s1261" type="#_x0000_t202" style="position:absolute;left:3283;top:10335;width:580;height:376" filled="f" stroked="f">
                  <v:textbox style="mso-next-textbox:#_x0000_s1261">
                    <w:txbxContent>
                      <w:p w:rsidR="00090916" w:rsidRDefault="00090916" w:rsidP="00090916">
                        <w:r>
                          <w:t>20</w:t>
                        </w:r>
                      </w:p>
                    </w:txbxContent>
                  </v:textbox>
                </v:shape>
                <v:shape id="_x0000_s1262" type="#_x0000_t202" style="position:absolute;left:3862;top:11880;width:783;height:376" filled="f" stroked="f">
                  <v:textbox style="mso-next-textbox:#_x0000_s1262">
                    <w:txbxContent>
                      <w:p w:rsidR="00090916" w:rsidRDefault="00090916" w:rsidP="00090916">
                        <w:r>
                          <w:t>3A</w:t>
                        </w:r>
                      </w:p>
                    </w:txbxContent>
                  </v:textbox>
                </v:shape>
                <v:shape id="_x0000_s1263" type="#_x0000_t202" style="position:absolute;left:2557;top:13312;width:783;height:376" filled="f" stroked="f">
                  <v:textbox style="mso-next-textbox:#_x0000_s1263">
                    <w:txbxContent>
                      <w:p w:rsidR="00090916" w:rsidRDefault="00090916" w:rsidP="00090916">
                        <w:r>
                          <w:t>3V</w:t>
                        </w:r>
                      </w:p>
                    </w:txbxContent>
                  </v:textbox>
                </v:shape>
                <v:shape id="_x0000_s1264" type="#_x0000_t202" style="position:absolute;left:3172;top:13297;width:783;height:376" filled="f" stroked="f">
                  <v:textbox style="mso-next-textbox:#_x0000_s1264">
                    <w:txbxContent>
                      <w:p w:rsidR="00090916" w:rsidRDefault="00090916" w:rsidP="00090916">
                        <w:r>
                          <w:t>6V</w:t>
                        </w:r>
                      </w:p>
                    </w:txbxContent>
                  </v:textbox>
                </v:shape>
                <v:shape id="_x0000_s1265" type="#_x0000_t202" style="position:absolute;left:3930;top:12256;width:1142;height:376" filled="f" stroked="f">
                  <v:textbox style="mso-next-textbox:#_x0000_s1265">
                    <w:txbxContent>
                      <w:p w:rsidR="00090916" w:rsidRDefault="00090916" w:rsidP="00090916">
                        <w:r>
                          <w:t>300mA</w:t>
                        </w:r>
                      </w:p>
                    </w:txbxContent>
                  </v:textbox>
                </v:shape>
                <v:shape id="_x0000_s1266" type="#_x0000_t202" style="position:absolute;left:3878;top:12616;width:1142;height:376" filled="f" stroked="f">
                  <v:textbox style="mso-next-textbox:#_x0000_s1266">
                    <w:txbxContent>
                      <w:p w:rsidR="00090916" w:rsidRDefault="00090916" w:rsidP="00090916">
                        <w:r>
                          <w:t>6mA</w:t>
                        </w:r>
                      </w:p>
                    </w:txbxContent>
                  </v:textbox>
                </v:shape>
                <v:shape id="_x0000_s1267" type="#_x0000_t202" style="position:absolute;left:1964;top:11953;width:783;height:376" filled="f" stroked="f">
                  <v:textbox style="mso-next-textbox:#_x0000_s1267">
                    <w:txbxContent>
                      <w:p w:rsidR="00090916" w:rsidRDefault="00090916" w:rsidP="00090916">
                        <w:r>
                          <w:t>60V</w:t>
                        </w:r>
                      </w:p>
                    </w:txbxContent>
                  </v:textbox>
                </v:shape>
                <v:shape id="_x0000_s1268" type="#_x0000_t202" style="position:absolute;left:3607;top:13288;width:783;height:376" filled="f" stroked="f">
                  <v:textbox style="mso-next-textbox:#_x0000_s1268">
                    <w:txbxContent>
                      <w:p w:rsidR="00090916" w:rsidRDefault="00090916" w:rsidP="00090916">
                        <w:r>
                          <w:t>60V</w:t>
                        </w:r>
                      </w:p>
                    </w:txbxContent>
                  </v:textbox>
                </v:shape>
                <v:shape id="_x0000_s1269" type="#_x0000_t202" style="position:absolute;left:1837;top:12780;width:783;height:376" filled="f" stroked="f">
                  <v:textbox style="mso-next-textbox:#_x0000_s1269">
                    <w:txbxContent>
                      <w:p w:rsidR="00090916" w:rsidRDefault="00090916" w:rsidP="00090916">
                        <w:r>
                          <w:t>3V</w:t>
                        </w:r>
                      </w:p>
                    </w:txbxContent>
                  </v:textbox>
                </v:shape>
                <v:shape id="_x0000_s1270" type="#_x0000_t202" style="position:absolute;left:1792;top:12359;width:783;height:376" filled="f" stroked="f">
                  <v:textbox style="mso-next-textbox:#_x0000_s1270">
                    <w:txbxContent>
                      <w:p w:rsidR="00090916" w:rsidRDefault="00090916" w:rsidP="00090916">
                        <w:r>
                          <w:t>6V</w:t>
                        </w:r>
                      </w:p>
                    </w:txbxContent>
                  </v:textbox>
                </v:shape>
              </v:group>
              <v:group id="_x0000_s1271" style="position:absolute;left:6768;top:4590;width:975;height:1013;rotation:10768569fd" coordorigin="2933,12210" coordsize="975,765">
                <v:oval id="_x0000_s1272" style="position:absolute;left:2933;top:12210;width:975;height:765"/>
                <v:line id="_x0000_s1273" style="position:absolute;flip:y" from="3210,12503" to="3878,12623">
                  <v:stroke endarrow="block"/>
                </v:line>
              </v:group>
            </v:group>
            <v:line id="_x0000_s1274" style="position:absolute;flip:x y" from="6561,3122" to="7251,3587">
              <v:stroke endarrow="block"/>
            </v:line>
          </v:group>
        </w:pict>
      </w:r>
      <w:r>
        <w:rPr>
          <w:noProof/>
        </w:rPr>
        <w:pict>
          <v:group id="_x0000_s1151" style="position:absolute;margin-left:16.8pt;margin-top:5.5pt;width:164pt;height:190.85pt;z-index:251666432" coordorigin="1708,2439" coordsize="3280,3817">
            <v:group id="_x0000_s1152" style="position:absolute;left:1708;top:2439;width:3280;height:3817" coordorigin="1708,2439" coordsize="3280,3817">
              <v:group id="_x0000_s1153" style="position:absolute;left:1708;top:2439;width:3280;height:3817" coordorigin="1792,9908" coordsize="3280,3817">
                <v:rect id="_x0000_s1154" style="position:absolute;left:1875;top:9908;width:2985;height:3817"/>
                <v:rect id="_x0000_s1155" style="position:absolute;left:2003;top:10011;width:2790;height:1635"/>
                <v:group id="_x0000_s1156" style="position:absolute;left:2093;top:10126;width:2580;height:1444" coordorigin="1485,13748" coordsize="2580,1444">
                  <v:group id="_x0000_s1157" style="position:absolute;left:1650;top:13748;width:2130;height:1095" coordorigin="1650,13748" coordsize="2130,1095">
                    <v:oval id="_x0000_s1158" style="position:absolute;left:1665;top:13748;width:2100;height:1095"/>
                    <v:oval id="_x0000_s1159" style="position:absolute;left:1905;top:13920;width:1650;height:870"/>
                    <v:line id="_x0000_s1160" style="position:absolute" from="1650,14310" to="1920,14310" strokeweight="2.25pt"/>
                    <v:line id="_x0000_s1161" style="position:absolute" from="2160,13800" to="2265,13995" strokeweight="2.25pt"/>
                    <v:line id="_x0000_s1162" style="position:absolute;flip:x" from="2970,13755" to="3000,13950" strokeweight="2.25pt"/>
                    <v:line id="_x0000_s1163" style="position:absolute" from="3540,14295" to="3780,14310" strokeweight="2.25pt"/>
                    <v:line id="_x0000_s1164" style="position:absolute" from="1860,13950" to="2025,14115"/>
                    <v:line id="_x0000_s1165" style="position:absolute" from="2625,13755" to="2625,13950"/>
                    <v:line id="_x0000_s1166" style="position:absolute;flip:x" from="3345,13875" to="3435,14055"/>
                    <v:line id="_x0000_s1167" style="position:absolute" from="1830,14235" to="1905,14265"/>
                    <v:line id="_x0000_s1168" style="position:absolute" from="1875,14190" to="1943,14213"/>
                    <v:line id="_x0000_s1169" style="position:absolute" from="1913,14123" to="1958,14168"/>
                    <v:line id="_x0000_s1170" style="position:absolute" from="1928,14078" to="2003,14138"/>
                    <v:line id="_x0000_s1171" style="position:absolute" from="2018,14033" to="2048,14085"/>
                    <v:line id="_x0000_s1172" style="position:absolute" from="2063,13988" to="2093,14055"/>
                    <v:line id="_x0000_s1173" style="position:absolute" from="2108,13965" to="2145,14040"/>
                    <v:line id="_x0000_s1174" style="position:absolute" from="2160,13943" to="2183,14025"/>
                    <v:line id="_x0000_s1175" style="position:absolute" from="2288,13890" to="2303,13973"/>
                    <v:line id="_x0000_s1176" style="position:absolute" from="2348,13868" to="2363,13965"/>
                    <v:line id="_x0000_s1177" style="position:absolute" from="2415,13853" to="2430,13950"/>
                    <v:line id="_x0000_s1178" style="position:absolute" from="2505,13845" to="2513,13928"/>
                    <v:line id="_x0000_s1179" style="position:absolute" from="2678,13830" to="2678,13928"/>
                    <v:line id="_x0000_s1180" style="position:absolute" from="2730,13815" to="2730,13913"/>
                    <v:line id="_x0000_s1181" style="position:absolute" from="2782,13815" to="2782,13913"/>
                    <v:line id="_x0000_s1182" style="position:absolute" from="2857,13822" to="2857,13920"/>
                    <v:line id="_x0000_s1183" style="position:absolute;flip:x" from="3038,13860" to="3052,13942"/>
                    <v:line id="_x0000_s1184" style="position:absolute;flip:x" from="3128,13869" to="3136,13981"/>
                    <v:line id="_x0000_s1185" style="position:absolute;flip:x" from="3195,13905" to="3248,13987"/>
                    <v:line id="_x0000_s1186" style="position:absolute;flip:x" from="3286,13951" to="3316,14026"/>
                    <v:line id="_x0000_s1187" style="position:absolute;flip:x" from="3361,14018" to="3406,14100"/>
                    <v:line id="_x0000_s1188" style="position:absolute;flip:x" from="3428,14048" to="3473,14108"/>
                    <v:line id="_x0000_s1189" style="position:absolute;flip:x" from="3473,14100" to="3540,14160"/>
                    <v:line id="_x0000_s1190" style="position:absolute;flip:x" from="3533,14168" to="3585,14213"/>
                  </v:group>
                  <v:rect id="_x0000_s1191" style="position:absolute;left:1485;top:14322;width:2580;height:870" stroked="f"/>
                </v:group>
                <v:shape id="_x0000_s1192" type="#_x0000_t202" style="position:absolute;left:4049;top:11624;width:704;height:383" filled="f" stroked="f">
                  <v:textbox style="mso-next-textbox:#_x0000_s1192">
                    <w:txbxContent>
                      <w:p w:rsidR="00090916" w:rsidRPr="00AE459F" w:rsidRDefault="00090916" w:rsidP="00090916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>=A</w:t>
                        </w:r>
                      </w:p>
                    </w:txbxContent>
                  </v:textbox>
                </v:shape>
                <v:shape id="_x0000_s1193" type="#_x0000_t202" style="position:absolute;left:2058;top:11646;width:736;height:383" filled="f" stroked="f">
                  <v:textbox style="mso-next-textbox:#_x0000_s1193">
                    <w:txbxContent>
                      <w:p w:rsidR="00090916" w:rsidRPr="00AE459F" w:rsidRDefault="00090916" w:rsidP="00090916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 xml:space="preserve"> =V</w:t>
                        </w:r>
                      </w:p>
                    </w:txbxContent>
                  </v:textbox>
                </v:shape>
                <v:shape id="_x0000_s1194" type="#_x0000_t202" style="position:absolute;left:2055;top:13072;width:736;height:383" stroked="f">
                  <v:textbox style="mso-next-textbox:#_x0000_s1194">
                    <w:txbxContent>
                      <w:p w:rsidR="00090916" w:rsidRPr="00AE459F" w:rsidRDefault="00090916" w:rsidP="00090916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 xml:space="preserve"> =Ω</w:t>
                        </w:r>
                      </w:p>
                    </w:txbxContent>
                  </v:textbox>
                </v:shape>
                <v:shape id="_x0000_s1195" type="#_x0000_t202" style="position:absolute;left:4005;top:13086;width:736;height:383" stroked="f">
                  <v:textbox style="mso-next-textbox:#_x0000_s1195">
                    <w:txbxContent>
                      <w:p w:rsidR="00090916" w:rsidRPr="00AE459F" w:rsidRDefault="00090916" w:rsidP="00090916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>≈V</w:t>
                        </w:r>
                      </w:p>
                    </w:txbxContent>
                  </v:textbox>
                </v:shape>
                <v:shape id="_x0000_s1196" type="#_x0000_t202" style="position:absolute;left:2339;top:10702;width:639;height:383" stroked="f">
                  <v:textbox style="mso-next-textbox:#_x0000_s1196">
                    <w:txbxContent>
                      <w:p w:rsidR="00090916" w:rsidRDefault="00090916" w:rsidP="00090916">
                        <w:r>
                          <w:t>0</w:t>
                        </w:r>
                      </w:p>
                    </w:txbxContent>
                  </v:textbox>
                </v:shape>
                <v:shape id="_x0000_s1197" type="#_x0000_t202" style="position:absolute;left:2721;top:10350;width:580;height:376" filled="f" stroked="f">
                  <v:textbox style="mso-next-textbox:#_x0000_s1197">
                    <w:txbxContent>
                      <w:p w:rsidR="00090916" w:rsidRDefault="00090916" w:rsidP="00090916">
                        <w:r>
                          <w:t>10</w:t>
                        </w:r>
                      </w:p>
                    </w:txbxContent>
                  </v:textbox>
                </v:shape>
                <v:shape id="_x0000_s1198" type="#_x0000_t202" style="position:absolute;left:3824;top:10717;width:580;height:376" filled="f" stroked="f">
                  <v:textbox style="mso-next-textbox:#_x0000_s1198">
                    <w:txbxContent>
                      <w:p w:rsidR="00090916" w:rsidRDefault="00090916" w:rsidP="00090916">
                        <w:r>
                          <w:t>30</w:t>
                        </w:r>
                      </w:p>
                    </w:txbxContent>
                  </v:textbox>
                </v:shape>
                <v:shape id="_x0000_s1199" type="#_x0000_t202" style="position:absolute;left:3283;top:10335;width:580;height:376" filled="f" stroked="f">
                  <v:textbox style="mso-next-textbox:#_x0000_s1199">
                    <w:txbxContent>
                      <w:p w:rsidR="00090916" w:rsidRDefault="00090916" w:rsidP="00090916">
                        <w:r>
                          <w:t>20</w:t>
                        </w:r>
                      </w:p>
                    </w:txbxContent>
                  </v:textbox>
                </v:shape>
                <v:shape id="_x0000_s1200" type="#_x0000_t202" style="position:absolute;left:3862;top:11880;width:783;height:376" filled="f" stroked="f">
                  <v:textbox style="mso-next-textbox:#_x0000_s1200">
                    <w:txbxContent>
                      <w:p w:rsidR="00090916" w:rsidRDefault="00090916" w:rsidP="00090916">
                        <w:r>
                          <w:t>3A</w:t>
                        </w:r>
                      </w:p>
                    </w:txbxContent>
                  </v:textbox>
                </v:shape>
                <v:shape id="_x0000_s1201" type="#_x0000_t202" style="position:absolute;left:2557;top:13312;width:783;height:376" filled="f" stroked="f">
                  <v:textbox style="mso-next-textbox:#_x0000_s1201">
                    <w:txbxContent>
                      <w:p w:rsidR="00090916" w:rsidRDefault="00090916" w:rsidP="00090916">
                        <w:r>
                          <w:t>3V</w:t>
                        </w:r>
                      </w:p>
                    </w:txbxContent>
                  </v:textbox>
                </v:shape>
                <v:shape id="_x0000_s1202" type="#_x0000_t202" style="position:absolute;left:3172;top:13297;width:783;height:376" filled="f" stroked="f">
                  <v:textbox style="mso-next-textbox:#_x0000_s1202">
                    <w:txbxContent>
                      <w:p w:rsidR="00090916" w:rsidRDefault="00090916" w:rsidP="00090916">
                        <w:r>
                          <w:t>6V</w:t>
                        </w:r>
                      </w:p>
                    </w:txbxContent>
                  </v:textbox>
                </v:shape>
                <v:shape id="_x0000_s1203" type="#_x0000_t202" style="position:absolute;left:3930;top:12256;width:1142;height:376" filled="f" stroked="f">
                  <v:textbox style="mso-next-textbox:#_x0000_s1203">
                    <w:txbxContent>
                      <w:p w:rsidR="00090916" w:rsidRDefault="00090916" w:rsidP="00090916">
                        <w:r>
                          <w:t>300mA</w:t>
                        </w:r>
                      </w:p>
                    </w:txbxContent>
                  </v:textbox>
                </v:shape>
                <v:shape id="_x0000_s1204" type="#_x0000_t202" style="position:absolute;left:3878;top:12616;width:1142;height:376" filled="f" stroked="f">
                  <v:textbox style="mso-next-textbox:#_x0000_s1204">
                    <w:txbxContent>
                      <w:p w:rsidR="00090916" w:rsidRDefault="00090916" w:rsidP="00090916">
                        <w:r>
                          <w:t>6mA</w:t>
                        </w:r>
                      </w:p>
                    </w:txbxContent>
                  </v:textbox>
                </v:shape>
                <v:shape id="_x0000_s1205" type="#_x0000_t202" style="position:absolute;left:1964;top:11953;width:783;height:376" filled="f" stroked="f">
                  <v:textbox style="mso-next-textbox:#_x0000_s1205">
                    <w:txbxContent>
                      <w:p w:rsidR="00090916" w:rsidRDefault="00090916" w:rsidP="00090916">
                        <w:r>
                          <w:t>60V</w:t>
                        </w:r>
                      </w:p>
                    </w:txbxContent>
                  </v:textbox>
                </v:shape>
                <v:shape id="_x0000_s1206" type="#_x0000_t202" style="position:absolute;left:3607;top:13288;width:783;height:376" filled="f" stroked="f">
                  <v:textbox style="mso-next-textbox:#_x0000_s1206">
                    <w:txbxContent>
                      <w:p w:rsidR="00090916" w:rsidRDefault="00090916" w:rsidP="00090916">
                        <w:r>
                          <w:t>60V</w:t>
                        </w:r>
                      </w:p>
                    </w:txbxContent>
                  </v:textbox>
                </v:shape>
                <v:shape id="_x0000_s1207" type="#_x0000_t202" style="position:absolute;left:1837;top:12780;width:783;height:376" filled="f" stroked="f">
                  <v:textbox style="mso-next-textbox:#_x0000_s1207">
                    <w:txbxContent>
                      <w:p w:rsidR="00090916" w:rsidRDefault="00090916" w:rsidP="00090916">
                        <w:r>
                          <w:t>3V</w:t>
                        </w:r>
                      </w:p>
                    </w:txbxContent>
                  </v:textbox>
                </v:shape>
                <v:shape id="_x0000_s1208" type="#_x0000_t202" style="position:absolute;left:1792;top:12359;width:783;height:376" filled="f" stroked="f">
                  <v:textbox style="mso-next-textbox:#_x0000_s1208">
                    <w:txbxContent>
                      <w:p w:rsidR="00090916" w:rsidRDefault="00090916" w:rsidP="00090916">
                        <w:r>
                          <w:t>6V</w:t>
                        </w:r>
                      </w:p>
                    </w:txbxContent>
                  </v:textbox>
                </v:shape>
              </v:group>
              <v:group id="_x0000_s1209" style="position:absolute;left:2778;top:4537;width:975;height:1013;rotation:14093093fd" coordorigin="2933,12210" coordsize="975,765">
                <v:oval id="_x0000_s1210" style="position:absolute;left:2933;top:12210;width:975;height:765"/>
                <v:line id="_x0000_s1211" style="position:absolute;flip:y" from="3210,12503" to="3878,12623">
                  <v:stroke endarrow="block"/>
                </v:line>
              </v:group>
            </v:group>
            <v:line id="_x0000_s1212" style="position:absolute;flip:y" from="3134,2859" to="3494,3534">
              <v:stroke endarrow="block"/>
            </v:line>
          </v:group>
        </w:pict>
      </w:r>
      <w:r w:rsidR="00090916">
        <w:t>a)</w:t>
      </w:r>
      <w:r w:rsidR="00090916">
        <w:tab/>
      </w:r>
      <w:r w:rsidR="00090916">
        <w:tab/>
      </w:r>
      <w:r w:rsidR="00090916">
        <w:tab/>
      </w:r>
      <w:r w:rsidR="00090916">
        <w:tab/>
      </w:r>
      <w:r w:rsidR="00090916">
        <w:tab/>
      </w:r>
      <w:r w:rsidR="00090916">
        <w:tab/>
      </w:r>
      <w:r w:rsidR="00090916">
        <w:tab/>
        <w:t>b)</w:t>
      </w:r>
    </w:p>
    <w:p w:rsidR="00090916" w:rsidRDefault="00090916" w:rsidP="00090916"/>
    <w:p w:rsidR="00090916" w:rsidRDefault="00090916" w:rsidP="00090916"/>
    <w:p w:rsidR="00090916" w:rsidRDefault="00090916" w:rsidP="00090916"/>
    <w:p w:rsidR="00090916" w:rsidRDefault="00090916" w:rsidP="00090916"/>
    <w:p w:rsidR="00090916" w:rsidRDefault="00090916" w:rsidP="00090916"/>
    <w:p w:rsidR="00090916" w:rsidRDefault="00090916" w:rsidP="00090916">
      <w:pPr>
        <w:rPr>
          <w:b/>
          <w:sz w:val="24"/>
        </w:rPr>
      </w:pPr>
    </w:p>
    <w:p w:rsidR="00090916" w:rsidRDefault="00090916" w:rsidP="00090916">
      <w:pPr>
        <w:rPr>
          <w:b/>
          <w:sz w:val="24"/>
        </w:rPr>
      </w:pPr>
    </w:p>
    <w:p w:rsidR="00090916" w:rsidRDefault="00090916" w:rsidP="00090916">
      <w:pPr>
        <w:rPr>
          <w:b/>
          <w:sz w:val="24"/>
        </w:rPr>
      </w:pPr>
    </w:p>
    <w:p w:rsidR="00090916" w:rsidRDefault="00090916" w:rsidP="00090916">
      <w:pPr>
        <w:rPr>
          <w:sz w:val="24"/>
        </w:rPr>
      </w:pPr>
      <w:r>
        <w:rPr>
          <w:b/>
          <w:sz w:val="24"/>
        </w:rPr>
        <w:lastRenderedPageBreak/>
        <w:t xml:space="preserve">4.  Ohmův zákon          </w:t>
      </w:r>
    </w:p>
    <w:p w:rsidR="00090916" w:rsidRDefault="00090916" w:rsidP="00090916">
      <w:pPr>
        <w:rPr>
          <w:sz w:val="24"/>
        </w:rPr>
      </w:pPr>
      <w:r>
        <w:rPr>
          <w:sz w:val="24"/>
        </w:rPr>
        <w:t>Na jediném spotřebiči v elektrickém obvodu o odporu 3 k</w:t>
      </w:r>
      <w:r>
        <w:rPr>
          <w:sz w:val="24"/>
        </w:rPr>
        <w:sym w:font="Symbol" w:char="F057"/>
      </w:r>
      <w:r>
        <w:rPr>
          <w:sz w:val="24"/>
        </w:rPr>
        <w:t xml:space="preserve"> bylo napětí 60 V. Může Pavel   pro měření proudu v obvodu užít ampérmetr s měřicím rozsahem 30 mA?</w:t>
      </w:r>
    </w:p>
    <w:p w:rsidR="00090916" w:rsidRDefault="00090916" w:rsidP="00090916">
      <w:pPr>
        <w:rPr>
          <w:sz w:val="24"/>
        </w:rPr>
      </w:pPr>
      <w:r>
        <w:rPr>
          <w:b/>
          <w:sz w:val="24"/>
        </w:rPr>
        <w:t>a)</w:t>
      </w:r>
      <w:r>
        <w:rPr>
          <w:sz w:val="24"/>
        </w:rPr>
        <w:t xml:space="preserve"> ano  -  ne          ( Proč- odpověď zdůvodni např. výpočtem)    </w:t>
      </w:r>
    </w:p>
    <w:p w:rsidR="00090916" w:rsidRDefault="00090916" w:rsidP="00090916">
      <w:pPr>
        <w:rPr>
          <w:sz w:val="24"/>
        </w:rPr>
      </w:pPr>
    </w:p>
    <w:p w:rsidR="00090916" w:rsidRDefault="00090916" w:rsidP="00090916">
      <w:pPr>
        <w:rPr>
          <w:sz w:val="24"/>
        </w:rPr>
      </w:pPr>
    </w:p>
    <w:p w:rsidR="00090916" w:rsidRDefault="00090916" w:rsidP="00090916">
      <w:pPr>
        <w:rPr>
          <w:sz w:val="24"/>
        </w:rPr>
      </w:pPr>
    </w:p>
    <w:p w:rsidR="00090916" w:rsidRDefault="00090916" w:rsidP="00090916">
      <w:pPr>
        <w:rPr>
          <w:sz w:val="24"/>
        </w:rPr>
      </w:pPr>
      <w:r>
        <w:rPr>
          <w:sz w:val="24"/>
        </w:rPr>
        <w:t xml:space="preserve">                                  </w:t>
      </w:r>
    </w:p>
    <w:p w:rsidR="00090916" w:rsidRDefault="00090916" w:rsidP="00090916">
      <w:pPr>
        <w:rPr>
          <w:sz w:val="24"/>
        </w:rPr>
      </w:pPr>
      <w:r>
        <w:rPr>
          <w:b/>
          <w:sz w:val="24"/>
        </w:rPr>
        <w:t>b)</w:t>
      </w:r>
      <w:r w:rsidRPr="00667216">
        <w:rPr>
          <w:b/>
          <w:sz w:val="24"/>
        </w:rPr>
        <w:t xml:space="preserve"> </w:t>
      </w:r>
      <w:r w:rsidRPr="00667216">
        <w:rPr>
          <w:sz w:val="24"/>
        </w:rPr>
        <w:t>Znění Ohmova zákona  a jeho matematické vyjádření</w:t>
      </w:r>
    </w:p>
    <w:p w:rsidR="00090916" w:rsidRDefault="00090916" w:rsidP="00090916">
      <w:pPr>
        <w:rPr>
          <w:sz w:val="24"/>
        </w:rPr>
      </w:pPr>
    </w:p>
    <w:p w:rsidR="00090916" w:rsidRDefault="00090916" w:rsidP="00090916">
      <w:pPr>
        <w:rPr>
          <w:sz w:val="24"/>
        </w:rPr>
      </w:pPr>
    </w:p>
    <w:p w:rsidR="00090916" w:rsidRDefault="00090916" w:rsidP="00090916">
      <w:pPr>
        <w:rPr>
          <w:sz w:val="24"/>
        </w:rPr>
      </w:pPr>
    </w:p>
    <w:p w:rsidR="00090916" w:rsidRPr="00757FA2" w:rsidRDefault="00090916" w:rsidP="00090916">
      <w:pPr>
        <w:ind w:left="284" w:hanging="284"/>
        <w:rPr>
          <w:b/>
          <w:sz w:val="24"/>
        </w:rPr>
      </w:pPr>
      <w:r>
        <w:rPr>
          <w:b/>
          <w:sz w:val="24"/>
        </w:rPr>
        <w:t>5.</w:t>
      </w:r>
      <w:r w:rsidRPr="00667216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57FA2">
        <w:rPr>
          <w:b/>
          <w:sz w:val="24"/>
        </w:rPr>
        <w:t>Jaký je elektrický odpor svítícího (rozžhaveného) vlákna žárovky, vzhledem k případu, kdy vlákno této žárovky nesvítí?</w:t>
      </w:r>
    </w:p>
    <w:p w:rsidR="00090916" w:rsidRDefault="00090916" w:rsidP="00090916"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Svítící vlákno má větší odpor než vlákno nesvítící.</w:t>
      </w:r>
    </w:p>
    <w:p w:rsidR="00090916" w:rsidRDefault="00090916" w:rsidP="00090916">
      <w:pPr>
        <w:rPr>
          <w:sz w:val="24"/>
        </w:rPr>
      </w:pPr>
      <w:r>
        <w:rPr>
          <w:b/>
          <w:sz w:val="24"/>
        </w:rPr>
        <w:t>B.</w:t>
      </w:r>
      <w:r>
        <w:rPr>
          <w:sz w:val="24"/>
        </w:rPr>
        <w:t xml:space="preserve"> Svítící vlákno má menší odpor než vlákno nesvítící.</w:t>
      </w:r>
    </w:p>
    <w:p w:rsidR="00090916" w:rsidRDefault="00090916" w:rsidP="00090916">
      <w:pPr>
        <w:rPr>
          <w:sz w:val="24"/>
        </w:rPr>
      </w:pPr>
      <w:r>
        <w:rPr>
          <w:b/>
          <w:sz w:val="24"/>
        </w:rPr>
        <w:t>C.</w:t>
      </w:r>
      <w:r>
        <w:rPr>
          <w:sz w:val="24"/>
        </w:rPr>
        <w:t xml:space="preserve"> Odpory svítícího i nesvítícího vlákna jsou stejné.</w:t>
      </w:r>
    </w:p>
    <w:p w:rsidR="00090916" w:rsidRDefault="00090916" w:rsidP="00090916">
      <w:pPr>
        <w:rPr>
          <w:sz w:val="24"/>
        </w:rPr>
      </w:pPr>
      <w:r>
        <w:rPr>
          <w:b/>
          <w:sz w:val="24"/>
        </w:rPr>
        <w:t>D.</w:t>
      </w:r>
      <w:r>
        <w:rPr>
          <w:sz w:val="24"/>
        </w:rPr>
        <w:t xml:space="preserve"> Z uvedených údajů nelze porovnat odpory svítícího a nesvítícího vlákna.</w:t>
      </w:r>
    </w:p>
    <w:p w:rsidR="00090916" w:rsidRDefault="00090916" w:rsidP="00090916">
      <w:pPr>
        <w:ind w:left="284" w:hanging="284"/>
        <w:rPr>
          <w:sz w:val="24"/>
        </w:rPr>
      </w:pPr>
      <w:r>
        <w:rPr>
          <w:b/>
          <w:sz w:val="24"/>
        </w:rPr>
        <w:t xml:space="preserve">6.  </w:t>
      </w:r>
      <w:r w:rsidRPr="00090916">
        <w:rPr>
          <w:b/>
          <w:sz w:val="24"/>
        </w:rPr>
        <w:t xml:space="preserve">Obvodem deseti stejných za sebou zapojených žárovek na vánočním stromku zapojených       za sebou protéká proud </w:t>
      </w:r>
      <w:smartTag w:uri="urn:schemas-microsoft-com:office:smarttags" w:element="metricconverter">
        <w:smartTagPr>
          <w:attr w:name="ProductID" w:val="0,1 A"/>
        </w:smartTagPr>
        <w:r w:rsidRPr="00090916">
          <w:rPr>
            <w:b/>
            <w:sz w:val="24"/>
          </w:rPr>
          <w:t>0,1 A</w:t>
        </w:r>
      </w:smartTag>
      <w:r w:rsidRPr="00090916">
        <w:rPr>
          <w:b/>
          <w:sz w:val="24"/>
        </w:rPr>
        <w:t>. Žárovky jsou připojeny ke zdroji 220 V. Jaký je odpor vlákna každé ze žárovek?</w:t>
      </w:r>
      <w:r>
        <w:rPr>
          <w:sz w:val="24"/>
        </w:rPr>
        <w:t xml:space="preserve"> </w:t>
      </w:r>
    </w:p>
    <w:p w:rsidR="00090916" w:rsidRDefault="00090916" w:rsidP="00090916">
      <w:pPr>
        <w:rPr>
          <w:sz w:val="24"/>
        </w:rPr>
      </w:pPr>
    </w:p>
    <w:p w:rsidR="00090916" w:rsidRDefault="00090916" w:rsidP="00090916"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22 </w:t>
      </w:r>
      <w:r>
        <w:rPr>
          <w:sz w:val="24"/>
        </w:rPr>
        <w:sym w:font="Symbol" w:char="F057"/>
      </w:r>
    </w:p>
    <w:p w:rsidR="00090916" w:rsidRDefault="00090916" w:rsidP="00090916">
      <w:pPr>
        <w:rPr>
          <w:sz w:val="24"/>
        </w:rPr>
      </w:pPr>
      <w:r>
        <w:rPr>
          <w:b/>
          <w:sz w:val="24"/>
        </w:rPr>
        <w:t>B.</w:t>
      </w:r>
      <w:r>
        <w:rPr>
          <w:sz w:val="24"/>
        </w:rPr>
        <w:t xml:space="preserve"> 220 </w:t>
      </w:r>
      <w:r>
        <w:rPr>
          <w:sz w:val="24"/>
        </w:rPr>
        <w:sym w:font="Symbol" w:char="F057"/>
      </w:r>
    </w:p>
    <w:p w:rsidR="00090916" w:rsidRDefault="00090916" w:rsidP="00090916">
      <w:pPr>
        <w:rPr>
          <w:sz w:val="24"/>
        </w:rPr>
      </w:pPr>
      <w:r>
        <w:rPr>
          <w:b/>
          <w:sz w:val="24"/>
        </w:rPr>
        <w:t>C.</w:t>
      </w:r>
      <w:r>
        <w:rPr>
          <w:sz w:val="24"/>
        </w:rPr>
        <w:t xml:space="preserve"> 22 VA</w:t>
      </w:r>
    </w:p>
    <w:p w:rsidR="00090916" w:rsidRDefault="00090916" w:rsidP="00090916">
      <w:pPr>
        <w:rPr>
          <w:sz w:val="24"/>
        </w:rPr>
      </w:pPr>
      <w:r>
        <w:rPr>
          <w:b/>
          <w:sz w:val="24"/>
        </w:rPr>
        <w:t>D.</w:t>
      </w:r>
      <w:r>
        <w:rPr>
          <w:sz w:val="24"/>
        </w:rPr>
        <w:t xml:space="preserve"> 0,22 </w:t>
      </w:r>
      <w:r>
        <w:rPr>
          <w:sz w:val="24"/>
        </w:rPr>
        <w:sym w:font="Symbol" w:char="F057"/>
      </w:r>
    </w:p>
    <w:p w:rsidR="008F4AC9" w:rsidRDefault="008F4AC9" w:rsidP="00090916">
      <w:pPr>
        <w:ind w:left="284" w:hanging="284"/>
        <w:rPr>
          <w:sz w:val="24"/>
        </w:rPr>
        <w:sectPr w:rsidR="008F4AC9" w:rsidSect="00645C9D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57FA2" w:rsidRPr="00757FA2" w:rsidRDefault="00757FA2" w:rsidP="00757FA2">
      <w:pPr>
        <w:pStyle w:val="Nadpis2"/>
        <w:jc w:val="center"/>
        <w:rPr>
          <w:rFonts w:eastAsia="Times New Roman"/>
          <w:color w:val="FF0000"/>
        </w:rPr>
      </w:pPr>
      <w:r>
        <w:rPr>
          <w:rFonts w:eastAsia="Times New Roman"/>
        </w:rPr>
        <w:lastRenderedPageBreak/>
        <w:t>Pracovní list – měření veličin, čtení přístrojů, měřící rozsahy</w:t>
      </w:r>
      <w:r w:rsidRPr="00757FA2">
        <w:rPr>
          <w:b w:val="0"/>
          <w:color w:val="FF0000"/>
        </w:rPr>
        <w:t xml:space="preserve"> </w:t>
      </w:r>
      <w:r>
        <w:rPr>
          <w:b w:val="0"/>
          <w:color w:val="FF0000"/>
        </w:rPr>
        <w:t xml:space="preserve"> </w:t>
      </w:r>
      <w:r w:rsidRPr="00757FA2">
        <w:rPr>
          <w:rFonts w:eastAsia="Times New Roman"/>
          <w:color w:val="FF0000"/>
        </w:rPr>
        <w:t>řešení</w:t>
      </w:r>
    </w:p>
    <w:p w:rsidR="00757FA2" w:rsidRPr="00757FA2" w:rsidRDefault="00757FA2" w:rsidP="00757FA2">
      <w:pPr>
        <w:spacing w:after="120"/>
        <w:rPr>
          <w:b/>
          <w:color w:val="FF0000"/>
        </w:rPr>
      </w:pPr>
      <w:r w:rsidRPr="00090916">
        <w:rPr>
          <w:b/>
        </w:rPr>
        <w:t>1.  Měření elektrických veličin</w:t>
      </w:r>
      <w:r>
        <w:rPr>
          <w:b/>
        </w:rPr>
        <w:t xml:space="preserve"> </w:t>
      </w:r>
    </w:p>
    <w:p w:rsidR="00757FA2" w:rsidRPr="00090916" w:rsidRDefault="00757FA2" w:rsidP="00757FA2">
      <w:pPr>
        <w:spacing w:after="120"/>
      </w:pPr>
      <w:r>
        <w:rPr>
          <w:b/>
          <w:noProof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margin">
              <wp:posOffset>-90170</wp:posOffset>
            </wp:positionH>
            <wp:positionV relativeFrom="margin">
              <wp:posOffset>528955</wp:posOffset>
            </wp:positionV>
            <wp:extent cx="2314575" cy="971550"/>
            <wp:effectExtent l="19050" t="0" r="9525" b="0"/>
            <wp:wrapSquare wrapText="bothSides"/>
            <wp:docPr id="39" name="obrázek 2" descr="fyz6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yz6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342" r="3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916">
        <w:rPr>
          <w:b/>
        </w:rPr>
        <w:t xml:space="preserve"> </w:t>
      </w:r>
      <w:r w:rsidRPr="00757FA2">
        <w:rPr>
          <w:b/>
        </w:rPr>
        <w:t>Obrázek ukazuje stupnici ampérmetru</w:t>
      </w:r>
      <w:r w:rsidRPr="00090916">
        <w:t>.</w:t>
      </w:r>
    </w:p>
    <w:p w:rsidR="00757FA2" w:rsidRPr="00090916" w:rsidRDefault="00757FA2" w:rsidP="00757FA2">
      <w:pPr>
        <w:spacing w:after="120"/>
      </w:pPr>
      <w:r w:rsidRPr="00090916">
        <w:rPr>
          <w:b/>
        </w:rPr>
        <w:t>a)</w:t>
      </w:r>
      <w:r w:rsidRPr="00090916">
        <w:t xml:space="preserve"> Jak velikému proudu odpovídá nejmenší dílek stupnice? .............</w:t>
      </w:r>
      <w:r w:rsidRPr="00757FA2">
        <w:rPr>
          <w:b/>
          <w:color w:val="FF0000"/>
          <w:sz w:val="24"/>
        </w:rPr>
        <w:t>0,2 A= 200mA</w:t>
      </w:r>
      <w:r w:rsidRPr="00090916">
        <w:t>....</w:t>
      </w:r>
      <w:r>
        <w:t>................................................</w:t>
      </w:r>
    </w:p>
    <w:p w:rsidR="00757FA2" w:rsidRPr="00090916" w:rsidRDefault="00757FA2" w:rsidP="00757FA2">
      <w:pPr>
        <w:spacing w:after="120"/>
      </w:pPr>
      <w:r w:rsidRPr="00090916">
        <w:rPr>
          <w:b/>
        </w:rPr>
        <w:t>b)</w:t>
      </w:r>
      <w:r w:rsidRPr="00090916">
        <w:t xml:space="preserve"> Jak veliký proud ukazuje ručka ampérmetru? .......</w:t>
      </w:r>
      <w:r w:rsidRPr="00757FA2">
        <w:rPr>
          <w:b/>
          <w:color w:val="FF0000"/>
          <w:sz w:val="24"/>
        </w:rPr>
        <w:t>3,2 A</w:t>
      </w:r>
    </w:p>
    <w:p w:rsidR="00757FA2" w:rsidRPr="00090916" w:rsidRDefault="00757FA2" w:rsidP="00757FA2">
      <w:pPr>
        <w:spacing w:after="120"/>
      </w:pPr>
      <w:r w:rsidRPr="00090916">
        <w:rPr>
          <w:b/>
        </w:rPr>
        <w:t>d)</w:t>
      </w:r>
      <w:r w:rsidRPr="00090916">
        <w:t xml:space="preserve"> Jaký je měřicí rozsah stupnice ampérmetru? ...</w:t>
      </w:r>
      <w:r w:rsidRPr="00757FA2">
        <w:rPr>
          <w:b/>
          <w:color w:val="FF0000"/>
          <w:sz w:val="24"/>
        </w:rPr>
        <w:t>0-6A</w:t>
      </w:r>
      <w:r w:rsidRPr="00090916">
        <w:t>.......................</w:t>
      </w:r>
    </w:p>
    <w:p w:rsidR="00757FA2" w:rsidRDefault="00E81DAC" w:rsidP="00757FA2">
      <w:r>
        <w:rPr>
          <w:noProof/>
        </w:rPr>
        <w:pict>
          <v:group id="_x0000_s1337" style="position:absolute;margin-left:23.25pt;margin-top:24.45pt;width:164pt;height:190.85pt;z-index:251672576" coordorigin="1792,9908" coordsize="3280,3817">
            <v:group id="_x0000_s1338" style="position:absolute;left:1792;top:9908;width:3280;height:3817" coordorigin="1792,9908" coordsize="3280,3817">
              <v:group id="_x0000_s1339" style="position:absolute;left:1792;top:9908;width:3280;height:3817" coordorigin="1792,9908" coordsize="3280,3817">
                <v:rect id="_x0000_s1340" style="position:absolute;left:1875;top:9908;width:2985;height:3817"/>
                <v:rect id="_x0000_s1341" style="position:absolute;left:2003;top:10011;width:2790;height:1635"/>
                <v:group id="_x0000_s1342" style="position:absolute;left:2093;top:10126;width:2580;height:1444" coordorigin="1485,13748" coordsize="2580,1444">
                  <v:group id="_x0000_s1343" style="position:absolute;left:1650;top:13748;width:2130;height:1095" coordorigin="1650,13748" coordsize="2130,1095">
                    <v:oval id="_x0000_s1344" style="position:absolute;left:1665;top:13748;width:2100;height:1095"/>
                    <v:oval id="_x0000_s1345" style="position:absolute;left:1905;top:13920;width:1650;height:870"/>
                    <v:line id="_x0000_s1346" style="position:absolute" from="1650,14310" to="1920,14310" strokeweight="2.25pt"/>
                    <v:line id="_x0000_s1347" style="position:absolute" from="2160,13800" to="2265,13995" strokeweight="2.25pt"/>
                    <v:line id="_x0000_s1348" style="position:absolute;flip:x" from="2970,13755" to="3000,13950" strokeweight="2.25pt"/>
                    <v:line id="_x0000_s1349" style="position:absolute" from="3540,14295" to="3780,14310" strokeweight="2.25pt"/>
                    <v:line id="_x0000_s1350" style="position:absolute" from="1860,13950" to="2025,14115"/>
                    <v:line id="_x0000_s1351" style="position:absolute" from="2625,13755" to="2625,13950"/>
                    <v:line id="_x0000_s1352" style="position:absolute;flip:x" from="3345,13875" to="3435,14055"/>
                    <v:line id="_x0000_s1353" style="position:absolute" from="1830,14235" to="1905,14265"/>
                    <v:line id="_x0000_s1354" style="position:absolute" from="1875,14190" to="1943,14213"/>
                    <v:line id="_x0000_s1355" style="position:absolute" from="1913,14123" to="1958,14168"/>
                    <v:line id="_x0000_s1356" style="position:absolute" from="1928,14078" to="2003,14138"/>
                    <v:line id="_x0000_s1357" style="position:absolute" from="2018,14033" to="2048,14085"/>
                    <v:line id="_x0000_s1358" style="position:absolute" from="2063,13988" to="2093,14055"/>
                    <v:line id="_x0000_s1359" style="position:absolute" from="2108,13965" to="2145,14040"/>
                    <v:line id="_x0000_s1360" style="position:absolute" from="2160,13943" to="2183,14025"/>
                    <v:line id="_x0000_s1361" style="position:absolute" from="2288,13890" to="2303,13973"/>
                    <v:line id="_x0000_s1362" style="position:absolute" from="2348,13868" to="2363,13965"/>
                    <v:line id="_x0000_s1363" style="position:absolute" from="2415,13853" to="2430,13950"/>
                    <v:line id="_x0000_s1364" style="position:absolute" from="2505,13845" to="2513,13928"/>
                    <v:line id="_x0000_s1365" style="position:absolute" from="2678,13830" to="2678,13928"/>
                    <v:line id="_x0000_s1366" style="position:absolute" from="2730,13815" to="2730,13913"/>
                    <v:line id="_x0000_s1367" style="position:absolute" from="2782,13815" to="2782,13913"/>
                    <v:line id="_x0000_s1368" style="position:absolute" from="2857,13822" to="2857,13920"/>
                    <v:line id="_x0000_s1369" style="position:absolute;flip:x" from="3038,13860" to="3052,13942"/>
                    <v:line id="_x0000_s1370" style="position:absolute;flip:x" from="3128,13869" to="3136,13981"/>
                    <v:line id="_x0000_s1371" style="position:absolute;flip:x" from="3195,13905" to="3248,13987"/>
                    <v:line id="_x0000_s1372" style="position:absolute;flip:x" from="3286,13951" to="3316,14026"/>
                    <v:line id="_x0000_s1373" style="position:absolute;flip:x" from="3361,14018" to="3406,14100"/>
                    <v:line id="_x0000_s1374" style="position:absolute;flip:x" from="3428,14048" to="3473,14108"/>
                    <v:line id="_x0000_s1375" style="position:absolute;flip:x" from="3473,14100" to="3540,14160"/>
                    <v:line id="_x0000_s1376" style="position:absolute;flip:x" from="3533,14168" to="3585,14213"/>
                  </v:group>
                  <v:rect id="_x0000_s1377" style="position:absolute;left:1485;top:14322;width:2580;height:870" stroked="f"/>
                </v:group>
                <v:shape id="_x0000_s1378" type="#_x0000_t202" style="position:absolute;left:4049;top:11624;width:704;height:383" filled="f" stroked="f">
                  <v:textbox style="mso-next-textbox:#_x0000_s1378">
                    <w:txbxContent>
                      <w:p w:rsidR="00757FA2" w:rsidRPr="00AE459F" w:rsidRDefault="00757FA2" w:rsidP="00757FA2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>=A</w:t>
                        </w:r>
                      </w:p>
                    </w:txbxContent>
                  </v:textbox>
                </v:shape>
                <v:shape id="_x0000_s1379" type="#_x0000_t202" style="position:absolute;left:2058;top:11646;width:736;height:383" filled="f" stroked="f">
                  <v:textbox style="mso-next-textbox:#_x0000_s1379">
                    <w:txbxContent>
                      <w:p w:rsidR="00757FA2" w:rsidRPr="00AE459F" w:rsidRDefault="00757FA2" w:rsidP="00757FA2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 xml:space="preserve"> =V</w:t>
                        </w:r>
                      </w:p>
                    </w:txbxContent>
                  </v:textbox>
                </v:shape>
                <v:shape id="_x0000_s1380" type="#_x0000_t202" style="position:absolute;left:2055;top:13072;width:736;height:383" stroked="f">
                  <v:textbox style="mso-next-textbox:#_x0000_s1380">
                    <w:txbxContent>
                      <w:p w:rsidR="00757FA2" w:rsidRPr="00AE459F" w:rsidRDefault="00757FA2" w:rsidP="00757FA2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 xml:space="preserve"> =Ω</w:t>
                        </w:r>
                      </w:p>
                    </w:txbxContent>
                  </v:textbox>
                </v:shape>
                <v:shape id="_x0000_s1381" type="#_x0000_t202" style="position:absolute;left:4005;top:13086;width:736;height:383" stroked="f">
                  <v:textbox style="mso-next-textbox:#_x0000_s1381">
                    <w:txbxContent>
                      <w:p w:rsidR="00757FA2" w:rsidRPr="00AE459F" w:rsidRDefault="00757FA2" w:rsidP="00757FA2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>≈V</w:t>
                        </w:r>
                      </w:p>
                    </w:txbxContent>
                  </v:textbox>
                </v:shape>
                <v:shape id="_x0000_s1382" type="#_x0000_t202" style="position:absolute;left:2339;top:10702;width:639;height:383" stroked="f">
                  <v:textbox style="mso-next-textbox:#_x0000_s1382">
                    <w:txbxContent>
                      <w:p w:rsidR="00757FA2" w:rsidRDefault="00757FA2" w:rsidP="00757FA2">
                        <w:r>
                          <w:t>0</w:t>
                        </w:r>
                      </w:p>
                    </w:txbxContent>
                  </v:textbox>
                </v:shape>
                <v:shape id="_x0000_s1383" type="#_x0000_t202" style="position:absolute;left:2721;top:10350;width:580;height:376" filled="f" stroked="f">
                  <v:textbox style="mso-next-textbox:#_x0000_s1383">
                    <w:txbxContent>
                      <w:p w:rsidR="00757FA2" w:rsidRDefault="00757FA2" w:rsidP="00757FA2">
                        <w:r>
                          <w:t>10</w:t>
                        </w:r>
                      </w:p>
                    </w:txbxContent>
                  </v:textbox>
                </v:shape>
                <v:shape id="_x0000_s1384" type="#_x0000_t202" style="position:absolute;left:3824;top:10717;width:580;height:376" filled="f" stroked="f">
                  <v:textbox style="mso-next-textbox:#_x0000_s1384">
                    <w:txbxContent>
                      <w:p w:rsidR="00757FA2" w:rsidRDefault="00757FA2" w:rsidP="00757FA2">
                        <w:r>
                          <w:t>30</w:t>
                        </w:r>
                      </w:p>
                    </w:txbxContent>
                  </v:textbox>
                </v:shape>
                <v:shape id="_x0000_s1385" type="#_x0000_t202" style="position:absolute;left:3283;top:10335;width:580;height:376" filled="f" stroked="f">
                  <v:textbox style="mso-next-textbox:#_x0000_s1385">
                    <w:txbxContent>
                      <w:p w:rsidR="00757FA2" w:rsidRDefault="00757FA2" w:rsidP="00757FA2">
                        <w:r>
                          <w:t>20</w:t>
                        </w:r>
                      </w:p>
                    </w:txbxContent>
                  </v:textbox>
                </v:shape>
                <v:shape id="_x0000_s1386" type="#_x0000_t202" style="position:absolute;left:3862;top:11880;width:783;height:376" filled="f" stroked="f">
                  <v:textbox style="mso-next-textbox:#_x0000_s1386">
                    <w:txbxContent>
                      <w:p w:rsidR="00757FA2" w:rsidRDefault="00757FA2" w:rsidP="00757FA2">
                        <w:r>
                          <w:t>3A</w:t>
                        </w:r>
                      </w:p>
                    </w:txbxContent>
                  </v:textbox>
                </v:shape>
                <v:shape id="_x0000_s1387" type="#_x0000_t202" style="position:absolute;left:2557;top:13312;width:783;height:376" filled="f" stroked="f">
                  <v:textbox style="mso-next-textbox:#_x0000_s1387">
                    <w:txbxContent>
                      <w:p w:rsidR="00757FA2" w:rsidRDefault="00757FA2" w:rsidP="00757FA2">
                        <w:r>
                          <w:t>3V</w:t>
                        </w:r>
                      </w:p>
                    </w:txbxContent>
                  </v:textbox>
                </v:shape>
                <v:shape id="_x0000_s1388" type="#_x0000_t202" style="position:absolute;left:3172;top:13297;width:783;height:376" filled="f" stroked="f">
                  <v:textbox style="mso-next-textbox:#_x0000_s1388">
                    <w:txbxContent>
                      <w:p w:rsidR="00757FA2" w:rsidRDefault="00757FA2" w:rsidP="00757FA2">
                        <w:r>
                          <w:t>6V</w:t>
                        </w:r>
                      </w:p>
                    </w:txbxContent>
                  </v:textbox>
                </v:shape>
                <v:shape id="_x0000_s1389" type="#_x0000_t202" style="position:absolute;left:3930;top:12256;width:1142;height:376" filled="f" stroked="f">
                  <v:textbox style="mso-next-textbox:#_x0000_s1389">
                    <w:txbxContent>
                      <w:p w:rsidR="00757FA2" w:rsidRDefault="00757FA2" w:rsidP="00757FA2">
                        <w:r>
                          <w:t>300mA</w:t>
                        </w:r>
                      </w:p>
                    </w:txbxContent>
                  </v:textbox>
                </v:shape>
                <v:shape id="_x0000_s1390" type="#_x0000_t202" style="position:absolute;left:3878;top:12616;width:1142;height:376" filled="f" stroked="f">
                  <v:textbox style="mso-next-textbox:#_x0000_s1390">
                    <w:txbxContent>
                      <w:p w:rsidR="00757FA2" w:rsidRDefault="00757FA2" w:rsidP="00757FA2">
                        <w:r>
                          <w:t>6mA</w:t>
                        </w:r>
                      </w:p>
                    </w:txbxContent>
                  </v:textbox>
                </v:shape>
                <v:shape id="_x0000_s1391" type="#_x0000_t202" style="position:absolute;left:1964;top:11953;width:783;height:376" filled="f" stroked="f">
                  <v:textbox style="mso-next-textbox:#_x0000_s1391">
                    <w:txbxContent>
                      <w:p w:rsidR="00757FA2" w:rsidRDefault="00757FA2" w:rsidP="00757FA2">
                        <w:r>
                          <w:t>60V</w:t>
                        </w:r>
                      </w:p>
                    </w:txbxContent>
                  </v:textbox>
                </v:shape>
                <v:shape id="_x0000_s1392" type="#_x0000_t202" style="position:absolute;left:3607;top:13288;width:783;height:376" filled="f" stroked="f">
                  <v:textbox style="mso-next-textbox:#_x0000_s1392">
                    <w:txbxContent>
                      <w:p w:rsidR="00757FA2" w:rsidRDefault="00757FA2" w:rsidP="00757FA2">
                        <w:r>
                          <w:t>60V</w:t>
                        </w:r>
                      </w:p>
                    </w:txbxContent>
                  </v:textbox>
                </v:shape>
                <v:shape id="_x0000_s1393" type="#_x0000_t202" style="position:absolute;left:1837;top:12780;width:783;height:376" filled="f" stroked="f">
                  <v:textbox style="mso-next-textbox:#_x0000_s1393">
                    <w:txbxContent>
                      <w:p w:rsidR="00757FA2" w:rsidRDefault="00757FA2" w:rsidP="00757FA2">
                        <w:r>
                          <w:t>3V</w:t>
                        </w:r>
                      </w:p>
                    </w:txbxContent>
                  </v:textbox>
                </v:shape>
                <v:shape id="_x0000_s1394" type="#_x0000_t202" style="position:absolute;left:1792;top:12359;width:783;height:376" filled="f" stroked="f">
                  <v:textbox style="mso-next-textbox:#_x0000_s1394">
                    <w:txbxContent>
                      <w:p w:rsidR="00757FA2" w:rsidRDefault="00757FA2" w:rsidP="00757FA2">
                        <w:r>
                          <w:t>6V</w:t>
                        </w:r>
                      </w:p>
                    </w:txbxContent>
                  </v:textbox>
                </v:shape>
              </v:group>
              <v:group id="_x0000_s1395" style="position:absolute;left:2933;top:12210;width:975;height:765" coordorigin="2933,12210" coordsize="975,765">
                <v:oval id="_x0000_s1396" style="position:absolute;left:2933;top:12210;width:975;height:765"/>
                <v:line id="_x0000_s1397" style="position:absolute;flip:y" from="3210,12503" to="3878,12623">
                  <v:stroke endarrow="block"/>
                </v:line>
              </v:group>
            </v:group>
            <v:line id="_x0000_s1398" style="position:absolute;flip:y" from="3218,10328" to="3578,11003">
              <v:stroke endarrow="block"/>
            </v:line>
          </v:group>
        </w:pict>
      </w:r>
      <w:r>
        <w:rPr>
          <w:noProof/>
        </w:rPr>
        <w:pict>
          <v:group id="_x0000_s1276" style="position:absolute;margin-left:267.4pt;margin-top:20.75pt;width:164pt;height:190.85pt;z-index:251671552" coordorigin="6299,10065" coordsize="3280,3817">
            <v:group id="_x0000_s1277" style="position:absolute;left:6299;top:10065;width:3280;height:3817" coordorigin="1792,9908" coordsize="3280,3817">
              <v:rect id="_x0000_s1278" style="position:absolute;left:1875;top:9908;width:2985;height:3817"/>
              <v:rect id="_x0000_s1279" style="position:absolute;left:2003;top:10011;width:2790;height:1635"/>
              <v:group id="_x0000_s1280" style="position:absolute;left:2093;top:10126;width:2580;height:1444" coordorigin="1485,13748" coordsize="2580,1444">
                <v:group id="_x0000_s1281" style="position:absolute;left:1650;top:13748;width:2130;height:1095" coordorigin="1650,13748" coordsize="2130,1095">
                  <v:oval id="_x0000_s1282" style="position:absolute;left:1665;top:13748;width:2100;height:1095"/>
                  <v:oval id="_x0000_s1283" style="position:absolute;left:1905;top:13920;width:1650;height:870"/>
                  <v:line id="_x0000_s1284" style="position:absolute" from="1650,14310" to="1920,14310" strokeweight="2.25pt"/>
                  <v:line id="_x0000_s1285" style="position:absolute" from="2160,13800" to="2265,13995" strokeweight="2.25pt"/>
                  <v:line id="_x0000_s1286" style="position:absolute;flip:x" from="2970,13755" to="3000,13950" strokeweight="2.25pt"/>
                  <v:line id="_x0000_s1287" style="position:absolute" from="3540,14295" to="3780,14310" strokeweight="2.25pt"/>
                  <v:line id="_x0000_s1288" style="position:absolute" from="1860,13950" to="2025,14115"/>
                  <v:line id="_x0000_s1289" style="position:absolute" from="2625,13755" to="2625,13950"/>
                  <v:line id="_x0000_s1290" style="position:absolute;flip:x" from="3345,13875" to="3435,14055"/>
                  <v:line id="_x0000_s1291" style="position:absolute" from="1830,14235" to="1905,14265"/>
                  <v:line id="_x0000_s1292" style="position:absolute" from="1875,14190" to="1943,14213"/>
                  <v:line id="_x0000_s1293" style="position:absolute" from="1913,14123" to="1958,14168"/>
                  <v:line id="_x0000_s1294" style="position:absolute" from="1928,14078" to="2003,14138"/>
                  <v:line id="_x0000_s1295" style="position:absolute" from="2018,14033" to="2048,14085"/>
                  <v:line id="_x0000_s1296" style="position:absolute" from="2063,13988" to="2093,14055"/>
                  <v:line id="_x0000_s1297" style="position:absolute" from="2108,13965" to="2145,14040"/>
                  <v:line id="_x0000_s1298" style="position:absolute" from="2160,13943" to="2183,14025"/>
                  <v:line id="_x0000_s1299" style="position:absolute" from="2288,13890" to="2303,13973"/>
                  <v:line id="_x0000_s1300" style="position:absolute" from="2348,13868" to="2363,13965"/>
                  <v:line id="_x0000_s1301" style="position:absolute" from="2415,13853" to="2430,13950"/>
                  <v:line id="_x0000_s1302" style="position:absolute" from="2505,13845" to="2513,13928"/>
                  <v:line id="_x0000_s1303" style="position:absolute" from="2678,13830" to="2678,13928"/>
                  <v:line id="_x0000_s1304" style="position:absolute" from="2730,13815" to="2730,13913"/>
                  <v:line id="_x0000_s1305" style="position:absolute" from="2782,13815" to="2782,13913"/>
                  <v:line id="_x0000_s1306" style="position:absolute" from="2857,13822" to="2857,13920"/>
                  <v:line id="_x0000_s1307" style="position:absolute;flip:x" from="3038,13860" to="3052,13942"/>
                  <v:line id="_x0000_s1308" style="position:absolute;flip:x" from="3128,13869" to="3136,13981"/>
                  <v:line id="_x0000_s1309" style="position:absolute;flip:x" from="3195,13905" to="3248,13987"/>
                  <v:line id="_x0000_s1310" style="position:absolute;flip:x" from="3286,13951" to="3316,14026"/>
                  <v:line id="_x0000_s1311" style="position:absolute;flip:x" from="3361,14018" to="3406,14100"/>
                  <v:line id="_x0000_s1312" style="position:absolute;flip:x" from="3428,14048" to="3473,14108"/>
                  <v:line id="_x0000_s1313" style="position:absolute;flip:x" from="3473,14100" to="3540,14160"/>
                  <v:line id="_x0000_s1314" style="position:absolute;flip:x" from="3533,14168" to="3585,14213"/>
                </v:group>
                <v:rect id="_x0000_s1315" style="position:absolute;left:1485;top:14322;width:2580;height:870" stroked="f"/>
              </v:group>
              <v:shape id="_x0000_s1316" type="#_x0000_t202" style="position:absolute;left:4049;top:11624;width:704;height:383" filled="f" stroked="f">
                <v:textbox style="mso-next-textbox:#_x0000_s1316">
                  <w:txbxContent>
                    <w:p w:rsidR="00757FA2" w:rsidRPr="00AE459F" w:rsidRDefault="00757FA2" w:rsidP="00757FA2">
                      <w:pPr>
                        <w:rPr>
                          <w:b/>
                        </w:rPr>
                      </w:pPr>
                      <w:r w:rsidRPr="00AE459F">
                        <w:rPr>
                          <w:b/>
                        </w:rPr>
                        <w:t>=A</w:t>
                      </w:r>
                    </w:p>
                  </w:txbxContent>
                </v:textbox>
              </v:shape>
              <v:shape id="_x0000_s1317" type="#_x0000_t202" style="position:absolute;left:2058;top:11646;width:736;height:383" filled="f" stroked="f">
                <v:textbox style="mso-next-textbox:#_x0000_s1317">
                  <w:txbxContent>
                    <w:p w:rsidR="00757FA2" w:rsidRPr="00AE459F" w:rsidRDefault="00757FA2" w:rsidP="00757FA2">
                      <w:pPr>
                        <w:rPr>
                          <w:b/>
                        </w:rPr>
                      </w:pPr>
                      <w:r w:rsidRPr="00AE459F">
                        <w:rPr>
                          <w:b/>
                        </w:rPr>
                        <w:t xml:space="preserve"> =V</w:t>
                      </w:r>
                    </w:p>
                  </w:txbxContent>
                </v:textbox>
              </v:shape>
              <v:shape id="_x0000_s1318" type="#_x0000_t202" style="position:absolute;left:2055;top:13072;width:736;height:383" stroked="f">
                <v:textbox style="mso-next-textbox:#_x0000_s1318">
                  <w:txbxContent>
                    <w:p w:rsidR="00757FA2" w:rsidRPr="00AE459F" w:rsidRDefault="00757FA2" w:rsidP="00757FA2">
                      <w:pPr>
                        <w:rPr>
                          <w:b/>
                        </w:rPr>
                      </w:pPr>
                      <w:r w:rsidRPr="00AE459F">
                        <w:rPr>
                          <w:b/>
                        </w:rPr>
                        <w:t xml:space="preserve"> =Ω</w:t>
                      </w:r>
                    </w:p>
                  </w:txbxContent>
                </v:textbox>
              </v:shape>
              <v:shape id="_x0000_s1319" type="#_x0000_t202" style="position:absolute;left:4005;top:13086;width:736;height:383" stroked="f">
                <v:textbox style="mso-next-textbox:#_x0000_s1319">
                  <w:txbxContent>
                    <w:p w:rsidR="00757FA2" w:rsidRPr="00AE459F" w:rsidRDefault="00757FA2" w:rsidP="00757FA2">
                      <w:pPr>
                        <w:rPr>
                          <w:b/>
                        </w:rPr>
                      </w:pPr>
                      <w:r w:rsidRPr="00AE459F">
                        <w:rPr>
                          <w:b/>
                        </w:rPr>
                        <w:t>≈V</w:t>
                      </w:r>
                    </w:p>
                  </w:txbxContent>
                </v:textbox>
              </v:shape>
              <v:shape id="_x0000_s1320" type="#_x0000_t202" style="position:absolute;left:2339;top:10702;width:639;height:383" stroked="f">
                <v:textbox style="mso-next-textbox:#_x0000_s1320">
                  <w:txbxContent>
                    <w:p w:rsidR="00757FA2" w:rsidRDefault="00757FA2" w:rsidP="00757FA2">
                      <w:r>
                        <w:t>0</w:t>
                      </w:r>
                    </w:p>
                  </w:txbxContent>
                </v:textbox>
              </v:shape>
              <v:shape id="_x0000_s1321" type="#_x0000_t202" style="position:absolute;left:2721;top:10350;width:580;height:376" filled="f" stroked="f">
                <v:textbox style="mso-next-textbox:#_x0000_s1321">
                  <w:txbxContent>
                    <w:p w:rsidR="00757FA2" w:rsidRDefault="00757FA2" w:rsidP="00757FA2">
                      <w:r>
                        <w:t>10</w:t>
                      </w:r>
                    </w:p>
                  </w:txbxContent>
                </v:textbox>
              </v:shape>
              <v:shape id="_x0000_s1322" type="#_x0000_t202" style="position:absolute;left:3824;top:10717;width:580;height:376" filled="f" stroked="f">
                <v:textbox style="mso-next-textbox:#_x0000_s1322">
                  <w:txbxContent>
                    <w:p w:rsidR="00757FA2" w:rsidRDefault="00757FA2" w:rsidP="00757FA2">
                      <w:r>
                        <w:t>30</w:t>
                      </w:r>
                    </w:p>
                  </w:txbxContent>
                </v:textbox>
              </v:shape>
              <v:shape id="_x0000_s1323" type="#_x0000_t202" style="position:absolute;left:3283;top:10335;width:580;height:376" filled="f" stroked="f">
                <v:textbox style="mso-next-textbox:#_x0000_s1323">
                  <w:txbxContent>
                    <w:p w:rsidR="00757FA2" w:rsidRDefault="00757FA2" w:rsidP="00757FA2">
                      <w:r>
                        <w:t>20</w:t>
                      </w:r>
                    </w:p>
                  </w:txbxContent>
                </v:textbox>
              </v:shape>
              <v:shape id="_x0000_s1324" type="#_x0000_t202" style="position:absolute;left:3862;top:11880;width:783;height:376" filled="f" stroked="f">
                <v:textbox style="mso-next-textbox:#_x0000_s1324">
                  <w:txbxContent>
                    <w:p w:rsidR="00757FA2" w:rsidRDefault="00757FA2" w:rsidP="00757FA2">
                      <w:r>
                        <w:t>3A</w:t>
                      </w:r>
                    </w:p>
                  </w:txbxContent>
                </v:textbox>
              </v:shape>
              <v:shape id="_x0000_s1325" type="#_x0000_t202" style="position:absolute;left:2557;top:13312;width:783;height:376" filled="f" stroked="f">
                <v:textbox style="mso-next-textbox:#_x0000_s1325">
                  <w:txbxContent>
                    <w:p w:rsidR="00757FA2" w:rsidRDefault="00757FA2" w:rsidP="00757FA2">
                      <w:r>
                        <w:t>3V</w:t>
                      </w:r>
                    </w:p>
                  </w:txbxContent>
                </v:textbox>
              </v:shape>
              <v:shape id="_x0000_s1326" type="#_x0000_t202" style="position:absolute;left:3172;top:13297;width:783;height:376" filled="f" stroked="f">
                <v:textbox style="mso-next-textbox:#_x0000_s1326">
                  <w:txbxContent>
                    <w:p w:rsidR="00757FA2" w:rsidRDefault="00757FA2" w:rsidP="00757FA2">
                      <w:r>
                        <w:t>6V</w:t>
                      </w:r>
                    </w:p>
                  </w:txbxContent>
                </v:textbox>
              </v:shape>
              <v:shape id="_x0000_s1327" type="#_x0000_t202" style="position:absolute;left:3930;top:12256;width:1142;height:376" filled="f" stroked="f">
                <v:textbox style="mso-next-textbox:#_x0000_s1327">
                  <w:txbxContent>
                    <w:p w:rsidR="00757FA2" w:rsidRDefault="00757FA2" w:rsidP="00757FA2">
                      <w:r>
                        <w:t>300mA</w:t>
                      </w:r>
                    </w:p>
                  </w:txbxContent>
                </v:textbox>
              </v:shape>
              <v:shape id="_x0000_s1328" type="#_x0000_t202" style="position:absolute;left:3878;top:12616;width:1142;height:376" filled="f" stroked="f">
                <v:textbox style="mso-next-textbox:#_x0000_s1328">
                  <w:txbxContent>
                    <w:p w:rsidR="00757FA2" w:rsidRDefault="00757FA2" w:rsidP="00757FA2">
                      <w:r>
                        <w:t>6mA</w:t>
                      </w:r>
                    </w:p>
                  </w:txbxContent>
                </v:textbox>
              </v:shape>
              <v:shape id="_x0000_s1329" type="#_x0000_t202" style="position:absolute;left:1964;top:11953;width:783;height:376" filled="f" stroked="f">
                <v:textbox style="mso-next-textbox:#_x0000_s1329">
                  <w:txbxContent>
                    <w:p w:rsidR="00757FA2" w:rsidRDefault="00757FA2" w:rsidP="00757FA2">
                      <w:r>
                        <w:t>60V</w:t>
                      </w:r>
                    </w:p>
                  </w:txbxContent>
                </v:textbox>
              </v:shape>
              <v:shape id="_x0000_s1330" type="#_x0000_t202" style="position:absolute;left:3607;top:13288;width:783;height:376" filled="f" stroked="f">
                <v:textbox style="mso-next-textbox:#_x0000_s1330">
                  <w:txbxContent>
                    <w:p w:rsidR="00757FA2" w:rsidRDefault="00757FA2" w:rsidP="00757FA2">
                      <w:r>
                        <w:t>60V</w:t>
                      </w:r>
                    </w:p>
                  </w:txbxContent>
                </v:textbox>
              </v:shape>
              <v:shape id="_x0000_s1331" type="#_x0000_t202" style="position:absolute;left:1837;top:12780;width:783;height:376" filled="f" stroked="f">
                <v:textbox style="mso-next-textbox:#_x0000_s1331">
                  <w:txbxContent>
                    <w:p w:rsidR="00757FA2" w:rsidRDefault="00757FA2" w:rsidP="00757FA2">
                      <w:r>
                        <w:t>3V</w:t>
                      </w:r>
                    </w:p>
                  </w:txbxContent>
                </v:textbox>
              </v:shape>
              <v:shape id="_x0000_s1332" type="#_x0000_t202" style="position:absolute;left:1792;top:12359;width:783;height:376" filled="f" stroked="f">
                <v:textbox style="mso-next-textbox:#_x0000_s1332">
                  <w:txbxContent>
                    <w:p w:rsidR="00757FA2" w:rsidRDefault="00757FA2" w:rsidP="00757FA2">
                      <w:r>
                        <w:t>6V</w:t>
                      </w:r>
                    </w:p>
                  </w:txbxContent>
                </v:textbox>
              </v:shape>
            </v:group>
            <v:group id="_x0000_s1333" style="position:absolute;left:7347;top:12226;width:975;height:896;rotation:2416306fd" coordorigin="2933,12210" coordsize="975,765">
              <v:oval id="_x0000_s1334" style="position:absolute;left:2933;top:12210;width:975;height:765"/>
              <v:line id="_x0000_s1335" style="position:absolute;flip:y" from="3210,12503" to="3878,12623">
                <v:stroke endarrow="block"/>
              </v:line>
            </v:group>
            <v:line id="_x0000_s1336" style="position:absolute;flip:x y" from="7643,10508" to="7928,11303">
              <v:stroke endarrow="block"/>
            </v:line>
          </v:group>
        </w:pict>
      </w:r>
      <w:r w:rsidR="00757FA2" w:rsidRPr="00090916">
        <w:rPr>
          <w:b/>
        </w:rPr>
        <w:t xml:space="preserve">2.  </w:t>
      </w:r>
      <w:r>
        <w:rPr>
          <w:b/>
          <w:noProof/>
        </w:rPr>
        <w:pict>
          <v:line id="_x0000_s1275" style="position:absolute;flip:y;z-index:251670528;mso-position-horizontal-relative:text;mso-position-vertical-relative:text" from="93.05pt,69.1pt" to="107.65pt,99.5pt">
            <v:stroke endarrow="block"/>
          </v:line>
        </w:pict>
      </w:r>
      <w:r w:rsidR="00757FA2" w:rsidRPr="00090916">
        <w:rPr>
          <w:b/>
        </w:rPr>
        <w:t>Jak velký proud ukazuje přístroj, jak se v tomto zapojení nazývá</w:t>
      </w:r>
    </w:p>
    <w:p w:rsidR="00757FA2" w:rsidRDefault="00757FA2" w:rsidP="00757FA2"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</w:p>
    <w:p w:rsidR="00757FA2" w:rsidRDefault="00757FA2" w:rsidP="00757FA2"/>
    <w:p w:rsidR="00757FA2" w:rsidRDefault="00757FA2" w:rsidP="00757FA2"/>
    <w:p w:rsidR="00757FA2" w:rsidRDefault="00757FA2" w:rsidP="00757FA2"/>
    <w:p w:rsidR="00757FA2" w:rsidRDefault="00757FA2" w:rsidP="00757FA2"/>
    <w:p w:rsidR="00757FA2" w:rsidRDefault="00757FA2" w:rsidP="00757FA2"/>
    <w:p w:rsidR="00757FA2" w:rsidRDefault="00757FA2" w:rsidP="00757FA2"/>
    <w:p w:rsidR="00757FA2" w:rsidRDefault="00757FA2" w:rsidP="00757FA2"/>
    <w:p w:rsidR="00757FA2" w:rsidRPr="00757FA2" w:rsidRDefault="00757FA2" w:rsidP="00757FA2">
      <w:pPr>
        <w:rPr>
          <w:b/>
          <w:color w:val="FF0000"/>
          <w:sz w:val="24"/>
        </w:rPr>
      </w:pPr>
      <w:r w:rsidRPr="00757FA2">
        <w:rPr>
          <w:b/>
          <w:color w:val="FF0000"/>
          <w:sz w:val="24"/>
        </w:rPr>
        <w:t>Ampérmetr …I=200mA=0,2A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 w:rsidRPr="00757FA2">
        <w:rPr>
          <w:b/>
          <w:color w:val="FF0000"/>
          <w:sz w:val="24"/>
        </w:rPr>
        <w:t>Ampérmetr …I=</w:t>
      </w:r>
      <w:r>
        <w:rPr>
          <w:b/>
          <w:color w:val="FF0000"/>
          <w:sz w:val="24"/>
        </w:rPr>
        <w:t>2,8</w:t>
      </w:r>
      <w:r w:rsidRPr="00757FA2">
        <w:rPr>
          <w:b/>
          <w:color w:val="FF0000"/>
          <w:sz w:val="24"/>
        </w:rPr>
        <w:t>mA=0,</w:t>
      </w:r>
      <w:r>
        <w:rPr>
          <w:b/>
          <w:color w:val="FF0000"/>
          <w:sz w:val="24"/>
        </w:rPr>
        <w:t>00</w:t>
      </w:r>
      <w:r w:rsidRPr="00757FA2"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>8</w:t>
      </w:r>
      <w:r w:rsidRPr="00757FA2">
        <w:rPr>
          <w:b/>
          <w:color w:val="FF0000"/>
          <w:sz w:val="24"/>
        </w:rPr>
        <w:t>A</w:t>
      </w:r>
    </w:p>
    <w:p w:rsidR="00757FA2" w:rsidRPr="00090916" w:rsidRDefault="00757FA2" w:rsidP="00757FA2">
      <w:pPr>
        <w:rPr>
          <w:b/>
        </w:rPr>
      </w:pPr>
      <w:r w:rsidRPr="00090916">
        <w:rPr>
          <w:b/>
        </w:rPr>
        <w:t>3</w:t>
      </w:r>
      <w:r>
        <w:t>.</w:t>
      </w:r>
      <w:r w:rsidRPr="00090916">
        <w:t xml:space="preserve"> </w:t>
      </w:r>
      <w:r w:rsidRPr="00090916">
        <w:rPr>
          <w:b/>
        </w:rPr>
        <w:t>Jak velké napětí ukazuje přístroj  a jak se nazývá</w:t>
      </w:r>
    </w:p>
    <w:p w:rsidR="00757FA2" w:rsidRDefault="00E81DAC" w:rsidP="00757FA2">
      <w:r>
        <w:rPr>
          <w:noProof/>
        </w:rPr>
        <w:pict>
          <v:group id="_x0000_s1461" style="position:absolute;margin-left:276.35pt;margin-top:3.65pt;width:164pt;height:190.85pt;z-index:251674624" coordorigin="5698,2492" coordsize="3280,3817">
            <v:group id="_x0000_s1462" style="position:absolute;left:5698;top:2492;width:3280;height:3817" coordorigin="5698,2492" coordsize="3280,3817">
              <v:group id="_x0000_s1463" style="position:absolute;left:5698;top:2492;width:3280;height:3817" coordorigin="1792,9908" coordsize="3280,3817">
                <v:rect id="_x0000_s1464" style="position:absolute;left:1875;top:9908;width:2985;height:3817"/>
                <v:rect id="_x0000_s1465" style="position:absolute;left:2003;top:10011;width:2790;height:1635"/>
                <v:group id="_x0000_s1466" style="position:absolute;left:2093;top:10126;width:2580;height:1444" coordorigin="1485,13748" coordsize="2580,1444">
                  <v:group id="_x0000_s1467" style="position:absolute;left:1650;top:13748;width:2130;height:1095" coordorigin="1650,13748" coordsize="2130,1095">
                    <v:oval id="_x0000_s1468" style="position:absolute;left:1665;top:13748;width:2100;height:1095"/>
                    <v:oval id="_x0000_s1469" style="position:absolute;left:1905;top:13920;width:1650;height:870"/>
                    <v:line id="_x0000_s1470" style="position:absolute" from="1650,14310" to="1920,14310" strokeweight="2.25pt"/>
                    <v:line id="_x0000_s1471" style="position:absolute" from="2160,13800" to="2265,13995" strokeweight="2.25pt"/>
                    <v:line id="_x0000_s1472" style="position:absolute;flip:x" from="2970,13755" to="3000,13950" strokeweight="2.25pt"/>
                    <v:line id="_x0000_s1473" style="position:absolute" from="3540,14295" to="3780,14310" strokeweight="2.25pt"/>
                    <v:line id="_x0000_s1474" style="position:absolute" from="1860,13950" to="2025,14115"/>
                    <v:line id="_x0000_s1475" style="position:absolute" from="2625,13755" to="2625,13950"/>
                    <v:line id="_x0000_s1476" style="position:absolute;flip:x" from="3345,13875" to="3435,14055"/>
                    <v:line id="_x0000_s1477" style="position:absolute" from="1830,14235" to="1905,14265"/>
                    <v:line id="_x0000_s1478" style="position:absolute" from="1875,14190" to="1943,14213"/>
                    <v:line id="_x0000_s1479" style="position:absolute" from="1913,14123" to="1958,14168"/>
                    <v:line id="_x0000_s1480" style="position:absolute" from="1928,14078" to="2003,14138"/>
                    <v:line id="_x0000_s1481" style="position:absolute" from="2018,14033" to="2048,14085"/>
                    <v:line id="_x0000_s1482" style="position:absolute" from="2063,13988" to="2093,14055"/>
                    <v:line id="_x0000_s1483" style="position:absolute" from="2108,13965" to="2145,14040"/>
                    <v:line id="_x0000_s1484" style="position:absolute" from="2160,13943" to="2183,14025"/>
                    <v:line id="_x0000_s1485" style="position:absolute" from="2288,13890" to="2303,13973"/>
                    <v:line id="_x0000_s1486" style="position:absolute" from="2348,13868" to="2363,13965"/>
                    <v:line id="_x0000_s1487" style="position:absolute" from="2415,13853" to="2430,13950"/>
                    <v:line id="_x0000_s1488" style="position:absolute" from="2505,13845" to="2513,13928"/>
                    <v:line id="_x0000_s1489" style="position:absolute" from="2678,13830" to="2678,13928"/>
                    <v:line id="_x0000_s1490" style="position:absolute" from="2730,13815" to="2730,13913"/>
                    <v:line id="_x0000_s1491" style="position:absolute" from="2782,13815" to="2782,13913"/>
                    <v:line id="_x0000_s1492" style="position:absolute" from="2857,13822" to="2857,13920"/>
                    <v:line id="_x0000_s1493" style="position:absolute;flip:x" from="3038,13860" to="3052,13942"/>
                    <v:line id="_x0000_s1494" style="position:absolute;flip:x" from="3128,13869" to="3136,13981"/>
                    <v:line id="_x0000_s1495" style="position:absolute;flip:x" from="3195,13905" to="3248,13987"/>
                    <v:line id="_x0000_s1496" style="position:absolute;flip:x" from="3286,13951" to="3316,14026"/>
                    <v:line id="_x0000_s1497" style="position:absolute;flip:x" from="3361,14018" to="3406,14100"/>
                    <v:line id="_x0000_s1498" style="position:absolute;flip:x" from="3428,14048" to="3473,14108"/>
                    <v:line id="_x0000_s1499" style="position:absolute;flip:x" from="3473,14100" to="3540,14160"/>
                    <v:line id="_x0000_s1500" style="position:absolute;flip:x" from="3533,14168" to="3585,14213"/>
                  </v:group>
                  <v:rect id="_x0000_s1501" style="position:absolute;left:1485;top:14322;width:2580;height:870" stroked="f"/>
                </v:group>
                <v:shape id="_x0000_s1502" type="#_x0000_t202" style="position:absolute;left:4049;top:11624;width:704;height:383" filled="f" stroked="f">
                  <v:textbox style="mso-next-textbox:#_x0000_s1502">
                    <w:txbxContent>
                      <w:p w:rsidR="00757FA2" w:rsidRPr="00AE459F" w:rsidRDefault="00757FA2" w:rsidP="00757FA2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>=A</w:t>
                        </w:r>
                      </w:p>
                    </w:txbxContent>
                  </v:textbox>
                </v:shape>
                <v:shape id="_x0000_s1503" type="#_x0000_t202" style="position:absolute;left:2058;top:11646;width:736;height:383" filled="f" stroked="f">
                  <v:textbox style="mso-next-textbox:#_x0000_s1503">
                    <w:txbxContent>
                      <w:p w:rsidR="00757FA2" w:rsidRPr="00AE459F" w:rsidRDefault="00757FA2" w:rsidP="00757FA2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 xml:space="preserve"> =V</w:t>
                        </w:r>
                      </w:p>
                    </w:txbxContent>
                  </v:textbox>
                </v:shape>
                <v:shape id="_x0000_s1504" type="#_x0000_t202" style="position:absolute;left:2055;top:13072;width:736;height:383" stroked="f">
                  <v:textbox style="mso-next-textbox:#_x0000_s1504">
                    <w:txbxContent>
                      <w:p w:rsidR="00757FA2" w:rsidRPr="00AE459F" w:rsidRDefault="00757FA2" w:rsidP="00757FA2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 xml:space="preserve"> =Ω</w:t>
                        </w:r>
                      </w:p>
                    </w:txbxContent>
                  </v:textbox>
                </v:shape>
                <v:shape id="_x0000_s1505" type="#_x0000_t202" style="position:absolute;left:4005;top:13086;width:736;height:383" stroked="f">
                  <v:textbox style="mso-next-textbox:#_x0000_s1505">
                    <w:txbxContent>
                      <w:p w:rsidR="00757FA2" w:rsidRPr="00AE459F" w:rsidRDefault="00757FA2" w:rsidP="00757FA2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>≈V</w:t>
                        </w:r>
                      </w:p>
                    </w:txbxContent>
                  </v:textbox>
                </v:shape>
                <v:shape id="_x0000_s1506" type="#_x0000_t202" style="position:absolute;left:2339;top:10702;width:639;height:383" stroked="f">
                  <v:textbox style="mso-next-textbox:#_x0000_s1506">
                    <w:txbxContent>
                      <w:p w:rsidR="00757FA2" w:rsidRDefault="00757FA2" w:rsidP="00757FA2">
                        <w:r>
                          <w:t>0</w:t>
                        </w:r>
                      </w:p>
                    </w:txbxContent>
                  </v:textbox>
                </v:shape>
                <v:shape id="_x0000_s1507" type="#_x0000_t202" style="position:absolute;left:2721;top:10350;width:580;height:376" filled="f" stroked="f">
                  <v:textbox style="mso-next-textbox:#_x0000_s1507">
                    <w:txbxContent>
                      <w:p w:rsidR="00757FA2" w:rsidRDefault="00757FA2" w:rsidP="00757FA2">
                        <w:r>
                          <w:t>10</w:t>
                        </w:r>
                      </w:p>
                    </w:txbxContent>
                  </v:textbox>
                </v:shape>
                <v:shape id="_x0000_s1508" type="#_x0000_t202" style="position:absolute;left:3824;top:10717;width:580;height:376" filled="f" stroked="f">
                  <v:textbox style="mso-next-textbox:#_x0000_s1508">
                    <w:txbxContent>
                      <w:p w:rsidR="00757FA2" w:rsidRDefault="00757FA2" w:rsidP="00757FA2">
                        <w:r>
                          <w:t>30</w:t>
                        </w:r>
                      </w:p>
                    </w:txbxContent>
                  </v:textbox>
                </v:shape>
                <v:shape id="_x0000_s1509" type="#_x0000_t202" style="position:absolute;left:3283;top:10335;width:580;height:376" filled="f" stroked="f">
                  <v:textbox style="mso-next-textbox:#_x0000_s1509">
                    <w:txbxContent>
                      <w:p w:rsidR="00757FA2" w:rsidRDefault="00757FA2" w:rsidP="00757FA2">
                        <w:r>
                          <w:t>20</w:t>
                        </w:r>
                      </w:p>
                    </w:txbxContent>
                  </v:textbox>
                </v:shape>
                <v:shape id="_x0000_s1510" type="#_x0000_t202" style="position:absolute;left:3862;top:11880;width:783;height:376" filled="f" stroked="f">
                  <v:textbox style="mso-next-textbox:#_x0000_s1510">
                    <w:txbxContent>
                      <w:p w:rsidR="00757FA2" w:rsidRDefault="00757FA2" w:rsidP="00757FA2">
                        <w:r>
                          <w:t>3A</w:t>
                        </w:r>
                      </w:p>
                    </w:txbxContent>
                  </v:textbox>
                </v:shape>
                <v:shape id="_x0000_s1511" type="#_x0000_t202" style="position:absolute;left:2557;top:13312;width:783;height:376" filled="f" stroked="f">
                  <v:textbox style="mso-next-textbox:#_x0000_s1511">
                    <w:txbxContent>
                      <w:p w:rsidR="00757FA2" w:rsidRDefault="00757FA2" w:rsidP="00757FA2">
                        <w:r>
                          <w:t>3V</w:t>
                        </w:r>
                      </w:p>
                    </w:txbxContent>
                  </v:textbox>
                </v:shape>
                <v:shape id="_x0000_s1512" type="#_x0000_t202" style="position:absolute;left:3172;top:13297;width:783;height:376" filled="f" stroked="f">
                  <v:textbox style="mso-next-textbox:#_x0000_s1512">
                    <w:txbxContent>
                      <w:p w:rsidR="00757FA2" w:rsidRDefault="00757FA2" w:rsidP="00757FA2">
                        <w:r>
                          <w:t>6V</w:t>
                        </w:r>
                      </w:p>
                    </w:txbxContent>
                  </v:textbox>
                </v:shape>
                <v:shape id="_x0000_s1513" type="#_x0000_t202" style="position:absolute;left:3930;top:12256;width:1142;height:376" filled="f" stroked="f">
                  <v:textbox style="mso-next-textbox:#_x0000_s1513">
                    <w:txbxContent>
                      <w:p w:rsidR="00757FA2" w:rsidRDefault="00757FA2" w:rsidP="00757FA2">
                        <w:r>
                          <w:t>300mA</w:t>
                        </w:r>
                      </w:p>
                    </w:txbxContent>
                  </v:textbox>
                </v:shape>
                <v:shape id="_x0000_s1514" type="#_x0000_t202" style="position:absolute;left:3878;top:12616;width:1142;height:376" filled="f" stroked="f">
                  <v:textbox style="mso-next-textbox:#_x0000_s1514">
                    <w:txbxContent>
                      <w:p w:rsidR="00757FA2" w:rsidRDefault="00757FA2" w:rsidP="00757FA2">
                        <w:r>
                          <w:t>6mA</w:t>
                        </w:r>
                      </w:p>
                    </w:txbxContent>
                  </v:textbox>
                </v:shape>
                <v:shape id="_x0000_s1515" type="#_x0000_t202" style="position:absolute;left:1964;top:11953;width:783;height:376" filled="f" stroked="f">
                  <v:textbox style="mso-next-textbox:#_x0000_s1515">
                    <w:txbxContent>
                      <w:p w:rsidR="00757FA2" w:rsidRDefault="00757FA2" w:rsidP="00757FA2">
                        <w:r>
                          <w:t>60V</w:t>
                        </w:r>
                      </w:p>
                    </w:txbxContent>
                  </v:textbox>
                </v:shape>
                <v:shape id="_x0000_s1516" type="#_x0000_t202" style="position:absolute;left:3607;top:13288;width:783;height:376" filled="f" stroked="f">
                  <v:textbox style="mso-next-textbox:#_x0000_s1516">
                    <w:txbxContent>
                      <w:p w:rsidR="00757FA2" w:rsidRDefault="00757FA2" w:rsidP="00757FA2">
                        <w:r>
                          <w:t>60V</w:t>
                        </w:r>
                      </w:p>
                    </w:txbxContent>
                  </v:textbox>
                </v:shape>
                <v:shape id="_x0000_s1517" type="#_x0000_t202" style="position:absolute;left:1837;top:12780;width:783;height:376" filled="f" stroked="f">
                  <v:textbox style="mso-next-textbox:#_x0000_s1517">
                    <w:txbxContent>
                      <w:p w:rsidR="00757FA2" w:rsidRDefault="00757FA2" w:rsidP="00757FA2">
                        <w:r>
                          <w:t>3V</w:t>
                        </w:r>
                      </w:p>
                    </w:txbxContent>
                  </v:textbox>
                </v:shape>
                <v:shape id="_x0000_s1518" type="#_x0000_t202" style="position:absolute;left:1792;top:12359;width:783;height:376" filled="f" stroked="f">
                  <v:textbox style="mso-next-textbox:#_x0000_s1518">
                    <w:txbxContent>
                      <w:p w:rsidR="00757FA2" w:rsidRDefault="00757FA2" w:rsidP="00757FA2">
                        <w:r>
                          <w:t>6V</w:t>
                        </w:r>
                      </w:p>
                    </w:txbxContent>
                  </v:textbox>
                </v:shape>
              </v:group>
              <v:group id="_x0000_s1519" style="position:absolute;left:6768;top:4590;width:975;height:1013;rotation:10768569fd" coordorigin="2933,12210" coordsize="975,765">
                <v:oval id="_x0000_s1520" style="position:absolute;left:2933;top:12210;width:975;height:765"/>
                <v:line id="_x0000_s1521" style="position:absolute;flip:y" from="3210,12503" to="3878,12623">
                  <v:stroke endarrow="block"/>
                </v:line>
              </v:group>
            </v:group>
            <v:line id="_x0000_s1522" style="position:absolute;flip:x y" from="6561,3122" to="7251,3587">
              <v:stroke endarrow="block"/>
            </v:line>
          </v:group>
        </w:pict>
      </w:r>
      <w:r>
        <w:rPr>
          <w:noProof/>
        </w:rPr>
        <w:pict>
          <v:group id="_x0000_s1399" style="position:absolute;margin-left:16.8pt;margin-top:5.5pt;width:164pt;height:190.85pt;z-index:251673600" coordorigin="1708,2439" coordsize="3280,3817">
            <v:group id="_x0000_s1400" style="position:absolute;left:1708;top:2439;width:3280;height:3817" coordorigin="1708,2439" coordsize="3280,3817">
              <v:group id="_x0000_s1401" style="position:absolute;left:1708;top:2439;width:3280;height:3817" coordorigin="1792,9908" coordsize="3280,3817">
                <v:rect id="_x0000_s1402" style="position:absolute;left:1875;top:9908;width:2985;height:3817"/>
                <v:rect id="_x0000_s1403" style="position:absolute;left:2003;top:10011;width:2790;height:1635"/>
                <v:group id="_x0000_s1404" style="position:absolute;left:2093;top:10126;width:2580;height:1444" coordorigin="1485,13748" coordsize="2580,1444">
                  <v:group id="_x0000_s1405" style="position:absolute;left:1650;top:13748;width:2130;height:1095" coordorigin="1650,13748" coordsize="2130,1095">
                    <v:oval id="_x0000_s1406" style="position:absolute;left:1665;top:13748;width:2100;height:1095"/>
                    <v:oval id="_x0000_s1407" style="position:absolute;left:1905;top:13920;width:1650;height:870"/>
                    <v:line id="_x0000_s1408" style="position:absolute" from="1650,14310" to="1920,14310" strokeweight="2.25pt"/>
                    <v:line id="_x0000_s1409" style="position:absolute" from="2160,13800" to="2265,13995" strokeweight="2.25pt"/>
                    <v:line id="_x0000_s1410" style="position:absolute;flip:x" from="2970,13755" to="3000,13950" strokeweight="2.25pt"/>
                    <v:line id="_x0000_s1411" style="position:absolute" from="3540,14295" to="3780,14310" strokeweight="2.25pt"/>
                    <v:line id="_x0000_s1412" style="position:absolute" from="1860,13950" to="2025,14115"/>
                    <v:line id="_x0000_s1413" style="position:absolute" from="2625,13755" to="2625,13950"/>
                    <v:line id="_x0000_s1414" style="position:absolute;flip:x" from="3345,13875" to="3435,14055"/>
                    <v:line id="_x0000_s1415" style="position:absolute" from="1830,14235" to="1905,14265"/>
                    <v:line id="_x0000_s1416" style="position:absolute" from="1875,14190" to="1943,14213"/>
                    <v:line id="_x0000_s1417" style="position:absolute" from="1913,14123" to="1958,14168"/>
                    <v:line id="_x0000_s1418" style="position:absolute" from="1928,14078" to="2003,14138"/>
                    <v:line id="_x0000_s1419" style="position:absolute" from="2018,14033" to="2048,14085"/>
                    <v:line id="_x0000_s1420" style="position:absolute" from="2063,13988" to="2093,14055"/>
                    <v:line id="_x0000_s1421" style="position:absolute" from="2108,13965" to="2145,14040"/>
                    <v:line id="_x0000_s1422" style="position:absolute" from="2160,13943" to="2183,14025"/>
                    <v:line id="_x0000_s1423" style="position:absolute" from="2288,13890" to="2303,13973"/>
                    <v:line id="_x0000_s1424" style="position:absolute" from="2348,13868" to="2363,13965"/>
                    <v:line id="_x0000_s1425" style="position:absolute" from="2415,13853" to="2430,13950"/>
                    <v:line id="_x0000_s1426" style="position:absolute" from="2505,13845" to="2513,13928"/>
                    <v:line id="_x0000_s1427" style="position:absolute" from="2678,13830" to="2678,13928"/>
                    <v:line id="_x0000_s1428" style="position:absolute" from="2730,13815" to="2730,13913"/>
                    <v:line id="_x0000_s1429" style="position:absolute" from="2782,13815" to="2782,13913"/>
                    <v:line id="_x0000_s1430" style="position:absolute" from="2857,13822" to="2857,13920"/>
                    <v:line id="_x0000_s1431" style="position:absolute;flip:x" from="3038,13860" to="3052,13942"/>
                    <v:line id="_x0000_s1432" style="position:absolute;flip:x" from="3128,13869" to="3136,13981"/>
                    <v:line id="_x0000_s1433" style="position:absolute;flip:x" from="3195,13905" to="3248,13987"/>
                    <v:line id="_x0000_s1434" style="position:absolute;flip:x" from="3286,13951" to="3316,14026"/>
                    <v:line id="_x0000_s1435" style="position:absolute;flip:x" from="3361,14018" to="3406,14100"/>
                    <v:line id="_x0000_s1436" style="position:absolute;flip:x" from="3428,14048" to="3473,14108"/>
                    <v:line id="_x0000_s1437" style="position:absolute;flip:x" from="3473,14100" to="3540,14160"/>
                    <v:line id="_x0000_s1438" style="position:absolute;flip:x" from="3533,14168" to="3585,14213"/>
                  </v:group>
                  <v:rect id="_x0000_s1439" style="position:absolute;left:1485;top:14322;width:2580;height:870" stroked="f"/>
                </v:group>
                <v:shape id="_x0000_s1440" type="#_x0000_t202" style="position:absolute;left:4049;top:11624;width:704;height:383" filled="f" stroked="f">
                  <v:textbox style="mso-next-textbox:#_x0000_s1440">
                    <w:txbxContent>
                      <w:p w:rsidR="00757FA2" w:rsidRPr="00AE459F" w:rsidRDefault="00757FA2" w:rsidP="00757FA2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>=A</w:t>
                        </w:r>
                      </w:p>
                    </w:txbxContent>
                  </v:textbox>
                </v:shape>
                <v:shape id="_x0000_s1441" type="#_x0000_t202" style="position:absolute;left:2058;top:11646;width:736;height:383" filled="f" stroked="f">
                  <v:textbox style="mso-next-textbox:#_x0000_s1441">
                    <w:txbxContent>
                      <w:p w:rsidR="00757FA2" w:rsidRPr="00AE459F" w:rsidRDefault="00757FA2" w:rsidP="00757FA2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 xml:space="preserve"> =V</w:t>
                        </w:r>
                      </w:p>
                    </w:txbxContent>
                  </v:textbox>
                </v:shape>
                <v:shape id="_x0000_s1442" type="#_x0000_t202" style="position:absolute;left:2055;top:13072;width:736;height:383" stroked="f">
                  <v:textbox style="mso-next-textbox:#_x0000_s1442">
                    <w:txbxContent>
                      <w:p w:rsidR="00757FA2" w:rsidRPr="00AE459F" w:rsidRDefault="00757FA2" w:rsidP="00757FA2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 xml:space="preserve"> =Ω</w:t>
                        </w:r>
                      </w:p>
                    </w:txbxContent>
                  </v:textbox>
                </v:shape>
                <v:shape id="_x0000_s1443" type="#_x0000_t202" style="position:absolute;left:4005;top:13086;width:736;height:383" stroked="f">
                  <v:textbox style="mso-next-textbox:#_x0000_s1443">
                    <w:txbxContent>
                      <w:p w:rsidR="00757FA2" w:rsidRPr="00AE459F" w:rsidRDefault="00757FA2" w:rsidP="00757FA2">
                        <w:pPr>
                          <w:rPr>
                            <w:b/>
                          </w:rPr>
                        </w:pPr>
                        <w:r w:rsidRPr="00AE459F">
                          <w:rPr>
                            <w:b/>
                          </w:rPr>
                          <w:t>≈V</w:t>
                        </w:r>
                      </w:p>
                    </w:txbxContent>
                  </v:textbox>
                </v:shape>
                <v:shape id="_x0000_s1444" type="#_x0000_t202" style="position:absolute;left:2339;top:10702;width:639;height:383" stroked="f">
                  <v:textbox style="mso-next-textbox:#_x0000_s1444">
                    <w:txbxContent>
                      <w:p w:rsidR="00757FA2" w:rsidRDefault="00757FA2" w:rsidP="00757FA2">
                        <w:r>
                          <w:t>0</w:t>
                        </w:r>
                      </w:p>
                    </w:txbxContent>
                  </v:textbox>
                </v:shape>
                <v:shape id="_x0000_s1445" type="#_x0000_t202" style="position:absolute;left:2721;top:10350;width:580;height:376" filled="f" stroked="f">
                  <v:textbox style="mso-next-textbox:#_x0000_s1445">
                    <w:txbxContent>
                      <w:p w:rsidR="00757FA2" w:rsidRDefault="00757FA2" w:rsidP="00757FA2">
                        <w:r>
                          <w:t>10</w:t>
                        </w:r>
                      </w:p>
                    </w:txbxContent>
                  </v:textbox>
                </v:shape>
                <v:shape id="_x0000_s1446" type="#_x0000_t202" style="position:absolute;left:3824;top:10717;width:580;height:376" filled="f" stroked="f">
                  <v:textbox style="mso-next-textbox:#_x0000_s1446">
                    <w:txbxContent>
                      <w:p w:rsidR="00757FA2" w:rsidRDefault="00757FA2" w:rsidP="00757FA2">
                        <w:r>
                          <w:t>30</w:t>
                        </w:r>
                      </w:p>
                    </w:txbxContent>
                  </v:textbox>
                </v:shape>
                <v:shape id="_x0000_s1447" type="#_x0000_t202" style="position:absolute;left:3283;top:10335;width:580;height:376" filled="f" stroked="f">
                  <v:textbox style="mso-next-textbox:#_x0000_s1447">
                    <w:txbxContent>
                      <w:p w:rsidR="00757FA2" w:rsidRDefault="00757FA2" w:rsidP="00757FA2">
                        <w:r>
                          <w:t>20</w:t>
                        </w:r>
                      </w:p>
                    </w:txbxContent>
                  </v:textbox>
                </v:shape>
                <v:shape id="_x0000_s1448" type="#_x0000_t202" style="position:absolute;left:3862;top:11880;width:783;height:376" filled="f" stroked="f">
                  <v:textbox style="mso-next-textbox:#_x0000_s1448">
                    <w:txbxContent>
                      <w:p w:rsidR="00757FA2" w:rsidRDefault="00757FA2" w:rsidP="00757FA2">
                        <w:r>
                          <w:t>3A</w:t>
                        </w:r>
                      </w:p>
                    </w:txbxContent>
                  </v:textbox>
                </v:shape>
                <v:shape id="_x0000_s1449" type="#_x0000_t202" style="position:absolute;left:2557;top:13312;width:783;height:376" filled="f" stroked="f">
                  <v:textbox style="mso-next-textbox:#_x0000_s1449">
                    <w:txbxContent>
                      <w:p w:rsidR="00757FA2" w:rsidRDefault="00757FA2" w:rsidP="00757FA2">
                        <w:r>
                          <w:t>3V</w:t>
                        </w:r>
                      </w:p>
                    </w:txbxContent>
                  </v:textbox>
                </v:shape>
                <v:shape id="_x0000_s1450" type="#_x0000_t202" style="position:absolute;left:3172;top:13297;width:783;height:376" filled="f" stroked="f">
                  <v:textbox style="mso-next-textbox:#_x0000_s1450">
                    <w:txbxContent>
                      <w:p w:rsidR="00757FA2" w:rsidRDefault="00757FA2" w:rsidP="00757FA2">
                        <w:r>
                          <w:t>6V</w:t>
                        </w:r>
                      </w:p>
                    </w:txbxContent>
                  </v:textbox>
                </v:shape>
                <v:shape id="_x0000_s1451" type="#_x0000_t202" style="position:absolute;left:3930;top:12256;width:1142;height:376" filled="f" stroked="f">
                  <v:textbox style="mso-next-textbox:#_x0000_s1451">
                    <w:txbxContent>
                      <w:p w:rsidR="00757FA2" w:rsidRDefault="00757FA2" w:rsidP="00757FA2">
                        <w:r>
                          <w:t>300mA</w:t>
                        </w:r>
                      </w:p>
                    </w:txbxContent>
                  </v:textbox>
                </v:shape>
                <v:shape id="_x0000_s1452" type="#_x0000_t202" style="position:absolute;left:3878;top:12616;width:1142;height:376" filled="f" stroked="f">
                  <v:textbox style="mso-next-textbox:#_x0000_s1452">
                    <w:txbxContent>
                      <w:p w:rsidR="00757FA2" w:rsidRDefault="00757FA2" w:rsidP="00757FA2">
                        <w:r>
                          <w:t>6mA</w:t>
                        </w:r>
                      </w:p>
                    </w:txbxContent>
                  </v:textbox>
                </v:shape>
                <v:shape id="_x0000_s1453" type="#_x0000_t202" style="position:absolute;left:1964;top:11953;width:783;height:376" filled="f" stroked="f">
                  <v:textbox style="mso-next-textbox:#_x0000_s1453">
                    <w:txbxContent>
                      <w:p w:rsidR="00757FA2" w:rsidRDefault="00757FA2" w:rsidP="00757FA2">
                        <w:r>
                          <w:t>60V</w:t>
                        </w:r>
                      </w:p>
                    </w:txbxContent>
                  </v:textbox>
                </v:shape>
                <v:shape id="_x0000_s1454" type="#_x0000_t202" style="position:absolute;left:3607;top:13288;width:783;height:376" filled="f" stroked="f">
                  <v:textbox style="mso-next-textbox:#_x0000_s1454">
                    <w:txbxContent>
                      <w:p w:rsidR="00757FA2" w:rsidRDefault="00757FA2" w:rsidP="00757FA2">
                        <w:r>
                          <w:t>60V</w:t>
                        </w:r>
                      </w:p>
                    </w:txbxContent>
                  </v:textbox>
                </v:shape>
                <v:shape id="_x0000_s1455" type="#_x0000_t202" style="position:absolute;left:1837;top:12780;width:783;height:376" filled="f" stroked="f">
                  <v:textbox style="mso-next-textbox:#_x0000_s1455">
                    <w:txbxContent>
                      <w:p w:rsidR="00757FA2" w:rsidRDefault="00757FA2" w:rsidP="00757FA2">
                        <w:r>
                          <w:t>3V</w:t>
                        </w:r>
                      </w:p>
                    </w:txbxContent>
                  </v:textbox>
                </v:shape>
                <v:shape id="_x0000_s1456" type="#_x0000_t202" style="position:absolute;left:1792;top:12359;width:783;height:376" filled="f" stroked="f">
                  <v:textbox style="mso-next-textbox:#_x0000_s1456">
                    <w:txbxContent>
                      <w:p w:rsidR="00757FA2" w:rsidRDefault="00757FA2" w:rsidP="00757FA2">
                        <w:r>
                          <w:t>6V</w:t>
                        </w:r>
                      </w:p>
                    </w:txbxContent>
                  </v:textbox>
                </v:shape>
              </v:group>
              <v:group id="_x0000_s1457" style="position:absolute;left:2778;top:4537;width:975;height:1013;rotation:14093093fd" coordorigin="2933,12210" coordsize="975,765">
                <v:oval id="_x0000_s1458" style="position:absolute;left:2933;top:12210;width:975;height:765"/>
                <v:line id="_x0000_s1459" style="position:absolute;flip:y" from="3210,12503" to="3878,12623">
                  <v:stroke endarrow="block"/>
                </v:line>
              </v:group>
            </v:group>
            <v:line id="_x0000_s1460" style="position:absolute;flip:y" from="3134,2859" to="3494,3534">
              <v:stroke endarrow="block"/>
            </v:line>
          </v:group>
        </w:pict>
      </w:r>
      <w:r w:rsidR="00757FA2">
        <w:t>a)</w:t>
      </w:r>
      <w:r w:rsidR="00757FA2">
        <w:tab/>
      </w:r>
      <w:r w:rsidR="00757FA2">
        <w:tab/>
      </w:r>
      <w:r w:rsidR="00757FA2">
        <w:tab/>
      </w:r>
      <w:r w:rsidR="00757FA2">
        <w:tab/>
      </w:r>
      <w:r w:rsidR="00757FA2">
        <w:tab/>
      </w:r>
      <w:r w:rsidR="00757FA2">
        <w:tab/>
      </w:r>
      <w:r w:rsidR="00757FA2">
        <w:tab/>
        <w:t>b)</w:t>
      </w:r>
    </w:p>
    <w:p w:rsidR="00757FA2" w:rsidRDefault="00757FA2" w:rsidP="00757FA2"/>
    <w:p w:rsidR="00757FA2" w:rsidRDefault="00757FA2" w:rsidP="00757FA2"/>
    <w:p w:rsidR="00757FA2" w:rsidRDefault="00757FA2" w:rsidP="00757FA2"/>
    <w:p w:rsidR="00757FA2" w:rsidRDefault="00757FA2" w:rsidP="00757FA2"/>
    <w:p w:rsidR="00757FA2" w:rsidRDefault="00757FA2" w:rsidP="00757FA2"/>
    <w:p w:rsidR="00757FA2" w:rsidRDefault="00757FA2" w:rsidP="00757FA2">
      <w:pPr>
        <w:rPr>
          <w:b/>
          <w:sz w:val="24"/>
        </w:rPr>
      </w:pPr>
    </w:p>
    <w:p w:rsidR="00757FA2" w:rsidRDefault="00757FA2" w:rsidP="00757FA2">
      <w:pPr>
        <w:rPr>
          <w:b/>
          <w:sz w:val="24"/>
        </w:rPr>
      </w:pPr>
    </w:p>
    <w:p w:rsidR="00757FA2" w:rsidRDefault="00757FA2" w:rsidP="00757FA2">
      <w:pPr>
        <w:rPr>
          <w:b/>
          <w:sz w:val="24"/>
        </w:rPr>
      </w:pPr>
      <w:r>
        <w:rPr>
          <w:b/>
          <w:color w:val="FF0000"/>
          <w:sz w:val="24"/>
        </w:rPr>
        <w:t>Voltmetr</w:t>
      </w:r>
      <w:r w:rsidRPr="00757FA2">
        <w:rPr>
          <w:b/>
          <w:color w:val="FF0000"/>
          <w:sz w:val="24"/>
        </w:rPr>
        <w:t xml:space="preserve"> …</w:t>
      </w:r>
      <w:r>
        <w:rPr>
          <w:b/>
          <w:color w:val="FF0000"/>
          <w:sz w:val="24"/>
        </w:rPr>
        <w:t>U</w:t>
      </w:r>
      <w:r w:rsidRPr="00757FA2">
        <w:rPr>
          <w:b/>
          <w:color w:val="FF0000"/>
          <w:sz w:val="24"/>
        </w:rPr>
        <w:t>=</w:t>
      </w:r>
      <w:r>
        <w:rPr>
          <w:b/>
          <w:color w:val="FF0000"/>
          <w:sz w:val="24"/>
        </w:rPr>
        <w:t>40V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Voltmetr</w:t>
      </w:r>
      <w:r w:rsidRPr="00757FA2">
        <w:rPr>
          <w:b/>
          <w:color w:val="FF0000"/>
          <w:sz w:val="24"/>
        </w:rPr>
        <w:t xml:space="preserve"> …</w:t>
      </w:r>
      <w:r>
        <w:rPr>
          <w:b/>
          <w:color w:val="FF0000"/>
          <w:sz w:val="24"/>
        </w:rPr>
        <w:t>U</w:t>
      </w:r>
      <w:r w:rsidRPr="00757FA2">
        <w:rPr>
          <w:b/>
          <w:color w:val="FF0000"/>
          <w:sz w:val="24"/>
        </w:rPr>
        <w:t>=</w:t>
      </w:r>
      <w:r>
        <w:rPr>
          <w:b/>
          <w:color w:val="FF0000"/>
          <w:sz w:val="24"/>
        </w:rPr>
        <w:t>0,5V</w:t>
      </w:r>
    </w:p>
    <w:p w:rsidR="00757FA2" w:rsidRDefault="00757FA2" w:rsidP="00757FA2">
      <w:pPr>
        <w:rPr>
          <w:b/>
          <w:sz w:val="24"/>
        </w:rPr>
      </w:pPr>
    </w:p>
    <w:p w:rsidR="00757FA2" w:rsidRDefault="00757FA2" w:rsidP="00757FA2">
      <w:pPr>
        <w:rPr>
          <w:sz w:val="24"/>
        </w:rPr>
      </w:pPr>
      <w:r>
        <w:rPr>
          <w:b/>
          <w:sz w:val="24"/>
        </w:rPr>
        <w:lastRenderedPageBreak/>
        <w:t xml:space="preserve">4.  Ohmův zákon          </w:t>
      </w:r>
    </w:p>
    <w:p w:rsidR="00757FA2" w:rsidRDefault="00757FA2" w:rsidP="00757FA2">
      <w:pPr>
        <w:rPr>
          <w:sz w:val="24"/>
        </w:rPr>
      </w:pPr>
      <w:r>
        <w:rPr>
          <w:sz w:val="24"/>
        </w:rPr>
        <w:t>Na jediném spotřebiči v elektrickém obvodu o odporu 3 k</w:t>
      </w:r>
      <w:r>
        <w:rPr>
          <w:sz w:val="24"/>
        </w:rPr>
        <w:sym w:font="Symbol" w:char="F057"/>
      </w:r>
      <w:r>
        <w:rPr>
          <w:sz w:val="24"/>
        </w:rPr>
        <w:t xml:space="preserve"> bylo napětí 60 V. Může Pavel   pro měření proudu v obvodu užít ampérmetr s měřicím rozsahem 30 mA?</w:t>
      </w:r>
    </w:p>
    <w:p w:rsidR="00757FA2" w:rsidRDefault="00757FA2" w:rsidP="00757FA2">
      <w:pPr>
        <w:rPr>
          <w:sz w:val="24"/>
        </w:rPr>
      </w:pPr>
      <w:r>
        <w:rPr>
          <w:b/>
          <w:sz w:val="24"/>
        </w:rPr>
        <w:t>a)</w:t>
      </w:r>
      <w:r>
        <w:rPr>
          <w:sz w:val="24"/>
        </w:rPr>
        <w:t xml:space="preserve"> </w:t>
      </w:r>
      <w:r w:rsidRPr="00306B33">
        <w:rPr>
          <w:color w:val="FF0000"/>
          <w:sz w:val="24"/>
          <w:highlight w:val="yellow"/>
        </w:rPr>
        <w:t>ano</w:t>
      </w:r>
      <w:r w:rsidRPr="00306B33">
        <w:rPr>
          <w:color w:val="FF0000"/>
          <w:sz w:val="24"/>
        </w:rPr>
        <w:t xml:space="preserve"> </w:t>
      </w:r>
      <w:r>
        <w:rPr>
          <w:sz w:val="24"/>
        </w:rPr>
        <w:t xml:space="preserve"> -  ne          ( Proč- odpověď zdůvodni např. výpočtem)    </w:t>
      </w:r>
    </w:p>
    <w:p w:rsidR="00757FA2" w:rsidRPr="00757FA2" w:rsidRDefault="00757FA2" w:rsidP="00757FA2">
      <w:pPr>
        <w:rPr>
          <w:b/>
          <w:color w:val="FF0000"/>
          <w:sz w:val="24"/>
        </w:rPr>
      </w:pPr>
      <w:r w:rsidRPr="00757FA2">
        <w:rPr>
          <w:b/>
          <w:color w:val="FF0000"/>
          <w:sz w:val="24"/>
        </w:rPr>
        <w:t>I=U/R</w:t>
      </w:r>
    </w:p>
    <w:p w:rsidR="00757FA2" w:rsidRPr="00757FA2" w:rsidRDefault="00757FA2" w:rsidP="00757FA2">
      <w:pPr>
        <w:rPr>
          <w:b/>
          <w:color w:val="FF0000"/>
          <w:sz w:val="24"/>
        </w:rPr>
      </w:pPr>
      <w:r w:rsidRPr="00757FA2">
        <w:rPr>
          <w:b/>
          <w:color w:val="FF0000"/>
          <w:sz w:val="24"/>
        </w:rPr>
        <w:t>I=60V/3000</w:t>
      </w:r>
      <w:r w:rsidRPr="00757FA2">
        <w:rPr>
          <w:b/>
          <w:color w:val="FF0000"/>
          <w:sz w:val="24"/>
        </w:rPr>
        <w:sym w:font="Symbol" w:char="F057"/>
      </w:r>
      <w:r w:rsidRPr="00757FA2">
        <w:rPr>
          <w:b/>
          <w:color w:val="FF0000"/>
          <w:sz w:val="24"/>
        </w:rPr>
        <w:t>= 0,02A = 20mA</w:t>
      </w:r>
    </w:p>
    <w:p w:rsidR="00757FA2" w:rsidRPr="00757FA2" w:rsidRDefault="00757FA2" w:rsidP="00757FA2">
      <w:pPr>
        <w:rPr>
          <w:b/>
          <w:color w:val="FF0000"/>
          <w:sz w:val="24"/>
        </w:rPr>
      </w:pPr>
      <w:r w:rsidRPr="00757FA2">
        <w:rPr>
          <w:b/>
          <w:color w:val="FF0000"/>
          <w:sz w:val="24"/>
        </w:rPr>
        <w:t>Ano, měřící rozsah (30mA) je dostačující pro měření el. proudu (20mA)</w:t>
      </w:r>
    </w:p>
    <w:p w:rsidR="00757FA2" w:rsidRDefault="00757FA2" w:rsidP="00757FA2">
      <w:pPr>
        <w:rPr>
          <w:sz w:val="24"/>
        </w:rPr>
      </w:pPr>
      <w:r>
        <w:rPr>
          <w:sz w:val="24"/>
        </w:rPr>
        <w:t xml:space="preserve">                                  </w:t>
      </w:r>
    </w:p>
    <w:p w:rsidR="00757FA2" w:rsidRDefault="00757FA2" w:rsidP="00757FA2">
      <w:pPr>
        <w:rPr>
          <w:sz w:val="24"/>
        </w:rPr>
      </w:pPr>
      <w:r>
        <w:rPr>
          <w:b/>
          <w:sz w:val="24"/>
        </w:rPr>
        <w:t>b)</w:t>
      </w:r>
      <w:r w:rsidRPr="00667216">
        <w:rPr>
          <w:b/>
          <w:sz w:val="24"/>
        </w:rPr>
        <w:t xml:space="preserve"> </w:t>
      </w:r>
      <w:r w:rsidRPr="00667216">
        <w:rPr>
          <w:sz w:val="24"/>
        </w:rPr>
        <w:t>Znění Ohmova zákona  a jeho matematické vyjádření</w:t>
      </w:r>
    </w:p>
    <w:p w:rsidR="00306B33" w:rsidRPr="00306B33" w:rsidRDefault="00E81DAC" w:rsidP="00306B33">
      <w:pPr>
        <w:rPr>
          <w:b/>
          <w:bCs/>
          <w:color w:val="FF0000"/>
          <w:sz w:val="24"/>
        </w:rPr>
      </w:pPr>
      <w:r>
        <w:rPr>
          <w:noProof/>
          <w:color w:val="FF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5" type="#_x0000_t75" style="position:absolute;margin-left:217.9pt;margin-top:59.75pt;width:36pt;height:30.75pt;z-index:251677696;mso-position-horizontal-relative:text;mso-position-vertical-relative:text">
            <v:imagedata r:id="rId12" o:title=""/>
            <w10:wrap type="square"/>
          </v:shape>
          <o:OLEObject Type="Embed" ProgID="Equation.3" ShapeID="_x0000_s1525" DrawAspect="Content" ObjectID="_1428826437" r:id="rId13"/>
        </w:pict>
      </w:r>
      <w:r>
        <w:rPr>
          <w:noProof/>
          <w:color w:val="FF0000"/>
          <w:sz w:val="24"/>
        </w:rPr>
        <w:pict>
          <v:shape id="_x0000_s1524" type="#_x0000_t75" style="position:absolute;margin-left:130.9pt;margin-top:59.75pt;width:46pt;height:13.85pt;z-index:251676672;mso-position-horizontal-relative:text;mso-position-vertical-relative:text">
            <v:imagedata r:id="rId14" o:title=""/>
            <w10:wrap type="square"/>
          </v:shape>
          <o:OLEObject Type="Embed" ProgID="Equation.3" ShapeID="_x0000_s1524" DrawAspect="Content" ObjectID="_1428826438" r:id="rId15"/>
        </w:pict>
      </w:r>
      <w:r>
        <w:rPr>
          <w:noProof/>
          <w:color w:val="FF0000"/>
          <w:sz w:val="24"/>
        </w:rPr>
        <w:pict>
          <v:shape id="_x0000_s1523" type="#_x0000_t75" style="position:absolute;margin-left:50.65pt;margin-top:59.75pt;width:33pt;height:30.75pt;z-index:251675648;mso-position-horizontal-relative:text;mso-position-vertical-relative:text">
            <v:imagedata r:id="rId16" o:title=""/>
            <w10:wrap type="square"/>
          </v:shape>
          <o:OLEObject Type="Embed" ProgID="Equation.3" ShapeID="_x0000_s1523" DrawAspect="Content" ObjectID="_1428826439" r:id="rId17"/>
        </w:pict>
      </w:r>
      <w:r w:rsidR="00306B33" w:rsidRPr="00306B33">
        <w:rPr>
          <w:b/>
          <w:bCs/>
          <w:color w:val="FF0000"/>
          <w:sz w:val="24"/>
        </w:rPr>
        <w:t xml:space="preserve">Elektrický proud </w:t>
      </w:r>
      <w:r w:rsidR="00306B33" w:rsidRPr="00306B33">
        <w:rPr>
          <w:b/>
          <w:bCs/>
          <w:i/>
          <w:color w:val="FF0000"/>
          <w:sz w:val="24"/>
        </w:rPr>
        <w:t>I</w:t>
      </w:r>
      <w:r w:rsidR="00306B33" w:rsidRPr="00306B33">
        <w:rPr>
          <w:b/>
          <w:bCs/>
          <w:color w:val="FF0000"/>
          <w:sz w:val="24"/>
        </w:rPr>
        <w:t xml:space="preserve">, procházející kovovým vodičem, je přímo úměrný napětí </w:t>
      </w:r>
      <w:r w:rsidR="00306B33" w:rsidRPr="00306B33">
        <w:rPr>
          <w:b/>
          <w:bCs/>
          <w:i/>
          <w:color w:val="FF0000"/>
          <w:sz w:val="24"/>
        </w:rPr>
        <w:t>U</w:t>
      </w:r>
      <w:r w:rsidR="00306B33" w:rsidRPr="00306B33">
        <w:rPr>
          <w:b/>
          <w:bCs/>
          <w:color w:val="FF0000"/>
          <w:sz w:val="24"/>
        </w:rPr>
        <w:t xml:space="preserve"> mezi konci vodiče (a nepřímo úměrný elektrickému odporu </w:t>
      </w:r>
      <w:r w:rsidR="00306B33" w:rsidRPr="00306B33">
        <w:rPr>
          <w:b/>
          <w:bCs/>
          <w:i/>
          <w:color w:val="FF0000"/>
          <w:sz w:val="24"/>
        </w:rPr>
        <w:t>R</w:t>
      </w:r>
      <w:r w:rsidR="00306B33" w:rsidRPr="00306B33">
        <w:rPr>
          <w:b/>
          <w:bCs/>
          <w:color w:val="FF0000"/>
          <w:sz w:val="24"/>
        </w:rPr>
        <w:t xml:space="preserve"> vodiče).</w:t>
      </w:r>
    </w:p>
    <w:p w:rsidR="00757FA2" w:rsidRDefault="00757FA2" w:rsidP="00757FA2">
      <w:pPr>
        <w:rPr>
          <w:sz w:val="24"/>
        </w:rPr>
      </w:pPr>
    </w:p>
    <w:p w:rsidR="00757FA2" w:rsidRDefault="00757FA2" w:rsidP="00757FA2">
      <w:pPr>
        <w:rPr>
          <w:sz w:val="24"/>
        </w:rPr>
      </w:pPr>
    </w:p>
    <w:p w:rsidR="00757FA2" w:rsidRDefault="00757FA2" w:rsidP="00757FA2">
      <w:pPr>
        <w:rPr>
          <w:sz w:val="24"/>
        </w:rPr>
      </w:pPr>
    </w:p>
    <w:p w:rsidR="00757FA2" w:rsidRPr="00757FA2" w:rsidRDefault="00757FA2" w:rsidP="00757FA2">
      <w:pPr>
        <w:ind w:left="284" w:hanging="284"/>
        <w:rPr>
          <w:b/>
          <w:sz w:val="24"/>
        </w:rPr>
      </w:pPr>
      <w:r>
        <w:rPr>
          <w:b/>
          <w:sz w:val="24"/>
        </w:rPr>
        <w:t>5.</w:t>
      </w:r>
      <w:r w:rsidRPr="00667216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57FA2">
        <w:rPr>
          <w:b/>
          <w:sz w:val="24"/>
        </w:rPr>
        <w:t>Jaký je elektrický odpor svítícího (rozžhaveného) vlákna žárovky, vzhledem k případu, kdy vlákno této žárovky nesvítí?</w:t>
      </w:r>
    </w:p>
    <w:p w:rsidR="00757FA2" w:rsidRPr="00306B33" w:rsidRDefault="00757FA2" w:rsidP="00757FA2">
      <w:pPr>
        <w:rPr>
          <w:b/>
          <w:color w:val="FF0000"/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</w:t>
      </w:r>
      <w:r w:rsidRPr="00306B33">
        <w:rPr>
          <w:b/>
          <w:color w:val="FF0000"/>
          <w:sz w:val="24"/>
          <w:highlight w:val="yellow"/>
        </w:rPr>
        <w:t>Svítící vlákno má větší odpor než vlákno nesvítící.</w:t>
      </w:r>
    </w:p>
    <w:p w:rsidR="00757FA2" w:rsidRDefault="00757FA2" w:rsidP="00757FA2">
      <w:pPr>
        <w:rPr>
          <w:sz w:val="24"/>
        </w:rPr>
      </w:pPr>
      <w:r>
        <w:rPr>
          <w:b/>
          <w:sz w:val="24"/>
        </w:rPr>
        <w:t>B.</w:t>
      </w:r>
      <w:r>
        <w:rPr>
          <w:sz w:val="24"/>
        </w:rPr>
        <w:t xml:space="preserve"> Svítící vlákno má menší odpor než vlákno nesvítící.</w:t>
      </w:r>
    </w:p>
    <w:p w:rsidR="00757FA2" w:rsidRDefault="00757FA2" w:rsidP="00757FA2">
      <w:pPr>
        <w:rPr>
          <w:sz w:val="24"/>
        </w:rPr>
      </w:pPr>
      <w:r>
        <w:rPr>
          <w:b/>
          <w:sz w:val="24"/>
        </w:rPr>
        <w:t>C.</w:t>
      </w:r>
      <w:r>
        <w:rPr>
          <w:sz w:val="24"/>
        </w:rPr>
        <w:t xml:space="preserve"> Odpory svítícího i nesvítícího vlákna jsou stejné.</w:t>
      </w:r>
    </w:p>
    <w:p w:rsidR="00757FA2" w:rsidRDefault="00757FA2" w:rsidP="00757FA2">
      <w:pPr>
        <w:rPr>
          <w:sz w:val="24"/>
        </w:rPr>
      </w:pPr>
      <w:r>
        <w:rPr>
          <w:b/>
          <w:sz w:val="24"/>
        </w:rPr>
        <w:t>D.</w:t>
      </w:r>
      <w:r>
        <w:rPr>
          <w:sz w:val="24"/>
        </w:rPr>
        <w:t xml:space="preserve"> Z uvedených údajů nelze porovnat odpory svítícího a nesvítícího vlákna.</w:t>
      </w:r>
    </w:p>
    <w:p w:rsidR="00757FA2" w:rsidRDefault="00757FA2" w:rsidP="00306B33">
      <w:pPr>
        <w:rPr>
          <w:sz w:val="24"/>
        </w:rPr>
      </w:pPr>
      <w:r>
        <w:rPr>
          <w:b/>
          <w:sz w:val="24"/>
        </w:rPr>
        <w:t xml:space="preserve">6.  </w:t>
      </w:r>
      <w:r w:rsidRPr="00090916">
        <w:rPr>
          <w:b/>
          <w:sz w:val="24"/>
        </w:rPr>
        <w:t xml:space="preserve">Obvodem deseti stejných za sebou zapojených žárovek na vánočním stromku protéká proud </w:t>
      </w:r>
      <w:smartTag w:uri="urn:schemas-microsoft-com:office:smarttags" w:element="metricconverter">
        <w:smartTagPr>
          <w:attr w:name="ProductID" w:val="0,1 A"/>
        </w:smartTagPr>
        <w:r w:rsidRPr="00090916">
          <w:rPr>
            <w:b/>
            <w:sz w:val="24"/>
          </w:rPr>
          <w:t>0,1 A</w:t>
        </w:r>
      </w:smartTag>
      <w:r w:rsidRPr="00090916">
        <w:rPr>
          <w:b/>
          <w:sz w:val="24"/>
        </w:rPr>
        <w:t>. Žárovky jsou připojeny ke zdroji 220 V. Jaký je odpor vlákna každé ze žárovek?</w:t>
      </w:r>
      <w:r>
        <w:rPr>
          <w:sz w:val="24"/>
        </w:rPr>
        <w:t xml:space="preserve"> </w:t>
      </w:r>
    </w:p>
    <w:p w:rsidR="00757FA2" w:rsidRDefault="00E81DAC" w:rsidP="00757FA2">
      <w:pPr>
        <w:rPr>
          <w:sz w:val="24"/>
        </w:rPr>
      </w:pPr>
      <w:r>
        <w:rPr>
          <w:b/>
          <w:noProof/>
          <w:sz w:val="24"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526" type="#_x0000_t185" style="position:absolute;margin-left:121.9pt;margin-top:560.75pt;width:357pt;height:174.7pt;rotation:-360;z-index:251679744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526;mso-fit-shape-to-text:t" inset="3.6pt,,3.6pt">
              <w:txbxContent>
                <w:p w:rsidR="00306B33" w:rsidRPr="00306B33" w:rsidRDefault="00306B33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306B33">
                    <w:rPr>
                      <w:i/>
                      <w:iCs/>
                      <w:sz w:val="24"/>
                      <w:szCs w:val="24"/>
                    </w:rPr>
                    <w:t>Celkový odpor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10 žárovek je 2200</w:t>
                  </w:r>
                  <w:r w:rsidRPr="00306B33">
                    <w:rPr>
                      <w:i/>
                      <w:iCs/>
                      <w:sz w:val="24"/>
                      <w:szCs w:val="24"/>
                    </w:rPr>
                    <w:sym w:font="Symbol" w:char="F057"/>
                  </w:r>
                  <w:r>
                    <w:rPr>
                      <w:i/>
                      <w:iCs/>
                      <w:sz w:val="24"/>
                      <w:szCs w:val="24"/>
                    </w:rPr>
                    <w:t>. (R=U/I). Protože jsou žárovky zapojeny za sebou je celkový odpor určen součtem odporů jednotlivých žárovek a protože jsou žárovky stejné, je odpor každé z nich jedna desetina celkového odporu, tedy 220</w:t>
                  </w:r>
                  <w:r w:rsidRPr="00306B33">
                    <w:rPr>
                      <w:i/>
                      <w:iCs/>
                      <w:sz w:val="24"/>
                      <w:szCs w:val="24"/>
                    </w:rPr>
                    <w:sym w:font="Symbol" w:char="F057"/>
                  </w:r>
                  <w:r>
                    <w:rPr>
                      <w:i/>
                      <w:iCs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757FA2">
        <w:rPr>
          <w:b/>
          <w:sz w:val="24"/>
        </w:rPr>
        <w:t>A.</w:t>
      </w:r>
      <w:r w:rsidR="00757FA2">
        <w:rPr>
          <w:sz w:val="24"/>
        </w:rPr>
        <w:t xml:space="preserve"> 22 </w:t>
      </w:r>
      <w:r w:rsidR="00757FA2">
        <w:rPr>
          <w:sz w:val="24"/>
        </w:rPr>
        <w:sym w:font="Symbol" w:char="F057"/>
      </w:r>
    </w:p>
    <w:p w:rsidR="00757FA2" w:rsidRPr="00306B33" w:rsidRDefault="00757FA2" w:rsidP="00757FA2">
      <w:pPr>
        <w:rPr>
          <w:color w:val="FF0000"/>
          <w:sz w:val="24"/>
        </w:rPr>
      </w:pPr>
      <w:r w:rsidRPr="00306B33">
        <w:rPr>
          <w:color w:val="FF0000"/>
          <w:sz w:val="24"/>
          <w:highlight w:val="yellow"/>
        </w:rPr>
        <w:t xml:space="preserve">B. 220 </w:t>
      </w:r>
      <w:r w:rsidRPr="00306B33">
        <w:rPr>
          <w:color w:val="FF0000"/>
          <w:sz w:val="24"/>
          <w:highlight w:val="yellow"/>
        </w:rPr>
        <w:sym w:font="Symbol" w:char="F057"/>
      </w:r>
    </w:p>
    <w:p w:rsidR="00757FA2" w:rsidRDefault="00757FA2" w:rsidP="00757FA2">
      <w:pPr>
        <w:rPr>
          <w:sz w:val="24"/>
        </w:rPr>
      </w:pPr>
      <w:r>
        <w:rPr>
          <w:b/>
          <w:sz w:val="24"/>
        </w:rPr>
        <w:t>C.</w:t>
      </w:r>
      <w:r w:rsidR="00CC1879">
        <w:rPr>
          <w:sz w:val="24"/>
        </w:rPr>
        <w:t xml:space="preserve"> 22 V</w:t>
      </w:r>
      <w:r>
        <w:rPr>
          <w:sz w:val="24"/>
        </w:rPr>
        <w:t>A</w:t>
      </w:r>
    </w:p>
    <w:p w:rsidR="00757FA2" w:rsidRDefault="00757FA2" w:rsidP="00757FA2">
      <w:pPr>
        <w:rPr>
          <w:sz w:val="24"/>
        </w:rPr>
      </w:pPr>
      <w:r>
        <w:rPr>
          <w:b/>
          <w:sz w:val="24"/>
        </w:rPr>
        <w:t>D.</w:t>
      </w:r>
      <w:r>
        <w:rPr>
          <w:sz w:val="24"/>
        </w:rPr>
        <w:t xml:space="preserve"> 0,22 </w:t>
      </w:r>
      <w:r>
        <w:rPr>
          <w:sz w:val="24"/>
        </w:rPr>
        <w:sym w:font="Symbol" w:char="F057"/>
      </w:r>
    </w:p>
    <w:p w:rsidR="008F4AC9" w:rsidRDefault="008F4AC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sectPr w:rsidR="008F4AC9" w:rsidSect="00645C9D">
          <w:headerReference w:type="default" r:id="rId18"/>
          <w:headerReference w:type="first" r:id="rId1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F4AC9" w:rsidRDefault="008F4AC9" w:rsidP="008F4AC9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8F4AC9" w:rsidRDefault="008F4AC9" w:rsidP="008F4AC9">
      <w:pPr>
        <w:pStyle w:val="Default"/>
      </w:pPr>
      <w:r>
        <w:t>.</w:t>
      </w:r>
    </w:p>
    <w:p w:rsidR="008F4AC9" w:rsidRDefault="008F4AC9" w:rsidP="008F4AC9">
      <w:pPr>
        <w:pStyle w:val="Default"/>
      </w:pPr>
      <w:r>
        <w:t xml:space="preserve"> </w:t>
      </w:r>
    </w:p>
    <w:p w:rsidR="008F4AC9" w:rsidRDefault="008F4AC9" w:rsidP="008F4AC9">
      <w:pPr>
        <w:pStyle w:val="Default"/>
      </w:pPr>
      <w:r>
        <w:t xml:space="preserve">Požadavky: PC </w:t>
      </w:r>
    </w:p>
    <w:p w:rsidR="008F4AC9" w:rsidRPr="006600D1" w:rsidRDefault="008F4AC9" w:rsidP="008F4AC9">
      <w:pPr>
        <w:pStyle w:val="Default"/>
      </w:pPr>
      <w:r>
        <w:t xml:space="preserve">Pracovní list lze použít jako materiál pro procvičení čtení hodnot z ručkových přístrojů. Může být použit individuálně v tištěné podobě i elektronicky. Je možné též využít práci ve 2-3 členných skupinkách jak složených z výkonnostně odpovídajících si žáků, ale i diferencovaně složené skupiny, kdy pokročilejší žák pomáhá ostatním. Organizace práce záleží na individuálních podmínkách kolektivu.  </w:t>
      </w:r>
    </w:p>
    <w:p w:rsidR="008F4AC9" w:rsidRPr="00B32120" w:rsidRDefault="008F4AC9" w:rsidP="008F4AC9">
      <w:pPr>
        <w:pStyle w:val="Default"/>
        <w:rPr>
          <w:bCs/>
        </w:rPr>
      </w:pPr>
      <w:r w:rsidRPr="00B32120">
        <w:rPr>
          <w:bCs/>
        </w:rPr>
        <w:t>Časová dotace je cca 15</w:t>
      </w:r>
      <w:r>
        <w:rPr>
          <w:bCs/>
        </w:rPr>
        <w:t>min</w:t>
      </w:r>
      <w:r w:rsidRPr="00B32120">
        <w:rPr>
          <w:bCs/>
        </w:rPr>
        <w:t>.</w:t>
      </w:r>
    </w:p>
    <w:p w:rsidR="008F4AC9" w:rsidRPr="00B32120" w:rsidRDefault="008F4AC9" w:rsidP="008F4AC9">
      <w:pPr>
        <w:pStyle w:val="Default"/>
        <w:rPr>
          <w:bCs/>
        </w:rPr>
      </w:pPr>
    </w:p>
    <w:p w:rsidR="008F4AC9" w:rsidRPr="00B32120" w:rsidRDefault="008F4AC9" w:rsidP="008F4AC9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 VIII.B a to dne </w:t>
      </w:r>
      <w:r w:rsidR="00E81DAC">
        <w:rPr>
          <w:bCs/>
        </w:rPr>
        <w:t>31</w:t>
      </w:r>
      <w:r w:rsidRPr="00B32120">
        <w:rPr>
          <w:bCs/>
        </w:rPr>
        <w:t>.</w:t>
      </w:r>
      <w:r w:rsidR="00E81DAC">
        <w:rPr>
          <w:bCs/>
        </w:rPr>
        <w:t xml:space="preserve"> </w:t>
      </w:r>
      <w:r w:rsidRPr="00B32120">
        <w:rPr>
          <w:bCs/>
        </w:rPr>
        <w:t>1.</w:t>
      </w:r>
      <w:r w:rsidRPr="00B32120">
        <w:rPr>
          <w:noProof/>
        </w:rPr>
        <w:t xml:space="preserve"> </w:t>
      </w:r>
      <w:r w:rsidR="00E81DAC">
        <w:rPr>
          <w:noProof/>
        </w:rPr>
        <w:t>2013</w:t>
      </w:r>
      <w:bookmarkStart w:id="0" w:name="_GoBack"/>
      <w:bookmarkEnd w:id="0"/>
      <w:r>
        <w:rPr>
          <w:noProof/>
        </w:rPr>
        <w:t xml:space="preserve"> dle metodického návodu, žáci pracovali se zájmem.</w:t>
      </w:r>
    </w:p>
    <w:p w:rsidR="008F4AC9" w:rsidRDefault="008F4AC9" w:rsidP="008F4AC9">
      <w:pPr>
        <w:pStyle w:val="Default"/>
        <w:rPr>
          <w:noProof/>
        </w:rPr>
      </w:pPr>
    </w:p>
    <w:p w:rsidR="008F4AC9" w:rsidRPr="00B32120" w:rsidRDefault="008F4AC9" w:rsidP="008F4AC9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8F4AC9" w:rsidRPr="00B32120" w:rsidRDefault="008F4AC9" w:rsidP="008F4AC9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8F4AC9" w:rsidRPr="00B32120" w:rsidRDefault="008F4AC9" w:rsidP="008F4AC9">
      <w:pPr>
        <w:pStyle w:val="Default"/>
        <w:rPr>
          <w:bCs/>
          <w:noProof/>
        </w:rPr>
      </w:pPr>
    </w:p>
    <w:p w:rsidR="008F4AC9" w:rsidRDefault="008F4AC9" w:rsidP="008F4AC9">
      <w:pPr>
        <w:pStyle w:val="Default"/>
        <w:rPr>
          <w:bCs/>
        </w:rPr>
      </w:pPr>
      <w:r w:rsidRPr="003D118D">
        <w:rPr>
          <w:bCs/>
        </w:rPr>
        <w:t>.</w:t>
      </w:r>
    </w:p>
    <w:p w:rsidR="00355543" w:rsidRDefault="00355543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B54704" w:rsidRDefault="00B54704" w:rsidP="00396779">
      <w:pPr>
        <w:pStyle w:val="Default"/>
        <w:rPr>
          <w:bCs/>
        </w:rPr>
      </w:pPr>
    </w:p>
    <w:sectPr w:rsidR="00B54704" w:rsidSect="00645C9D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16" w:rsidRDefault="00090916" w:rsidP="00CB7107">
      <w:pPr>
        <w:spacing w:after="0" w:line="240" w:lineRule="auto"/>
      </w:pPr>
      <w:r>
        <w:separator/>
      </w:r>
    </w:p>
  </w:endnote>
  <w:endnote w:type="continuationSeparator" w:id="0">
    <w:p w:rsidR="00090916" w:rsidRDefault="00090916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sdt>
      <w:sdtPr>
        <w:alias w:val="Autor"/>
        <w:id w:val="24872941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90916">
          <w:t xml:space="preserve">Pavel </w:t>
        </w:r>
        <w:proofErr w:type="spellStart"/>
        <w:r w:rsidR="00090916">
          <w:t>Cehák</w:t>
        </w:r>
        <w:proofErr w:type="spellEnd"/>
      </w:sdtContent>
    </w:sdt>
  </w:p>
  <w:p w:rsidR="00322DCA" w:rsidRDefault="00322D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9" w:rsidRDefault="008F4A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16" w:rsidRDefault="00090916" w:rsidP="00CB7107">
      <w:pPr>
        <w:spacing w:after="0" w:line="240" w:lineRule="auto"/>
      </w:pPr>
      <w:r>
        <w:separator/>
      </w:r>
    </w:p>
  </w:footnote>
  <w:footnote w:type="continuationSeparator" w:id="0">
    <w:p w:rsidR="00090916" w:rsidRDefault="00090916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33" w:rsidRDefault="00306B33" w:rsidP="00306B33">
    <w:pPr>
      <w:pStyle w:val="Zhlav"/>
      <w:tabs>
        <w:tab w:val="clear" w:pos="9072"/>
        <w:tab w:val="right" w:pos="7938"/>
      </w:tabs>
    </w:pPr>
    <w:r>
      <w:t>Jméno a příjmení:</w:t>
    </w:r>
    <w:r>
      <w:tab/>
    </w:r>
    <w:r>
      <w:tab/>
      <w:t xml:space="preserve">Třída: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645C9D">
    <w:pPr>
      <w:pStyle w:val="Zhlav"/>
    </w:pPr>
    <w:r w:rsidRPr="00645C9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2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62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9" w:rsidRPr="008F4AC9" w:rsidRDefault="008F4AC9" w:rsidP="008F4AC9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9" w:rsidRDefault="008F4A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FA2"/>
    <w:rsid w:val="00090916"/>
    <w:rsid w:val="00131981"/>
    <w:rsid w:val="00194EC5"/>
    <w:rsid w:val="001B2861"/>
    <w:rsid w:val="001C3AD6"/>
    <w:rsid w:val="00212CF6"/>
    <w:rsid w:val="002545C7"/>
    <w:rsid w:val="0030524F"/>
    <w:rsid w:val="00306B33"/>
    <w:rsid w:val="0032248C"/>
    <w:rsid w:val="00322DCA"/>
    <w:rsid w:val="00355543"/>
    <w:rsid w:val="003662A1"/>
    <w:rsid w:val="0038275D"/>
    <w:rsid w:val="00396779"/>
    <w:rsid w:val="003D118D"/>
    <w:rsid w:val="00501437"/>
    <w:rsid w:val="00520B02"/>
    <w:rsid w:val="00637885"/>
    <w:rsid w:val="00645C9D"/>
    <w:rsid w:val="006600D1"/>
    <w:rsid w:val="006C0611"/>
    <w:rsid w:val="00757FA2"/>
    <w:rsid w:val="008F4AC9"/>
    <w:rsid w:val="00A7259E"/>
    <w:rsid w:val="00B32120"/>
    <w:rsid w:val="00B54704"/>
    <w:rsid w:val="00CB2AFA"/>
    <w:rsid w:val="00CB7107"/>
    <w:rsid w:val="00CC1879"/>
    <w:rsid w:val="00CD1472"/>
    <w:rsid w:val="00D46F80"/>
    <w:rsid w:val="00DB3FD6"/>
    <w:rsid w:val="00DC6225"/>
    <w:rsid w:val="00E81DAC"/>
    <w:rsid w:val="00E97DBC"/>
    <w:rsid w:val="00EC256E"/>
    <w:rsid w:val="00F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AF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09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B7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54704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909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53;koln&#237;%20dokumenty\EU%20pen&#237;ze%20&#353;kol&#225;m\&#353;ablony\&#352;ablona%20DUM%20-%20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F15CDCC314812A38A72C4D9A39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3EFBF-5493-4543-9C97-670F51FF4281}"/>
      </w:docPartPr>
      <w:docPartBody>
        <w:p w:rsidR="0030597F" w:rsidRDefault="005245E0">
          <w:pPr>
            <w:pStyle w:val="610F15CDCC314812A38A72C4D9A392BB"/>
          </w:pPr>
          <w:r w:rsidRPr="005716BF">
            <w:rPr>
              <w:rStyle w:val="Zstupntext"/>
            </w:rPr>
            <w:t>Klepněte sem a zadejte text.</w:t>
          </w:r>
        </w:p>
      </w:docPartBody>
    </w:docPart>
    <w:docPart>
      <w:docPartPr>
        <w:name w:val="FF43B58FE69243B48CC45AC4FF81F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85742-548B-46C3-9349-269CD4496889}"/>
      </w:docPartPr>
      <w:docPartBody>
        <w:p w:rsidR="0030597F" w:rsidRDefault="005245E0">
          <w:pPr>
            <w:pStyle w:val="FF43B58FE69243B48CC45AC4FF81F723"/>
          </w:pPr>
          <w:r w:rsidRPr="00F12331"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45E0"/>
    <w:rsid w:val="0030597F"/>
    <w:rsid w:val="005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9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597F"/>
    <w:rPr>
      <w:color w:val="808080"/>
    </w:rPr>
  </w:style>
  <w:style w:type="paragraph" w:customStyle="1" w:styleId="610F15CDCC314812A38A72C4D9A392BB">
    <w:name w:val="610F15CDCC314812A38A72C4D9A392BB"/>
    <w:rsid w:val="0030597F"/>
  </w:style>
  <w:style w:type="paragraph" w:customStyle="1" w:styleId="FF43B58FE69243B48CC45AC4FF81F723">
    <w:name w:val="FF43B58FE69243B48CC45AC4FF81F723"/>
    <w:rsid w:val="0030597F"/>
  </w:style>
  <w:style w:type="paragraph" w:customStyle="1" w:styleId="449D69A4799C441794996E83F3946A62">
    <w:name w:val="449D69A4799C441794996E83F3946A62"/>
    <w:rsid w:val="005245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8C9A4-4AFE-4C03-9C50-7056EE29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WORD2010</Template>
  <TotalTime>37</TotalTime>
  <Pages>6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Cehák</dc:creator>
  <cp:lastModifiedBy>Pavel Cehák</cp:lastModifiedBy>
  <cp:revision>5</cp:revision>
  <dcterms:created xsi:type="dcterms:W3CDTF">2013-04-27T21:04:00Z</dcterms:created>
  <dcterms:modified xsi:type="dcterms:W3CDTF">2013-04-30T09:28:00Z</dcterms:modified>
</cp:coreProperties>
</file>