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A55663">
        <w:rPr>
          <w:b/>
          <w:bCs/>
        </w:rPr>
        <w:t xml:space="preserve">Mgr. Ilona </w:t>
      </w:r>
      <w:proofErr w:type="spellStart"/>
      <w:r w:rsidR="00A55663">
        <w:rPr>
          <w:b/>
          <w:bCs/>
        </w:rPr>
        <w:t>Kodlová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>
        <w:t xml:space="preserve"> </w:t>
      </w:r>
      <w:r w:rsidR="00761A57">
        <w:t>Růžovité</w:t>
      </w:r>
      <w:r w:rsidR="009F69DA">
        <w:t xml:space="preserve"> rostliny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7929EE">
        <w:rPr>
          <w:b/>
          <w:bCs/>
          <w:sz w:val="28"/>
          <w:szCs w:val="28"/>
        </w:rPr>
        <w:t>VII_</w:t>
      </w:r>
      <w:r>
        <w:rPr>
          <w:b/>
          <w:bCs/>
          <w:sz w:val="28"/>
          <w:szCs w:val="28"/>
        </w:rPr>
        <w:t xml:space="preserve"> </w:t>
      </w:r>
      <w:r w:rsidR="00735473">
        <w:rPr>
          <w:b/>
          <w:bCs/>
          <w:sz w:val="28"/>
          <w:szCs w:val="28"/>
        </w:rPr>
        <w:t>2</w:t>
      </w:r>
      <w:r w:rsidR="007929EE">
        <w:rPr>
          <w:b/>
          <w:bCs/>
          <w:sz w:val="28"/>
          <w:szCs w:val="28"/>
        </w:rPr>
        <w:t>_</w:t>
      </w:r>
      <w:r w:rsidR="00DB79AC">
        <w:rPr>
          <w:b/>
          <w:bCs/>
          <w:sz w:val="28"/>
          <w:szCs w:val="28"/>
        </w:rPr>
        <w:t>0</w:t>
      </w:r>
      <w:r w:rsidR="00761A57">
        <w:rPr>
          <w:b/>
          <w:bCs/>
          <w:sz w:val="28"/>
          <w:szCs w:val="28"/>
        </w:rPr>
        <w:t>3</w:t>
      </w:r>
      <w:r w:rsidR="00673975">
        <w:rPr>
          <w:b/>
          <w:bCs/>
          <w:sz w:val="28"/>
          <w:szCs w:val="28"/>
        </w:rPr>
        <w:t>Př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D054E9">
        <w:rPr>
          <w:b/>
          <w:bCs/>
          <w:sz w:val="28"/>
          <w:szCs w:val="28"/>
        </w:rPr>
        <w:t>Přírodopis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194EC5" w:rsidRPr="00194EC5"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282078">
        <w:rPr>
          <w:b/>
          <w:bCs/>
          <w:sz w:val="28"/>
          <w:szCs w:val="28"/>
        </w:rPr>
        <w:t>Biologie rostlin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673975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ab/>
      </w:r>
      <w:r w:rsidR="00735473">
        <w:rPr>
          <w:b/>
          <w:bCs/>
          <w:sz w:val="28"/>
          <w:szCs w:val="28"/>
        </w:rPr>
        <w:t>7</w:t>
      </w:r>
      <w:r w:rsidR="00673975" w:rsidRPr="00673975">
        <w:rPr>
          <w:b/>
          <w:bCs/>
          <w:sz w:val="28"/>
          <w:szCs w:val="28"/>
        </w:rPr>
        <w:t>.</w:t>
      </w:r>
      <w:r w:rsidR="00396779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 xml:space="preserve">                 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212CF6" w:rsidRDefault="006600D1" w:rsidP="009F1D31">
      <w:pPr>
        <w:rPr>
          <w:rFonts w:ascii="Times New Roman" w:hAnsi="Times New Roman"/>
          <w:bCs/>
          <w:color w:val="000000"/>
          <w:sz w:val="20"/>
          <w:szCs w:val="20"/>
        </w:rPr>
      </w:pPr>
      <w:r w:rsidRPr="00B32120">
        <w:rPr>
          <w:bCs/>
          <w:sz w:val="24"/>
          <w:szCs w:val="24"/>
        </w:rPr>
        <w:t xml:space="preserve">Tento pracovní list </w:t>
      </w:r>
      <w:r w:rsidR="009F1D31">
        <w:rPr>
          <w:bCs/>
          <w:sz w:val="24"/>
          <w:szCs w:val="24"/>
        </w:rPr>
        <w:t xml:space="preserve">slouží k procvičení </w:t>
      </w:r>
      <w:r w:rsidR="00DB79AC">
        <w:rPr>
          <w:bCs/>
          <w:sz w:val="24"/>
          <w:szCs w:val="24"/>
        </w:rPr>
        <w:t xml:space="preserve">základních znaků </w:t>
      </w:r>
      <w:r w:rsidR="00761A57">
        <w:rPr>
          <w:bCs/>
          <w:sz w:val="24"/>
          <w:szCs w:val="24"/>
        </w:rPr>
        <w:t>a zástupců růžovi</w:t>
      </w:r>
      <w:r w:rsidR="00DB79AC">
        <w:rPr>
          <w:bCs/>
          <w:sz w:val="24"/>
          <w:szCs w:val="24"/>
        </w:rPr>
        <w:t>tých rostlin.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CD3E94" w:rsidRPr="00F20103" w:rsidRDefault="00355543" w:rsidP="00735473">
      <w:pPr>
        <w:jc w:val="center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br w:type="page"/>
      </w:r>
    </w:p>
    <w:p w:rsidR="00761A57" w:rsidRDefault="00761A57" w:rsidP="00761A57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čeleď: RŮŽOVITÉ</w:t>
      </w:r>
    </w:p>
    <w:p w:rsidR="00761A57" w:rsidRPr="00DE481C" w:rsidRDefault="00761A57" w:rsidP="00761A57">
      <w:pPr>
        <w:rPr>
          <w:sz w:val="24"/>
          <w:szCs w:val="24"/>
        </w:rPr>
      </w:pPr>
      <w:r w:rsidRPr="00DE481C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285750</wp:posOffset>
            </wp:positionV>
            <wp:extent cx="2343150" cy="2809875"/>
            <wp:effectExtent l="19050" t="0" r="0" b="0"/>
            <wp:wrapTight wrapText="bothSides">
              <wp:wrapPolygon edited="0">
                <wp:start x="-176" y="0"/>
                <wp:lineTo x="-176" y="21527"/>
                <wp:lineTo x="21600" y="21527"/>
                <wp:lineTo x="21600" y="0"/>
                <wp:lineTo x="-176" y="0"/>
              </wp:wrapPolygon>
            </wp:wrapTight>
            <wp:docPr id="1" name="obrázek 1" descr="C:\ilona\dumy\rostliny\ROSTLINY\RŮŽ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lona\dumy\rostliny\ROSTLINY\RŮŽ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81C">
        <w:rPr>
          <w:sz w:val="24"/>
          <w:szCs w:val="24"/>
        </w:rPr>
        <w:t xml:space="preserve">1. Růže šípková a jahodník obecný </w:t>
      </w:r>
      <w:r>
        <w:rPr>
          <w:sz w:val="24"/>
          <w:szCs w:val="24"/>
        </w:rPr>
        <w:t>patří do této čeledi</w:t>
      </w:r>
      <w:r w:rsidRPr="00DE481C">
        <w:rPr>
          <w:sz w:val="24"/>
          <w:szCs w:val="24"/>
        </w:rPr>
        <w:t>. Dokresli a vybarvi květy, listy a plody.</w:t>
      </w:r>
    </w:p>
    <w:p w:rsidR="00761A57" w:rsidRPr="00DE481C" w:rsidRDefault="000D5B6D" w:rsidP="00761A5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margin-left:225.8pt;margin-top:7.65pt;width:35.7pt;height:17.2pt;z-index:251664384;mso-width-relative:margin;mso-height-relative:margin">
            <v:textbox>
              <w:txbxContent>
                <w:p w:rsidR="00761A57" w:rsidRDefault="00761A57" w:rsidP="00761A57">
                  <w:r>
                    <w:t>květ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US"/>
        </w:rPr>
        <w:pict>
          <v:shape id="_x0000_s1257" type="#_x0000_t202" style="position:absolute;margin-left:-56.7pt;margin-top:3.15pt;width:35.7pt;height:17.2pt;z-index:251663360;mso-width-relative:margin;mso-height-relative:margin">
            <v:textbox>
              <w:txbxContent>
                <w:p w:rsidR="00761A57" w:rsidRDefault="00761A57" w:rsidP="00761A57">
                  <w:r>
                    <w:t>květ</w:t>
                  </w:r>
                </w:p>
              </w:txbxContent>
            </v:textbox>
          </v:shape>
        </w:pict>
      </w:r>
      <w:r w:rsidR="00761A57" w:rsidRPr="00DE481C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116205</wp:posOffset>
            </wp:positionV>
            <wp:extent cx="1714500" cy="2486025"/>
            <wp:effectExtent l="19050" t="0" r="0" b="0"/>
            <wp:wrapTight wrapText="bothSides">
              <wp:wrapPolygon edited="0">
                <wp:start x="-240" y="0"/>
                <wp:lineTo x="-240" y="21517"/>
                <wp:lineTo x="21600" y="21517"/>
                <wp:lineTo x="21600" y="0"/>
                <wp:lineTo x="-240" y="0"/>
              </wp:wrapPolygon>
            </wp:wrapTight>
            <wp:docPr id="3" name="obrázek 2" descr="C:\ilona\dumy\rostliny\ROSTLINY\JAHODNÍ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lona\dumy\rostliny\ROSTLINY\JAHODNÍK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A57" w:rsidRPr="00DE481C" w:rsidRDefault="00761A57" w:rsidP="00761A57">
      <w:pPr>
        <w:rPr>
          <w:sz w:val="24"/>
          <w:szCs w:val="24"/>
        </w:rPr>
      </w:pPr>
    </w:p>
    <w:p w:rsidR="00761A57" w:rsidRPr="00DE481C" w:rsidRDefault="000D5B6D" w:rsidP="00761A5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2" type="#_x0000_t202" style="position:absolute;margin-left:243pt;margin-top:20.65pt;width:36.7pt;height:22.5pt;z-index:251668480;mso-width-relative:margin;mso-height-relative:margin">
            <v:textbox>
              <w:txbxContent>
                <w:p w:rsidR="00761A57" w:rsidRDefault="00761A57" w:rsidP="00761A57">
                  <w:r>
                    <w:t>plod</w:t>
                  </w:r>
                </w:p>
              </w:txbxContent>
            </v:textbox>
          </v:shape>
        </w:pict>
      </w:r>
    </w:p>
    <w:p w:rsidR="00761A57" w:rsidRPr="00DE481C" w:rsidRDefault="000D5B6D" w:rsidP="00761A5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3" type="#_x0000_t202" style="position:absolute;margin-left:-244.2pt;margin-top:5.7pt;width:28.95pt;height:21pt;z-index:251669504;mso-width-relative:margin;mso-height-relative:margin">
            <v:textbox style="mso-next-textbox:#_x0000_s1263">
              <w:txbxContent>
                <w:p w:rsidR="00761A57" w:rsidRDefault="00761A57" w:rsidP="00761A57">
                  <w:r>
                    <w:t>list</w:t>
                  </w:r>
                </w:p>
              </w:txbxContent>
            </v:textbox>
          </v:shape>
        </w:pict>
      </w:r>
    </w:p>
    <w:p w:rsidR="00761A57" w:rsidRPr="00DE481C" w:rsidRDefault="000D5B6D" w:rsidP="00761A5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1" type="#_x0000_t202" style="position:absolute;margin-left:-8.2pt;margin-top:-.15pt;width:36.7pt;height:22.5pt;z-index:251667456;mso-width-relative:margin;mso-height-relative:margin">
            <v:textbox>
              <w:txbxContent>
                <w:p w:rsidR="00761A57" w:rsidRDefault="00761A57" w:rsidP="00761A57">
                  <w:r>
                    <w:t>plod</w:t>
                  </w:r>
                </w:p>
              </w:txbxContent>
            </v:textbox>
          </v:shape>
        </w:pict>
      </w:r>
    </w:p>
    <w:p w:rsidR="00761A57" w:rsidRPr="00DE481C" w:rsidRDefault="000D5B6D" w:rsidP="00761A5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0" type="#_x0000_t202" style="position:absolute;margin-left:244.75pt;margin-top:17.05pt;width:34.95pt;height:21pt;z-index:251666432;mso-width-relative:margin;mso-height-relative:margin">
            <v:textbox style="mso-next-textbox:#_x0000_s1260">
              <w:txbxContent>
                <w:p w:rsidR="00761A57" w:rsidRDefault="00761A57" w:rsidP="00761A57">
                  <w:r>
                    <w:t>listy</w:t>
                  </w:r>
                </w:p>
              </w:txbxContent>
            </v:textbox>
          </v:shape>
        </w:pict>
      </w:r>
    </w:p>
    <w:p w:rsidR="00761A57" w:rsidRPr="00DE481C" w:rsidRDefault="00761A57" w:rsidP="00761A57">
      <w:pPr>
        <w:rPr>
          <w:sz w:val="24"/>
          <w:szCs w:val="24"/>
        </w:rPr>
      </w:pPr>
    </w:p>
    <w:p w:rsidR="00761A57" w:rsidRPr="00DE481C" w:rsidRDefault="00761A57" w:rsidP="00761A57">
      <w:pPr>
        <w:rPr>
          <w:sz w:val="24"/>
          <w:szCs w:val="24"/>
        </w:rPr>
      </w:pPr>
    </w:p>
    <w:p w:rsidR="00761A57" w:rsidRPr="00DE481C" w:rsidRDefault="00761A57" w:rsidP="00761A57">
      <w:pPr>
        <w:rPr>
          <w:sz w:val="24"/>
          <w:szCs w:val="24"/>
        </w:rPr>
      </w:pPr>
    </w:p>
    <w:p w:rsidR="00761A57" w:rsidRDefault="00761A57" w:rsidP="00761A57">
      <w:pPr>
        <w:rPr>
          <w:sz w:val="24"/>
          <w:szCs w:val="24"/>
        </w:rPr>
      </w:pPr>
      <w:r w:rsidRPr="00DE481C">
        <w:rPr>
          <w:sz w:val="24"/>
          <w:szCs w:val="24"/>
        </w:rPr>
        <w:t>2. Do růžovitých patří rostliny s </w:t>
      </w:r>
      <w:r>
        <w:rPr>
          <w:sz w:val="24"/>
          <w:szCs w:val="24"/>
        </w:rPr>
        <w:t>různými</w:t>
      </w:r>
      <w:r w:rsidRPr="00DE481C">
        <w:rPr>
          <w:sz w:val="24"/>
          <w:szCs w:val="24"/>
        </w:rPr>
        <w:t xml:space="preserve"> typy plodů. Ke každému typu napiš příklady těchto </w:t>
      </w:r>
    </w:p>
    <w:p w:rsidR="00761A57" w:rsidRPr="00DE481C" w:rsidRDefault="00761A57" w:rsidP="00761A5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E481C">
        <w:rPr>
          <w:sz w:val="24"/>
          <w:szCs w:val="24"/>
        </w:rPr>
        <w:t>rostlin.</w:t>
      </w:r>
    </w:p>
    <w:p w:rsidR="00761A57" w:rsidRPr="00DE481C" w:rsidRDefault="00761A57" w:rsidP="00761A57">
      <w:pPr>
        <w:rPr>
          <w:sz w:val="24"/>
          <w:szCs w:val="24"/>
        </w:rPr>
      </w:pPr>
      <w:r w:rsidRPr="00DE48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E481C">
        <w:rPr>
          <w:sz w:val="24"/>
          <w:szCs w:val="24"/>
        </w:rPr>
        <w:t xml:space="preserve"> </w:t>
      </w:r>
      <w:proofErr w:type="gramStart"/>
      <w:r w:rsidRPr="00DE481C">
        <w:rPr>
          <w:sz w:val="24"/>
          <w:szCs w:val="24"/>
        </w:rPr>
        <w:t>malvice   ...................................................................................................................................</w:t>
      </w:r>
      <w:proofErr w:type="gramEnd"/>
    </w:p>
    <w:p w:rsidR="00761A57" w:rsidRPr="00DE481C" w:rsidRDefault="00761A57" w:rsidP="00761A57">
      <w:pPr>
        <w:rPr>
          <w:sz w:val="24"/>
          <w:szCs w:val="24"/>
        </w:rPr>
      </w:pPr>
      <w:r w:rsidRPr="00DE4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4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DE481C">
        <w:rPr>
          <w:sz w:val="24"/>
          <w:szCs w:val="24"/>
        </w:rPr>
        <w:t>peckovice   ...............................................................................................................................</w:t>
      </w:r>
      <w:proofErr w:type="gramEnd"/>
    </w:p>
    <w:p w:rsidR="00761A57" w:rsidRPr="00DE481C" w:rsidRDefault="00761A57" w:rsidP="00761A57">
      <w:pPr>
        <w:rPr>
          <w:sz w:val="24"/>
          <w:szCs w:val="24"/>
        </w:rPr>
      </w:pPr>
      <w:r w:rsidRPr="00DE48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DE481C">
        <w:rPr>
          <w:sz w:val="24"/>
          <w:szCs w:val="24"/>
        </w:rPr>
        <w:t xml:space="preserve">souplodí  </w:t>
      </w:r>
      <w:proofErr w:type="gramStart"/>
      <w:r w:rsidRPr="00DE481C">
        <w:rPr>
          <w:sz w:val="24"/>
          <w:szCs w:val="24"/>
        </w:rPr>
        <w:t>peckoviček ...............................................................................................................</w:t>
      </w:r>
      <w:proofErr w:type="gramEnd"/>
    </w:p>
    <w:p w:rsidR="00761A57" w:rsidRPr="00DE481C" w:rsidRDefault="00761A57" w:rsidP="00761A57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4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481C">
        <w:rPr>
          <w:sz w:val="24"/>
          <w:szCs w:val="24"/>
        </w:rPr>
        <w:t xml:space="preserve"> souplodí </w:t>
      </w:r>
      <w:proofErr w:type="gramStart"/>
      <w:r w:rsidRPr="00DE481C">
        <w:rPr>
          <w:sz w:val="24"/>
          <w:szCs w:val="24"/>
        </w:rPr>
        <w:t>nažek   .......................................................................................................................</w:t>
      </w:r>
      <w:proofErr w:type="gramEnd"/>
    </w:p>
    <w:p w:rsidR="00761A57" w:rsidRPr="00DE481C" w:rsidRDefault="00761A57" w:rsidP="00761A57">
      <w:pPr>
        <w:tabs>
          <w:tab w:val="left" w:pos="142"/>
        </w:tabs>
        <w:rPr>
          <w:sz w:val="24"/>
          <w:szCs w:val="24"/>
        </w:rPr>
      </w:pPr>
    </w:p>
    <w:p w:rsidR="00761A57" w:rsidRPr="00DE481C" w:rsidRDefault="00761A57" w:rsidP="00761A57">
      <w:pPr>
        <w:tabs>
          <w:tab w:val="left" w:pos="142"/>
        </w:tabs>
        <w:rPr>
          <w:sz w:val="24"/>
          <w:szCs w:val="24"/>
        </w:rPr>
      </w:pPr>
      <w:r w:rsidRPr="00DE481C">
        <w:rPr>
          <w:sz w:val="24"/>
          <w:szCs w:val="24"/>
        </w:rPr>
        <w:t>3. Vylušti názvy planě rostoucích růžovitých rostlin.</w:t>
      </w:r>
    </w:p>
    <w:p w:rsidR="00761A57" w:rsidRPr="00DE481C" w:rsidRDefault="00761A57" w:rsidP="00761A57">
      <w:pPr>
        <w:tabs>
          <w:tab w:val="left" w:pos="142"/>
        </w:tabs>
        <w:rPr>
          <w:sz w:val="24"/>
          <w:szCs w:val="24"/>
        </w:rPr>
      </w:pPr>
      <w:r w:rsidRPr="00DE481C">
        <w:rPr>
          <w:sz w:val="24"/>
          <w:szCs w:val="24"/>
        </w:rPr>
        <w:t xml:space="preserve">     OCHMNA  </w:t>
      </w:r>
      <w:proofErr w:type="gramStart"/>
      <w:r w:rsidRPr="00DE481C">
        <w:rPr>
          <w:sz w:val="24"/>
          <w:szCs w:val="24"/>
        </w:rPr>
        <w:t>SÍHU          ...........................................................</w:t>
      </w:r>
      <w:proofErr w:type="gramEnd"/>
    </w:p>
    <w:p w:rsidR="00761A57" w:rsidRPr="00DE481C" w:rsidRDefault="00761A57" w:rsidP="00761A57">
      <w:pPr>
        <w:tabs>
          <w:tab w:val="left" w:pos="142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32385</wp:posOffset>
            </wp:positionV>
            <wp:extent cx="1590675" cy="1009650"/>
            <wp:effectExtent l="0" t="285750" r="0" b="266700"/>
            <wp:wrapTight wrapText="bothSides">
              <wp:wrapPolygon edited="0">
                <wp:start x="65" y="22109"/>
                <wp:lineTo x="21277" y="22109"/>
                <wp:lineTo x="21277" y="102"/>
                <wp:lineTo x="65" y="102"/>
                <wp:lineTo x="65" y="22109"/>
              </wp:wrapPolygon>
            </wp:wrapTight>
            <wp:docPr id="4" name="obrázek 4" descr="C:\ilona\dumy\rostliny\ROSTLINY\řep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\dumy\rostliny\ROSTLINY\řepí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0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81C">
        <w:rPr>
          <w:sz w:val="24"/>
          <w:szCs w:val="24"/>
        </w:rPr>
        <w:t xml:space="preserve">     PEŘÍK  </w:t>
      </w:r>
      <w:proofErr w:type="gramStart"/>
      <w:r w:rsidRPr="00DE481C">
        <w:rPr>
          <w:sz w:val="24"/>
          <w:szCs w:val="24"/>
        </w:rPr>
        <w:t>ŘSKÝKALÉ        ..........................................................</w:t>
      </w:r>
      <w:proofErr w:type="gramEnd"/>
    </w:p>
    <w:p w:rsidR="00761A57" w:rsidRPr="00DE481C" w:rsidRDefault="00761A57" w:rsidP="00761A57">
      <w:pPr>
        <w:tabs>
          <w:tab w:val="left" w:pos="284"/>
          <w:tab w:val="left" w:pos="2127"/>
        </w:tabs>
        <w:rPr>
          <w:sz w:val="24"/>
          <w:szCs w:val="24"/>
        </w:rPr>
      </w:pPr>
      <w:r w:rsidRPr="00DE481C">
        <w:rPr>
          <w:sz w:val="24"/>
          <w:szCs w:val="24"/>
        </w:rPr>
        <w:t xml:space="preserve">     LÍKKUK  </w:t>
      </w:r>
      <w:proofErr w:type="gramStart"/>
      <w:r w:rsidRPr="00DE481C">
        <w:rPr>
          <w:sz w:val="24"/>
          <w:szCs w:val="24"/>
        </w:rPr>
        <w:t>KÝSTSMĚ       ..........................................................</w:t>
      </w:r>
      <w:proofErr w:type="gramEnd"/>
    </w:p>
    <w:p w:rsidR="00761A57" w:rsidRPr="00DE481C" w:rsidRDefault="00761A57" w:rsidP="00761A57">
      <w:pPr>
        <w:rPr>
          <w:sz w:val="24"/>
          <w:szCs w:val="24"/>
        </w:rPr>
      </w:pPr>
      <w:r w:rsidRPr="00DE481C">
        <w:rPr>
          <w:sz w:val="24"/>
          <w:szCs w:val="24"/>
        </w:rPr>
        <w:t xml:space="preserve">     Jedna z nich </w:t>
      </w:r>
      <w:r>
        <w:rPr>
          <w:sz w:val="24"/>
          <w:szCs w:val="24"/>
        </w:rPr>
        <w:t xml:space="preserve">je </w:t>
      </w:r>
      <w:r w:rsidRPr="00DE481C">
        <w:rPr>
          <w:sz w:val="24"/>
          <w:szCs w:val="24"/>
        </w:rPr>
        <w:t>léčivka. Zakroužkuj ji</w:t>
      </w:r>
      <w:r>
        <w:rPr>
          <w:sz w:val="24"/>
          <w:szCs w:val="24"/>
        </w:rPr>
        <w:t xml:space="preserve"> a napiš, jakou má barvu květů.</w:t>
      </w:r>
      <w:r w:rsidRPr="00DE481C">
        <w:rPr>
          <w:sz w:val="24"/>
          <w:szCs w:val="24"/>
        </w:rPr>
        <w:t xml:space="preserve"> </w:t>
      </w:r>
    </w:p>
    <w:p w:rsidR="00761A57" w:rsidRDefault="00761A57" w:rsidP="00761A57">
      <w:pPr>
        <w:rPr>
          <w:sz w:val="24"/>
          <w:szCs w:val="24"/>
        </w:rPr>
      </w:pPr>
    </w:p>
    <w:p w:rsidR="00761A57" w:rsidRDefault="00761A57" w:rsidP="00761A57">
      <w:pPr>
        <w:rPr>
          <w:sz w:val="24"/>
          <w:szCs w:val="24"/>
        </w:rPr>
      </w:pPr>
    </w:p>
    <w:p w:rsidR="00761A57" w:rsidRDefault="00761A57" w:rsidP="00761A57">
      <w:pPr>
        <w:rPr>
          <w:sz w:val="24"/>
          <w:szCs w:val="24"/>
        </w:rPr>
      </w:pPr>
    </w:p>
    <w:p w:rsidR="00761A57" w:rsidRDefault="00761A57" w:rsidP="00761A57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čeleď: RŮŽOVITÉ - řešení</w:t>
      </w:r>
    </w:p>
    <w:p w:rsidR="00761A57" w:rsidRPr="00DE481C" w:rsidRDefault="00761A57" w:rsidP="00761A5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295275</wp:posOffset>
            </wp:positionV>
            <wp:extent cx="1819275" cy="2628900"/>
            <wp:effectExtent l="19050" t="0" r="9525" b="0"/>
            <wp:wrapTight wrapText="bothSides">
              <wp:wrapPolygon edited="0">
                <wp:start x="-226" y="0"/>
                <wp:lineTo x="-226" y="21443"/>
                <wp:lineTo x="21713" y="21443"/>
                <wp:lineTo x="21713" y="0"/>
                <wp:lineTo x="-226" y="0"/>
              </wp:wrapPolygon>
            </wp:wrapTight>
            <wp:docPr id="6" name="obrázek 6" descr="C:\ilona\dumy\rostliny\ROSTLINY\JAHOD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ilona\dumy\rostliny\ROSTLINY\JAHODNÍ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81C">
        <w:rPr>
          <w:sz w:val="24"/>
          <w:szCs w:val="24"/>
        </w:rPr>
        <w:t xml:space="preserve">1. Růže šípková a jahodník obecný </w:t>
      </w:r>
      <w:r>
        <w:rPr>
          <w:sz w:val="24"/>
          <w:szCs w:val="24"/>
        </w:rPr>
        <w:t>patří do této čeledi</w:t>
      </w:r>
      <w:r w:rsidRPr="00DE481C">
        <w:rPr>
          <w:sz w:val="24"/>
          <w:szCs w:val="24"/>
        </w:rPr>
        <w:t>. Dokresli a vybarvi květy, listy a plody.</w:t>
      </w:r>
    </w:p>
    <w:p w:rsidR="00761A57" w:rsidRPr="00DE481C" w:rsidRDefault="00761A57" w:rsidP="00761A5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20955</wp:posOffset>
            </wp:positionV>
            <wp:extent cx="2276475" cy="2733675"/>
            <wp:effectExtent l="19050" t="0" r="9525" b="0"/>
            <wp:wrapTight wrapText="bothSides">
              <wp:wrapPolygon edited="0">
                <wp:start x="-181" y="0"/>
                <wp:lineTo x="-181" y="21525"/>
                <wp:lineTo x="21690" y="21525"/>
                <wp:lineTo x="21690" y="0"/>
                <wp:lineTo x="-181" y="0"/>
              </wp:wrapPolygon>
            </wp:wrapTight>
            <wp:docPr id="8" name="obrázek 1" descr="C:\Ilona velká\dumy\rostliny\ROSTLINY\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lona velká\dumy\rostliny\ROSTLINY\RŮŽ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A57">
        <w:rPr>
          <w:sz w:val="24"/>
          <w:szCs w:val="24"/>
        </w:rPr>
        <w:t xml:space="preserve"> </w:t>
      </w:r>
      <w:r w:rsidR="000D5B6D">
        <w:rPr>
          <w:noProof/>
          <w:sz w:val="24"/>
          <w:szCs w:val="24"/>
        </w:rPr>
        <w:pict>
          <v:shape id="_x0000_s1265" type="#_x0000_t202" style="position:absolute;margin-left:225.8pt;margin-top:7.65pt;width:35.7pt;height:17.2pt;z-index:251672576;mso-position-horizontal-relative:text;mso-position-vertical-relative:text;mso-width-relative:margin;mso-height-relative:margin">
            <v:textbox>
              <w:txbxContent>
                <w:p w:rsidR="00761A57" w:rsidRDefault="00761A57" w:rsidP="00761A57">
                  <w:r>
                    <w:t>květ</w:t>
                  </w:r>
                </w:p>
              </w:txbxContent>
            </v:textbox>
          </v:shape>
        </w:pict>
      </w:r>
      <w:r w:rsidR="000D5B6D">
        <w:rPr>
          <w:noProof/>
          <w:sz w:val="24"/>
          <w:szCs w:val="24"/>
          <w:lang w:eastAsia="en-US"/>
        </w:rPr>
        <w:pict>
          <v:shape id="_x0000_s1264" type="#_x0000_t202" style="position:absolute;margin-left:-56.7pt;margin-top:3.15pt;width:35.7pt;height:17.2pt;z-index:251671552;mso-position-horizontal-relative:text;mso-position-vertical-relative:text;mso-width-relative:margin;mso-height-relative:margin">
            <v:textbox>
              <w:txbxContent>
                <w:p w:rsidR="00761A57" w:rsidRDefault="00761A57" w:rsidP="00761A57">
                  <w:r>
                    <w:t>květ</w:t>
                  </w:r>
                </w:p>
              </w:txbxContent>
            </v:textbox>
          </v:shape>
        </w:pict>
      </w:r>
    </w:p>
    <w:p w:rsidR="00761A57" w:rsidRPr="00DE481C" w:rsidRDefault="00761A57" w:rsidP="00761A57">
      <w:pPr>
        <w:rPr>
          <w:sz w:val="24"/>
          <w:szCs w:val="24"/>
        </w:rPr>
      </w:pPr>
    </w:p>
    <w:p w:rsidR="00761A57" w:rsidRPr="00DE481C" w:rsidRDefault="000D5B6D" w:rsidP="00761A5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9" type="#_x0000_t202" style="position:absolute;margin-left:208.05pt;margin-top:5pt;width:36.7pt;height:22.5pt;z-index:251676672;mso-width-relative:margin;mso-height-relative:margin">
            <v:textbox>
              <w:txbxContent>
                <w:p w:rsidR="00761A57" w:rsidRDefault="00761A57" w:rsidP="00761A57">
                  <w:r>
                    <w:t>plod</w:t>
                  </w:r>
                </w:p>
              </w:txbxContent>
            </v:textbox>
          </v:shape>
        </w:pict>
      </w:r>
    </w:p>
    <w:p w:rsidR="00761A57" w:rsidRPr="00DE481C" w:rsidRDefault="000D5B6D" w:rsidP="00761A5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0" type="#_x0000_t202" style="position:absolute;margin-left:-220.9pt;margin-top:5.7pt;width:28.95pt;height:21pt;z-index:251677696;mso-width-relative:margin;mso-height-relative:margin">
            <v:textbox style="mso-next-textbox:#_x0000_s1270">
              <w:txbxContent>
                <w:p w:rsidR="00761A57" w:rsidRDefault="00761A57" w:rsidP="00761A57">
                  <w:r>
                    <w:t>list</w:t>
                  </w:r>
                </w:p>
              </w:txbxContent>
            </v:textbox>
          </v:shape>
        </w:pict>
      </w:r>
    </w:p>
    <w:p w:rsidR="00761A57" w:rsidRPr="00DE481C" w:rsidRDefault="000D5B6D" w:rsidP="00761A5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7" type="#_x0000_t202" style="position:absolute;margin-left:220pt;margin-top:22.35pt;width:34.95pt;height:21pt;z-index:251674624;mso-width-relative:margin;mso-height-relative:margin">
            <v:textbox style="mso-next-textbox:#_x0000_s1267">
              <w:txbxContent>
                <w:p w:rsidR="00761A57" w:rsidRDefault="00761A57" w:rsidP="00761A57">
                  <w:r>
                    <w:t>listy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68" type="#_x0000_t202" style="position:absolute;margin-left:-8.2pt;margin-top:-.15pt;width:36.7pt;height:22.5pt;z-index:251675648;mso-width-relative:margin;mso-height-relative:margin">
            <v:textbox>
              <w:txbxContent>
                <w:p w:rsidR="00761A57" w:rsidRDefault="00761A57" w:rsidP="00761A57">
                  <w:r>
                    <w:t>plod</w:t>
                  </w:r>
                </w:p>
              </w:txbxContent>
            </v:textbox>
          </v:shape>
        </w:pict>
      </w:r>
    </w:p>
    <w:p w:rsidR="00761A57" w:rsidRPr="00DE481C" w:rsidRDefault="00761A57" w:rsidP="00761A57">
      <w:pPr>
        <w:rPr>
          <w:sz w:val="24"/>
          <w:szCs w:val="24"/>
        </w:rPr>
      </w:pPr>
    </w:p>
    <w:p w:rsidR="00761A57" w:rsidRPr="00DE481C" w:rsidRDefault="00761A57" w:rsidP="00761A57">
      <w:pPr>
        <w:rPr>
          <w:sz w:val="24"/>
          <w:szCs w:val="24"/>
        </w:rPr>
      </w:pPr>
    </w:p>
    <w:p w:rsidR="00761A57" w:rsidRPr="00DE481C" w:rsidRDefault="00761A57" w:rsidP="00761A57">
      <w:pPr>
        <w:rPr>
          <w:sz w:val="24"/>
          <w:szCs w:val="24"/>
        </w:rPr>
      </w:pPr>
    </w:p>
    <w:p w:rsidR="00761A57" w:rsidRPr="00DE481C" w:rsidRDefault="00761A57" w:rsidP="00761A57">
      <w:pPr>
        <w:rPr>
          <w:sz w:val="24"/>
          <w:szCs w:val="24"/>
        </w:rPr>
      </w:pPr>
    </w:p>
    <w:p w:rsidR="00761A57" w:rsidRDefault="00761A57" w:rsidP="00761A57">
      <w:pPr>
        <w:rPr>
          <w:sz w:val="24"/>
          <w:szCs w:val="24"/>
        </w:rPr>
      </w:pPr>
      <w:r w:rsidRPr="00DE481C">
        <w:rPr>
          <w:sz w:val="24"/>
          <w:szCs w:val="24"/>
        </w:rPr>
        <w:t>2. Do růžovitých patří rostliny s </w:t>
      </w:r>
      <w:r>
        <w:rPr>
          <w:sz w:val="24"/>
          <w:szCs w:val="24"/>
        </w:rPr>
        <w:t>různými</w:t>
      </w:r>
      <w:r w:rsidRPr="00DE481C">
        <w:rPr>
          <w:sz w:val="24"/>
          <w:szCs w:val="24"/>
        </w:rPr>
        <w:t xml:space="preserve"> typy plodů. Ke každému typu napiš příklady těchto</w:t>
      </w:r>
    </w:p>
    <w:p w:rsidR="00761A57" w:rsidRPr="00DE481C" w:rsidRDefault="00761A57" w:rsidP="00761A5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E481C">
        <w:rPr>
          <w:sz w:val="24"/>
          <w:szCs w:val="24"/>
        </w:rPr>
        <w:t>rostlin.</w:t>
      </w:r>
    </w:p>
    <w:p w:rsidR="00761A57" w:rsidRPr="00DE481C" w:rsidRDefault="00761A57" w:rsidP="00761A57">
      <w:pPr>
        <w:rPr>
          <w:sz w:val="24"/>
          <w:szCs w:val="24"/>
        </w:rPr>
      </w:pPr>
      <w:r w:rsidRPr="00DE48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E481C">
        <w:rPr>
          <w:sz w:val="24"/>
          <w:szCs w:val="24"/>
        </w:rPr>
        <w:t xml:space="preserve"> malvice </w:t>
      </w:r>
      <w:r>
        <w:rPr>
          <w:sz w:val="24"/>
          <w:szCs w:val="24"/>
        </w:rPr>
        <w:t xml:space="preserve">     </w:t>
      </w:r>
      <w:r w:rsidRPr="00DE481C">
        <w:rPr>
          <w:sz w:val="24"/>
          <w:szCs w:val="24"/>
        </w:rPr>
        <w:t xml:space="preserve">  </w:t>
      </w:r>
      <w:r>
        <w:rPr>
          <w:sz w:val="24"/>
          <w:szCs w:val="24"/>
        </w:rPr>
        <w:t>...</w:t>
      </w:r>
      <w:r>
        <w:rPr>
          <w:i/>
          <w:sz w:val="24"/>
          <w:szCs w:val="24"/>
        </w:rPr>
        <w:t xml:space="preserve">jabloň domácí, hrušeň </w:t>
      </w:r>
      <w:proofErr w:type="gramStart"/>
      <w:r>
        <w:rPr>
          <w:i/>
          <w:sz w:val="24"/>
          <w:szCs w:val="24"/>
        </w:rPr>
        <w:t>obecná...</w:t>
      </w:r>
      <w:proofErr w:type="gramEnd"/>
    </w:p>
    <w:p w:rsidR="00761A57" w:rsidRPr="00DE481C" w:rsidRDefault="00761A57" w:rsidP="00761A57">
      <w:pPr>
        <w:rPr>
          <w:i/>
          <w:sz w:val="24"/>
          <w:szCs w:val="24"/>
        </w:rPr>
      </w:pPr>
      <w:r w:rsidRPr="00DE4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4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481C">
        <w:rPr>
          <w:sz w:val="24"/>
          <w:szCs w:val="24"/>
        </w:rPr>
        <w:t xml:space="preserve">peckovice   </w:t>
      </w:r>
      <w:r>
        <w:rPr>
          <w:sz w:val="24"/>
          <w:szCs w:val="24"/>
        </w:rPr>
        <w:t xml:space="preserve">     ...</w:t>
      </w:r>
      <w:r w:rsidRPr="00DE481C">
        <w:rPr>
          <w:i/>
          <w:sz w:val="24"/>
          <w:szCs w:val="24"/>
        </w:rPr>
        <w:t xml:space="preserve">slivoň švestka, třešeň ptačí, meruňka obecná, broskvoň </w:t>
      </w:r>
      <w:proofErr w:type="gramStart"/>
      <w:r w:rsidRPr="00DE481C">
        <w:rPr>
          <w:i/>
          <w:sz w:val="24"/>
          <w:szCs w:val="24"/>
        </w:rPr>
        <w:t>obecná</w:t>
      </w:r>
      <w:r>
        <w:rPr>
          <w:i/>
          <w:sz w:val="24"/>
          <w:szCs w:val="24"/>
        </w:rPr>
        <w:t>...</w:t>
      </w:r>
      <w:proofErr w:type="gramEnd"/>
    </w:p>
    <w:p w:rsidR="00761A57" w:rsidRPr="00DE481C" w:rsidRDefault="00761A57" w:rsidP="00761A57">
      <w:pPr>
        <w:rPr>
          <w:sz w:val="24"/>
          <w:szCs w:val="24"/>
        </w:rPr>
      </w:pPr>
      <w:r w:rsidRPr="00DE48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DE481C">
        <w:rPr>
          <w:sz w:val="24"/>
          <w:szCs w:val="24"/>
        </w:rPr>
        <w:t xml:space="preserve">souplodí  peckoviček </w:t>
      </w:r>
      <w:r>
        <w:rPr>
          <w:sz w:val="24"/>
          <w:szCs w:val="24"/>
        </w:rPr>
        <w:t xml:space="preserve">    ...</w:t>
      </w:r>
      <w:r w:rsidRPr="0059697F">
        <w:rPr>
          <w:i/>
          <w:sz w:val="24"/>
          <w:szCs w:val="24"/>
        </w:rPr>
        <w:t xml:space="preserve">ostružiník, </w:t>
      </w:r>
      <w:proofErr w:type="gramStart"/>
      <w:r w:rsidRPr="0059697F">
        <w:rPr>
          <w:i/>
          <w:sz w:val="24"/>
          <w:szCs w:val="24"/>
        </w:rPr>
        <w:t>maliní</w:t>
      </w:r>
      <w:r>
        <w:rPr>
          <w:i/>
          <w:sz w:val="24"/>
          <w:szCs w:val="24"/>
        </w:rPr>
        <w:t>k...</w:t>
      </w:r>
      <w:proofErr w:type="gramEnd"/>
    </w:p>
    <w:p w:rsidR="00761A57" w:rsidRPr="00DE481C" w:rsidRDefault="00761A57" w:rsidP="00761A57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4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481C">
        <w:rPr>
          <w:sz w:val="24"/>
          <w:szCs w:val="24"/>
        </w:rPr>
        <w:t xml:space="preserve"> souplodí nažek   </w:t>
      </w:r>
      <w:r>
        <w:rPr>
          <w:sz w:val="24"/>
          <w:szCs w:val="24"/>
        </w:rPr>
        <w:t xml:space="preserve">      ...</w:t>
      </w:r>
      <w:r w:rsidRPr="0059697F">
        <w:rPr>
          <w:i/>
          <w:sz w:val="24"/>
          <w:szCs w:val="24"/>
        </w:rPr>
        <w:t xml:space="preserve">růže </w:t>
      </w:r>
      <w:proofErr w:type="gramStart"/>
      <w:r w:rsidRPr="0059697F">
        <w:rPr>
          <w:i/>
          <w:sz w:val="24"/>
          <w:szCs w:val="24"/>
        </w:rPr>
        <w:t>šípková</w:t>
      </w:r>
      <w:r>
        <w:rPr>
          <w:i/>
          <w:sz w:val="24"/>
          <w:szCs w:val="24"/>
        </w:rPr>
        <w:t>...</w:t>
      </w:r>
      <w:proofErr w:type="gramEnd"/>
    </w:p>
    <w:p w:rsidR="00761A57" w:rsidRPr="00DE481C" w:rsidRDefault="00761A57" w:rsidP="00761A57">
      <w:pPr>
        <w:tabs>
          <w:tab w:val="left" w:pos="142"/>
        </w:tabs>
        <w:rPr>
          <w:sz w:val="24"/>
          <w:szCs w:val="24"/>
        </w:rPr>
      </w:pPr>
    </w:p>
    <w:p w:rsidR="00761A57" w:rsidRPr="00DE481C" w:rsidRDefault="00761A57" w:rsidP="00761A57">
      <w:pPr>
        <w:tabs>
          <w:tab w:val="left" w:pos="142"/>
        </w:tabs>
        <w:rPr>
          <w:sz w:val="24"/>
          <w:szCs w:val="24"/>
        </w:rPr>
      </w:pPr>
      <w:r w:rsidRPr="00DE481C">
        <w:rPr>
          <w:sz w:val="24"/>
          <w:szCs w:val="24"/>
        </w:rPr>
        <w:t>3. Vylušti názvy planě rostoucích růžovitých rostlin.</w:t>
      </w:r>
    </w:p>
    <w:p w:rsidR="00761A57" w:rsidRPr="0059697F" w:rsidRDefault="000D5B6D" w:rsidP="00761A57">
      <w:pPr>
        <w:tabs>
          <w:tab w:val="left" w:pos="142"/>
        </w:tabs>
        <w:rPr>
          <w:i/>
          <w:sz w:val="24"/>
          <w:szCs w:val="24"/>
        </w:rPr>
      </w:pPr>
      <w:r w:rsidRPr="000D5B6D">
        <w:rPr>
          <w:noProof/>
          <w:sz w:val="24"/>
          <w:szCs w:val="24"/>
        </w:rPr>
        <w:pict>
          <v:oval id="_x0000_s1256" style="position:absolute;margin-left:105.4pt;margin-top:23.05pt;width:109.5pt;height:24pt;z-index:-251656192"/>
        </w:pict>
      </w:r>
      <w:r w:rsidR="00761A57" w:rsidRPr="00DE481C">
        <w:rPr>
          <w:sz w:val="24"/>
          <w:szCs w:val="24"/>
        </w:rPr>
        <w:t xml:space="preserve">     OCHMNA  </w:t>
      </w:r>
      <w:proofErr w:type="gramStart"/>
      <w:r w:rsidR="00761A57" w:rsidRPr="00DE481C">
        <w:rPr>
          <w:sz w:val="24"/>
          <w:szCs w:val="24"/>
        </w:rPr>
        <w:t xml:space="preserve">SÍHU          </w:t>
      </w:r>
      <w:r w:rsidR="00761A57" w:rsidRPr="0059697F">
        <w:rPr>
          <w:i/>
          <w:sz w:val="24"/>
          <w:szCs w:val="24"/>
        </w:rPr>
        <w:t>MOCHNA</w:t>
      </w:r>
      <w:proofErr w:type="gramEnd"/>
      <w:r w:rsidR="00761A57" w:rsidRPr="0059697F">
        <w:rPr>
          <w:i/>
          <w:sz w:val="24"/>
          <w:szCs w:val="24"/>
        </w:rPr>
        <w:t xml:space="preserve">  HUSÍ</w:t>
      </w:r>
    </w:p>
    <w:p w:rsidR="00761A57" w:rsidRPr="00DE481C" w:rsidRDefault="00761A57" w:rsidP="00761A57">
      <w:pPr>
        <w:tabs>
          <w:tab w:val="left" w:pos="142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32385</wp:posOffset>
            </wp:positionV>
            <wp:extent cx="1590675" cy="1009650"/>
            <wp:effectExtent l="0" t="285750" r="0" b="266700"/>
            <wp:wrapTight wrapText="bothSides">
              <wp:wrapPolygon edited="0">
                <wp:start x="65" y="22109"/>
                <wp:lineTo x="21277" y="22109"/>
                <wp:lineTo x="21277" y="102"/>
                <wp:lineTo x="65" y="102"/>
                <wp:lineTo x="65" y="22109"/>
              </wp:wrapPolygon>
            </wp:wrapTight>
            <wp:docPr id="14" name="obrázek 4" descr="C:\ilona\dumy\rostliny\ROSTLINY\řep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\dumy\rostliny\ROSTLINY\řepí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0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81C">
        <w:rPr>
          <w:sz w:val="24"/>
          <w:szCs w:val="24"/>
        </w:rPr>
        <w:t xml:space="preserve">     PEŘÍK  ŘSKÝKALÉ        </w:t>
      </w:r>
      <w:proofErr w:type="gramStart"/>
      <w:r w:rsidRPr="0059697F">
        <w:rPr>
          <w:i/>
          <w:sz w:val="24"/>
          <w:szCs w:val="24"/>
        </w:rPr>
        <w:t>ŘEPÍK  LÉKAŘSKÝ</w:t>
      </w:r>
      <w:proofErr w:type="gramEnd"/>
      <w:r>
        <w:rPr>
          <w:i/>
          <w:sz w:val="24"/>
          <w:szCs w:val="24"/>
        </w:rPr>
        <w:t xml:space="preserve">         žlutou</w:t>
      </w:r>
    </w:p>
    <w:p w:rsidR="00761A57" w:rsidRPr="00DE481C" w:rsidRDefault="00761A57" w:rsidP="00761A57">
      <w:pPr>
        <w:tabs>
          <w:tab w:val="left" w:pos="284"/>
          <w:tab w:val="left" w:pos="2127"/>
        </w:tabs>
        <w:rPr>
          <w:sz w:val="24"/>
          <w:szCs w:val="24"/>
        </w:rPr>
      </w:pPr>
      <w:r w:rsidRPr="00DE481C">
        <w:rPr>
          <w:sz w:val="24"/>
          <w:szCs w:val="24"/>
        </w:rPr>
        <w:t xml:space="preserve">     LÍKKUK  KÝSTSMĚ       </w:t>
      </w:r>
      <w:proofErr w:type="gramStart"/>
      <w:r w:rsidRPr="0059697F">
        <w:rPr>
          <w:i/>
          <w:sz w:val="24"/>
          <w:szCs w:val="24"/>
        </w:rPr>
        <w:t>KUKLÍK  MĚSTSKÝ</w:t>
      </w:r>
      <w:proofErr w:type="gramEnd"/>
    </w:p>
    <w:p w:rsidR="00761A57" w:rsidRDefault="00761A57" w:rsidP="00761A57">
      <w:pPr>
        <w:rPr>
          <w:sz w:val="24"/>
          <w:szCs w:val="24"/>
        </w:rPr>
      </w:pPr>
      <w:r w:rsidRPr="00DE481C">
        <w:rPr>
          <w:sz w:val="24"/>
          <w:szCs w:val="24"/>
        </w:rPr>
        <w:t xml:space="preserve">Jedna z nich </w:t>
      </w:r>
      <w:r>
        <w:rPr>
          <w:sz w:val="24"/>
          <w:szCs w:val="24"/>
        </w:rPr>
        <w:t xml:space="preserve">je </w:t>
      </w:r>
      <w:r w:rsidRPr="00DE481C">
        <w:rPr>
          <w:sz w:val="24"/>
          <w:szCs w:val="24"/>
        </w:rPr>
        <w:t>léčivka. Zakroužkuj ji</w:t>
      </w:r>
      <w:r>
        <w:rPr>
          <w:sz w:val="24"/>
          <w:szCs w:val="24"/>
        </w:rPr>
        <w:t xml:space="preserve"> a napiš, jakou má barvu květů.</w:t>
      </w:r>
    </w:p>
    <w:p w:rsidR="00761A57" w:rsidRDefault="000D5B6D" w:rsidP="00761A5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6" type="#_x0000_t202" style="position:absolute;margin-left:-227.7pt;margin-top:40.8pt;width:31.2pt;height:17.2pt;z-index:251673600;mso-width-relative:margin;mso-height-relative:margin">
            <v:textbox>
              <w:txbxContent>
                <w:p w:rsidR="00761A57" w:rsidRDefault="00761A57" w:rsidP="00761A57">
                  <w:r>
                    <w:t>list</w:t>
                  </w:r>
                </w:p>
              </w:txbxContent>
            </v:textbox>
          </v:shape>
        </w:pict>
      </w:r>
    </w:p>
    <w:p w:rsidR="00761A57" w:rsidRPr="00DE481C" w:rsidRDefault="000D5B6D" w:rsidP="00761A5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59" type="#_x0000_t202" style="position:absolute;margin-left:-227.7pt;margin-top:40.8pt;width:31.2pt;height:17.2pt;z-index:251665408;mso-width-relative:margin;mso-height-relative:margin">
            <v:textbox>
              <w:txbxContent>
                <w:p w:rsidR="00761A57" w:rsidRDefault="00761A57" w:rsidP="00761A57">
                  <w:r>
                    <w:t>list</w:t>
                  </w:r>
                </w:p>
              </w:txbxContent>
            </v:textbox>
          </v:shape>
        </w:pict>
      </w:r>
    </w:p>
    <w:p w:rsidR="00BC1976" w:rsidRDefault="00BC1976" w:rsidP="00BC1976"/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0D755A" w:rsidRDefault="00591585" w:rsidP="006600D1">
      <w:pPr>
        <w:pStyle w:val="Default"/>
      </w:pPr>
      <w:r>
        <w:t xml:space="preserve">Metodické pokyny jsou uvedeny u jednotlivých úkolů. </w:t>
      </w:r>
      <w:r w:rsidR="007220A5">
        <w:t xml:space="preserve">Žáci </w:t>
      </w:r>
      <w:r w:rsidR="00DB79AC">
        <w:t xml:space="preserve">vyplňovali pracovní list jednotlivě. </w:t>
      </w:r>
    </w:p>
    <w:p w:rsidR="00761A57" w:rsidRDefault="00761A57" w:rsidP="006600D1">
      <w:pPr>
        <w:pStyle w:val="Default"/>
      </w:pPr>
      <w:r>
        <w:t>Při kreslení rostlin používali učebnici.</w:t>
      </w:r>
    </w:p>
    <w:p w:rsidR="00591585" w:rsidRPr="00B32120" w:rsidRDefault="00591585" w:rsidP="006600D1">
      <w:pPr>
        <w:pStyle w:val="Default"/>
        <w:rPr>
          <w:bCs/>
        </w:rPr>
      </w:pPr>
    </w:p>
    <w:p w:rsidR="007929EE" w:rsidRDefault="006600D1" w:rsidP="006600D1">
      <w:pPr>
        <w:pStyle w:val="Default"/>
        <w:rPr>
          <w:bCs/>
        </w:rPr>
      </w:pPr>
      <w:r w:rsidRPr="00B32120">
        <w:rPr>
          <w:bCs/>
        </w:rPr>
        <w:t>Práce se vydařila podle představ</w:t>
      </w:r>
      <w:r w:rsidR="00591585">
        <w:rPr>
          <w:bCs/>
        </w:rPr>
        <w:t>. Žáci pracovali se zájmem.</w:t>
      </w:r>
      <w:r w:rsidRPr="00B32120">
        <w:rPr>
          <w:bCs/>
        </w:rPr>
        <w:t xml:space="preserve"> </w:t>
      </w:r>
    </w:p>
    <w:p w:rsidR="007929EE" w:rsidRDefault="007929EE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761A57">
        <w:rPr>
          <w:bCs/>
        </w:rPr>
        <w:t>20</w:t>
      </w:r>
      <w:r w:rsidR="000D755A">
        <w:rPr>
          <w:bCs/>
        </w:rPr>
        <w:t xml:space="preserve"> 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DB79AC">
        <w:rPr>
          <w:bCs/>
        </w:rPr>
        <w:t> </w:t>
      </w:r>
      <w:proofErr w:type="gramStart"/>
      <w:r w:rsidR="00DB79AC">
        <w:rPr>
          <w:bCs/>
        </w:rPr>
        <w:t>VIII.</w:t>
      </w:r>
      <w:r w:rsidR="00761A57">
        <w:rPr>
          <w:bCs/>
        </w:rPr>
        <w:t>B</w:t>
      </w:r>
      <w:r w:rsidR="00DB79AC">
        <w:rPr>
          <w:bCs/>
        </w:rPr>
        <w:t xml:space="preserve"> v rámci</w:t>
      </w:r>
      <w:proofErr w:type="gramEnd"/>
      <w:r w:rsidR="00DB79AC">
        <w:rPr>
          <w:bCs/>
        </w:rPr>
        <w:t xml:space="preserve"> opakování</w:t>
      </w:r>
      <w:r w:rsidR="000D755A">
        <w:rPr>
          <w:bCs/>
        </w:rPr>
        <w:t xml:space="preserve"> a to dne 2</w:t>
      </w:r>
      <w:r w:rsidR="00591585">
        <w:rPr>
          <w:bCs/>
        </w:rPr>
        <w:t>0</w:t>
      </w:r>
      <w:r w:rsidRPr="00B32120">
        <w:rPr>
          <w:bCs/>
        </w:rPr>
        <w:t>.</w:t>
      </w:r>
      <w:r w:rsidR="00DB79AC">
        <w:rPr>
          <w:bCs/>
        </w:rPr>
        <w:t>9</w:t>
      </w:r>
      <w:r w:rsidRPr="00B32120">
        <w:rPr>
          <w:bCs/>
        </w:rPr>
        <w:t>.</w:t>
      </w:r>
      <w:r w:rsidR="00212CF6" w:rsidRPr="00B32120">
        <w:rPr>
          <w:noProof/>
        </w:rPr>
        <w:t xml:space="preserve"> </w:t>
      </w:r>
      <w:r w:rsidR="00B32120">
        <w:rPr>
          <w:noProof/>
        </w:rPr>
        <w:t>201</w:t>
      </w:r>
      <w:r w:rsidR="000D755A">
        <w:rPr>
          <w:noProof/>
        </w:rPr>
        <w:t>2</w:t>
      </w:r>
      <w:r w:rsidR="00B32120">
        <w:rPr>
          <w:noProof/>
        </w:rPr>
        <w:t xml:space="preserve"> dle metodického návodu</w:t>
      </w:r>
      <w:r w:rsidR="007929EE">
        <w:rPr>
          <w:noProof/>
        </w:rPr>
        <w:t>.</w:t>
      </w:r>
    </w:p>
    <w:p w:rsidR="00212CF6" w:rsidRDefault="00212CF6" w:rsidP="006600D1">
      <w:pPr>
        <w:pStyle w:val="Default"/>
        <w:rPr>
          <w:noProof/>
        </w:rPr>
      </w:pPr>
    </w:p>
    <w:p w:rsidR="00212CF6" w:rsidRPr="00B32120" w:rsidRDefault="00212CF6" w:rsidP="006600D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3322BB" w:rsidRDefault="003322BB" w:rsidP="003322B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220A5" w:rsidRDefault="007220A5" w:rsidP="007220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V.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Čabradová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F.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Hasch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J.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Sejpka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I.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Vaněčková , Přírodopis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7. Plzeň: Nakladatelství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Fraus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2005. ISBN 80-7238-424-4</w:t>
      </w:r>
    </w:p>
    <w:p w:rsidR="007220A5" w:rsidRDefault="007220A5" w:rsidP="007220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322BB" w:rsidRPr="00B32120" w:rsidRDefault="003322BB" w:rsidP="003322BB">
      <w:pPr>
        <w:pStyle w:val="Default"/>
        <w:rPr>
          <w:bCs/>
          <w:noProof/>
        </w:rPr>
      </w:pPr>
      <w:r w:rsidRPr="00B32120">
        <w:rPr>
          <w:bCs/>
          <w:noProof/>
        </w:rPr>
        <w:t>Objekty použité k tvorbě materiálu jsou vlastním dílem autora.</w:t>
      </w:r>
    </w:p>
    <w:p w:rsidR="003322BB" w:rsidRDefault="003322BB" w:rsidP="00396779">
      <w:pPr>
        <w:pStyle w:val="Default"/>
        <w:rPr>
          <w:bCs/>
        </w:rPr>
      </w:pPr>
    </w:p>
    <w:p w:rsidR="00761A57" w:rsidRDefault="00761A57">
      <w:pPr>
        <w:pStyle w:val="Default"/>
        <w:rPr>
          <w:bCs/>
        </w:rPr>
      </w:pPr>
    </w:p>
    <w:p w:rsidR="00761A57" w:rsidRDefault="00761A57">
      <w:pPr>
        <w:pStyle w:val="Default"/>
        <w:rPr>
          <w:bCs/>
        </w:rPr>
      </w:pPr>
    </w:p>
    <w:sectPr w:rsidR="00761A57" w:rsidSect="00645C9D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E0" w:rsidRDefault="006A0FE0" w:rsidP="00CB7107">
      <w:pPr>
        <w:spacing w:after="0" w:line="240" w:lineRule="auto"/>
      </w:pPr>
      <w:r>
        <w:separator/>
      </w:r>
    </w:p>
  </w:endnote>
  <w:endnote w:type="continuationSeparator" w:id="0">
    <w:p w:rsidR="006A0FE0" w:rsidRDefault="006A0FE0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E0" w:rsidRDefault="006A0FE0" w:rsidP="00CB7107">
      <w:pPr>
        <w:spacing w:after="0" w:line="240" w:lineRule="auto"/>
      </w:pPr>
      <w:r>
        <w:separator/>
      </w:r>
    </w:p>
  </w:footnote>
  <w:footnote w:type="continuationSeparator" w:id="0">
    <w:p w:rsidR="006A0FE0" w:rsidRDefault="006A0FE0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CD3E94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2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F1D31"/>
    <w:rsid w:val="000D5B6D"/>
    <w:rsid w:val="000D755A"/>
    <w:rsid w:val="000E41F4"/>
    <w:rsid w:val="00194EC5"/>
    <w:rsid w:val="001B22FF"/>
    <w:rsid w:val="001C3AD6"/>
    <w:rsid w:val="001E08F5"/>
    <w:rsid w:val="00212CF6"/>
    <w:rsid w:val="002545C7"/>
    <w:rsid w:val="00282078"/>
    <w:rsid w:val="0030524F"/>
    <w:rsid w:val="0032248C"/>
    <w:rsid w:val="00322DCA"/>
    <w:rsid w:val="003322BB"/>
    <w:rsid w:val="00355543"/>
    <w:rsid w:val="003662A1"/>
    <w:rsid w:val="0038275D"/>
    <w:rsid w:val="00396779"/>
    <w:rsid w:val="003D118D"/>
    <w:rsid w:val="004169D7"/>
    <w:rsid w:val="0047596B"/>
    <w:rsid w:val="00501437"/>
    <w:rsid w:val="00520B02"/>
    <w:rsid w:val="00591585"/>
    <w:rsid w:val="00637885"/>
    <w:rsid w:val="00645C9D"/>
    <w:rsid w:val="006600D1"/>
    <w:rsid w:val="00673975"/>
    <w:rsid w:val="0069466E"/>
    <w:rsid w:val="006A0FE0"/>
    <w:rsid w:val="006C0611"/>
    <w:rsid w:val="007220A5"/>
    <w:rsid w:val="00735473"/>
    <w:rsid w:val="00761A57"/>
    <w:rsid w:val="007929EE"/>
    <w:rsid w:val="007A0DB0"/>
    <w:rsid w:val="00806D35"/>
    <w:rsid w:val="008F5159"/>
    <w:rsid w:val="009A5C20"/>
    <w:rsid w:val="009B0375"/>
    <w:rsid w:val="009B2A14"/>
    <w:rsid w:val="009F1D31"/>
    <w:rsid w:val="009F69DA"/>
    <w:rsid w:val="00A34B5E"/>
    <w:rsid w:val="00A55663"/>
    <w:rsid w:val="00A7259E"/>
    <w:rsid w:val="00B32120"/>
    <w:rsid w:val="00B54704"/>
    <w:rsid w:val="00BA20DD"/>
    <w:rsid w:val="00BC1976"/>
    <w:rsid w:val="00CB057E"/>
    <w:rsid w:val="00CB7107"/>
    <w:rsid w:val="00CD1472"/>
    <w:rsid w:val="00CD3E94"/>
    <w:rsid w:val="00D054E9"/>
    <w:rsid w:val="00D46F80"/>
    <w:rsid w:val="00D53001"/>
    <w:rsid w:val="00DB3FD6"/>
    <w:rsid w:val="00DB79AC"/>
    <w:rsid w:val="00DC6225"/>
    <w:rsid w:val="00DE2BA5"/>
    <w:rsid w:val="00E53672"/>
    <w:rsid w:val="00E97DBC"/>
    <w:rsid w:val="00EC256E"/>
    <w:rsid w:val="00F27273"/>
    <w:rsid w:val="00FC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66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table" w:styleId="Mkatabulky">
    <w:name w:val="Table Grid"/>
    <w:basedOn w:val="Normlntabulka"/>
    <w:uiPriority w:val="59"/>
    <w:rsid w:val="00DB7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9158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lona\dumy\&#353;ablony\&#352;ablona%20DUM%20-%20WORD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0C356-BC15-4465-8714-94F2C8A6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6</TotalTime>
  <Pages>1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3976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2013-06-08T21:36:00Z</dcterms:created>
  <dcterms:modified xsi:type="dcterms:W3CDTF">2013-06-17T18:49:00Z</dcterms:modified>
</cp:coreProperties>
</file>