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55663">
        <w:rPr>
          <w:b/>
          <w:bCs/>
        </w:rPr>
        <w:t xml:space="preserve">Ilona </w:t>
      </w:r>
      <w:proofErr w:type="spellStart"/>
      <w:r w:rsidR="00A55663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>
        <w:t xml:space="preserve"> </w:t>
      </w:r>
      <w:r w:rsidR="00DB79AC">
        <w:t>Bobovité rostliny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929EE">
        <w:rPr>
          <w:b/>
          <w:bCs/>
          <w:sz w:val="28"/>
          <w:szCs w:val="28"/>
        </w:rPr>
        <w:t>VII_</w:t>
      </w:r>
      <w:r>
        <w:rPr>
          <w:b/>
          <w:bCs/>
          <w:sz w:val="28"/>
          <w:szCs w:val="28"/>
        </w:rPr>
        <w:t xml:space="preserve"> </w:t>
      </w:r>
      <w:r w:rsidR="00735473">
        <w:rPr>
          <w:b/>
          <w:bCs/>
          <w:sz w:val="28"/>
          <w:szCs w:val="28"/>
        </w:rPr>
        <w:t>2</w:t>
      </w:r>
      <w:r w:rsidR="007929EE">
        <w:rPr>
          <w:b/>
          <w:bCs/>
          <w:sz w:val="28"/>
          <w:szCs w:val="28"/>
        </w:rPr>
        <w:t>_</w:t>
      </w:r>
      <w:r w:rsidR="00DB79AC">
        <w:rPr>
          <w:b/>
          <w:bCs/>
          <w:sz w:val="28"/>
          <w:szCs w:val="28"/>
        </w:rPr>
        <w:t>04</w:t>
      </w:r>
      <w:r w:rsidR="00673975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054E9">
        <w:rPr>
          <w:b/>
          <w:bCs/>
          <w:sz w:val="28"/>
          <w:szCs w:val="28"/>
        </w:rPr>
        <w:t>Přírodopis</w:t>
      </w:r>
    </w:p>
    <w:p w:rsidR="00726925" w:rsidRDefault="00DC6225" w:rsidP="00726925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726925">
        <w:rPr>
          <w:b/>
          <w:bCs/>
          <w:sz w:val="28"/>
          <w:szCs w:val="28"/>
        </w:rPr>
        <w:t>Biologie rostlin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735473">
        <w:rPr>
          <w:b/>
          <w:bCs/>
          <w:sz w:val="28"/>
          <w:szCs w:val="28"/>
        </w:rPr>
        <w:t>7</w:t>
      </w:r>
      <w:r w:rsidR="00673975" w:rsidRPr="00673975">
        <w:rPr>
          <w:b/>
          <w:bCs/>
          <w:sz w:val="28"/>
          <w:szCs w:val="28"/>
        </w:rPr>
        <w:t>.</w:t>
      </w:r>
      <w:r w:rsidR="00396779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 xml:space="preserve">                 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9F1D31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Tento pracovní list </w:t>
      </w:r>
      <w:r w:rsidR="009F1D31">
        <w:rPr>
          <w:bCs/>
          <w:sz w:val="24"/>
          <w:szCs w:val="24"/>
        </w:rPr>
        <w:t xml:space="preserve">slouží k procvičení </w:t>
      </w:r>
      <w:r w:rsidR="00DB79AC">
        <w:rPr>
          <w:bCs/>
          <w:sz w:val="24"/>
          <w:szCs w:val="24"/>
        </w:rPr>
        <w:t>základních znaků bobovitých rostlin a jejich využití.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D3E94" w:rsidRPr="00F20103" w:rsidRDefault="00355543" w:rsidP="00735473">
      <w:pPr>
        <w:jc w:val="center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DB79AC" w:rsidRDefault="00DB79AC" w:rsidP="00DB79A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čeleď: BOBOVITÉ</w:t>
      </w:r>
    </w:p>
    <w:p w:rsidR="00DB79AC" w:rsidRPr="007050EC" w:rsidRDefault="00704044" w:rsidP="00DB79AC">
      <w:pPr>
        <w:rPr>
          <w:sz w:val="24"/>
          <w:szCs w:val="24"/>
        </w:rPr>
      </w:pPr>
      <w:r w:rsidRPr="00704044">
        <w:rPr>
          <w:noProof/>
          <w:sz w:val="44"/>
          <w:szCs w:val="44"/>
        </w:rPr>
        <w:pict>
          <v:oval id="_x0000_s1142" style="position:absolute;margin-left:-59.6pt;margin-top:21pt;width:66pt;height:67.5pt;z-index:251661312" filled="f" strokecolor="#a5a5a5 [2092]"/>
        </w:pict>
      </w:r>
      <w:r w:rsidR="00DB79AC" w:rsidRPr="007050EC">
        <w:rPr>
          <w:sz w:val="24"/>
          <w:szCs w:val="24"/>
        </w:rPr>
        <w:t>Jak se jmenuje rostlina na obrázku?    .....................................................</w:t>
      </w:r>
    </w:p>
    <w:p w:rsidR="00DB79AC" w:rsidRPr="007050EC" w:rsidRDefault="00DB79AC" w:rsidP="00DB79AC">
      <w:pPr>
        <w:rPr>
          <w:sz w:val="24"/>
          <w:szCs w:val="24"/>
        </w:rPr>
      </w:pPr>
      <w:r w:rsidRPr="007050EC">
        <w:rPr>
          <w:sz w:val="24"/>
          <w:szCs w:val="24"/>
        </w:rPr>
        <w:t xml:space="preserve">     Dokresli do kolečka</w:t>
      </w:r>
      <w:r>
        <w:rPr>
          <w:sz w:val="24"/>
          <w:szCs w:val="24"/>
        </w:rPr>
        <w:t>,</w:t>
      </w:r>
      <w:r w:rsidRPr="007050EC">
        <w:rPr>
          <w:sz w:val="24"/>
          <w:szCs w:val="24"/>
        </w:rPr>
        <w:t xml:space="preserve"> co tam chybí.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DB79AC" w:rsidRDefault="00DB79AC" w:rsidP="00DB79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206375</wp:posOffset>
            </wp:positionV>
            <wp:extent cx="1285875" cy="1228725"/>
            <wp:effectExtent l="0" t="38100" r="0" b="9525"/>
            <wp:wrapNone/>
            <wp:docPr id="7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obrázku jsou korunní lístky květu. Dokresli poslední lístek,  </w:t>
      </w:r>
    </w:p>
    <w:p w:rsidR="00DB79AC" w:rsidRDefault="00DB79AC" w:rsidP="00DB79AC">
      <w:pPr>
        <w:tabs>
          <w:tab w:val="left" w:pos="24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který chybí a </w:t>
      </w:r>
      <w:r w:rsidRPr="002C2AEF">
        <w:rPr>
          <w:sz w:val="24"/>
          <w:szCs w:val="24"/>
          <w:u w:val="single"/>
        </w:rPr>
        <w:t>všechny je popiš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-1890395</wp:posOffset>
            </wp:positionH>
            <wp:positionV relativeFrom="paragraph">
              <wp:posOffset>133985</wp:posOffset>
            </wp:positionV>
            <wp:extent cx="5067300" cy="2576195"/>
            <wp:effectExtent l="0" t="1238250" r="0" b="1233805"/>
            <wp:wrapNone/>
            <wp:docPr id="7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730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324485</wp:posOffset>
            </wp:positionV>
            <wp:extent cx="625475" cy="1266825"/>
            <wp:effectExtent l="361950" t="0" r="346075" b="0"/>
            <wp:wrapTight wrapText="bothSides">
              <wp:wrapPolygon edited="0">
                <wp:start x="-614" y="2981"/>
                <wp:lineTo x="-1870" y="18573"/>
                <wp:lineTo x="-1094" y="21863"/>
                <wp:lineTo x="21253" y="22437"/>
                <wp:lineTo x="21628" y="20171"/>
                <wp:lineTo x="22484" y="14991"/>
                <wp:lineTo x="21010" y="-59"/>
                <wp:lineTo x="10519" y="-482"/>
                <wp:lineTo x="630" y="-554"/>
                <wp:lineTo x="-26" y="-581"/>
                <wp:lineTo x="-614" y="2981"/>
              </wp:wrapPolygon>
            </wp:wrapTight>
            <wp:docPr id="7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120191">
                      <a:off x="0" y="0"/>
                      <a:ext cx="62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  </w:t>
      </w:r>
    </w:p>
    <w:p w:rsidR="00DB79AC" w:rsidRPr="00EB1F0E" w:rsidRDefault="00DB79AC" w:rsidP="00DB79AC">
      <w:pPr>
        <w:tabs>
          <w:tab w:val="left" w:pos="2410"/>
          <w:tab w:val="left" w:pos="3119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252095</wp:posOffset>
            </wp:positionV>
            <wp:extent cx="1352550" cy="723900"/>
            <wp:effectExtent l="19050" t="0" r="0" b="0"/>
            <wp:wrapTight wrapText="bothSides">
              <wp:wrapPolygon edited="0">
                <wp:start x="-304" y="0"/>
                <wp:lineTo x="-304" y="21032"/>
                <wp:lineTo x="21600" y="21032"/>
                <wp:lineTo x="21600" y="0"/>
                <wp:lineTo x="-304" y="0"/>
              </wp:wrapPolygon>
            </wp:wrapTight>
            <wp:docPr id="73" name="obrázek 8" descr="C:\ilona\dumy\rostliny\lus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dumy\rostliny\lusk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</w:t>
      </w:r>
      <w:r w:rsidRPr="00EB1F0E">
        <w:rPr>
          <w:sz w:val="24"/>
          <w:szCs w:val="24"/>
        </w:rPr>
        <w:t xml:space="preserve">Vyber plod bobovitých, napiš pod něj jeho název a dokresli </w:t>
      </w:r>
      <w:r>
        <w:rPr>
          <w:sz w:val="24"/>
          <w:szCs w:val="24"/>
        </w:rPr>
        <w:t>semena.</w:t>
      </w:r>
      <w:r w:rsidRPr="00EB1F0E">
        <w:rPr>
          <w:sz w:val="24"/>
          <w:szCs w:val="24"/>
        </w:rPr>
        <w:tab/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................................                  ..............................</w:t>
      </w:r>
    </w:p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 w:rsidRPr="008439D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8439DB">
        <w:rPr>
          <w:sz w:val="24"/>
          <w:szCs w:val="24"/>
        </w:rPr>
        <w:t>Na bobovi</w:t>
      </w:r>
      <w:r>
        <w:rPr>
          <w:sz w:val="24"/>
          <w:szCs w:val="24"/>
        </w:rPr>
        <w:t xml:space="preserve">tých rostlinách žijí </w:t>
      </w:r>
      <w:r w:rsidRPr="00B667B4">
        <w:rPr>
          <w:sz w:val="24"/>
          <w:szCs w:val="24"/>
          <w:u w:val="single"/>
        </w:rPr>
        <w:t>symbiotické bakt</w:t>
      </w:r>
      <w:r>
        <w:rPr>
          <w:sz w:val="24"/>
          <w:szCs w:val="24"/>
          <w:u w:val="single"/>
        </w:rPr>
        <w:t>e</w:t>
      </w:r>
      <w:r w:rsidRPr="00B667B4">
        <w:rPr>
          <w:sz w:val="24"/>
          <w:szCs w:val="24"/>
          <w:u w:val="single"/>
        </w:rPr>
        <w:t>rie</w:t>
      </w:r>
      <w:r>
        <w:rPr>
          <w:sz w:val="24"/>
          <w:szCs w:val="24"/>
        </w:rPr>
        <w:t xml:space="preserve">, které vytvářejí </w:t>
      </w:r>
    </w:p>
    <w:p w:rsidR="00DB79AC" w:rsidRDefault="00DB79AC" w:rsidP="00DB79AC">
      <w:pPr>
        <w:tabs>
          <w:tab w:val="left" w:pos="2410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hlízky. Dokresli tyto hlízky do obrázku na levé straně.</w:t>
      </w:r>
    </w:p>
    <w:p w:rsidR="00DB79AC" w:rsidRPr="008439DB" w:rsidRDefault="00DB79AC" w:rsidP="00DB79AC">
      <w:pPr>
        <w:tabs>
          <w:tab w:val="left" w:pos="255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Bakterie získávají pro rostlinu vzdušný: </w:t>
      </w:r>
      <w:r w:rsidRPr="008439DB">
        <w:rPr>
          <w:i/>
          <w:sz w:val="24"/>
          <w:szCs w:val="24"/>
        </w:rPr>
        <w:t>(podtrhni správnou odpověď)</w:t>
      </w:r>
    </w:p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a)dusík                 b)oxid uhličitý                c) kyslík </w:t>
      </w:r>
    </w:p>
    <w:tbl>
      <w:tblPr>
        <w:tblStyle w:val="Mkatabulky"/>
        <w:tblpPr w:leftFromText="141" w:rightFromText="141" w:vertAnchor="text" w:horzAnchor="margin" w:tblpY="719"/>
        <w:tblW w:w="0" w:type="auto"/>
        <w:tblLook w:val="04A0"/>
      </w:tblPr>
      <w:tblGrid>
        <w:gridCol w:w="500"/>
        <w:gridCol w:w="500"/>
        <w:gridCol w:w="589"/>
        <w:gridCol w:w="500"/>
        <w:gridCol w:w="500"/>
        <w:gridCol w:w="500"/>
        <w:gridCol w:w="500"/>
        <w:gridCol w:w="500"/>
      </w:tblGrid>
      <w:tr w:rsidR="00DB79AC" w:rsidTr="00DB79AC">
        <w:trPr>
          <w:trHeight w:val="286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B79AC" w:rsidTr="00DB79AC">
        <w:trPr>
          <w:trHeight w:val="286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DB79AC" w:rsidTr="00DB79AC">
        <w:trPr>
          <w:trHeight w:val="286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DB79AC" w:rsidTr="00DB79AC">
        <w:trPr>
          <w:trHeight w:val="286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DB79AC" w:rsidTr="00DB79AC">
        <w:trPr>
          <w:trHeight w:val="286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DB79AC" w:rsidTr="00DB79AC">
        <w:trPr>
          <w:trHeight w:val="300"/>
        </w:trPr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0" w:type="dxa"/>
          </w:tcPr>
          <w:p w:rsidR="00DB79AC" w:rsidRDefault="00DB79AC" w:rsidP="00DB7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Vyškrtej v </w:t>
      </w:r>
      <w:proofErr w:type="spellStart"/>
      <w:r>
        <w:rPr>
          <w:sz w:val="24"/>
          <w:szCs w:val="24"/>
        </w:rPr>
        <w:t>osmisměrce</w:t>
      </w:r>
      <w:proofErr w:type="spellEnd"/>
      <w:r>
        <w:rPr>
          <w:sz w:val="24"/>
          <w:szCs w:val="24"/>
        </w:rPr>
        <w:t xml:space="preserve"> luštěniny a zapiš je do řádků.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..........................................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..........................................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...........................................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...........................................</w:t>
      </w:r>
    </w:p>
    <w:p w:rsidR="00DB79AC" w:rsidRDefault="00DB79AC" w:rsidP="00DB79AC">
      <w:pPr>
        <w:rPr>
          <w:sz w:val="24"/>
          <w:szCs w:val="24"/>
        </w:rPr>
      </w:pPr>
    </w:p>
    <w:p w:rsidR="00DB79AC" w:rsidRDefault="00DB79AC" w:rsidP="00DB79AC">
      <w:pPr>
        <w:rPr>
          <w:sz w:val="24"/>
          <w:szCs w:val="24"/>
          <w:u w:val="single"/>
        </w:rPr>
      </w:pPr>
    </w:p>
    <w:p w:rsidR="00DB79AC" w:rsidRDefault="00DB79AC" w:rsidP="00DB79AC">
      <w:pPr>
        <w:rPr>
          <w:sz w:val="24"/>
          <w:szCs w:val="24"/>
        </w:rPr>
      </w:pPr>
      <w:r w:rsidRPr="007129F6">
        <w:rPr>
          <w:sz w:val="24"/>
          <w:szCs w:val="24"/>
          <w:u w:val="single"/>
        </w:rPr>
        <w:t>Luštěniny</w:t>
      </w:r>
      <w:r w:rsidRPr="00A23E62">
        <w:rPr>
          <w:sz w:val="24"/>
          <w:szCs w:val="24"/>
        </w:rPr>
        <w:t xml:space="preserve"> by měli být zařazeny do jídelníčku</w:t>
      </w:r>
      <w:r>
        <w:rPr>
          <w:sz w:val="24"/>
          <w:szCs w:val="24"/>
        </w:rPr>
        <w:t>, protože jejich semena obsahují mnoho:</w:t>
      </w:r>
      <w:r w:rsidRPr="00A23E62">
        <w:rPr>
          <w:sz w:val="24"/>
          <w:szCs w:val="24"/>
        </w:rPr>
        <w:t xml:space="preserve"> </w:t>
      </w:r>
    </w:p>
    <w:p w:rsidR="00DB79AC" w:rsidRDefault="00DB79AC" w:rsidP="00DB79AC">
      <w:pPr>
        <w:rPr>
          <w:sz w:val="24"/>
          <w:szCs w:val="24"/>
        </w:rPr>
      </w:pPr>
      <w:r w:rsidRPr="008439DB">
        <w:rPr>
          <w:i/>
          <w:sz w:val="24"/>
          <w:szCs w:val="24"/>
        </w:rPr>
        <w:t>(podtrhni správnou odpověď)</w:t>
      </w:r>
      <w:r>
        <w:rPr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>a) cukrů              b) tuků             c) bílkovin</w:t>
      </w:r>
    </w:p>
    <w:p w:rsidR="00DB79AC" w:rsidRDefault="00DB79AC" w:rsidP="00DB79AC">
      <w:pPr>
        <w:rPr>
          <w:sz w:val="24"/>
          <w:szCs w:val="24"/>
        </w:rPr>
      </w:pPr>
      <w:r w:rsidRPr="007129F6">
        <w:rPr>
          <w:sz w:val="24"/>
          <w:szCs w:val="24"/>
          <w:u w:val="single"/>
        </w:rPr>
        <w:t>Pícniny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se používají ke krmení ................................. . Zakroužkuj tyto rostliny.</w:t>
      </w:r>
    </w:p>
    <w:p w:rsidR="00DB79AC" w:rsidRDefault="00DB79AC" w:rsidP="00DB79AC">
      <w:pPr>
        <w:rPr>
          <w:sz w:val="24"/>
          <w:szCs w:val="24"/>
        </w:rPr>
      </w:pPr>
      <w:r>
        <w:rPr>
          <w:sz w:val="24"/>
          <w:szCs w:val="24"/>
        </w:rPr>
        <w:t xml:space="preserve">         HRÁCH                                        TOLICE VOJTĚŠKA                          BOB OBECNÝ</w:t>
      </w:r>
    </w:p>
    <w:p w:rsidR="00DB79AC" w:rsidRDefault="00DB79AC" w:rsidP="00DB7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TRNOVNÍK AKÁT                                       JETEL LUČNÍ</w:t>
      </w:r>
    </w:p>
    <w:p w:rsidR="00DB79AC" w:rsidRDefault="00DB79AC" w:rsidP="00DB79AC">
      <w:pPr>
        <w:rPr>
          <w:sz w:val="24"/>
          <w:szCs w:val="24"/>
        </w:rPr>
      </w:pPr>
    </w:p>
    <w:p w:rsidR="00DB79AC" w:rsidRDefault="00DB79AC" w:rsidP="00DB79AC">
      <w:pPr>
        <w:rPr>
          <w:sz w:val="24"/>
          <w:szCs w:val="24"/>
        </w:rPr>
      </w:pPr>
      <w:r>
        <w:rPr>
          <w:sz w:val="24"/>
          <w:szCs w:val="24"/>
        </w:rPr>
        <w:t>Napiš jména těchto bobovitých rostlin a vybarvi u nich květy.</w:t>
      </w:r>
    </w:p>
    <w:p w:rsidR="00DB79AC" w:rsidRPr="007129F6" w:rsidRDefault="00DB79AC" w:rsidP="00DB79A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290830</wp:posOffset>
            </wp:positionV>
            <wp:extent cx="2266950" cy="1743075"/>
            <wp:effectExtent l="0" t="266700" r="0" b="238125"/>
            <wp:wrapTight wrapText="bothSides">
              <wp:wrapPolygon edited="0">
                <wp:start x="-45" y="21777"/>
                <wp:lineTo x="21373" y="21777"/>
                <wp:lineTo x="21373" y="59"/>
                <wp:lineTo x="-45" y="59"/>
                <wp:lineTo x="-45" y="21777"/>
              </wp:wrapPolygon>
            </wp:wrapTight>
            <wp:docPr id="7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140970</wp:posOffset>
            </wp:positionV>
            <wp:extent cx="2266950" cy="1129030"/>
            <wp:effectExtent l="0" t="647700" r="0" b="623570"/>
            <wp:wrapTight wrapText="bothSides">
              <wp:wrapPolygon edited="0">
                <wp:start x="21631" y="-694"/>
                <wp:lineTo x="15573" y="-743"/>
                <wp:lineTo x="12800" y="-1028"/>
                <wp:lineTo x="12621" y="-975"/>
                <wp:lineTo x="9874" y="-899"/>
                <wp:lineTo x="9694" y="-846"/>
                <wp:lineTo x="6948" y="-770"/>
                <wp:lineTo x="6768" y="-716"/>
                <wp:lineTo x="3995" y="-1001"/>
                <wp:lineTo x="3816" y="-948"/>
                <wp:lineTo x="1096" y="-511"/>
                <wp:lineTo x="-520" y="-33"/>
                <wp:lineTo x="-42" y="18982"/>
                <wp:lineTo x="196" y="22227"/>
                <wp:lineTo x="20346" y="21790"/>
                <wp:lineTo x="22321" y="21205"/>
                <wp:lineTo x="21764" y="1109"/>
                <wp:lineTo x="21631" y="-694"/>
              </wp:wrapPolygon>
            </wp:wrapTight>
            <wp:docPr id="7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703041">
                      <a:off x="0" y="0"/>
                      <a:ext cx="2266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160020</wp:posOffset>
            </wp:positionV>
            <wp:extent cx="2438400" cy="1371600"/>
            <wp:effectExtent l="0" t="533400" r="0" b="514350"/>
            <wp:wrapTight wrapText="bothSides">
              <wp:wrapPolygon edited="0">
                <wp:start x="0" y="21900"/>
                <wp:lineTo x="21431" y="21900"/>
                <wp:lineTo x="21431" y="0"/>
                <wp:lineTo x="0" y="0"/>
                <wp:lineTo x="0" y="21900"/>
              </wp:wrapPolygon>
            </wp:wrapTight>
            <wp:docPr id="76" name="obrázek 13" descr="C:\ilona\dumy\rostlin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\dumy\rostliny\IMG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  ..............................................  ..............................................</w:t>
      </w:r>
    </w:p>
    <w:p w:rsidR="00DB79AC" w:rsidRDefault="00DB79AC" w:rsidP="00DB79AC">
      <w:pPr>
        <w:rPr>
          <w:sz w:val="24"/>
          <w:szCs w:val="24"/>
        </w:rPr>
      </w:pPr>
    </w:p>
    <w:p w:rsidR="00DB79AC" w:rsidRPr="00F86352" w:rsidRDefault="00DB79AC" w:rsidP="00DB79AC">
      <w:pPr>
        <w:rPr>
          <w:sz w:val="24"/>
          <w:szCs w:val="24"/>
        </w:rPr>
      </w:pPr>
      <w:r w:rsidRPr="00F86352">
        <w:rPr>
          <w:sz w:val="24"/>
          <w:szCs w:val="24"/>
        </w:rPr>
        <w:t>Zakroužkuj rostlinu, z jej</w:t>
      </w:r>
      <w:r>
        <w:rPr>
          <w:sz w:val="24"/>
          <w:szCs w:val="24"/>
        </w:rPr>
        <w:t>í</w:t>
      </w:r>
      <w:r w:rsidRPr="00F86352">
        <w:rPr>
          <w:sz w:val="24"/>
          <w:szCs w:val="24"/>
        </w:rPr>
        <w:t>chž květů včely vytvář</w:t>
      </w:r>
      <w:r w:rsidR="00B52617">
        <w:rPr>
          <w:sz w:val="24"/>
          <w:szCs w:val="24"/>
        </w:rPr>
        <w:t>ejí</w:t>
      </w:r>
      <w:r w:rsidRPr="00F86352">
        <w:rPr>
          <w:sz w:val="24"/>
          <w:szCs w:val="24"/>
        </w:rPr>
        <w:t xml:space="preserve"> med.</w:t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tabs>
          <w:tab w:val="left" w:pos="2552"/>
        </w:tabs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čeleď: BOBOVITÉ - řešení</w:t>
      </w:r>
    </w:p>
    <w:p w:rsidR="00DB79AC" w:rsidRPr="007050EC" w:rsidRDefault="00DB79AC" w:rsidP="00DB79AC">
      <w:pPr>
        <w:rPr>
          <w:sz w:val="24"/>
          <w:szCs w:val="24"/>
        </w:rPr>
      </w:pPr>
      <w:r w:rsidRPr="007050EC">
        <w:rPr>
          <w:sz w:val="24"/>
          <w:szCs w:val="24"/>
        </w:rPr>
        <w:t xml:space="preserve">Jak se jmenuje rostlina na obrázku?   </w:t>
      </w:r>
      <w:r>
        <w:rPr>
          <w:sz w:val="24"/>
          <w:szCs w:val="24"/>
        </w:rPr>
        <w:t xml:space="preserve">    </w:t>
      </w:r>
      <w:r w:rsidRPr="007050EC">
        <w:rPr>
          <w:sz w:val="24"/>
          <w:szCs w:val="24"/>
        </w:rPr>
        <w:t xml:space="preserve"> .....</w:t>
      </w:r>
      <w:r w:rsidRPr="007F4F83">
        <w:rPr>
          <w:b/>
          <w:i/>
          <w:sz w:val="24"/>
          <w:szCs w:val="24"/>
        </w:rPr>
        <w:t>hrách setý</w:t>
      </w:r>
      <w:r w:rsidRPr="007050EC">
        <w:rPr>
          <w:sz w:val="24"/>
          <w:szCs w:val="24"/>
        </w:rPr>
        <w:t>...........</w:t>
      </w:r>
    </w:p>
    <w:p w:rsidR="00DB79AC" w:rsidRPr="007050EC" w:rsidRDefault="00704044" w:rsidP="00DB79AC">
      <w:pPr>
        <w:rPr>
          <w:sz w:val="24"/>
          <w:szCs w:val="24"/>
        </w:rPr>
      </w:pPr>
      <w:r w:rsidRPr="00704044">
        <w:rPr>
          <w:noProof/>
          <w:sz w:val="44"/>
          <w:szCs w:val="44"/>
        </w:rPr>
        <w:pict>
          <v:oval id="_x0000_s1141" style="position:absolute;margin-left:-55.85pt;margin-top:6.9pt;width:66pt;height:67.5pt;z-index:251660288" filled="f" strokecolor="#a5a5a5 [2092]"/>
        </w:pict>
      </w:r>
      <w:r w:rsidR="00DB79AC" w:rsidRPr="007050EC">
        <w:rPr>
          <w:sz w:val="24"/>
          <w:szCs w:val="24"/>
        </w:rPr>
        <w:t xml:space="preserve">     Dokresli do kolečka</w:t>
      </w:r>
      <w:r w:rsidR="00DB79AC">
        <w:rPr>
          <w:sz w:val="24"/>
          <w:szCs w:val="24"/>
        </w:rPr>
        <w:t>,</w:t>
      </w:r>
      <w:r w:rsidR="00DB79AC" w:rsidRPr="007050EC">
        <w:rPr>
          <w:sz w:val="24"/>
          <w:szCs w:val="24"/>
        </w:rPr>
        <w:t xml:space="preserve"> co tam chybí.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DB79AC" w:rsidRDefault="00DB79AC" w:rsidP="00DB79AC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313690</wp:posOffset>
            </wp:positionV>
            <wp:extent cx="1295400" cy="1242060"/>
            <wp:effectExtent l="0" t="19050" r="0" b="15240"/>
            <wp:wrapNone/>
            <wp:docPr id="77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54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Na obrázku jsou korunní lístky květu. Dokresli poslední lístek,  </w:t>
      </w:r>
    </w:p>
    <w:p w:rsidR="00DB79AC" w:rsidRDefault="00704044" w:rsidP="00DB79AC">
      <w:pPr>
        <w:tabs>
          <w:tab w:val="left" w:pos="2410"/>
        </w:tabs>
        <w:rPr>
          <w:b/>
          <w:sz w:val="24"/>
          <w:szCs w:val="24"/>
        </w:rPr>
      </w:pPr>
      <w:r w:rsidRPr="0070404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71.65pt;margin-top:8.15pt;width:26.25pt;height:5.25pt;flip:x;z-index:251676672" o:connectortype="straight"/>
        </w:pict>
      </w:r>
      <w:r w:rsidR="00DB79AC">
        <w:rPr>
          <w:sz w:val="24"/>
          <w:szCs w:val="24"/>
        </w:rPr>
        <w:t xml:space="preserve">                                             který chybí a </w:t>
      </w:r>
      <w:r w:rsidR="00DB79AC" w:rsidRPr="002C2AEF">
        <w:rPr>
          <w:sz w:val="24"/>
          <w:szCs w:val="24"/>
          <w:u w:val="single"/>
        </w:rPr>
        <w:t>všechny je popiš</w:t>
      </w:r>
      <w:r w:rsidR="00DB79AC">
        <w:rPr>
          <w:sz w:val="24"/>
          <w:szCs w:val="24"/>
        </w:rPr>
        <w:t xml:space="preserve">. </w:t>
      </w:r>
      <w:r w:rsidR="00DB79AC">
        <w:rPr>
          <w:b/>
          <w:sz w:val="24"/>
          <w:szCs w:val="24"/>
        </w:rPr>
        <w:t xml:space="preserve">                                                </w:t>
      </w:r>
      <w:r w:rsidR="00DB79AC" w:rsidRPr="002A1DB9">
        <w:rPr>
          <w:b/>
          <w:i/>
          <w:sz w:val="24"/>
          <w:szCs w:val="24"/>
        </w:rPr>
        <w:t xml:space="preserve">pavéza 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-1661795</wp:posOffset>
            </wp:positionH>
            <wp:positionV relativeFrom="paragraph">
              <wp:posOffset>267336</wp:posOffset>
            </wp:positionV>
            <wp:extent cx="4743450" cy="2416175"/>
            <wp:effectExtent l="0" t="1162050" r="0" b="1146175"/>
            <wp:wrapNone/>
            <wp:docPr id="7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345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AC" w:rsidRDefault="00704044" w:rsidP="00DB79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45" type="#_x0000_t32" style="position:absolute;margin-left:289.15pt;margin-top:10.7pt;width:82.5pt;height:16.5pt;flip:x;z-index:251678720" o:connectortype="straight"/>
        </w:pict>
      </w:r>
      <w:r>
        <w:rPr>
          <w:b/>
          <w:noProof/>
          <w:sz w:val="24"/>
          <w:szCs w:val="24"/>
        </w:rPr>
        <w:pict>
          <v:shape id="_x0000_s1144" type="#_x0000_t32" style="position:absolute;margin-left:289.15pt;margin-top:14.45pt;width:16.5pt;height:12.75pt;flip:x;z-index:251677696" o:connectortype="straight"/>
        </w:pict>
      </w:r>
      <w:r w:rsidR="00DB79AC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DB79AC" w:rsidRDefault="00704044" w:rsidP="00DB79AC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46" type="#_x0000_t32" style="position:absolute;margin-left:360.4pt;margin-top:8.6pt;width:37.5pt;height:1.5pt;z-index:251679744" o:connectortype="straight"/>
        </w:pict>
      </w:r>
      <w:r w:rsidR="00DB79AC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DB79AC" w:rsidRPr="002A1DB9">
        <w:rPr>
          <w:b/>
          <w:i/>
          <w:sz w:val="24"/>
          <w:szCs w:val="24"/>
        </w:rPr>
        <w:t>křídla</w:t>
      </w:r>
      <w:r w:rsidR="00DB79AC">
        <w:rPr>
          <w:b/>
          <w:sz w:val="24"/>
          <w:szCs w:val="24"/>
        </w:rPr>
        <w:t xml:space="preserve">                                        </w:t>
      </w:r>
      <w:r w:rsidR="00DB79AC" w:rsidRPr="002A1DB9">
        <w:rPr>
          <w:b/>
          <w:i/>
          <w:sz w:val="24"/>
          <w:szCs w:val="24"/>
        </w:rPr>
        <w:t>člunek</w:t>
      </w:r>
    </w:p>
    <w:p w:rsidR="00DB79AC" w:rsidRPr="00EB1F0E" w:rsidRDefault="00DB79AC" w:rsidP="00DB79AC">
      <w:pPr>
        <w:tabs>
          <w:tab w:val="left" w:pos="2410"/>
          <w:tab w:val="left" w:pos="3119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53975</wp:posOffset>
            </wp:positionV>
            <wp:extent cx="625475" cy="1266825"/>
            <wp:effectExtent l="361950" t="0" r="346075" b="0"/>
            <wp:wrapTight wrapText="bothSides">
              <wp:wrapPolygon edited="0">
                <wp:start x="-614" y="2981"/>
                <wp:lineTo x="-1870" y="18573"/>
                <wp:lineTo x="-1094" y="21863"/>
                <wp:lineTo x="21253" y="22437"/>
                <wp:lineTo x="21628" y="20171"/>
                <wp:lineTo x="22484" y="14991"/>
                <wp:lineTo x="21010" y="-59"/>
                <wp:lineTo x="10519" y="-482"/>
                <wp:lineTo x="630" y="-554"/>
                <wp:lineTo x="-26" y="-581"/>
                <wp:lineTo x="-614" y="2981"/>
              </wp:wrapPolygon>
            </wp:wrapTight>
            <wp:docPr id="7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120191">
                      <a:off x="0" y="0"/>
                      <a:ext cx="62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387350</wp:posOffset>
            </wp:positionV>
            <wp:extent cx="1343025" cy="723900"/>
            <wp:effectExtent l="19050" t="0" r="9525" b="0"/>
            <wp:wrapTight wrapText="bothSides">
              <wp:wrapPolygon edited="0">
                <wp:start x="-306" y="0"/>
                <wp:lineTo x="-306" y="21032"/>
                <wp:lineTo x="21753" y="21032"/>
                <wp:lineTo x="21753" y="0"/>
                <wp:lineTo x="-306" y="0"/>
              </wp:wrapPolygon>
            </wp:wrapTight>
            <wp:docPr id="80" name="obrázek 26" descr="C:\ilona\dumy\rostliny\lus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ilona\dumy\rostliny\lusk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</w:t>
      </w:r>
      <w:r w:rsidRPr="00EB1F0E">
        <w:rPr>
          <w:sz w:val="24"/>
          <w:szCs w:val="24"/>
        </w:rPr>
        <w:t xml:space="preserve">Vyber plod bobovitých, napiš pod něj jeho název a dokresli </w:t>
      </w:r>
      <w:r>
        <w:rPr>
          <w:sz w:val="24"/>
          <w:szCs w:val="24"/>
        </w:rPr>
        <w:t>semena.</w:t>
      </w:r>
      <w:r w:rsidRPr="00305E56">
        <w:rPr>
          <w:sz w:val="24"/>
          <w:szCs w:val="24"/>
        </w:rPr>
        <w:t xml:space="preserve"> </w:t>
      </w:r>
      <w:r w:rsidRPr="00EB1F0E">
        <w:rPr>
          <w:sz w:val="24"/>
          <w:szCs w:val="24"/>
        </w:rPr>
        <w:tab/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7F4F83">
        <w:rPr>
          <w:b/>
          <w:i/>
          <w:sz w:val="24"/>
          <w:szCs w:val="24"/>
        </w:rPr>
        <w:t>.......</w:t>
      </w:r>
      <w:r w:rsidRPr="002A1DB9">
        <w:rPr>
          <w:b/>
          <w:sz w:val="24"/>
          <w:szCs w:val="24"/>
        </w:rPr>
        <w:t>lusk</w:t>
      </w:r>
      <w:r>
        <w:rPr>
          <w:b/>
          <w:sz w:val="24"/>
          <w:szCs w:val="24"/>
        </w:rPr>
        <w:t>...........                  ..............................</w:t>
      </w:r>
    </w:p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 w:rsidRPr="008439D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8439DB">
        <w:rPr>
          <w:sz w:val="24"/>
          <w:szCs w:val="24"/>
        </w:rPr>
        <w:t>Na bobovi</w:t>
      </w:r>
      <w:r>
        <w:rPr>
          <w:sz w:val="24"/>
          <w:szCs w:val="24"/>
        </w:rPr>
        <w:t xml:space="preserve">tých rostlinách žijí </w:t>
      </w:r>
      <w:r w:rsidRPr="002A1DB9">
        <w:rPr>
          <w:sz w:val="24"/>
          <w:szCs w:val="24"/>
          <w:u w:val="single"/>
        </w:rPr>
        <w:t>symbiotické baktérie</w:t>
      </w:r>
      <w:r>
        <w:rPr>
          <w:sz w:val="24"/>
          <w:szCs w:val="24"/>
        </w:rPr>
        <w:t xml:space="preserve">, které vytvářejí </w:t>
      </w:r>
    </w:p>
    <w:p w:rsidR="00DB79AC" w:rsidRDefault="00DB79AC" w:rsidP="00DB79AC">
      <w:pPr>
        <w:tabs>
          <w:tab w:val="left" w:pos="2410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hlízky. Dokresli tyto hlízky do obrázku na levé straně.</w:t>
      </w:r>
    </w:p>
    <w:p w:rsidR="00DB79AC" w:rsidRPr="008439DB" w:rsidRDefault="00DB79AC" w:rsidP="00DB79AC">
      <w:pPr>
        <w:tabs>
          <w:tab w:val="left" w:pos="255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Baktérie získávají pro rostlinu vzdušný: </w:t>
      </w:r>
      <w:r w:rsidRPr="008439DB">
        <w:rPr>
          <w:i/>
          <w:sz w:val="24"/>
          <w:szCs w:val="24"/>
        </w:rPr>
        <w:t>(podtrhni správnou odpověď)</w:t>
      </w:r>
    </w:p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a)</w:t>
      </w:r>
      <w:r w:rsidRPr="002A1DB9">
        <w:rPr>
          <w:sz w:val="24"/>
          <w:szCs w:val="24"/>
          <w:u w:val="single"/>
        </w:rPr>
        <w:t xml:space="preserve"> dusík</w:t>
      </w:r>
      <w:r>
        <w:rPr>
          <w:sz w:val="24"/>
          <w:szCs w:val="24"/>
        </w:rPr>
        <w:t xml:space="preserve">                 b)oxid uhličitý                c) kyslík </w:t>
      </w:r>
    </w:p>
    <w:p w:rsidR="00DB79AC" w:rsidRDefault="00DB79AC" w:rsidP="00DB79AC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Vyškrtej v </w:t>
      </w:r>
      <w:proofErr w:type="spellStart"/>
      <w:r>
        <w:rPr>
          <w:sz w:val="24"/>
          <w:szCs w:val="24"/>
        </w:rPr>
        <w:t>osmisměrce</w:t>
      </w:r>
      <w:proofErr w:type="spellEnd"/>
      <w:r>
        <w:rPr>
          <w:sz w:val="24"/>
          <w:szCs w:val="24"/>
        </w:rPr>
        <w:t xml:space="preserve"> luštěniny a zapiš je do řádků.</w:t>
      </w:r>
    </w:p>
    <w:tbl>
      <w:tblPr>
        <w:tblStyle w:val="Mkatabulky"/>
        <w:tblpPr w:leftFromText="141" w:rightFromText="141" w:vertAnchor="text" w:horzAnchor="margin" w:tblpY="119"/>
        <w:tblW w:w="0" w:type="auto"/>
        <w:tblLook w:val="04A0"/>
      </w:tblPr>
      <w:tblGrid>
        <w:gridCol w:w="434"/>
        <w:gridCol w:w="434"/>
        <w:gridCol w:w="495"/>
        <w:gridCol w:w="434"/>
        <w:gridCol w:w="434"/>
        <w:gridCol w:w="434"/>
        <w:gridCol w:w="434"/>
        <w:gridCol w:w="434"/>
      </w:tblGrid>
      <w:tr w:rsidR="00DB79AC" w:rsidTr="00802E1E">
        <w:trPr>
          <w:trHeight w:val="340"/>
        </w:trPr>
        <w:tc>
          <w:tcPr>
            <w:tcW w:w="434" w:type="dxa"/>
          </w:tcPr>
          <w:p w:rsidR="00DB79AC" w:rsidRDefault="00704044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48" type="#_x0000_t32" style="position:absolute;left:0;text-align:left;margin-left:4.15pt;margin-top:9.35pt;width:.75pt;height:51pt;z-index:251681792" o:connectortype="straight"/>
              </w:pict>
            </w:r>
            <w:r w:rsidR="00DB79A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95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34" w:type="dxa"/>
          </w:tcPr>
          <w:p w:rsidR="00DB79AC" w:rsidRDefault="00704044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50" type="#_x0000_t32" style="position:absolute;left:0;text-align:left;margin-left:5.9pt;margin-top:9.35pt;width:0;height:70.5pt;z-index:251683840;mso-position-horizontal-relative:text;mso-position-vertical-relative:text" o:connectortype="straight"/>
              </w:pict>
            </w:r>
            <w:r w:rsidR="00DB79AC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B79AC" w:rsidTr="00802E1E">
        <w:trPr>
          <w:trHeight w:val="340"/>
        </w:trPr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95" w:type="dxa"/>
          </w:tcPr>
          <w:p w:rsidR="00DB79AC" w:rsidRDefault="00704044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47" type="#_x0000_t32" style="position:absolute;left:0;text-align:left;margin-left:8.75pt;margin-top:6.85pt;width:87pt;height:0;z-index:251680768;mso-position-horizontal-relative:text;mso-position-vertical-relative:text" o:connectortype="straight"/>
              </w:pict>
            </w:r>
            <w:r w:rsidR="00DB79AC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DB79AC" w:rsidTr="00802E1E">
        <w:trPr>
          <w:trHeight w:val="340"/>
        </w:trPr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95" w:type="dxa"/>
          </w:tcPr>
          <w:p w:rsidR="00DB79AC" w:rsidRDefault="00704044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49" type="#_x0000_t32" style="position:absolute;left:0;text-align:left;margin-left:8.75pt;margin-top:6.6pt;width:63.75pt;height:57pt;z-index:251682816;mso-position-horizontal-relative:text;mso-position-vertical-relative:text" o:connectortype="straight"/>
              </w:pict>
            </w:r>
            <w:r w:rsidR="00DB79AC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DB79AC" w:rsidTr="00802E1E">
        <w:trPr>
          <w:trHeight w:val="340"/>
        </w:trPr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95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DB79AC" w:rsidTr="00802E1E">
        <w:trPr>
          <w:trHeight w:val="340"/>
        </w:trPr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</w:t>
            </w:r>
          </w:p>
        </w:tc>
        <w:tc>
          <w:tcPr>
            <w:tcW w:w="495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DB79AC" w:rsidTr="00802E1E">
        <w:trPr>
          <w:trHeight w:val="357"/>
        </w:trPr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95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4" w:type="dxa"/>
          </w:tcPr>
          <w:p w:rsidR="00DB79AC" w:rsidRDefault="00DB79AC" w:rsidP="0080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.........</w:t>
      </w:r>
      <w:r w:rsidRPr="002A1DB9">
        <w:rPr>
          <w:b/>
          <w:i/>
          <w:sz w:val="24"/>
          <w:szCs w:val="24"/>
        </w:rPr>
        <w:t>čočka</w:t>
      </w:r>
      <w:r>
        <w:rPr>
          <w:b/>
          <w:sz w:val="24"/>
          <w:szCs w:val="24"/>
        </w:rPr>
        <w:t>........................</w:t>
      </w:r>
    </w:p>
    <w:p w:rsidR="00DB79AC" w:rsidRPr="002A1DB9" w:rsidRDefault="00DB79AC" w:rsidP="00DB79A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..........</w:t>
      </w:r>
      <w:r w:rsidRPr="002A1DB9">
        <w:rPr>
          <w:b/>
          <w:i/>
          <w:sz w:val="24"/>
          <w:szCs w:val="24"/>
        </w:rPr>
        <w:t>fazol........................</w:t>
      </w:r>
    </w:p>
    <w:p w:rsidR="00DB79AC" w:rsidRPr="002A1DB9" w:rsidRDefault="00DB79AC" w:rsidP="00DB79AC">
      <w:pPr>
        <w:rPr>
          <w:b/>
          <w:i/>
          <w:sz w:val="24"/>
          <w:szCs w:val="24"/>
        </w:rPr>
      </w:pPr>
      <w:r w:rsidRPr="002A1DB9">
        <w:rPr>
          <w:b/>
          <w:i/>
          <w:sz w:val="24"/>
          <w:szCs w:val="24"/>
        </w:rPr>
        <w:t xml:space="preserve">               ...........hrách.......................</w:t>
      </w:r>
    </w:p>
    <w:p w:rsidR="00DB79AC" w:rsidRDefault="00DB79AC" w:rsidP="00DB79AC">
      <w:pPr>
        <w:rPr>
          <w:b/>
          <w:sz w:val="24"/>
          <w:szCs w:val="24"/>
        </w:rPr>
      </w:pPr>
      <w:r w:rsidRPr="002A1DB9">
        <w:rPr>
          <w:b/>
          <w:i/>
          <w:sz w:val="24"/>
          <w:szCs w:val="24"/>
        </w:rPr>
        <w:t xml:space="preserve">               ...........sója.........................</w:t>
      </w:r>
    </w:p>
    <w:p w:rsidR="00DB79AC" w:rsidRDefault="00DB79AC" w:rsidP="00DB79AC">
      <w:pPr>
        <w:rPr>
          <w:sz w:val="24"/>
          <w:szCs w:val="24"/>
        </w:rPr>
      </w:pPr>
    </w:p>
    <w:p w:rsidR="00DB79AC" w:rsidRDefault="00DB79AC" w:rsidP="00DB79AC">
      <w:pPr>
        <w:rPr>
          <w:sz w:val="24"/>
          <w:szCs w:val="24"/>
          <w:u w:val="single"/>
        </w:rPr>
      </w:pPr>
    </w:p>
    <w:p w:rsidR="00DB79AC" w:rsidRDefault="00DB79AC" w:rsidP="00DB79AC">
      <w:pPr>
        <w:rPr>
          <w:sz w:val="24"/>
          <w:szCs w:val="24"/>
          <w:u w:val="single"/>
        </w:rPr>
      </w:pPr>
    </w:p>
    <w:p w:rsidR="00DB79AC" w:rsidRDefault="00DB79AC" w:rsidP="00DB79AC">
      <w:pPr>
        <w:rPr>
          <w:sz w:val="24"/>
          <w:szCs w:val="24"/>
        </w:rPr>
      </w:pPr>
      <w:r w:rsidRPr="007129F6">
        <w:rPr>
          <w:sz w:val="24"/>
          <w:szCs w:val="24"/>
          <w:u w:val="single"/>
        </w:rPr>
        <w:t>Luštěniny</w:t>
      </w:r>
      <w:r w:rsidRPr="00A23E62">
        <w:rPr>
          <w:sz w:val="24"/>
          <w:szCs w:val="24"/>
        </w:rPr>
        <w:t xml:space="preserve"> by měli být zařazeny do jídelníčku</w:t>
      </w:r>
      <w:r>
        <w:rPr>
          <w:sz w:val="24"/>
          <w:szCs w:val="24"/>
        </w:rPr>
        <w:t>, protože jejich semena obsahují mnoho:</w:t>
      </w:r>
      <w:r w:rsidRPr="00A23E62">
        <w:rPr>
          <w:sz w:val="24"/>
          <w:szCs w:val="24"/>
        </w:rPr>
        <w:t xml:space="preserve"> </w:t>
      </w:r>
    </w:p>
    <w:p w:rsidR="00DB79AC" w:rsidRDefault="00DB79AC" w:rsidP="00DB79AC">
      <w:pPr>
        <w:rPr>
          <w:sz w:val="24"/>
          <w:szCs w:val="24"/>
        </w:rPr>
      </w:pPr>
      <w:r w:rsidRPr="008439DB">
        <w:rPr>
          <w:i/>
          <w:sz w:val="24"/>
          <w:szCs w:val="24"/>
        </w:rPr>
        <w:t>(podtrhni správnou odpověď)</w:t>
      </w:r>
      <w:r>
        <w:rPr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a) cukrů              b) tuků             c) </w:t>
      </w:r>
      <w:r w:rsidRPr="002A1DB9">
        <w:rPr>
          <w:sz w:val="24"/>
          <w:szCs w:val="24"/>
          <w:u w:val="single"/>
        </w:rPr>
        <w:t>bílkovin</w:t>
      </w:r>
    </w:p>
    <w:p w:rsidR="00DB79AC" w:rsidRDefault="00704044" w:rsidP="00DB79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52" style="position:absolute;margin-left:299.65pt;margin-top:21.4pt;width:107.25pt;height:23.25pt;z-index:251685888" filled="f"/>
        </w:pict>
      </w:r>
      <w:r w:rsidRPr="00704044">
        <w:rPr>
          <w:noProof/>
          <w:sz w:val="24"/>
          <w:szCs w:val="24"/>
          <w:u w:val="single"/>
        </w:rPr>
        <w:pict>
          <v:oval id="_x0000_s1151" style="position:absolute;margin-left:156.4pt;margin-top:21.4pt;width:107.25pt;height:23.25pt;z-index:251684864" filled="f"/>
        </w:pict>
      </w:r>
      <w:r w:rsidR="00DB79AC" w:rsidRPr="007129F6">
        <w:rPr>
          <w:sz w:val="24"/>
          <w:szCs w:val="24"/>
          <w:u w:val="single"/>
        </w:rPr>
        <w:t>Pícniny</w:t>
      </w:r>
      <w:r w:rsidR="00DB79AC">
        <w:rPr>
          <w:sz w:val="24"/>
          <w:szCs w:val="24"/>
          <w:u w:val="single"/>
        </w:rPr>
        <w:t xml:space="preserve"> </w:t>
      </w:r>
      <w:r w:rsidR="00DB79AC">
        <w:rPr>
          <w:sz w:val="24"/>
          <w:szCs w:val="24"/>
        </w:rPr>
        <w:t>se používají ke krmení ........</w:t>
      </w:r>
      <w:r w:rsidR="00DB79AC" w:rsidRPr="002A1DB9">
        <w:rPr>
          <w:b/>
          <w:i/>
          <w:sz w:val="24"/>
          <w:szCs w:val="24"/>
        </w:rPr>
        <w:t>zvířat</w:t>
      </w:r>
      <w:r w:rsidR="00DB79AC">
        <w:rPr>
          <w:sz w:val="24"/>
          <w:szCs w:val="24"/>
        </w:rPr>
        <w:t>........................ . Zakroužkuj tyto rostliny.</w:t>
      </w:r>
    </w:p>
    <w:p w:rsidR="00DB79AC" w:rsidRDefault="00704044" w:rsidP="00DB79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53" style="position:absolute;margin-left:233.65pt;margin-top:24.55pt;width:107.25pt;height:23.25pt;z-index:251686912" filled="f"/>
        </w:pict>
      </w:r>
      <w:r w:rsidR="00DB79AC">
        <w:rPr>
          <w:sz w:val="24"/>
          <w:szCs w:val="24"/>
        </w:rPr>
        <w:t xml:space="preserve">         HRÁCH                                        TOLICE VOJTĚŠKA                          BOB OBECNÝ</w:t>
      </w:r>
    </w:p>
    <w:p w:rsidR="00DB79AC" w:rsidRDefault="00DB79AC" w:rsidP="00DB79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TRNOVNÍK AKÁT                                       JETEL LUČNÍ</w:t>
      </w:r>
    </w:p>
    <w:p w:rsidR="00DB79AC" w:rsidRDefault="00DB79AC" w:rsidP="00DB79AC">
      <w:pPr>
        <w:rPr>
          <w:sz w:val="24"/>
          <w:szCs w:val="24"/>
        </w:rPr>
      </w:pPr>
    </w:p>
    <w:p w:rsidR="00DB79AC" w:rsidRDefault="00DB79AC" w:rsidP="00DB79AC">
      <w:pPr>
        <w:rPr>
          <w:sz w:val="24"/>
          <w:szCs w:val="24"/>
        </w:rPr>
      </w:pPr>
      <w:r>
        <w:rPr>
          <w:sz w:val="24"/>
          <w:szCs w:val="24"/>
        </w:rPr>
        <w:t>Napiš jména těchto bobovitých rostlin a vybarvi u nich květy.</w:t>
      </w:r>
    </w:p>
    <w:p w:rsidR="00DB79AC" w:rsidRPr="00B667B4" w:rsidRDefault="00DB79AC" w:rsidP="00DB79AC">
      <w:pPr>
        <w:rPr>
          <w:b/>
          <w:i/>
          <w:sz w:val="24"/>
          <w:szCs w:val="24"/>
        </w:rPr>
      </w:pPr>
      <w:r w:rsidRPr="00B667B4">
        <w:rPr>
          <w:b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290830</wp:posOffset>
            </wp:positionV>
            <wp:extent cx="2266950" cy="1743075"/>
            <wp:effectExtent l="0" t="266700" r="0" b="238125"/>
            <wp:wrapNone/>
            <wp:docPr id="8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7B4">
        <w:rPr>
          <w:b/>
          <w:i/>
          <w:sz w:val="24"/>
          <w:szCs w:val="24"/>
        </w:rPr>
        <w:t>žlutý květ</w:t>
      </w:r>
      <w:r>
        <w:rPr>
          <w:b/>
          <w:i/>
          <w:sz w:val="24"/>
          <w:szCs w:val="24"/>
        </w:rPr>
        <w:t xml:space="preserve">                                              červený květ                              bílý květ</w: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140970</wp:posOffset>
            </wp:positionV>
            <wp:extent cx="2266950" cy="1129030"/>
            <wp:effectExtent l="0" t="647700" r="0" b="623570"/>
            <wp:wrapNone/>
            <wp:docPr id="8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703041">
                      <a:off x="0" y="0"/>
                      <a:ext cx="2266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160020</wp:posOffset>
            </wp:positionV>
            <wp:extent cx="2438400" cy="1371600"/>
            <wp:effectExtent l="0" t="533400" r="0" b="514350"/>
            <wp:wrapNone/>
            <wp:docPr id="83" name="obrázek 13" descr="C:\ilona\dumy\rostlin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\dumy\rostliny\IMG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704044" w:rsidP="00DB79AC">
      <w:pPr>
        <w:rPr>
          <w:b/>
          <w:sz w:val="24"/>
          <w:szCs w:val="24"/>
        </w:rPr>
      </w:pPr>
      <w:r w:rsidRPr="00704044">
        <w:rPr>
          <w:noProof/>
          <w:sz w:val="24"/>
          <w:szCs w:val="24"/>
        </w:rPr>
        <w:pict>
          <v:oval id="_x0000_s1154" style="position:absolute;margin-left:311.65pt;margin-top:24.75pt;width:107.25pt;height:23.25pt;z-index:251687936" filled="f"/>
        </w:pict>
      </w:r>
    </w:p>
    <w:p w:rsidR="00DB79AC" w:rsidRDefault="00DB79AC" w:rsidP="00DB7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Pr="002A1DB9">
        <w:rPr>
          <w:b/>
          <w:i/>
          <w:sz w:val="24"/>
          <w:szCs w:val="24"/>
        </w:rPr>
        <w:t>..štírovník růžkatý.................  .........jetel luční.....................  ..........trnovník akát..............</w:t>
      </w:r>
    </w:p>
    <w:p w:rsidR="00DB79AC" w:rsidRDefault="00DB79AC" w:rsidP="00DB79AC">
      <w:pPr>
        <w:rPr>
          <w:sz w:val="24"/>
          <w:szCs w:val="24"/>
        </w:rPr>
      </w:pPr>
    </w:p>
    <w:p w:rsidR="00DB79AC" w:rsidRPr="00F86352" w:rsidRDefault="00DB79AC" w:rsidP="00DB79AC">
      <w:pPr>
        <w:rPr>
          <w:sz w:val="24"/>
          <w:szCs w:val="24"/>
        </w:rPr>
      </w:pPr>
      <w:r w:rsidRPr="00F86352">
        <w:rPr>
          <w:sz w:val="24"/>
          <w:szCs w:val="24"/>
        </w:rPr>
        <w:t>Zakroužkuj rostlinu, z jej</w:t>
      </w:r>
      <w:r>
        <w:rPr>
          <w:sz w:val="24"/>
          <w:szCs w:val="24"/>
        </w:rPr>
        <w:t>í</w:t>
      </w:r>
      <w:r w:rsidRPr="00F86352">
        <w:rPr>
          <w:sz w:val="24"/>
          <w:szCs w:val="24"/>
        </w:rPr>
        <w:t>chž květů včely vytváří med.</w:t>
      </w: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DB79AC" w:rsidRDefault="00DB79AC" w:rsidP="00DB79AC">
      <w:pPr>
        <w:rPr>
          <w:b/>
          <w:sz w:val="24"/>
          <w:szCs w:val="24"/>
        </w:rPr>
      </w:pPr>
    </w:p>
    <w:p w:rsidR="00CD3E94" w:rsidRPr="00F20103" w:rsidRDefault="00CD3E94" w:rsidP="00CD3E94">
      <w:pPr>
        <w:spacing w:line="240" w:lineRule="auto"/>
        <w:rPr>
          <w:sz w:val="24"/>
          <w:szCs w:val="24"/>
        </w:rPr>
      </w:pPr>
    </w:p>
    <w:p w:rsidR="00CD3E94" w:rsidRDefault="00CD3E94" w:rsidP="006600D1">
      <w:pPr>
        <w:pStyle w:val="Default"/>
      </w:pPr>
    </w:p>
    <w:p w:rsidR="00DB79AC" w:rsidRDefault="00DB79AC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7220A5" w:rsidP="006600D1">
      <w:pPr>
        <w:pStyle w:val="Default"/>
      </w:pPr>
      <w:r>
        <w:t xml:space="preserve">Žáci </w:t>
      </w:r>
      <w:r w:rsidR="00DB79AC">
        <w:t>vyplňovali pracovní list jednotlivě. Při kreslení používali učebnici.</w:t>
      </w:r>
    </w:p>
    <w:p w:rsidR="000D755A" w:rsidRPr="00B32120" w:rsidRDefault="000D755A" w:rsidP="006600D1">
      <w:pPr>
        <w:pStyle w:val="Default"/>
        <w:rPr>
          <w:bCs/>
        </w:rPr>
      </w:pPr>
    </w:p>
    <w:p w:rsidR="007929EE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představ</w:t>
      </w:r>
      <w:r w:rsidR="00DB79AC">
        <w:rPr>
          <w:bCs/>
        </w:rPr>
        <w:t>.</w:t>
      </w:r>
      <w:r w:rsidRPr="00B32120">
        <w:rPr>
          <w:bCs/>
        </w:rPr>
        <w:t xml:space="preserve"> </w:t>
      </w:r>
    </w:p>
    <w:p w:rsidR="007929EE" w:rsidRDefault="007929EE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DB79AC">
        <w:rPr>
          <w:bCs/>
        </w:rPr>
        <w:t>25</w:t>
      </w:r>
      <w:r w:rsidR="000D755A">
        <w:rPr>
          <w:bCs/>
        </w:rPr>
        <w:t xml:space="preserve">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DB79AC">
        <w:rPr>
          <w:bCs/>
        </w:rPr>
        <w:t> VIII.B v rámci opakování</w:t>
      </w:r>
      <w:r w:rsidR="000D755A">
        <w:rPr>
          <w:bCs/>
        </w:rPr>
        <w:t xml:space="preserve"> a to dne 2</w:t>
      </w:r>
      <w:r w:rsidR="00DB79AC">
        <w:rPr>
          <w:bCs/>
        </w:rPr>
        <w:t>4</w:t>
      </w:r>
      <w:r w:rsidRPr="00B32120">
        <w:rPr>
          <w:bCs/>
        </w:rPr>
        <w:t>.</w:t>
      </w:r>
      <w:r w:rsidR="00DB79AC">
        <w:rPr>
          <w:bCs/>
        </w:rPr>
        <w:t>9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0D755A">
        <w:rPr>
          <w:noProof/>
        </w:rPr>
        <w:t>2</w:t>
      </w:r>
      <w:r w:rsidR="00B32120">
        <w:rPr>
          <w:noProof/>
        </w:rPr>
        <w:t xml:space="preserve"> dle metodického návodu</w:t>
      </w:r>
      <w:r w:rsidR="007929EE">
        <w:rPr>
          <w:noProof/>
        </w:rPr>
        <w:t>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322BB" w:rsidRDefault="003322BB" w:rsidP="003322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Čabradová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F.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Hasch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Sejpka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I. Vaněčková , Přírodopis 7. Plzeň: Nakladatelství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2005. ISBN 80-7238-424-4</w:t>
      </w: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22BB" w:rsidRPr="00B32120" w:rsidRDefault="003322BB" w:rsidP="003322BB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22BB" w:rsidRDefault="003322BB" w:rsidP="00396779">
      <w:pPr>
        <w:pStyle w:val="Default"/>
        <w:rPr>
          <w:bCs/>
        </w:rPr>
      </w:pPr>
    </w:p>
    <w:sectPr w:rsidR="003322BB" w:rsidSect="00645C9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3A" w:rsidRDefault="0009523A" w:rsidP="00CB7107">
      <w:pPr>
        <w:spacing w:after="0" w:line="240" w:lineRule="auto"/>
      </w:pPr>
      <w:r>
        <w:separator/>
      </w:r>
    </w:p>
  </w:endnote>
  <w:endnote w:type="continuationSeparator" w:id="0">
    <w:p w:rsidR="0009523A" w:rsidRDefault="0009523A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3A" w:rsidRDefault="0009523A" w:rsidP="00CB7107">
      <w:pPr>
        <w:spacing w:after="0" w:line="240" w:lineRule="auto"/>
      </w:pPr>
      <w:r>
        <w:separator/>
      </w:r>
    </w:p>
  </w:footnote>
  <w:footnote w:type="continuationSeparator" w:id="0">
    <w:p w:rsidR="0009523A" w:rsidRDefault="0009523A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D3E9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F1D31"/>
    <w:rsid w:val="0009523A"/>
    <w:rsid w:val="000D755A"/>
    <w:rsid w:val="000E41F4"/>
    <w:rsid w:val="0019449C"/>
    <w:rsid w:val="00194EC5"/>
    <w:rsid w:val="001B22FF"/>
    <w:rsid w:val="001C3AD6"/>
    <w:rsid w:val="001E08F5"/>
    <w:rsid w:val="00212CF6"/>
    <w:rsid w:val="002545C7"/>
    <w:rsid w:val="0030524F"/>
    <w:rsid w:val="0032248C"/>
    <w:rsid w:val="00322DCA"/>
    <w:rsid w:val="003322BB"/>
    <w:rsid w:val="00355543"/>
    <w:rsid w:val="003662A1"/>
    <w:rsid w:val="0038275D"/>
    <w:rsid w:val="00396779"/>
    <w:rsid w:val="003D118D"/>
    <w:rsid w:val="0047596B"/>
    <w:rsid w:val="00501437"/>
    <w:rsid w:val="00520B02"/>
    <w:rsid w:val="00637885"/>
    <w:rsid w:val="00645C9D"/>
    <w:rsid w:val="006600D1"/>
    <w:rsid w:val="00673975"/>
    <w:rsid w:val="0069466E"/>
    <w:rsid w:val="006C0611"/>
    <w:rsid w:val="00704044"/>
    <w:rsid w:val="007220A5"/>
    <w:rsid w:val="00726925"/>
    <w:rsid w:val="00735473"/>
    <w:rsid w:val="007929EE"/>
    <w:rsid w:val="007A0DB0"/>
    <w:rsid w:val="00806D35"/>
    <w:rsid w:val="008F5159"/>
    <w:rsid w:val="009A5C20"/>
    <w:rsid w:val="009B0375"/>
    <w:rsid w:val="009B2A14"/>
    <w:rsid w:val="009F1D31"/>
    <w:rsid w:val="00A55663"/>
    <w:rsid w:val="00A7259E"/>
    <w:rsid w:val="00B32120"/>
    <w:rsid w:val="00B52617"/>
    <w:rsid w:val="00B54704"/>
    <w:rsid w:val="00BA20DD"/>
    <w:rsid w:val="00CB057E"/>
    <w:rsid w:val="00CB7107"/>
    <w:rsid w:val="00CD1472"/>
    <w:rsid w:val="00CD3E94"/>
    <w:rsid w:val="00D054E9"/>
    <w:rsid w:val="00D46F80"/>
    <w:rsid w:val="00D53001"/>
    <w:rsid w:val="00DB3FD6"/>
    <w:rsid w:val="00DB79AC"/>
    <w:rsid w:val="00DC6225"/>
    <w:rsid w:val="00E53672"/>
    <w:rsid w:val="00E97DBC"/>
    <w:rsid w:val="00EB466D"/>
    <w:rsid w:val="00EC256E"/>
    <w:rsid w:val="00E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9" type="connector" idref="#_x0000_s1148"/>
        <o:r id="V:Rule10" type="connector" idref="#_x0000_s1144"/>
        <o:r id="V:Rule11" type="connector" idref="#_x0000_s1143"/>
        <o:r id="V:Rule12" type="connector" idref="#_x0000_s1146"/>
        <o:r id="V:Rule13" type="connector" idref="#_x0000_s1150"/>
        <o:r id="V:Rule14" type="connector" idref="#_x0000_s1145"/>
        <o:r id="V:Rule15" type="connector" idref="#_x0000_s1147"/>
        <o:r id="V:Rule16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6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table" w:styleId="Mkatabulky">
    <w:name w:val="Table Grid"/>
    <w:basedOn w:val="Normlntabulka"/>
    <w:uiPriority w:val="59"/>
    <w:rsid w:val="00DB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BB7F-F820-4235-9DD0-A3A13CAC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15</TotalTime>
  <Pages>1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6929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2013-06-04T17:17:00Z</dcterms:created>
  <dcterms:modified xsi:type="dcterms:W3CDTF">2013-06-17T18:50:00Z</dcterms:modified>
</cp:coreProperties>
</file>