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0A216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2D0404">
        <w:rPr>
          <w:sz w:val="24"/>
          <w:szCs w:val="24"/>
        </w:rPr>
        <w:t>Asie-opakování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9E35B4">
        <w:rPr>
          <w:b/>
          <w:bCs/>
          <w:sz w:val="28"/>
          <w:szCs w:val="28"/>
        </w:rPr>
        <w:t>07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D0404">
        <w:rPr>
          <w:b/>
          <w:bCs/>
          <w:sz w:val="28"/>
          <w:szCs w:val="28"/>
        </w:rPr>
        <w:t>Zeměpis světadílů-Asie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D0404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D34CC6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si žáci opakují znalosti o Asii.</w:t>
      </w:r>
      <w:r w:rsidR="009E35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Práci jim zpestřuje luštění křížovek.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D0404" w:rsidRDefault="002D0404" w:rsidP="002D0404"/>
    <w:p w:rsidR="002D0404" w:rsidRDefault="002D0404" w:rsidP="002D0404">
      <w:pPr>
        <w:jc w:val="center"/>
        <w:rPr>
          <w:b/>
          <w:sz w:val="40"/>
          <w:szCs w:val="40"/>
        </w:rPr>
      </w:pPr>
      <w:r w:rsidRPr="00B7248C">
        <w:rPr>
          <w:b/>
          <w:sz w:val="40"/>
          <w:szCs w:val="40"/>
        </w:rPr>
        <w:lastRenderedPageBreak/>
        <w:t>Asie – přírodní poměry</w:t>
      </w:r>
    </w:p>
    <w:p w:rsidR="002D0404" w:rsidRPr="00702024" w:rsidRDefault="002D0404" w:rsidP="002D0404">
      <w:pPr>
        <w:jc w:val="center"/>
        <w:rPr>
          <w:sz w:val="32"/>
          <w:szCs w:val="32"/>
        </w:rPr>
      </w:pPr>
      <w:r w:rsidRPr="00702024">
        <w:rPr>
          <w:b/>
          <w:i/>
          <w:sz w:val="32"/>
          <w:szCs w:val="32"/>
        </w:rPr>
        <w:t>Zeměpisné křížovky</w:t>
      </w:r>
    </w:p>
    <w:p w:rsidR="002D0404" w:rsidRDefault="002D0404" w:rsidP="002D0404">
      <w:pPr>
        <w:pStyle w:val="Bezmezer"/>
        <w:rPr>
          <w:i/>
          <w:sz w:val="24"/>
          <w:szCs w:val="24"/>
        </w:rPr>
      </w:pPr>
      <w:r w:rsidRPr="00B7248C">
        <w:rPr>
          <w:i/>
          <w:sz w:val="24"/>
          <w:szCs w:val="24"/>
        </w:rPr>
        <w:t>Z tajenky jednotlivých křížovek se dozvíš názvy přírodních útvarů,</w:t>
      </w:r>
      <w:r w:rsidR="009E35B4">
        <w:rPr>
          <w:i/>
          <w:sz w:val="24"/>
          <w:szCs w:val="24"/>
        </w:rPr>
        <w:t xml:space="preserve"> </w:t>
      </w:r>
      <w:r w:rsidRPr="00B7248C">
        <w:rPr>
          <w:i/>
          <w:sz w:val="24"/>
          <w:szCs w:val="24"/>
        </w:rPr>
        <w:t>která se nacházejí v Asii.</w:t>
      </w:r>
    </w:p>
    <w:p w:rsidR="002D0404" w:rsidRDefault="002D0404" w:rsidP="002D0404">
      <w:pPr>
        <w:pStyle w:val="Bezmezer"/>
        <w:rPr>
          <w:sz w:val="24"/>
          <w:szCs w:val="24"/>
        </w:rPr>
      </w:pPr>
    </w:p>
    <w:p w:rsidR="002D0404" w:rsidRDefault="002D0404" w:rsidP="002D040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nejdelší řeky v Přední Indii,</w:t>
      </w:r>
      <w:r w:rsidR="000A216C">
        <w:rPr>
          <w:sz w:val="24"/>
          <w:szCs w:val="24"/>
        </w:rPr>
        <w:t xml:space="preserve"> </w:t>
      </w:r>
      <w:r>
        <w:rPr>
          <w:sz w:val="24"/>
          <w:szCs w:val="24"/>
        </w:rPr>
        <w:t>která je dlouhá 3190km.</w:t>
      </w:r>
      <w:r w:rsidR="000A216C">
        <w:rPr>
          <w:sz w:val="24"/>
          <w:szCs w:val="24"/>
        </w:rPr>
        <w:t xml:space="preserve"> </w:t>
      </w:r>
      <w:r>
        <w:rPr>
          <w:sz w:val="24"/>
          <w:szCs w:val="24"/>
        </w:rPr>
        <w:t>Vlévá se do Arabského moře.</w:t>
      </w:r>
    </w:p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</w:p>
        </w:tc>
      </w:tr>
    </w:tbl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p w:rsidR="002D0404" w:rsidRDefault="002D0404" w:rsidP="002D040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Poušť v Číně</w:t>
      </w:r>
    </w:p>
    <w:p w:rsidR="002D0404" w:rsidRDefault="002D0404" w:rsidP="002D040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Řeka na severu Ruska</w:t>
      </w:r>
    </w:p>
    <w:p w:rsidR="002D0404" w:rsidRDefault="002D0404" w:rsidP="002D040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Hlavní město Sýrie</w:t>
      </w:r>
    </w:p>
    <w:p w:rsidR="002D0404" w:rsidRDefault="002D0404" w:rsidP="002D040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Pohoří tvořící část hranice mezi Evropou a Asií</w:t>
      </w:r>
    </w:p>
    <w:p w:rsidR="002D0404" w:rsidRDefault="002D0404" w:rsidP="002D0404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Největší turecké město</w:t>
      </w:r>
    </w:p>
    <w:p w:rsidR="002D0404" w:rsidRDefault="002D0404" w:rsidP="002D0404">
      <w:pPr>
        <w:pStyle w:val="Bezmezer"/>
        <w:ind w:left="1080"/>
        <w:rPr>
          <w:sz w:val="24"/>
          <w:szCs w:val="24"/>
        </w:rPr>
      </w:pPr>
    </w:p>
    <w:p w:rsidR="002D0404" w:rsidRDefault="002D0404" w:rsidP="002D0404">
      <w:pPr>
        <w:pStyle w:val="Bezmezer"/>
        <w:ind w:left="1080"/>
        <w:rPr>
          <w:sz w:val="24"/>
          <w:szCs w:val="24"/>
        </w:rPr>
      </w:pPr>
    </w:p>
    <w:p w:rsidR="002D0404" w:rsidRDefault="002D0404" w:rsidP="002D0404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Vyluštěním křížovky zjistíš název rozsáhlého horského masívu na pomezí Tádžikistánu,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>Afghánistánu a Čína.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Nejvyšší horou je </w:t>
      </w:r>
      <w:proofErr w:type="spellStart"/>
      <w:r>
        <w:rPr>
          <w:sz w:val="24"/>
          <w:szCs w:val="24"/>
        </w:rPr>
        <w:t>Kongur</w:t>
      </w:r>
      <w:proofErr w:type="spellEnd"/>
      <w:r>
        <w:rPr>
          <w:sz w:val="24"/>
          <w:szCs w:val="24"/>
        </w:rPr>
        <w:t>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>který měří 7 719m.</w:t>
      </w:r>
    </w:p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p w:rsidR="002D0404" w:rsidRPr="00B7248C" w:rsidRDefault="002D0404" w:rsidP="002D04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numPr>
          <w:ilvl w:val="0"/>
          <w:numId w:val="5"/>
        </w:numPr>
      </w:pPr>
      <w:r>
        <w:t>Nejvýznamnější oblast těžby ropy na světě</w:t>
      </w:r>
    </w:p>
    <w:p w:rsidR="002D0404" w:rsidRDefault="002D0404" w:rsidP="002D0404">
      <w:pPr>
        <w:pStyle w:val="Bezmezer"/>
        <w:numPr>
          <w:ilvl w:val="0"/>
          <w:numId w:val="5"/>
        </w:numPr>
      </w:pPr>
      <w:r>
        <w:t>Hlavní město ostrovního státu na východě Asie</w:t>
      </w:r>
    </w:p>
    <w:p w:rsidR="002D0404" w:rsidRDefault="002D0404" w:rsidP="002D0404">
      <w:pPr>
        <w:pStyle w:val="Bezmezer"/>
        <w:numPr>
          <w:ilvl w:val="0"/>
          <w:numId w:val="5"/>
        </w:numPr>
      </w:pPr>
      <w:r>
        <w:t>Starší název státu na poloostrově Zadní Indie</w:t>
      </w:r>
    </w:p>
    <w:p w:rsidR="002D0404" w:rsidRDefault="002D0404" w:rsidP="002D0404">
      <w:pPr>
        <w:pStyle w:val="Bezmezer"/>
        <w:numPr>
          <w:ilvl w:val="0"/>
          <w:numId w:val="5"/>
        </w:numPr>
      </w:pPr>
      <w:r>
        <w:t>Ostrovní stát na jihu Asie,</w:t>
      </w:r>
      <w:r w:rsidR="009E35B4">
        <w:t xml:space="preserve"> </w:t>
      </w:r>
      <w:r>
        <w:t>poblíž Indie</w:t>
      </w:r>
    </w:p>
    <w:p w:rsidR="002D0404" w:rsidRDefault="009E35B4" w:rsidP="002D0404">
      <w:pPr>
        <w:pStyle w:val="Bezmezer"/>
        <w:numPr>
          <w:ilvl w:val="0"/>
          <w:numId w:val="5"/>
        </w:numPr>
      </w:pPr>
      <w:r>
        <w:t xml:space="preserve">Veletok ústící do </w:t>
      </w:r>
      <w:r w:rsidR="002D0404">
        <w:t>moře.</w:t>
      </w:r>
    </w:p>
    <w:p w:rsidR="002D0404" w:rsidRDefault="002D0404" w:rsidP="002D0404">
      <w:pPr>
        <w:pStyle w:val="Bezmezer"/>
        <w:ind w:left="945"/>
      </w:pPr>
    </w:p>
    <w:p w:rsidR="002D0404" w:rsidRDefault="002D0404" w:rsidP="002D0404">
      <w:pPr>
        <w:pStyle w:val="Bezmezer"/>
        <w:ind w:left="945"/>
      </w:pPr>
    </w:p>
    <w:p w:rsidR="002D0404" w:rsidRDefault="002D0404" w:rsidP="002D0404">
      <w:pPr>
        <w:pStyle w:val="Bezmezer"/>
        <w:ind w:left="945"/>
      </w:pPr>
    </w:p>
    <w:p w:rsidR="002D0404" w:rsidRDefault="002D0404" w:rsidP="002D0404">
      <w:pPr>
        <w:pStyle w:val="Bezmezer"/>
        <w:numPr>
          <w:ilvl w:val="0"/>
          <w:numId w:val="3"/>
        </w:numPr>
      </w:pPr>
      <w:r>
        <w:lastRenderedPageBreak/>
        <w:t>Když vyluštíš tuto tajenku,</w:t>
      </w:r>
      <w:r w:rsidR="009E35B4">
        <w:t xml:space="preserve"> </w:t>
      </w:r>
      <w:r>
        <w:t>zjistíš název jezera,</w:t>
      </w:r>
      <w:r w:rsidR="009E35B4">
        <w:t xml:space="preserve"> </w:t>
      </w:r>
      <w:r>
        <w:t>které je tvořeno hlubokou příkopovou propadlinou.</w:t>
      </w:r>
      <w:r w:rsidR="009E35B4">
        <w:t xml:space="preserve"> </w:t>
      </w:r>
      <w:r>
        <w:t>Jeho maximální hloubka je 1680m.</w:t>
      </w:r>
      <w:r w:rsidR="000A216C">
        <w:t xml:space="preserve"> </w:t>
      </w:r>
      <w:r>
        <w:t>Do jezera ústí mnoho řek.</w:t>
      </w:r>
      <w:r w:rsidR="009E35B4">
        <w:t xml:space="preserve"> </w:t>
      </w:r>
      <w:r>
        <w:t>Odtéká z něj řeka Angara.</w:t>
      </w:r>
      <w:r w:rsidR="009E35B4">
        <w:t xml:space="preserve"> </w:t>
      </w:r>
      <w:r>
        <w:t>Dálkový plavec Jan Novák v roce 1990 jako první člověk jezero přeplaval.</w:t>
      </w: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</w:pPr>
      <w:r>
        <w:t xml:space="preserve">       </w:t>
      </w:r>
    </w:p>
    <w:p w:rsidR="002D0404" w:rsidRDefault="002D0404" w:rsidP="002D0404">
      <w:pPr>
        <w:pStyle w:val="Bezmezer"/>
      </w:pPr>
      <w:r>
        <w:t xml:space="preserve">     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numPr>
          <w:ilvl w:val="0"/>
          <w:numId w:val="6"/>
        </w:numPr>
      </w:pPr>
      <w:r>
        <w:t>Hlavní město Libanonu</w:t>
      </w:r>
    </w:p>
    <w:p w:rsidR="002D0404" w:rsidRDefault="002D0404" w:rsidP="002D0404">
      <w:pPr>
        <w:pStyle w:val="Bezmezer"/>
        <w:numPr>
          <w:ilvl w:val="0"/>
          <w:numId w:val="6"/>
        </w:numPr>
      </w:pPr>
      <w:r>
        <w:t>Řeka v Mezopotámii</w:t>
      </w:r>
    </w:p>
    <w:p w:rsidR="002D0404" w:rsidRDefault="000A216C" w:rsidP="002D0404">
      <w:pPr>
        <w:pStyle w:val="Bezmezer"/>
        <w:numPr>
          <w:ilvl w:val="0"/>
          <w:numId w:val="6"/>
        </w:numPr>
      </w:pPr>
      <w:r>
        <w:t>Indonéský</w:t>
      </w:r>
      <w:r w:rsidR="002D0404">
        <w:t xml:space="preserve"> ostrov</w:t>
      </w:r>
    </w:p>
    <w:p w:rsidR="002D0404" w:rsidRDefault="002D0404" w:rsidP="002D0404">
      <w:pPr>
        <w:pStyle w:val="Bezmezer"/>
        <w:numPr>
          <w:ilvl w:val="0"/>
          <w:numId w:val="6"/>
        </w:numPr>
      </w:pPr>
      <w:r>
        <w:t>Stát,</w:t>
      </w:r>
      <w:r w:rsidR="009E35B4">
        <w:t xml:space="preserve"> </w:t>
      </w:r>
      <w:r>
        <w:t>jehož hlavní město je Soul</w:t>
      </w:r>
    </w:p>
    <w:p w:rsidR="002D0404" w:rsidRDefault="002D0404" w:rsidP="002D0404">
      <w:pPr>
        <w:pStyle w:val="Bezmezer"/>
        <w:numPr>
          <w:ilvl w:val="0"/>
          <w:numId w:val="6"/>
        </w:numPr>
      </w:pPr>
      <w:r>
        <w:t>Město,</w:t>
      </w:r>
      <w:r w:rsidR="009E35B4">
        <w:t xml:space="preserve"> kde Česká republika získala je</w:t>
      </w:r>
      <w:r>
        <w:t>diné olympijské zlato v hokeji</w:t>
      </w:r>
    </w:p>
    <w:p w:rsidR="002D0404" w:rsidRDefault="002D0404" w:rsidP="002D0404">
      <w:pPr>
        <w:pStyle w:val="Bezmezer"/>
        <w:numPr>
          <w:ilvl w:val="0"/>
          <w:numId w:val="6"/>
        </w:numPr>
      </w:pPr>
      <w:r>
        <w:t>Židovský stát</w:t>
      </w:r>
    </w:p>
    <w:p w:rsidR="002D0404" w:rsidRDefault="002D0404" w:rsidP="002D0404">
      <w:pPr>
        <w:pStyle w:val="Bezmezer"/>
        <w:ind w:left="840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numPr>
          <w:ilvl w:val="0"/>
          <w:numId w:val="3"/>
        </w:numPr>
      </w:pPr>
      <w:r>
        <w:t>Tajenku této křížovky tvoří název řeky protékající přes západní Sibiř.</w:t>
      </w:r>
      <w:r w:rsidR="009E35B4">
        <w:t xml:space="preserve"> </w:t>
      </w:r>
      <w:r>
        <w:t>Největším přítokem je Irtyš.</w:t>
      </w: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</w:pPr>
      <w:r>
        <w:t xml:space="preserve">   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5D20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D20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5D20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D20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numPr>
          <w:ilvl w:val="0"/>
          <w:numId w:val="7"/>
        </w:numPr>
      </w:pPr>
      <w:r>
        <w:t>Stát ve střední Asii mezi Ruskem a Čínou</w:t>
      </w:r>
    </w:p>
    <w:p w:rsidR="002D0404" w:rsidRDefault="002D0404" w:rsidP="002D0404">
      <w:pPr>
        <w:pStyle w:val="Bezmezer"/>
        <w:numPr>
          <w:ilvl w:val="0"/>
          <w:numId w:val="7"/>
        </w:numPr>
      </w:pPr>
      <w:r>
        <w:t>Jezero ve střední Asii,</w:t>
      </w:r>
      <w:r w:rsidR="009E35B4">
        <w:t xml:space="preserve"> </w:t>
      </w:r>
      <w:r>
        <w:t>které je z poloviny sladkovodní a z poloviny slané</w:t>
      </w: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9E35B4" w:rsidRDefault="009E35B4" w:rsidP="002D0404">
      <w:pPr>
        <w:pStyle w:val="Bezmezer"/>
        <w:ind w:left="645"/>
      </w:pPr>
    </w:p>
    <w:p w:rsidR="002D0404" w:rsidRDefault="002D0404" w:rsidP="002D0404">
      <w:pPr>
        <w:pStyle w:val="Bezmezer"/>
      </w:pPr>
    </w:p>
    <w:p w:rsidR="009E35B4" w:rsidRDefault="009E35B4" w:rsidP="002D0404">
      <w:pPr>
        <w:pStyle w:val="Bezmezer"/>
      </w:pPr>
    </w:p>
    <w:p w:rsidR="002D0404" w:rsidRPr="009E35B4" w:rsidRDefault="002D0404" w:rsidP="002D0404">
      <w:pPr>
        <w:pStyle w:val="Bezmezer"/>
        <w:rPr>
          <w:b/>
          <w:sz w:val="32"/>
          <w:szCs w:val="32"/>
        </w:rPr>
      </w:pPr>
      <w:r w:rsidRPr="00DC241F">
        <w:rPr>
          <w:b/>
          <w:sz w:val="32"/>
          <w:szCs w:val="32"/>
        </w:rPr>
        <w:lastRenderedPageBreak/>
        <w:t>Řešení</w:t>
      </w:r>
    </w:p>
    <w:p w:rsidR="002D0404" w:rsidRDefault="002D0404" w:rsidP="002D0404">
      <w:pPr>
        <w:jc w:val="center"/>
        <w:rPr>
          <w:b/>
          <w:sz w:val="40"/>
          <w:szCs w:val="40"/>
        </w:rPr>
      </w:pPr>
      <w:r w:rsidRPr="00B7248C">
        <w:rPr>
          <w:b/>
          <w:sz w:val="40"/>
          <w:szCs w:val="40"/>
        </w:rPr>
        <w:t>Asie – přírodní poměry</w:t>
      </w:r>
    </w:p>
    <w:p w:rsidR="002D0404" w:rsidRPr="00B7248C" w:rsidRDefault="002D0404" w:rsidP="002D0404">
      <w:pPr>
        <w:jc w:val="center"/>
        <w:rPr>
          <w:b/>
          <w:i/>
          <w:sz w:val="32"/>
          <w:szCs w:val="32"/>
        </w:rPr>
      </w:pPr>
      <w:r w:rsidRPr="00B7248C">
        <w:rPr>
          <w:b/>
          <w:i/>
          <w:sz w:val="32"/>
          <w:szCs w:val="32"/>
        </w:rPr>
        <w:t>Zeměpisné křížovky</w:t>
      </w:r>
    </w:p>
    <w:p w:rsidR="002D0404" w:rsidRDefault="002D0404" w:rsidP="002D0404">
      <w:pPr>
        <w:pStyle w:val="Bezmezer"/>
        <w:rPr>
          <w:i/>
          <w:sz w:val="24"/>
          <w:szCs w:val="24"/>
        </w:rPr>
      </w:pPr>
      <w:r w:rsidRPr="00B7248C">
        <w:rPr>
          <w:i/>
          <w:sz w:val="24"/>
          <w:szCs w:val="24"/>
        </w:rPr>
        <w:t>Z tajenky jednotlivých křížovek se dozvíš názvy přírodních útvarů,</w:t>
      </w:r>
      <w:r w:rsidR="009E35B4">
        <w:rPr>
          <w:i/>
          <w:sz w:val="24"/>
          <w:szCs w:val="24"/>
        </w:rPr>
        <w:t xml:space="preserve"> </w:t>
      </w:r>
      <w:r w:rsidRPr="00B7248C">
        <w:rPr>
          <w:i/>
          <w:sz w:val="24"/>
          <w:szCs w:val="24"/>
        </w:rPr>
        <w:t>která se nacházejí v Asii.</w:t>
      </w:r>
    </w:p>
    <w:p w:rsidR="002D0404" w:rsidRDefault="002D0404" w:rsidP="002D0404">
      <w:pPr>
        <w:pStyle w:val="Bezmezer"/>
        <w:rPr>
          <w:sz w:val="24"/>
          <w:szCs w:val="24"/>
        </w:rPr>
      </w:pPr>
    </w:p>
    <w:p w:rsidR="002D0404" w:rsidRDefault="002D0404" w:rsidP="002D0404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zjistíš název nejdelší řeky v Přední </w:t>
      </w:r>
      <w:proofErr w:type="spellStart"/>
      <w:proofErr w:type="gramStart"/>
      <w:r>
        <w:rPr>
          <w:sz w:val="24"/>
          <w:szCs w:val="24"/>
        </w:rPr>
        <w:t>Indii,která</w:t>
      </w:r>
      <w:proofErr w:type="spellEnd"/>
      <w:proofErr w:type="gramEnd"/>
      <w:r>
        <w:rPr>
          <w:sz w:val="24"/>
          <w:szCs w:val="24"/>
        </w:rPr>
        <w:t xml:space="preserve"> je dlouhá 3190km.Vlévá se do Arabského moře.</w:t>
      </w:r>
    </w:p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  <w:r>
              <w:rPr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I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  <w:r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 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  <w:r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 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B7248C">
              <w:rPr>
                <w:color w:val="000000"/>
              </w:rPr>
              <w:t> </w:t>
            </w: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B7248C">
              <w:rPr>
                <w:color w:val="000000"/>
              </w:rPr>
              <w:t> </w:t>
            </w:r>
            <w:r w:rsidRPr="00F8467E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B7248C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B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 w:rsidRPr="00B7248C">
              <w:rPr>
                <w:color w:val="000000"/>
              </w:rPr>
              <w:t> </w:t>
            </w:r>
            <w:r>
              <w:rPr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S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B7248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B7248C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B7248C">
              <w:rPr>
                <w:color w:val="000000"/>
              </w:rPr>
              <w:t> </w:t>
            </w:r>
          </w:p>
        </w:tc>
      </w:tr>
    </w:tbl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p w:rsidR="002D0404" w:rsidRDefault="002D0404" w:rsidP="002D0404">
      <w:pPr>
        <w:pStyle w:val="Bezmezer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>Tajenka-</w:t>
      </w:r>
      <w:r w:rsidRPr="002D0404">
        <w:rPr>
          <w:color w:val="FF0000"/>
          <w:sz w:val="24"/>
          <w:szCs w:val="24"/>
        </w:rPr>
        <w:t>INDUS</w:t>
      </w:r>
    </w:p>
    <w:p w:rsidR="002D0404" w:rsidRDefault="002D0404" w:rsidP="002D0404">
      <w:pPr>
        <w:pStyle w:val="Bezmezer"/>
        <w:ind w:left="1080"/>
        <w:rPr>
          <w:sz w:val="24"/>
          <w:szCs w:val="24"/>
        </w:rPr>
      </w:pPr>
    </w:p>
    <w:p w:rsidR="002D0404" w:rsidRDefault="002D0404" w:rsidP="002D0404">
      <w:pPr>
        <w:pStyle w:val="Bezmezer"/>
        <w:ind w:left="1080"/>
        <w:rPr>
          <w:sz w:val="24"/>
          <w:szCs w:val="24"/>
        </w:rPr>
      </w:pPr>
    </w:p>
    <w:p w:rsidR="002D0404" w:rsidRDefault="002D0404" w:rsidP="002D0404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Vyluštěním křížovky zjistíš název rozsáhlého horského masívu na pomezí Tádžikistánu,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>Afghánistánu a Čína.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Nejvyšší horou je </w:t>
      </w:r>
      <w:proofErr w:type="spellStart"/>
      <w:r>
        <w:rPr>
          <w:sz w:val="24"/>
          <w:szCs w:val="24"/>
        </w:rPr>
        <w:t>Kongur</w:t>
      </w:r>
      <w:proofErr w:type="spellEnd"/>
      <w:r>
        <w:rPr>
          <w:sz w:val="24"/>
          <w:szCs w:val="24"/>
        </w:rPr>
        <w:t>,</w:t>
      </w:r>
      <w:r w:rsidR="009E35B4">
        <w:rPr>
          <w:sz w:val="24"/>
          <w:szCs w:val="24"/>
        </w:rPr>
        <w:t xml:space="preserve"> </w:t>
      </w:r>
      <w:r>
        <w:rPr>
          <w:sz w:val="24"/>
          <w:szCs w:val="24"/>
        </w:rPr>
        <w:t>který měří 7 719m.</w:t>
      </w:r>
    </w:p>
    <w:p w:rsidR="002D0404" w:rsidRDefault="002D0404" w:rsidP="002D0404">
      <w:pPr>
        <w:pStyle w:val="Bezmezer"/>
        <w:ind w:left="720"/>
        <w:rPr>
          <w:sz w:val="24"/>
          <w:szCs w:val="24"/>
        </w:rPr>
      </w:pPr>
    </w:p>
    <w:p w:rsidR="002D0404" w:rsidRPr="00B7248C" w:rsidRDefault="002D0404" w:rsidP="002D04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67C35">
              <w:rPr>
                <w:color w:val="000000"/>
              </w:rPr>
              <w:t> </w:t>
            </w:r>
            <w:r w:rsidRPr="00F8467E">
              <w:rPr>
                <w:b/>
                <w:color w:val="000000"/>
                <w:sz w:val="28"/>
                <w:szCs w:val="28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067C35">
              <w:rPr>
                <w:color w:val="000000"/>
              </w:rPr>
              <w:t> </w:t>
            </w: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  <w:r>
              <w:rPr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A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  <w:r>
              <w:rPr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  <w:r>
              <w:rPr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M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  <w:r>
              <w:rPr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Í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067C3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04" w:rsidRPr="00067C3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67C3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 w:rsidRPr="00067C35">
              <w:rPr>
                <w:color w:val="000000"/>
              </w:rPr>
              <w:t> </w:t>
            </w:r>
            <w:r>
              <w:rPr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R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Í</w:t>
            </w:r>
            <w:r w:rsidRPr="00067C3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067C3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ind w:left="945"/>
        <w:rPr>
          <w:color w:val="FF0000"/>
        </w:rPr>
      </w:pPr>
      <w:r>
        <w:t>Tajenka-</w:t>
      </w:r>
      <w:r w:rsidRPr="002D0404">
        <w:rPr>
          <w:color w:val="FF0000"/>
        </w:rPr>
        <w:t>PAMÍR</w:t>
      </w:r>
    </w:p>
    <w:p w:rsidR="002D0404" w:rsidRDefault="002D0404" w:rsidP="002D0404">
      <w:pPr>
        <w:pStyle w:val="Bezmezer"/>
        <w:ind w:left="945"/>
        <w:rPr>
          <w:color w:val="FF0000"/>
        </w:rPr>
      </w:pPr>
    </w:p>
    <w:p w:rsidR="002D0404" w:rsidRDefault="002D0404" w:rsidP="002D0404">
      <w:pPr>
        <w:pStyle w:val="Bezmezer"/>
        <w:ind w:left="945"/>
        <w:rPr>
          <w:color w:val="FF0000"/>
        </w:rPr>
      </w:pPr>
    </w:p>
    <w:p w:rsidR="002D0404" w:rsidRDefault="002D0404" w:rsidP="002D0404">
      <w:pPr>
        <w:pStyle w:val="Bezmezer"/>
        <w:ind w:left="945"/>
        <w:rPr>
          <w:color w:val="FF0000"/>
        </w:rPr>
      </w:pPr>
    </w:p>
    <w:p w:rsidR="002D0404" w:rsidRDefault="002D0404" w:rsidP="002D0404">
      <w:pPr>
        <w:pStyle w:val="Bezmezer"/>
        <w:ind w:left="945"/>
        <w:rPr>
          <w:color w:val="FF0000"/>
        </w:rPr>
      </w:pPr>
    </w:p>
    <w:p w:rsidR="002D0404" w:rsidRDefault="002D0404" w:rsidP="002D0404">
      <w:pPr>
        <w:pStyle w:val="Bezmezer"/>
        <w:ind w:left="945"/>
        <w:rPr>
          <w:color w:val="FF0000"/>
        </w:rPr>
      </w:pPr>
    </w:p>
    <w:p w:rsidR="002D0404" w:rsidRDefault="002D0404" w:rsidP="002D0404">
      <w:pPr>
        <w:pStyle w:val="Bezmezer"/>
        <w:ind w:left="945"/>
      </w:pPr>
    </w:p>
    <w:p w:rsidR="002D0404" w:rsidRDefault="002D0404" w:rsidP="002D0404">
      <w:pPr>
        <w:pStyle w:val="Bezmezer"/>
        <w:ind w:left="945"/>
      </w:pPr>
    </w:p>
    <w:p w:rsidR="002D0404" w:rsidRDefault="002D0404" w:rsidP="002D0404">
      <w:pPr>
        <w:pStyle w:val="Bezmezer"/>
        <w:numPr>
          <w:ilvl w:val="0"/>
          <w:numId w:val="8"/>
        </w:numPr>
      </w:pPr>
      <w:r>
        <w:t>Když vyluštíš tuto tajenku,</w:t>
      </w:r>
      <w:r w:rsidR="009E35B4">
        <w:t xml:space="preserve"> </w:t>
      </w:r>
      <w:r>
        <w:t>zjistíš název jezera,</w:t>
      </w:r>
      <w:r w:rsidR="009E35B4">
        <w:t xml:space="preserve"> </w:t>
      </w:r>
      <w:r>
        <w:t>které je tvořeno hlubokou příkopovou propadlinou.</w:t>
      </w:r>
      <w:r w:rsidR="009E35B4">
        <w:t xml:space="preserve"> </w:t>
      </w:r>
      <w:r>
        <w:t>Jeho maximální hloubka je 1680m.Do jezera ústí mnoho řek.</w:t>
      </w:r>
      <w:r w:rsidR="009E35B4">
        <w:t xml:space="preserve"> </w:t>
      </w:r>
      <w:r>
        <w:t>Odtéká z něj řeka Angara.</w:t>
      </w:r>
      <w:r w:rsidR="009E35B4">
        <w:t xml:space="preserve"> </w:t>
      </w:r>
      <w:r>
        <w:t>Dálkový plavec Jan Novák v roce 1990 jako první člověk jezero přeplaval.</w:t>
      </w: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</w:pPr>
      <w:r>
        <w:t xml:space="preserve">       </w:t>
      </w:r>
    </w:p>
    <w:p w:rsidR="002D0404" w:rsidRDefault="002D0404" w:rsidP="002D0404">
      <w:pPr>
        <w:pStyle w:val="Bezmezer"/>
      </w:pPr>
      <w:r>
        <w:t xml:space="preserve">     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 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  <w:r>
              <w:rPr>
                <w:color w:val="000000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  <w:r>
              <w:rPr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A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 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  <w:r>
              <w:rPr>
                <w:color w:val="000000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Ž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Í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K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  <w:r>
              <w:rPr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A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7C3A65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C3A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 w:rsidRPr="007C3A65">
              <w:rPr>
                <w:color w:val="000000"/>
              </w:rPr>
              <w:t> </w:t>
            </w:r>
            <w:r>
              <w:rPr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7C3A65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L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7C3A65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ind w:left="840"/>
        <w:rPr>
          <w:color w:val="FF0000"/>
        </w:rPr>
      </w:pPr>
      <w:r>
        <w:t>Tajenka-</w:t>
      </w:r>
      <w:r w:rsidRPr="002D0404">
        <w:rPr>
          <w:color w:val="FF0000"/>
        </w:rPr>
        <w:t>BAJKAL</w:t>
      </w:r>
    </w:p>
    <w:p w:rsidR="002D0404" w:rsidRDefault="002D0404" w:rsidP="002D0404">
      <w:pPr>
        <w:pStyle w:val="Bezmezer"/>
        <w:ind w:left="840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numPr>
          <w:ilvl w:val="0"/>
          <w:numId w:val="8"/>
        </w:numPr>
      </w:pPr>
      <w:r>
        <w:t>Tajenku této křížovky tvoří název řeky protékající přes západní Sibiř.</w:t>
      </w:r>
      <w:r w:rsidR="009E35B4">
        <w:t xml:space="preserve"> </w:t>
      </w:r>
      <w:r>
        <w:t>Největším přítokem je Irtyš.</w:t>
      </w:r>
    </w:p>
    <w:p w:rsidR="002D0404" w:rsidRDefault="002D0404" w:rsidP="002D0404">
      <w:pPr>
        <w:pStyle w:val="Bezmezer"/>
        <w:ind w:left="720"/>
      </w:pPr>
    </w:p>
    <w:p w:rsidR="002D0404" w:rsidRDefault="002D0404" w:rsidP="002D0404">
      <w:pPr>
        <w:pStyle w:val="Bezmezer"/>
      </w:pPr>
      <w:r>
        <w:t xml:space="preserve">   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D0404" w:rsidRPr="005D20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D20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  <w:tr w:rsidR="002D0404" w:rsidRPr="005D20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D20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0404" w:rsidRPr="00F8467E" w:rsidRDefault="002D0404" w:rsidP="00862404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8467E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  <w:r w:rsidRPr="005D2012">
              <w:rPr>
                <w:color w:val="000000"/>
              </w:rPr>
              <w:t>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04" w:rsidRPr="005D2012" w:rsidRDefault="002D0404" w:rsidP="0086240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  <w:ind w:left="645"/>
      </w:pPr>
      <w:r>
        <w:t>Tajenka-</w:t>
      </w:r>
      <w:r w:rsidRPr="002D0404">
        <w:rPr>
          <w:color w:val="FF0000"/>
        </w:rPr>
        <w:t>OB</w:t>
      </w: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  <w:ind w:left="645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D0404" w:rsidRDefault="002D0404" w:rsidP="002D0404">
      <w:pPr>
        <w:pStyle w:val="Bezmezer"/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9E35B4" w:rsidRDefault="009E35B4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9E35B4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9E35B4">
        <w:rPr>
          <w:bCs/>
        </w:rPr>
        <w:t xml:space="preserve"> </w:t>
      </w:r>
      <w:r>
        <w:rPr>
          <w:bCs/>
        </w:rPr>
        <w:t>Pro vyhledávání informací využívají žáci Školní atlas České republiky.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0A216C">
        <w:rPr>
          <w:bCs/>
        </w:rPr>
        <w:t xml:space="preserve"> </w:t>
      </w:r>
      <w:bookmarkStart w:id="0" w:name="_GoBack"/>
      <w:bookmarkEnd w:id="0"/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2D0404">
        <w:rPr>
          <w:bCs/>
        </w:rPr>
        <w:t>.třídě</w:t>
      </w:r>
      <w:proofErr w:type="spellEnd"/>
      <w:proofErr w:type="gramEnd"/>
      <w:r w:rsidR="002D0404">
        <w:rPr>
          <w:bCs/>
        </w:rPr>
        <w:t xml:space="preserve"> a to dne 26</w:t>
      </w:r>
      <w:r>
        <w:rPr>
          <w:bCs/>
        </w:rPr>
        <w:t>.3.2013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80" w:rsidRDefault="000A2080" w:rsidP="00CB7107">
      <w:pPr>
        <w:spacing w:after="0" w:line="240" w:lineRule="auto"/>
      </w:pPr>
      <w:r>
        <w:separator/>
      </w:r>
    </w:p>
  </w:endnote>
  <w:endnote w:type="continuationSeparator" w:id="0">
    <w:p w:rsidR="000A2080" w:rsidRDefault="000A208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0A216C" w:rsidRPr="000A216C">
      <w:t xml:space="preserve">Mgr. Oldřich </w:t>
    </w:r>
    <w:proofErr w:type="spellStart"/>
    <w:r w:rsidR="000A216C" w:rsidRPr="000A216C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80" w:rsidRDefault="000A2080" w:rsidP="00CB7107">
      <w:pPr>
        <w:spacing w:after="0" w:line="240" w:lineRule="auto"/>
      </w:pPr>
      <w:r>
        <w:separator/>
      </w:r>
    </w:p>
  </w:footnote>
  <w:footnote w:type="continuationSeparator" w:id="0">
    <w:p w:rsidR="000A2080" w:rsidRDefault="000A208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0A208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C17"/>
    <w:multiLevelType w:val="hybridMultilevel"/>
    <w:tmpl w:val="027210CA"/>
    <w:lvl w:ilvl="0" w:tplc="ECDAEB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E07"/>
    <w:multiLevelType w:val="hybridMultilevel"/>
    <w:tmpl w:val="439C35B2"/>
    <w:lvl w:ilvl="0" w:tplc="4366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21944"/>
    <w:multiLevelType w:val="hybridMultilevel"/>
    <w:tmpl w:val="950EA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4996"/>
    <w:multiLevelType w:val="hybridMultilevel"/>
    <w:tmpl w:val="42C00A68"/>
    <w:lvl w:ilvl="0" w:tplc="86724D4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14824"/>
    <w:multiLevelType w:val="hybridMultilevel"/>
    <w:tmpl w:val="FCA86D00"/>
    <w:lvl w:ilvl="0" w:tplc="A67438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21B42"/>
    <w:multiLevelType w:val="hybridMultilevel"/>
    <w:tmpl w:val="57DE6740"/>
    <w:lvl w:ilvl="0" w:tplc="B37AEA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4AE4337"/>
    <w:multiLevelType w:val="hybridMultilevel"/>
    <w:tmpl w:val="9A64821C"/>
    <w:lvl w:ilvl="0" w:tplc="FEE683A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4121523"/>
    <w:multiLevelType w:val="hybridMultilevel"/>
    <w:tmpl w:val="0E0A08FC"/>
    <w:lvl w:ilvl="0" w:tplc="5394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B7170"/>
    <w:multiLevelType w:val="hybridMultilevel"/>
    <w:tmpl w:val="7716EA44"/>
    <w:lvl w:ilvl="0" w:tplc="E1BC9A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64036EF"/>
    <w:multiLevelType w:val="hybridMultilevel"/>
    <w:tmpl w:val="71844504"/>
    <w:lvl w:ilvl="0" w:tplc="7D00EDE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A2080"/>
    <w:rsid w:val="000A216C"/>
    <w:rsid w:val="000E0118"/>
    <w:rsid w:val="000E515B"/>
    <w:rsid w:val="00180464"/>
    <w:rsid w:val="00194EC5"/>
    <w:rsid w:val="001A4E8D"/>
    <w:rsid w:val="001C3AD6"/>
    <w:rsid w:val="00211668"/>
    <w:rsid w:val="00212CF6"/>
    <w:rsid w:val="002164A9"/>
    <w:rsid w:val="002545C7"/>
    <w:rsid w:val="00280885"/>
    <w:rsid w:val="002A2762"/>
    <w:rsid w:val="002A3A31"/>
    <w:rsid w:val="002D0404"/>
    <w:rsid w:val="002D0DDB"/>
    <w:rsid w:val="002E5FE2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44CD9"/>
    <w:rsid w:val="004F06C8"/>
    <w:rsid w:val="00501437"/>
    <w:rsid w:val="00520B02"/>
    <w:rsid w:val="005A1A9D"/>
    <w:rsid w:val="0060030D"/>
    <w:rsid w:val="00637885"/>
    <w:rsid w:val="00645C9D"/>
    <w:rsid w:val="006575DF"/>
    <w:rsid w:val="006600D1"/>
    <w:rsid w:val="00687742"/>
    <w:rsid w:val="006978BE"/>
    <w:rsid w:val="006C0611"/>
    <w:rsid w:val="006F0AE0"/>
    <w:rsid w:val="00732810"/>
    <w:rsid w:val="007F6387"/>
    <w:rsid w:val="00806D35"/>
    <w:rsid w:val="00812827"/>
    <w:rsid w:val="009B0375"/>
    <w:rsid w:val="009E35B4"/>
    <w:rsid w:val="00A545BD"/>
    <w:rsid w:val="00A70BE3"/>
    <w:rsid w:val="00A7259E"/>
    <w:rsid w:val="00A94B12"/>
    <w:rsid w:val="00B32120"/>
    <w:rsid w:val="00B54704"/>
    <w:rsid w:val="00BD3AEE"/>
    <w:rsid w:val="00CB7107"/>
    <w:rsid w:val="00CD1472"/>
    <w:rsid w:val="00CE01EF"/>
    <w:rsid w:val="00D34CC6"/>
    <w:rsid w:val="00D46F80"/>
    <w:rsid w:val="00D74979"/>
    <w:rsid w:val="00DB3FD6"/>
    <w:rsid w:val="00DC6225"/>
    <w:rsid w:val="00E0062A"/>
    <w:rsid w:val="00E049B5"/>
    <w:rsid w:val="00E20691"/>
    <w:rsid w:val="00E27BD9"/>
    <w:rsid w:val="00E32BC6"/>
    <w:rsid w:val="00E9048C"/>
    <w:rsid w:val="00E939AA"/>
    <w:rsid w:val="00E97DBC"/>
    <w:rsid w:val="00EA6B00"/>
    <w:rsid w:val="00EC256E"/>
    <w:rsid w:val="00EF3B52"/>
    <w:rsid w:val="00F0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2D04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1DBE-00C3-42F2-92EC-52E18FD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</TotalTime>
  <Pages>6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5124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2013-06-11T08:52:00Z</dcterms:created>
  <dcterms:modified xsi:type="dcterms:W3CDTF">2013-06-11T09:52:00Z</dcterms:modified>
</cp:coreProperties>
</file>