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proofErr w:type="spellStart"/>
      <w:proofErr w:type="gramStart"/>
      <w:r w:rsidR="00EF3B52">
        <w:rPr>
          <w:b/>
          <w:bCs/>
        </w:rPr>
        <w:t>Mgr.Oldřich</w:t>
      </w:r>
      <w:proofErr w:type="spellEnd"/>
      <w:proofErr w:type="gramEnd"/>
      <w:r w:rsidR="00EF3B52">
        <w:rPr>
          <w:b/>
          <w:bCs/>
        </w:rPr>
        <w:t xml:space="preserve"> </w:t>
      </w:r>
      <w:proofErr w:type="spellStart"/>
      <w:r w:rsidR="00EF3B52">
        <w:rPr>
          <w:b/>
          <w:bCs/>
        </w:rPr>
        <w:t>Stellner</w:t>
      </w:r>
      <w:proofErr w:type="spellEnd"/>
    </w:p>
    <w:p w:rsidR="00212CF6" w:rsidRDefault="00212CF6" w:rsidP="00212CF6">
      <w:pPr>
        <w:pStyle w:val="Nadpis2"/>
      </w:pPr>
      <w:r w:rsidRPr="006C0611">
        <w:rPr>
          <w:sz w:val="24"/>
          <w:szCs w:val="24"/>
        </w:rPr>
        <w:t>Název</w:t>
      </w:r>
      <w:r>
        <w:rPr>
          <w:sz w:val="24"/>
          <w:szCs w:val="24"/>
        </w:rPr>
        <w:t xml:space="preserve"> materiálu</w:t>
      </w:r>
      <w:r w:rsidRPr="006C0611">
        <w:rPr>
          <w:sz w:val="24"/>
          <w:szCs w:val="24"/>
        </w:rPr>
        <w:t xml:space="preserve">: </w:t>
      </w:r>
      <w:r w:rsidR="005E644C">
        <w:rPr>
          <w:sz w:val="24"/>
          <w:szCs w:val="24"/>
        </w:rPr>
        <w:t>Austrálie-živá příroda</w:t>
      </w:r>
    </w:p>
    <w:p w:rsidR="00212CF6" w:rsidRPr="003662A1" w:rsidRDefault="00212CF6" w:rsidP="003662A1">
      <w:pPr>
        <w:pStyle w:val="Default"/>
        <w:rPr>
          <w:b/>
          <w:bCs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 w:rsidR="00444CD9">
        <w:rPr>
          <w:b/>
          <w:bCs/>
          <w:sz w:val="28"/>
          <w:szCs w:val="28"/>
        </w:rPr>
        <w:t>_VI_1</w:t>
      </w:r>
      <w:r w:rsidR="00E939AA">
        <w:rPr>
          <w:b/>
          <w:bCs/>
          <w:sz w:val="28"/>
          <w:szCs w:val="28"/>
        </w:rPr>
        <w:t>_</w:t>
      </w:r>
      <w:r w:rsidR="00077B04">
        <w:rPr>
          <w:b/>
          <w:bCs/>
          <w:sz w:val="28"/>
          <w:szCs w:val="28"/>
        </w:rPr>
        <w:t>18</w:t>
      </w:r>
      <w:r w:rsidR="00E939AA">
        <w:rPr>
          <w:b/>
          <w:bCs/>
          <w:sz w:val="28"/>
          <w:szCs w:val="28"/>
        </w:rPr>
        <w:t>ZE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Člověk a příroda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F3B52">
        <w:rPr>
          <w:b/>
          <w:bCs/>
          <w:sz w:val="28"/>
          <w:szCs w:val="28"/>
        </w:rPr>
        <w:t>Zeměpis</w:t>
      </w:r>
    </w:p>
    <w:p w:rsidR="00DC6225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5E644C">
        <w:rPr>
          <w:b/>
          <w:bCs/>
          <w:sz w:val="28"/>
          <w:szCs w:val="28"/>
        </w:rPr>
        <w:t>Zeměpis světadílů-Austrálie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444CD9">
        <w:rPr>
          <w:b/>
          <w:bCs/>
          <w:sz w:val="28"/>
          <w:szCs w:val="28"/>
        </w:rPr>
        <w:t>6.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396779" w:rsidRPr="00396779" w:rsidRDefault="00193A33" w:rsidP="0039677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 tomto pracovním listu se žáci seznamují s živou přírodou Austrálie formou luštění křížovek.</w:t>
      </w:r>
    </w:p>
    <w:p w:rsidR="00212CF6" w:rsidRDefault="00212CF6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6600D1" w:rsidRDefault="006600D1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5E644C" w:rsidRDefault="005E644C" w:rsidP="005E644C"/>
    <w:p w:rsidR="005E644C" w:rsidRDefault="005E644C" w:rsidP="005E644C">
      <w:pPr>
        <w:rPr>
          <w:b/>
          <w:i/>
          <w:sz w:val="32"/>
          <w:szCs w:val="32"/>
        </w:rPr>
      </w:pPr>
      <w:r w:rsidRPr="00470DF6">
        <w:rPr>
          <w:b/>
          <w:sz w:val="40"/>
          <w:szCs w:val="40"/>
        </w:rPr>
        <w:lastRenderedPageBreak/>
        <w:t>Austrálie</w:t>
      </w:r>
      <w:r>
        <w:t xml:space="preserve"> </w:t>
      </w:r>
      <w:r w:rsidRPr="00470DF6">
        <w:rPr>
          <w:b/>
          <w:i/>
          <w:sz w:val="32"/>
          <w:szCs w:val="32"/>
        </w:rPr>
        <w:t>– živá příroda</w:t>
      </w:r>
    </w:p>
    <w:p w:rsidR="005E644C" w:rsidRDefault="005E644C" w:rsidP="005E644C">
      <w:pPr>
        <w:rPr>
          <w:sz w:val="24"/>
          <w:szCs w:val="24"/>
        </w:rPr>
      </w:pPr>
      <w:r>
        <w:rPr>
          <w:sz w:val="24"/>
          <w:szCs w:val="24"/>
        </w:rPr>
        <w:t>Živá příroda Austrálie se liší od ostatních částí světa.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Je to způsobeno dlouhým odloučením Austrálie,</w:t>
      </w:r>
      <w:r w:rsidR="00EE23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která se oddělila od jednotné </w:t>
      </w:r>
      <w:proofErr w:type="spellStart"/>
      <w:r>
        <w:rPr>
          <w:sz w:val="24"/>
          <w:szCs w:val="24"/>
        </w:rPr>
        <w:t>prapevniny</w:t>
      </w:r>
      <w:proofErr w:type="spellEnd"/>
      <w:r>
        <w:rPr>
          <w:sz w:val="24"/>
          <w:szCs w:val="24"/>
        </w:rPr>
        <w:t xml:space="preserve"> dříve než jiné části souše.</w:t>
      </w:r>
      <w:r w:rsidR="00EE234D">
        <w:rPr>
          <w:sz w:val="24"/>
          <w:szCs w:val="24"/>
        </w:rPr>
        <w:t xml:space="preserve"> </w:t>
      </w:r>
      <w:r>
        <w:rPr>
          <w:sz w:val="24"/>
          <w:szCs w:val="24"/>
        </w:rPr>
        <w:t>Rostlinstvo a živočišstvo se vyvíjelo jinak než v ostatních světadílech.</w:t>
      </w:r>
      <w:r w:rsidR="00EE234D">
        <w:rPr>
          <w:sz w:val="24"/>
          <w:szCs w:val="24"/>
        </w:rPr>
        <w:t xml:space="preserve"> </w:t>
      </w:r>
      <w:r>
        <w:rPr>
          <w:sz w:val="24"/>
          <w:szCs w:val="24"/>
        </w:rPr>
        <w:t>Projevuje se to tím,</w:t>
      </w:r>
      <w:r w:rsidR="00EE23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že většina původních rostlin a živočichů jsou </w:t>
      </w:r>
      <w:proofErr w:type="spellStart"/>
      <w:r>
        <w:rPr>
          <w:sz w:val="24"/>
          <w:szCs w:val="24"/>
        </w:rPr>
        <w:t>endemiti</w:t>
      </w:r>
      <w:proofErr w:type="spellEnd"/>
      <w:r>
        <w:rPr>
          <w:sz w:val="24"/>
          <w:szCs w:val="24"/>
        </w:rPr>
        <w:t>.</w:t>
      </w:r>
    </w:p>
    <w:p w:rsidR="005E644C" w:rsidRDefault="005E644C" w:rsidP="005E644C">
      <w:pPr>
        <w:rPr>
          <w:sz w:val="24"/>
          <w:szCs w:val="24"/>
        </w:rPr>
      </w:pPr>
    </w:p>
    <w:p w:rsidR="005E644C" w:rsidRDefault="005E644C" w:rsidP="005E644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Vylušti křížovku a zjistíš název organismu,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který vznikl a je rozšířen jen v určitém území a nikde jinde se nevyskytuje.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V úvahu se bere pouze přirozený výskyt.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Příkladem je lemur,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který se vyskytuje pouze na Madagaskaru.</w:t>
      </w:r>
    </w:p>
    <w:p w:rsidR="005E644C" w:rsidRDefault="005E644C" w:rsidP="005E644C">
      <w:pPr>
        <w:pStyle w:val="Odstavecseseznamem"/>
        <w:rPr>
          <w:sz w:val="24"/>
          <w:szCs w:val="24"/>
        </w:rPr>
      </w:pPr>
    </w:p>
    <w:tbl>
      <w:tblPr>
        <w:tblW w:w="5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E644C" w:rsidRPr="00462F12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</w:tr>
      <w:tr w:rsidR="005E644C" w:rsidRPr="00462F12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E644C" w:rsidRPr="00462F12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</w:tr>
      <w:tr w:rsidR="005E644C" w:rsidRPr="00462F12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</w:tr>
      <w:tr w:rsidR="005E644C" w:rsidRPr="00462F12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</w:tr>
      <w:tr w:rsidR="005E644C" w:rsidRPr="00462F12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</w:tr>
      <w:tr w:rsidR="005E644C" w:rsidRPr="00462F12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2F12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2F12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1.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Jezero v Austrálii</w:t>
      </w:r>
    </w:p>
    <w:p w:rsidR="005E644C" w:rsidRDefault="005E644C" w:rsidP="005E644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2.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Divoký pes  ……</w:t>
      </w:r>
      <w:proofErr w:type="gramStart"/>
      <w:r>
        <w:rPr>
          <w:sz w:val="24"/>
          <w:szCs w:val="24"/>
        </w:rPr>
        <w:t>…  .</w:t>
      </w:r>
      <w:proofErr w:type="gramEnd"/>
    </w:p>
    <w:p w:rsidR="005E644C" w:rsidRDefault="005E644C" w:rsidP="005E644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3.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Místo konání olympijských her v roce 2000</w:t>
      </w:r>
    </w:p>
    <w:p w:rsidR="005E644C" w:rsidRDefault="005E644C" w:rsidP="005E644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4.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Město na západním prostředí Austrálie</w:t>
      </w:r>
    </w:p>
    <w:p w:rsidR="005E644C" w:rsidRDefault="005E644C" w:rsidP="005E644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5.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Ostrovní oblast Tichého oceánu</w:t>
      </w:r>
    </w:p>
    <w:p w:rsidR="005E644C" w:rsidRDefault="005E644C" w:rsidP="005E644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6.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Stát v Oceánii východně od Austrálie</w:t>
      </w:r>
    </w:p>
    <w:p w:rsidR="005E644C" w:rsidRDefault="005E644C" w:rsidP="005E644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7.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Ostrov ve Společenských ostrovech</w:t>
      </w: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Když vyluštíš tajenku této křížovky,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zjistíš název zvířete,</w:t>
      </w:r>
      <w:r w:rsidR="00077B0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endemita</w:t>
      </w:r>
      <w:proofErr w:type="spellEnd"/>
      <w:r>
        <w:rPr>
          <w:sz w:val="24"/>
          <w:szCs w:val="24"/>
        </w:rPr>
        <w:t>,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které se vyskytuje pouze v Austrálii.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Samice svá mláďata nosí v břišním vaku.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K rychlému pohybu používá skákání snožmo.</w:t>
      </w:r>
      <w:r w:rsidR="00EE234D">
        <w:rPr>
          <w:sz w:val="24"/>
          <w:szCs w:val="24"/>
        </w:rPr>
        <w:t xml:space="preserve"> </w:t>
      </w:r>
      <w:r>
        <w:rPr>
          <w:sz w:val="24"/>
          <w:szCs w:val="24"/>
        </w:rPr>
        <w:t>Skoky mohou být dlouhé až 11 metrů.</w:t>
      </w: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E644C" w:rsidRPr="00FE1A30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</w:tr>
      <w:tr w:rsidR="005E644C" w:rsidRPr="00FE1A30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</w:tr>
      <w:tr w:rsidR="005E644C" w:rsidRPr="00FE1A30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E644C" w:rsidRPr="00FE1A30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E644C" w:rsidRPr="00FE1A30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E644C" w:rsidRPr="00FE1A30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FE1A30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FE1A30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1.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Nelétavý pták</w:t>
      </w:r>
    </w:p>
    <w:p w:rsidR="005E644C" w:rsidRDefault="005E644C" w:rsidP="005E644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2.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Stát Nový  ………</w:t>
      </w:r>
      <w:proofErr w:type="gramStart"/>
      <w:r>
        <w:rPr>
          <w:sz w:val="24"/>
          <w:szCs w:val="24"/>
        </w:rPr>
        <w:t>…..  .</w:t>
      </w:r>
      <w:proofErr w:type="gramEnd"/>
    </w:p>
    <w:p w:rsidR="005E644C" w:rsidRDefault="005E644C" w:rsidP="005E644C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3.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….  Kaledonie</w:t>
      </w:r>
    </w:p>
    <w:p w:rsidR="005E644C" w:rsidRDefault="005E644C" w:rsidP="005E644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4.</w:t>
      </w:r>
      <w:r w:rsidR="00077B0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Velká  …</w:t>
      </w:r>
      <w:proofErr w:type="gramEnd"/>
      <w:r>
        <w:rPr>
          <w:sz w:val="24"/>
          <w:szCs w:val="24"/>
        </w:rPr>
        <w:t>…………   pánev</w:t>
      </w:r>
    </w:p>
    <w:p w:rsidR="005E644C" w:rsidRDefault="005E644C" w:rsidP="005E644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5</w:t>
      </w:r>
      <w:r w:rsidR="00077B04">
        <w:rPr>
          <w:sz w:val="24"/>
          <w:szCs w:val="24"/>
        </w:rPr>
        <w:t xml:space="preserve">. </w:t>
      </w:r>
      <w:r>
        <w:rPr>
          <w:sz w:val="24"/>
          <w:szCs w:val="24"/>
        </w:rPr>
        <w:t>Ostrovy v Mikronésii</w:t>
      </w:r>
    </w:p>
    <w:p w:rsidR="005E644C" w:rsidRDefault="005E644C" w:rsidP="005E644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6.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Ostrovní součást Austrálie</w:t>
      </w: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Pr="007E23BB" w:rsidRDefault="005E644C" w:rsidP="005E644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Vyluštěním tajenky této křížovky zjistíš název jednoho z nejznámějších australských zvířat.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Přestože vzhledem připomíná medvěda,</w:t>
      </w:r>
      <w:r w:rsidR="00EE234D">
        <w:rPr>
          <w:sz w:val="24"/>
          <w:szCs w:val="24"/>
        </w:rPr>
        <w:t xml:space="preserve"> </w:t>
      </w:r>
      <w:r>
        <w:rPr>
          <w:sz w:val="24"/>
          <w:szCs w:val="24"/>
        </w:rPr>
        <w:t>je to vačnatec,</w:t>
      </w:r>
      <w:r w:rsidR="00EE234D">
        <w:rPr>
          <w:sz w:val="24"/>
          <w:szCs w:val="24"/>
        </w:rPr>
        <w:t xml:space="preserve"> </w:t>
      </w:r>
      <w:r>
        <w:rPr>
          <w:sz w:val="24"/>
          <w:szCs w:val="24"/>
        </w:rPr>
        <w:t>protože mláďata se vyvíjejí ve vaku</w:t>
      </w: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Pr="007E23BB" w:rsidRDefault="005E644C" w:rsidP="005E644C">
      <w:pPr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tbl>
      <w:tblPr>
        <w:tblW w:w="7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E644C" w:rsidRPr="00466E8A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6E8A">
              <w:rPr>
                <w:b/>
                <w:bCs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E644C" w:rsidRPr="00466E8A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6E8A">
              <w:rPr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E644C" w:rsidRPr="00466E8A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6E8A">
              <w:rPr>
                <w:b/>
                <w:bCs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E644C" w:rsidRPr="00466E8A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6E8A">
              <w:rPr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E644C" w:rsidRPr="00466E8A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466E8A">
              <w:rPr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466E8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1.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Poloostrov na severu Austrálie</w:t>
      </w:r>
    </w:p>
    <w:p w:rsidR="005E644C" w:rsidRDefault="005E644C" w:rsidP="005E644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2.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Cestovatel James  …</w:t>
      </w:r>
      <w:proofErr w:type="gramStart"/>
      <w:r>
        <w:rPr>
          <w:sz w:val="24"/>
          <w:szCs w:val="24"/>
        </w:rPr>
        <w:t>…..</w:t>
      </w:r>
      <w:proofErr w:type="gramEnd"/>
    </w:p>
    <w:p w:rsidR="005E644C" w:rsidRDefault="005E644C" w:rsidP="005E644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3.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Mohutná tropická bouře</w:t>
      </w:r>
    </w:p>
    <w:p w:rsidR="005E644C" w:rsidRDefault="005E644C" w:rsidP="005E644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4.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Řeka v Austrálii</w:t>
      </w:r>
    </w:p>
    <w:p w:rsidR="005E644C" w:rsidRDefault="005E644C" w:rsidP="005E644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5.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Ostrov jižně od Austrálie</w:t>
      </w: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rPr>
          <w:sz w:val="24"/>
          <w:szCs w:val="24"/>
        </w:rPr>
      </w:pPr>
    </w:p>
    <w:p w:rsidR="005E644C" w:rsidRPr="007E23BB" w:rsidRDefault="005E644C" w:rsidP="005E644C">
      <w:pPr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Default="005E644C" w:rsidP="005E644C">
      <w:pPr>
        <w:pStyle w:val="Odstavecseseznamem"/>
        <w:rPr>
          <w:b/>
          <w:sz w:val="32"/>
          <w:szCs w:val="32"/>
        </w:rPr>
      </w:pPr>
      <w:r w:rsidRPr="0001362A">
        <w:rPr>
          <w:b/>
          <w:sz w:val="32"/>
          <w:szCs w:val="32"/>
        </w:rPr>
        <w:lastRenderedPageBreak/>
        <w:t>Řešení:</w:t>
      </w:r>
    </w:p>
    <w:p w:rsidR="005E644C" w:rsidRDefault="005E644C" w:rsidP="005E644C">
      <w:pPr>
        <w:pStyle w:val="Odstavecseseznamem"/>
        <w:rPr>
          <w:b/>
          <w:sz w:val="32"/>
          <w:szCs w:val="32"/>
        </w:rPr>
      </w:pPr>
    </w:p>
    <w:p w:rsidR="005E644C" w:rsidRDefault="005E644C" w:rsidP="005E644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Vylušti křížovku a zjistíš název organismu,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který vznikl a je rozšířen jen v určitém území a nikde jinde se nevyskytuje.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V úvahu se bere pouze přirozený výskyt.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Příkladem je lemur,</w:t>
      </w:r>
      <w:r w:rsidR="00EE234D">
        <w:rPr>
          <w:sz w:val="24"/>
          <w:szCs w:val="24"/>
        </w:rPr>
        <w:t xml:space="preserve"> </w:t>
      </w:r>
      <w:r>
        <w:rPr>
          <w:sz w:val="24"/>
          <w:szCs w:val="24"/>
        </w:rPr>
        <w:t>který se vyskytuje pouze na Madagaskaru</w:t>
      </w: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Pr="0001362A" w:rsidRDefault="005E644C" w:rsidP="005E644C">
      <w:pPr>
        <w:pStyle w:val="Odstavecseseznamem"/>
        <w:rPr>
          <w:sz w:val="24"/>
          <w:szCs w:val="24"/>
        </w:rPr>
      </w:pPr>
    </w:p>
    <w:tbl>
      <w:tblPr>
        <w:tblW w:w="5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E644C" w:rsidRPr="0001362A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O</w:t>
            </w:r>
          </w:p>
        </w:tc>
      </w:tr>
      <w:tr w:rsidR="005E644C" w:rsidRPr="0001362A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E644C" w:rsidRPr="0001362A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Y</w:t>
            </w:r>
          </w:p>
        </w:tc>
      </w:tr>
      <w:tr w:rsidR="005E644C" w:rsidRPr="0001362A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H</w:t>
            </w:r>
          </w:p>
        </w:tc>
      </w:tr>
      <w:tr w:rsidR="005E644C" w:rsidRPr="0001362A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CH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Ř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Í</w:t>
            </w:r>
          </w:p>
        </w:tc>
      </w:tr>
      <w:tr w:rsidR="005E644C" w:rsidRPr="0001362A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F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I</w:t>
            </w:r>
          </w:p>
        </w:tc>
      </w:tr>
      <w:tr w:rsidR="005E644C" w:rsidRPr="0001362A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H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5E644C" w:rsidRDefault="005E644C" w:rsidP="005E644C">
      <w:pPr>
        <w:rPr>
          <w:sz w:val="24"/>
          <w:szCs w:val="24"/>
        </w:rPr>
      </w:pPr>
    </w:p>
    <w:p w:rsidR="005E644C" w:rsidRDefault="005E644C" w:rsidP="005E644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Tajenka – </w:t>
      </w:r>
      <w:r w:rsidRPr="0001362A">
        <w:rPr>
          <w:color w:val="FF0000"/>
          <w:sz w:val="24"/>
          <w:szCs w:val="24"/>
        </w:rPr>
        <w:t>ENDEMIT</w:t>
      </w:r>
    </w:p>
    <w:p w:rsidR="005E644C" w:rsidRDefault="005E644C" w:rsidP="005E644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Když vyluštíš tajenku této křížovky,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zjistíš název zvířete,</w:t>
      </w:r>
      <w:r w:rsidR="00077B0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endemita</w:t>
      </w:r>
      <w:proofErr w:type="spellEnd"/>
      <w:r>
        <w:rPr>
          <w:sz w:val="24"/>
          <w:szCs w:val="24"/>
        </w:rPr>
        <w:t>,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které se vyskytuje pouze v Austrálii.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Samice svá mláďata nosí v břišním vaku.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K rychlému pohybu používá skákání snožmo.</w:t>
      </w:r>
      <w:r w:rsidR="00EE234D">
        <w:rPr>
          <w:sz w:val="24"/>
          <w:szCs w:val="24"/>
        </w:rPr>
        <w:t xml:space="preserve"> </w:t>
      </w:r>
      <w:r>
        <w:rPr>
          <w:sz w:val="24"/>
          <w:szCs w:val="24"/>
        </w:rPr>
        <w:t>Skoky mohou být dlouhé až 11 metrů</w:t>
      </w:r>
    </w:p>
    <w:p w:rsidR="005E644C" w:rsidRPr="0001362A" w:rsidRDefault="005E644C" w:rsidP="005E644C">
      <w:pPr>
        <w:pStyle w:val="Odstavecseseznamem"/>
        <w:rPr>
          <w:sz w:val="24"/>
          <w:szCs w:val="24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E644C" w:rsidRPr="0001362A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I</w:t>
            </w:r>
          </w:p>
        </w:tc>
      </w:tr>
      <w:tr w:rsidR="005E644C" w:rsidRPr="0001362A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Z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É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D</w:t>
            </w:r>
          </w:p>
        </w:tc>
      </w:tr>
      <w:tr w:rsidR="005E644C" w:rsidRPr="0001362A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E644C" w:rsidRPr="0001362A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É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Á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E644C" w:rsidRPr="0001362A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Y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E644C" w:rsidRPr="0001362A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5E644C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5E644C" w:rsidRDefault="005E644C" w:rsidP="005E644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Tajenka –</w:t>
      </w:r>
      <w:r w:rsidRPr="0001362A">
        <w:rPr>
          <w:color w:val="FF0000"/>
          <w:sz w:val="24"/>
          <w:szCs w:val="24"/>
        </w:rPr>
        <w:t xml:space="preserve"> KLOKAN</w:t>
      </w:r>
    </w:p>
    <w:p w:rsidR="005E644C" w:rsidRDefault="005E644C" w:rsidP="005E644C">
      <w:pPr>
        <w:rPr>
          <w:color w:val="FF0000"/>
          <w:sz w:val="24"/>
          <w:szCs w:val="24"/>
        </w:rPr>
      </w:pPr>
    </w:p>
    <w:p w:rsidR="005E644C" w:rsidRDefault="005E644C" w:rsidP="005E644C">
      <w:pPr>
        <w:rPr>
          <w:color w:val="FF0000"/>
          <w:sz w:val="24"/>
          <w:szCs w:val="24"/>
        </w:rPr>
      </w:pPr>
    </w:p>
    <w:p w:rsidR="005E644C" w:rsidRDefault="005E644C" w:rsidP="005E644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Vyluštěním tajenky této křížovky zjistíš název jednoho z nejznámějších australských zvířat.</w:t>
      </w:r>
      <w:r w:rsidR="00077B04">
        <w:rPr>
          <w:sz w:val="24"/>
          <w:szCs w:val="24"/>
        </w:rPr>
        <w:t xml:space="preserve"> </w:t>
      </w:r>
      <w:r>
        <w:rPr>
          <w:sz w:val="24"/>
          <w:szCs w:val="24"/>
        </w:rPr>
        <w:t>Přestože vzhledem připomíná medvěda,</w:t>
      </w:r>
      <w:r w:rsidR="00EE234D">
        <w:rPr>
          <w:sz w:val="24"/>
          <w:szCs w:val="24"/>
        </w:rPr>
        <w:t xml:space="preserve"> </w:t>
      </w:r>
      <w:r>
        <w:rPr>
          <w:sz w:val="24"/>
          <w:szCs w:val="24"/>
        </w:rPr>
        <w:t>je to vačnatec,</w:t>
      </w:r>
      <w:r w:rsidR="00EE234D">
        <w:rPr>
          <w:sz w:val="24"/>
          <w:szCs w:val="24"/>
        </w:rPr>
        <w:t xml:space="preserve"> </w:t>
      </w:r>
      <w:r>
        <w:rPr>
          <w:sz w:val="24"/>
          <w:szCs w:val="24"/>
        </w:rPr>
        <w:t>protože mláďata se vyvíjejí ve vaku.</w:t>
      </w:r>
    </w:p>
    <w:p w:rsidR="005E644C" w:rsidRDefault="005E644C" w:rsidP="005E644C">
      <w:pPr>
        <w:pStyle w:val="Odstavecseseznamem"/>
        <w:rPr>
          <w:sz w:val="24"/>
          <w:szCs w:val="24"/>
        </w:rPr>
      </w:pPr>
    </w:p>
    <w:p w:rsidR="005E644C" w:rsidRPr="0001362A" w:rsidRDefault="005E644C" w:rsidP="005E644C">
      <w:pPr>
        <w:pStyle w:val="Odstavecseseznamem"/>
        <w:rPr>
          <w:sz w:val="24"/>
          <w:szCs w:val="24"/>
        </w:rPr>
      </w:pPr>
    </w:p>
    <w:tbl>
      <w:tblPr>
        <w:tblW w:w="7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E644C" w:rsidRPr="0001362A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Y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E644C" w:rsidRPr="0001362A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K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E644C" w:rsidRPr="0001362A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J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F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E644C" w:rsidRPr="0001362A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D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5E644C" w:rsidRPr="0001362A" w:rsidTr="00862404">
        <w:trPr>
          <w:trHeight w:val="499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M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Á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44C" w:rsidRPr="0001362A" w:rsidRDefault="005E644C" w:rsidP="0086240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1362A">
              <w:rPr>
                <w:b/>
                <w:bCs/>
                <w:color w:val="000000"/>
              </w:rPr>
              <w:t>E</w:t>
            </w:r>
          </w:p>
        </w:tc>
      </w:tr>
    </w:tbl>
    <w:p w:rsidR="005E644C" w:rsidRDefault="005E644C" w:rsidP="005E644C">
      <w:pPr>
        <w:rPr>
          <w:sz w:val="24"/>
          <w:szCs w:val="24"/>
        </w:rPr>
      </w:pPr>
    </w:p>
    <w:p w:rsidR="005E644C" w:rsidRPr="00466E8A" w:rsidRDefault="005E644C" w:rsidP="005E644C">
      <w:pPr>
        <w:rPr>
          <w:sz w:val="24"/>
          <w:szCs w:val="24"/>
        </w:rPr>
      </w:pPr>
      <w:r>
        <w:rPr>
          <w:sz w:val="24"/>
          <w:szCs w:val="24"/>
        </w:rPr>
        <w:t xml:space="preserve">Tajenka - </w:t>
      </w:r>
      <w:r w:rsidRPr="0001362A">
        <w:rPr>
          <w:color w:val="FF0000"/>
          <w:sz w:val="24"/>
          <w:szCs w:val="24"/>
        </w:rPr>
        <w:t>KOALA</w:t>
      </w: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193A33" w:rsidRDefault="00193A33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193A33" w:rsidRDefault="00193A33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193A33" w:rsidRDefault="00193A33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211668" w:rsidRPr="00343160" w:rsidRDefault="00211668" w:rsidP="00343160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3D118D" w:rsidRDefault="003D118D" w:rsidP="00501437">
      <w:pPr>
        <w:pStyle w:val="Default"/>
        <w:rPr>
          <w:bCs/>
        </w:rPr>
      </w:pPr>
    </w:p>
    <w:p w:rsidR="002A3A31" w:rsidRPr="007F6387" w:rsidRDefault="002A3A31" w:rsidP="002A3A31">
      <w:pPr>
        <w:pStyle w:val="Default"/>
        <w:rPr>
          <w:b/>
        </w:rPr>
      </w:pPr>
      <w:r w:rsidRPr="007F6387">
        <w:rPr>
          <w:b/>
        </w:rPr>
        <w:t>Metodické zhodnocení,</w:t>
      </w:r>
      <w:r w:rsidR="00077B04">
        <w:rPr>
          <w:b/>
        </w:rPr>
        <w:t xml:space="preserve"> </w:t>
      </w:r>
      <w:r w:rsidRPr="007F6387">
        <w:rPr>
          <w:b/>
        </w:rPr>
        <w:t>návod:</w:t>
      </w:r>
    </w:p>
    <w:p w:rsidR="002A3A31" w:rsidRPr="00B32120" w:rsidRDefault="002A3A31" w:rsidP="002A3A31">
      <w:pPr>
        <w:pStyle w:val="Default"/>
        <w:rPr>
          <w:bCs/>
        </w:rPr>
      </w:pPr>
      <w:r w:rsidRPr="00B32120">
        <w:rPr>
          <w:bCs/>
        </w:rPr>
        <w:t>Třída pracuje s praco</w:t>
      </w:r>
      <w:r>
        <w:rPr>
          <w:bCs/>
        </w:rPr>
        <w:t>vním listem ve dvojicích.</w:t>
      </w:r>
      <w:r w:rsidR="00077B04">
        <w:rPr>
          <w:bCs/>
        </w:rPr>
        <w:t xml:space="preserve"> </w:t>
      </w:r>
      <w:r>
        <w:rPr>
          <w:bCs/>
        </w:rPr>
        <w:t>Pro vyhledávání informací využívají žá</w:t>
      </w:r>
      <w:r w:rsidR="00193A33">
        <w:rPr>
          <w:bCs/>
        </w:rPr>
        <w:t>ci Školní atlas světa.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Default="002A3A31" w:rsidP="002A3A31">
      <w:pPr>
        <w:pStyle w:val="Default"/>
        <w:rPr>
          <w:bCs/>
        </w:rPr>
      </w:pPr>
      <w:r w:rsidRPr="00B32120">
        <w:rPr>
          <w:bCs/>
        </w:rPr>
        <w:t>Práce se vydařila podle předst</w:t>
      </w:r>
      <w:r>
        <w:rPr>
          <w:bCs/>
        </w:rPr>
        <w:t>av, studenti pracovali,</w:t>
      </w:r>
      <w:r w:rsidR="00077B04">
        <w:rPr>
          <w:bCs/>
        </w:rPr>
        <w:t xml:space="preserve"> </w:t>
      </w:r>
      <w:r>
        <w:rPr>
          <w:bCs/>
        </w:rPr>
        <w:t>jak měli.</w:t>
      </w:r>
    </w:p>
    <w:p w:rsidR="002A3A31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bCs/>
        </w:rPr>
      </w:pPr>
      <w:r>
        <w:rPr>
          <w:bCs/>
        </w:rPr>
        <w:t xml:space="preserve"> Časová dotace je cca </w:t>
      </w:r>
      <w:r w:rsidRPr="00B32120">
        <w:rPr>
          <w:bCs/>
        </w:rPr>
        <w:t>20min.</w:t>
      </w:r>
    </w:p>
    <w:p w:rsidR="002A3A31" w:rsidRPr="00B32120" w:rsidRDefault="002A3A31" w:rsidP="002A3A31">
      <w:pPr>
        <w:pStyle w:val="Default"/>
        <w:rPr>
          <w:bCs/>
        </w:rPr>
      </w:pPr>
    </w:p>
    <w:p w:rsidR="002A3A31" w:rsidRPr="00B32120" w:rsidRDefault="002A3A31" w:rsidP="002A3A3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5E644C">
        <w:rPr>
          <w:bCs/>
        </w:rPr>
        <w:t> V</w:t>
      </w:r>
      <w:r w:rsidR="003B529B">
        <w:rPr>
          <w:bCs/>
        </w:rPr>
        <w:t>I</w:t>
      </w:r>
      <w:r w:rsidR="005E644C">
        <w:rPr>
          <w:bCs/>
        </w:rPr>
        <w:t>.</w:t>
      </w:r>
      <w:r w:rsidR="00EE234D">
        <w:rPr>
          <w:bCs/>
        </w:rPr>
        <w:t xml:space="preserve"> </w:t>
      </w:r>
      <w:proofErr w:type="gramStart"/>
      <w:r w:rsidR="005E644C">
        <w:rPr>
          <w:bCs/>
        </w:rPr>
        <w:t xml:space="preserve">A  </w:t>
      </w:r>
      <w:proofErr w:type="spellStart"/>
      <w:r w:rsidR="005E644C">
        <w:rPr>
          <w:bCs/>
        </w:rPr>
        <w:t>a</w:t>
      </w:r>
      <w:proofErr w:type="spellEnd"/>
      <w:r w:rsidR="005E644C">
        <w:rPr>
          <w:bCs/>
        </w:rPr>
        <w:t xml:space="preserve"> to</w:t>
      </w:r>
      <w:proofErr w:type="gramEnd"/>
      <w:r w:rsidR="005E644C">
        <w:rPr>
          <w:bCs/>
        </w:rPr>
        <w:t xml:space="preserve"> dne 30.</w:t>
      </w:r>
      <w:r w:rsidR="00EE234D">
        <w:rPr>
          <w:bCs/>
        </w:rPr>
        <w:t xml:space="preserve"> </w:t>
      </w:r>
      <w:bookmarkStart w:id="0" w:name="_GoBack"/>
      <w:bookmarkEnd w:id="0"/>
      <w:r w:rsidR="005E644C">
        <w:rPr>
          <w:bCs/>
        </w:rPr>
        <w:t>5</w:t>
      </w:r>
      <w:r>
        <w:rPr>
          <w:bCs/>
        </w:rPr>
        <w:t>.</w:t>
      </w:r>
      <w:r w:rsidR="005E644C">
        <w:rPr>
          <w:bCs/>
        </w:rPr>
        <w:t xml:space="preserve"> </w:t>
      </w:r>
      <w:r>
        <w:rPr>
          <w:bCs/>
        </w:rPr>
        <w:t>2013</w:t>
      </w:r>
      <w:r>
        <w:rPr>
          <w:noProof/>
        </w:rPr>
        <w:t xml:space="preserve"> dle metodického návodu, žáci pracovali se zájmem.</w:t>
      </w:r>
    </w:p>
    <w:p w:rsidR="002A3A31" w:rsidRDefault="002A3A31" w:rsidP="002A3A31">
      <w:pPr>
        <w:pStyle w:val="Default"/>
        <w:rPr>
          <w:noProof/>
        </w:rPr>
      </w:pPr>
    </w:p>
    <w:p w:rsidR="002A3A31" w:rsidRPr="00B32120" w:rsidRDefault="002A3A31" w:rsidP="002A3A31">
      <w:pPr>
        <w:pStyle w:val="Default"/>
        <w:rPr>
          <w:b/>
          <w:noProof/>
        </w:rPr>
      </w:pPr>
      <w:r w:rsidRPr="00B32120">
        <w:rPr>
          <w:b/>
          <w:noProof/>
        </w:rPr>
        <w:t>Použité zdroje:</w:t>
      </w:r>
    </w:p>
    <w:p w:rsidR="002A3A31" w:rsidRDefault="002A3A31" w:rsidP="002A3A31">
      <w:pPr>
        <w:pStyle w:val="Default"/>
        <w:rPr>
          <w:bCs/>
        </w:rPr>
      </w:pPr>
    </w:p>
    <w:p w:rsidR="00B54704" w:rsidRDefault="00812827" w:rsidP="00396779">
      <w:pPr>
        <w:pStyle w:val="Default"/>
        <w:rPr>
          <w:bCs/>
        </w:rPr>
      </w:pPr>
      <w:r>
        <w:rPr>
          <w:i/>
          <w:iCs/>
        </w:rPr>
        <w:t>Školní atlas světa</w:t>
      </w:r>
      <w:r>
        <w:t>. 1. vyd. Praha: Kartografie, 2004, 175 s. ISBN 80-701-1730-3.</w:t>
      </w:r>
    </w:p>
    <w:sectPr w:rsidR="00B54704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4EC" w:rsidRDefault="001374EC" w:rsidP="00CB7107">
      <w:pPr>
        <w:spacing w:after="0" w:line="240" w:lineRule="auto"/>
      </w:pPr>
      <w:r>
        <w:separator/>
      </w:r>
    </w:p>
  </w:endnote>
  <w:endnote w:type="continuationSeparator" w:id="0">
    <w:p w:rsidR="001374EC" w:rsidRDefault="001374EC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077B04">
      <w:rPr>
        <w:b/>
        <w:bCs/>
      </w:rPr>
      <w:t xml:space="preserve">Oldřich </w:t>
    </w:r>
    <w:proofErr w:type="spellStart"/>
    <w:r w:rsidR="00077B04">
      <w:rPr>
        <w:b/>
        <w:bCs/>
      </w:rPr>
      <w:t>Stellner</w:t>
    </w:r>
    <w:proofErr w:type="spellEnd"/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4EC" w:rsidRDefault="001374EC" w:rsidP="00CB7107">
      <w:pPr>
        <w:spacing w:after="0" w:line="240" w:lineRule="auto"/>
      </w:pPr>
      <w:r>
        <w:separator/>
      </w:r>
    </w:p>
  </w:footnote>
  <w:footnote w:type="continuationSeparator" w:id="0">
    <w:p w:rsidR="001374EC" w:rsidRDefault="001374EC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1374EC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Popis: OPVK_hor_zakladni_logolink_RGB_cz.jpg" style="position:absolute;margin-left:4.9pt;margin-top:-61.1pt;width:453.75pt;height:99pt;z-index:251657728;visibility:visible;mso-position-horizontal-relative:margin;mso-position-vertical-relative:margin">
          <v:imagedata r:id="rId1" o:title="OPVK_hor_zakladni_logolink_RGB_cz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0A3"/>
    <w:multiLevelType w:val="hybridMultilevel"/>
    <w:tmpl w:val="B37AF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178EF"/>
    <w:multiLevelType w:val="hybridMultilevel"/>
    <w:tmpl w:val="A2A4F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65CBE"/>
    <w:multiLevelType w:val="hybridMultilevel"/>
    <w:tmpl w:val="4F98D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E5383"/>
    <w:multiLevelType w:val="hybridMultilevel"/>
    <w:tmpl w:val="01580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E0118"/>
    <w:rsid w:val="000011FF"/>
    <w:rsid w:val="00010D29"/>
    <w:rsid w:val="00040CEE"/>
    <w:rsid w:val="00077B04"/>
    <w:rsid w:val="000E0118"/>
    <w:rsid w:val="000E515B"/>
    <w:rsid w:val="000F0AFC"/>
    <w:rsid w:val="001374EC"/>
    <w:rsid w:val="00180464"/>
    <w:rsid w:val="00193A33"/>
    <w:rsid w:val="00194EC5"/>
    <w:rsid w:val="001A4E8D"/>
    <w:rsid w:val="001C3AD6"/>
    <w:rsid w:val="001E625F"/>
    <w:rsid w:val="00211668"/>
    <w:rsid w:val="00212CF6"/>
    <w:rsid w:val="002545C7"/>
    <w:rsid w:val="00280885"/>
    <w:rsid w:val="002A2762"/>
    <w:rsid w:val="002A3A31"/>
    <w:rsid w:val="002D0DDB"/>
    <w:rsid w:val="002F3D08"/>
    <w:rsid w:val="0030524F"/>
    <w:rsid w:val="0032248C"/>
    <w:rsid w:val="00322DCA"/>
    <w:rsid w:val="00343160"/>
    <w:rsid w:val="00355543"/>
    <w:rsid w:val="003662A1"/>
    <w:rsid w:val="0038275D"/>
    <w:rsid w:val="00396779"/>
    <w:rsid w:val="003B529B"/>
    <w:rsid w:val="003D118D"/>
    <w:rsid w:val="004250B0"/>
    <w:rsid w:val="00444CD9"/>
    <w:rsid w:val="00501437"/>
    <w:rsid w:val="00520B02"/>
    <w:rsid w:val="005A1A9D"/>
    <w:rsid w:val="005E644C"/>
    <w:rsid w:val="00637885"/>
    <w:rsid w:val="00645C9D"/>
    <w:rsid w:val="006575DF"/>
    <w:rsid w:val="006600D1"/>
    <w:rsid w:val="00687742"/>
    <w:rsid w:val="006C0611"/>
    <w:rsid w:val="006F0AE0"/>
    <w:rsid w:val="00732810"/>
    <w:rsid w:val="007F6387"/>
    <w:rsid w:val="00805A1F"/>
    <w:rsid w:val="00806D35"/>
    <w:rsid w:val="00812827"/>
    <w:rsid w:val="009B0375"/>
    <w:rsid w:val="00A545BD"/>
    <w:rsid w:val="00A7259E"/>
    <w:rsid w:val="00A94B12"/>
    <w:rsid w:val="00B32120"/>
    <w:rsid w:val="00B54704"/>
    <w:rsid w:val="00BD3AEE"/>
    <w:rsid w:val="00CB7107"/>
    <w:rsid w:val="00CD1472"/>
    <w:rsid w:val="00CE01EF"/>
    <w:rsid w:val="00D13E52"/>
    <w:rsid w:val="00D46F80"/>
    <w:rsid w:val="00D74979"/>
    <w:rsid w:val="00DB3FD6"/>
    <w:rsid w:val="00DC6225"/>
    <w:rsid w:val="00E0062A"/>
    <w:rsid w:val="00E049B5"/>
    <w:rsid w:val="00E20691"/>
    <w:rsid w:val="00E27BD9"/>
    <w:rsid w:val="00E74BEB"/>
    <w:rsid w:val="00E9048C"/>
    <w:rsid w:val="00E939AA"/>
    <w:rsid w:val="00E97DBC"/>
    <w:rsid w:val="00EA6B00"/>
    <w:rsid w:val="00EC256E"/>
    <w:rsid w:val="00EE234D"/>
    <w:rsid w:val="00EF3B52"/>
    <w:rsid w:val="00FC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4E8D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0CE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AE98B-469E-4C22-A440-BE082F4E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2</TotalTime>
  <Pages>7</Pages>
  <Words>692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4770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Stellner O.</dc:creator>
  <cp:lastModifiedBy>Stellner O.</cp:lastModifiedBy>
  <cp:revision>3</cp:revision>
  <dcterms:created xsi:type="dcterms:W3CDTF">2013-06-11T08:56:00Z</dcterms:created>
  <dcterms:modified xsi:type="dcterms:W3CDTF">2013-06-11T10:40:00Z</dcterms:modified>
</cp:coreProperties>
</file>