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07" w:rsidRDefault="00CB7107" w:rsidP="00CB7107">
      <w:pPr>
        <w:pStyle w:val="Nadpis2"/>
        <w:jc w:val="center"/>
      </w:pPr>
      <w:bookmarkStart w:id="0" w:name="_GoBack"/>
      <w:bookmarkEnd w:id="0"/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EF3B52">
        <w:rPr>
          <w:b/>
          <w:bCs/>
        </w:rPr>
        <w:t>Mgr.</w:t>
      </w:r>
      <w:r w:rsidR="000904CD">
        <w:rPr>
          <w:b/>
          <w:bCs/>
        </w:rPr>
        <w:t xml:space="preserve"> </w:t>
      </w:r>
      <w:r w:rsidR="00EF3B52" w:rsidRPr="000904CD">
        <w:rPr>
          <w:bCs/>
        </w:rPr>
        <w:t xml:space="preserve">Oldřich </w:t>
      </w:r>
      <w:proofErr w:type="spellStart"/>
      <w:r w:rsidR="00EF3B52" w:rsidRPr="000904CD">
        <w:rPr>
          <w:bCs/>
        </w:rPr>
        <w:t>Stellner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8508E0">
        <w:t>Evropa-zemědělství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 w:rsidR="00280885">
        <w:rPr>
          <w:b/>
          <w:bCs/>
          <w:sz w:val="28"/>
          <w:szCs w:val="28"/>
        </w:rPr>
        <w:t>_VI_2</w:t>
      </w:r>
      <w:r w:rsidR="00E939AA">
        <w:rPr>
          <w:b/>
          <w:bCs/>
          <w:sz w:val="28"/>
          <w:szCs w:val="28"/>
        </w:rPr>
        <w:t>_</w:t>
      </w:r>
      <w:r w:rsidR="000904CD">
        <w:rPr>
          <w:b/>
          <w:bCs/>
          <w:sz w:val="28"/>
          <w:szCs w:val="28"/>
        </w:rPr>
        <w:t xml:space="preserve"> 05</w:t>
      </w:r>
      <w:r w:rsidR="00E939AA">
        <w:rPr>
          <w:b/>
          <w:bCs/>
          <w:sz w:val="28"/>
          <w:szCs w:val="28"/>
        </w:rPr>
        <w:t>ZE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Zeměpis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280885">
        <w:rPr>
          <w:b/>
          <w:bCs/>
          <w:sz w:val="28"/>
          <w:szCs w:val="28"/>
        </w:rPr>
        <w:t>Zeměpis světadílů-Evropa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280885">
        <w:rPr>
          <w:b/>
          <w:bCs/>
          <w:sz w:val="28"/>
          <w:szCs w:val="28"/>
        </w:rPr>
        <w:t>7.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9B7643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Pracovní list umožňuje lokalizovat zemědělské typy Evropy.</w:t>
      </w:r>
      <w:r w:rsidR="00A76447">
        <w:rPr>
          <w:bCs/>
          <w:sz w:val="24"/>
          <w:szCs w:val="24"/>
        </w:rPr>
        <w:t xml:space="preserve"> Přírodní prostředí poznávají při luštění křížovky.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6600D1" w:rsidRDefault="006600D1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8508E0" w:rsidRDefault="008508E0" w:rsidP="008508E0"/>
    <w:p w:rsidR="008508E0" w:rsidRDefault="008508E0" w:rsidP="008508E0">
      <w:pPr>
        <w:rPr>
          <w:b/>
          <w:i/>
          <w:sz w:val="32"/>
          <w:szCs w:val="32"/>
        </w:rPr>
      </w:pPr>
      <w:r w:rsidRPr="00DC155F">
        <w:rPr>
          <w:b/>
          <w:i/>
          <w:sz w:val="72"/>
          <w:szCs w:val="72"/>
        </w:rPr>
        <w:t xml:space="preserve">Evropa </w:t>
      </w:r>
      <w:r w:rsidRPr="00DC155F">
        <w:rPr>
          <w:b/>
          <w:i/>
          <w:sz w:val="32"/>
          <w:szCs w:val="32"/>
        </w:rPr>
        <w:t>– zemědělství,</w:t>
      </w:r>
      <w:r w:rsidR="000904CD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přírodní prostředí</w:t>
      </w:r>
    </w:p>
    <w:p w:rsidR="008508E0" w:rsidRDefault="008508E0" w:rsidP="008508E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DC155F">
        <w:rPr>
          <w:sz w:val="28"/>
          <w:szCs w:val="28"/>
        </w:rPr>
        <w:t>Zemědělství</w:t>
      </w:r>
    </w:p>
    <w:p w:rsidR="008508E0" w:rsidRDefault="008508E0" w:rsidP="008508E0">
      <w:r w:rsidRPr="00E43454">
        <w:rPr>
          <w:i/>
          <w:sz w:val="28"/>
          <w:szCs w:val="28"/>
        </w:rPr>
        <w:t>Evropské zeměděls</w:t>
      </w:r>
      <w:r w:rsidR="000904CD">
        <w:rPr>
          <w:i/>
          <w:sz w:val="28"/>
          <w:szCs w:val="28"/>
        </w:rPr>
        <w:t>t</w:t>
      </w:r>
      <w:r w:rsidRPr="00E43454">
        <w:rPr>
          <w:i/>
          <w:sz w:val="28"/>
          <w:szCs w:val="28"/>
        </w:rPr>
        <w:t>ví je vyspělé hospodářské odvětví.</w:t>
      </w:r>
      <w:r w:rsidR="00C31A29">
        <w:rPr>
          <w:i/>
          <w:sz w:val="28"/>
          <w:szCs w:val="28"/>
        </w:rPr>
        <w:t xml:space="preserve"> </w:t>
      </w:r>
      <w:r w:rsidRPr="00E43454">
        <w:rPr>
          <w:i/>
          <w:sz w:val="28"/>
          <w:szCs w:val="28"/>
        </w:rPr>
        <w:t xml:space="preserve">Vyznačuje se vysokou intenzitou,mechanizací a </w:t>
      </w:r>
      <w:proofErr w:type="gramStart"/>
      <w:r w:rsidRPr="00E43454">
        <w:rPr>
          <w:i/>
          <w:sz w:val="28"/>
          <w:szCs w:val="28"/>
        </w:rPr>
        <w:t>chemizací.Rozsah</w:t>
      </w:r>
      <w:proofErr w:type="gramEnd"/>
      <w:r w:rsidRPr="00E43454">
        <w:rPr>
          <w:i/>
          <w:sz w:val="28"/>
          <w:szCs w:val="28"/>
        </w:rPr>
        <w:t xml:space="preserve"> využívané plochy se snižuje a zároveň ubývá pracovníků,kteří se zabývají touto činností.Jako celek vyniká Evropa v pěstování obilovin,brambor,cukrovky a vinné révy.Vyspělá je také živočišná výroba.Evropa je soběstačná ve výrobě základních potravin</w:t>
      </w:r>
      <w:r w:rsidRPr="00E43454">
        <w:t>.</w:t>
      </w:r>
      <w:r>
        <w:t xml:space="preserve">  </w:t>
      </w:r>
      <w:r>
        <w:rPr>
          <w:i/>
          <w:sz w:val="28"/>
          <w:szCs w:val="28"/>
        </w:rPr>
        <w:t xml:space="preserve">            Díky rozdílným podmínkám rozlišujeme v Evropě specializované oblasti – </w:t>
      </w:r>
      <w:r w:rsidRPr="00E43454">
        <w:rPr>
          <w:b/>
          <w:i/>
          <w:sz w:val="28"/>
          <w:szCs w:val="28"/>
        </w:rPr>
        <w:t>zemědělské typy</w:t>
      </w:r>
      <w:r>
        <w:rPr>
          <w:i/>
          <w:sz w:val="28"/>
          <w:szCs w:val="28"/>
        </w:rPr>
        <w:t>.</w:t>
      </w:r>
      <w:r>
        <w:t xml:space="preserve">  </w:t>
      </w:r>
    </w:p>
    <w:p w:rsidR="008508E0" w:rsidRDefault="008508E0" w:rsidP="008508E0"/>
    <w:p w:rsidR="008508E0" w:rsidRDefault="008508E0" w:rsidP="008508E0">
      <w:r>
        <w:t xml:space="preserve">K zemědělskému typu přiřaď správnou charakteristiku      </w:t>
      </w:r>
    </w:p>
    <w:p w:rsidR="008508E0" w:rsidRDefault="008508E0" w:rsidP="008508E0">
      <w:r>
        <w:t xml:space="preserve">   </w:t>
      </w:r>
    </w:p>
    <w:p w:rsidR="008508E0" w:rsidRPr="00F10A60" w:rsidRDefault="008508E0" w:rsidP="008508E0">
      <w:pPr>
        <w:pStyle w:val="Odstavecseseznamem"/>
        <w:numPr>
          <w:ilvl w:val="0"/>
          <w:numId w:val="4"/>
        </w:numPr>
      </w:pPr>
      <w:r w:rsidRPr="00F10A60">
        <w:t xml:space="preserve">Střední </w:t>
      </w:r>
      <w:r>
        <w:t xml:space="preserve">a východní </w:t>
      </w:r>
      <w:proofErr w:type="gramStart"/>
      <w:r>
        <w:t>Evropa              A</w:t>
      </w:r>
      <w:r w:rsidRPr="00F10A60">
        <w:t>)  mál</w:t>
      </w:r>
      <w:r>
        <w:t>o</w:t>
      </w:r>
      <w:proofErr w:type="gramEnd"/>
      <w:r>
        <w:t xml:space="preserve"> orné půdy,</w:t>
      </w:r>
      <w:r w:rsidR="000904CD">
        <w:t xml:space="preserve"> </w:t>
      </w:r>
      <w:r>
        <w:t>chladné podnebí,</w:t>
      </w:r>
      <w:r w:rsidRPr="00F10A60">
        <w:rPr>
          <w:sz w:val="24"/>
          <w:szCs w:val="24"/>
        </w:rPr>
        <w:t xml:space="preserve">   </w:t>
      </w:r>
    </w:p>
    <w:p w:rsidR="008508E0" w:rsidRDefault="008508E0" w:rsidP="008508E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méně náročné plodiny</w:t>
      </w:r>
    </w:p>
    <w:p w:rsidR="008508E0" w:rsidRDefault="008508E0" w:rsidP="008508E0">
      <w:pPr>
        <w:pStyle w:val="Odstavecseseznamem"/>
        <w:rPr>
          <w:sz w:val="24"/>
          <w:szCs w:val="24"/>
        </w:rPr>
      </w:pPr>
    </w:p>
    <w:p w:rsidR="008508E0" w:rsidRPr="00F10A60" w:rsidRDefault="008508E0" w:rsidP="008508E0">
      <w:pPr>
        <w:pStyle w:val="Odstavecseseznamem"/>
        <w:numPr>
          <w:ilvl w:val="0"/>
          <w:numId w:val="4"/>
        </w:numPr>
      </w:pPr>
      <w:r>
        <w:rPr>
          <w:sz w:val="24"/>
          <w:szCs w:val="24"/>
        </w:rPr>
        <w:t xml:space="preserve">Západní </w:t>
      </w:r>
      <w:proofErr w:type="gramStart"/>
      <w:r>
        <w:rPr>
          <w:sz w:val="24"/>
          <w:szCs w:val="24"/>
        </w:rPr>
        <w:t>Evropa                            B)  subtropické</w:t>
      </w:r>
      <w:proofErr w:type="gramEnd"/>
      <w:r>
        <w:rPr>
          <w:sz w:val="24"/>
          <w:szCs w:val="24"/>
        </w:rPr>
        <w:t xml:space="preserve"> podnebí,citrusy,olivy,vinná réva</w:t>
      </w:r>
    </w:p>
    <w:p w:rsidR="008508E0" w:rsidRDefault="008508E0" w:rsidP="008508E0">
      <w:pPr>
        <w:rPr>
          <w:sz w:val="24"/>
          <w:szCs w:val="24"/>
        </w:rPr>
      </w:pPr>
    </w:p>
    <w:p w:rsidR="008508E0" w:rsidRPr="00F10A60" w:rsidRDefault="008508E0" w:rsidP="008508E0">
      <w:pPr>
        <w:pStyle w:val="Odstavecseseznamem"/>
        <w:numPr>
          <w:ilvl w:val="0"/>
          <w:numId w:val="4"/>
        </w:numPr>
      </w:pPr>
      <w:r>
        <w:rPr>
          <w:sz w:val="24"/>
          <w:szCs w:val="24"/>
        </w:rPr>
        <w:t xml:space="preserve">Severní </w:t>
      </w:r>
      <w:proofErr w:type="gramStart"/>
      <w:r>
        <w:rPr>
          <w:sz w:val="24"/>
          <w:szCs w:val="24"/>
        </w:rPr>
        <w:t>Evropa                             C)</w:t>
      </w:r>
      <w:r w:rsidRPr="00F10A60">
        <w:rPr>
          <w:sz w:val="24"/>
          <w:szCs w:val="24"/>
        </w:rPr>
        <w:t xml:space="preserve">  </w:t>
      </w:r>
      <w:r>
        <w:rPr>
          <w:sz w:val="24"/>
          <w:szCs w:val="24"/>
        </w:rPr>
        <w:t>světová</w:t>
      </w:r>
      <w:proofErr w:type="gramEnd"/>
      <w:r>
        <w:rPr>
          <w:sz w:val="24"/>
          <w:szCs w:val="24"/>
        </w:rPr>
        <w:t xml:space="preserve"> obilnice,</w:t>
      </w:r>
      <w:r w:rsidR="000904CD">
        <w:rPr>
          <w:sz w:val="24"/>
          <w:szCs w:val="24"/>
        </w:rPr>
        <w:t xml:space="preserve"> </w:t>
      </w:r>
      <w:r w:rsidR="009B7643">
        <w:rPr>
          <w:sz w:val="24"/>
          <w:szCs w:val="24"/>
        </w:rPr>
        <w:t>pš</w:t>
      </w:r>
      <w:r>
        <w:rPr>
          <w:sz w:val="24"/>
          <w:szCs w:val="24"/>
        </w:rPr>
        <w:t>enice,</w:t>
      </w:r>
      <w:r w:rsidR="000904CD">
        <w:rPr>
          <w:sz w:val="24"/>
          <w:szCs w:val="24"/>
        </w:rPr>
        <w:t xml:space="preserve"> </w:t>
      </w:r>
      <w:r>
        <w:rPr>
          <w:sz w:val="24"/>
          <w:szCs w:val="24"/>
        </w:rPr>
        <w:t>kukuřice,</w:t>
      </w:r>
      <w:r w:rsidR="000904CD">
        <w:rPr>
          <w:sz w:val="24"/>
          <w:szCs w:val="24"/>
        </w:rPr>
        <w:t xml:space="preserve"> </w:t>
      </w:r>
      <w:r>
        <w:rPr>
          <w:sz w:val="24"/>
          <w:szCs w:val="24"/>
        </w:rPr>
        <w:t>ovoce</w:t>
      </w:r>
    </w:p>
    <w:p w:rsidR="008508E0" w:rsidRDefault="008508E0" w:rsidP="008508E0">
      <w:pPr>
        <w:pStyle w:val="Odstavecseseznamem"/>
        <w:rPr>
          <w:sz w:val="24"/>
          <w:szCs w:val="24"/>
        </w:rPr>
      </w:pPr>
    </w:p>
    <w:p w:rsidR="008508E0" w:rsidRPr="00F10A60" w:rsidRDefault="008508E0" w:rsidP="008508E0">
      <w:pPr>
        <w:pStyle w:val="Odstavecseseznamem"/>
        <w:rPr>
          <w:sz w:val="24"/>
          <w:szCs w:val="24"/>
        </w:rPr>
      </w:pPr>
    </w:p>
    <w:p w:rsidR="008508E0" w:rsidRPr="00396148" w:rsidRDefault="008508E0" w:rsidP="008508E0">
      <w:pPr>
        <w:pStyle w:val="Odstavecseseznamem"/>
        <w:numPr>
          <w:ilvl w:val="0"/>
          <w:numId w:val="4"/>
        </w:numPr>
      </w:pPr>
      <w:r>
        <w:rPr>
          <w:sz w:val="24"/>
          <w:szCs w:val="24"/>
        </w:rPr>
        <w:t xml:space="preserve">Alpský </w:t>
      </w:r>
      <w:proofErr w:type="gramStart"/>
      <w:r>
        <w:rPr>
          <w:sz w:val="24"/>
          <w:szCs w:val="24"/>
        </w:rPr>
        <w:t xml:space="preserve">typ                                      D) </w:t>
      </w:r>
      <w:r w:rsidRPr="00F10A60">
        <w:rPr>
          <w:sz w:val="24"/>
          <w:szCs w:val="24"/>
        </w:rPr>
        <w:t xml:space="preserve"> </w:t>
      </w:r>
      <w:r>
        <w:rPr>
          <w:sz w:val="24"/>
          <w:szCs w:val="24"/>
        </w:rPr>
        <w:t>velice</w:t>
      </w:r>
      <w:proofErr w:type="gramEnd"/>
      <w:r>
        <w:rPr>
          <w:sz w:val="24"/>
          <w:szCs w:val="24"/>
        </w:rPr>
        <w:t xml:space="preserve"> intenzivní,</w:t>
      </w:r>
      <w:r w:rsidR="000904CD">
        <w:rPr>
          <w:sz w:val="24"/>
          <w:szCs w:val="24"/>
        </w:rPr>
        <w:t xml:space="preserve"> </w:t>
      </w:r>
      <w:r>
        <w:rPr>
          <w:sz w:val="24"/>
          <w:szCs w:val="24"/>
        </w:rPr>
        <w:t>patří k nejlepším na světě</w:t>
      </w:r>
    </w:p>
    <w:p w:rsidR="008508E0" w:rsidRDefault="008508E0" w:rsidP="008508E0">
      <w:pPr>
        <w:pStyle w:val="Odstavecseseznamem"/>
        <w:rPr>
          <w:sz w:val="24"/>
          <w:szCs w:val="24"/>
        </w:rPr>
      </w:pPr>
    </w:p>
    <w:p w:rsidR="008508E0" w:rsidRPr="00396148" w:rsidRDefault="008508E0" w:rsidP="008508E0">
      <w:pPr>
        <w:pStyle w:val="Odstavecseseznamem"/>
        <w:rPr>
          <w:sz w:val="24"/>
          <w:szCs w:val="24"/>
        </w:rPr>
      </w:pPr>
    </w:p>
    <w:p w:rsidR="008508E0" w:rsidRPr="00F10A60" w:rsidRDefault="008508E0" w:rsidP="008508E0">
      <w:pPr>
        <w:pStyle w:val="Odstavecseseznamem"/>
        <w:numPr>
          <w:ilvl w:val="0"/>
          <w:numId w:val="4"/>
        </w:numPr>
      </w:pPr>
      <w:proofErr w:type="gramStart"/>
      <w:r>
        <w:rPr>
          <w:sz w:val="24"/>
          <w:szCs w:val="24"/>
        </w:rPr>
        <w:t>Středomoří                                     E)  horské</w:t>
      </w:r>
      <w:proofErr w:type="gramEnd"/>
      <w:r>
        <w:rPr>
          <w:sz w:val="24"/>
          <w:szCs w:val="24"/>
        </w:rPr>
        <w:t xml:space="preserve"> pastviny,</w:t>
      </w:r>
      <w:r w:rsidR="000904CD">
        <w:rPr>
          <w:sz w:val="24"/>
          <w:szCs w:val="24"/>
        </w:rPr>
        <w:t xml:space="preserve"> </w:t>
      </w:r>
      <w:r>
        <w:rPr>
          <w:sz w:val="24"/>
          <w:szCs w:val="24"/>
        </w:rPr>
        <w:t>chov skotu</w:t>
      </w:r>
      <w:r w:rsidRPr="00396148">
        <w:rPr>
          <w:sz w:val="24"/>
          <w:szCs w:val="24"/>
        </w:rPr>
        <w:t xml:space="preserve">                       </w:t>
      </w:r>
    </w:p>
    <w:p w:rsidR="008508E0" w:rsidRPr="00F10A60" w:rsidRDefault="008508E0" w:rsidP="008508E0"/>
    <w:p w:rsidR="008508E0" w:rsidRDefault="008508E0" w:rsidP="008508E0">
      <w:pPr>
        <w:ind w:left="720"/>
        <w:rPr>
          <w:b/>
          <w:sz w:val="24"/>
          <w:szCs w:val="24"/>
        </w:rPr>
      </w:pPr>
    </w:p>
    <w:p w:rsidR="008508E0" w:rsidRDefault="008508E0" w:rsidP="008508E0">
      <w:pPr>
        <w:ind w:left="720"/>
        <w:rPr>
          <w:b/>
          <w:sz w:val="24"/>
          <w:szCs w:val="24"/>
        </w:rPr>
      </w:pPr>
    </w:p>
    <w:p w:rsidR="008508E0" w:rsidRDefault="008508E0" w:rsidP="008508E0">
      <w:pPr>
        <w:ind w:left="720"/>
        <w:rPr>
          <w:b/>
          <w:sz w:val="24"/>
          <w:szCs w:val="24"/>
        </w:rPr>
      </w:pPr>
    </w:p>
    <w:p w:rsidR="008508E0" w:rsidRDefault="008508E0" w:rsidP="008508E0">
      <w:pPr>
        <w:ind w:left="720"/>
        <w:rPr>
          <w:b/>
          <w:sz w:val="24"/>
          <w:szCs w:val="24"/>
        </w:rPr>
      </w:pPr>
    </w:p>
    <w:p w:rsidR="008508E0" w:rsidRDefault="008508E0" w:rsidP="008508E0">
      <w:pPr>
        <w:ind w:left="720"/>
        <w:rPr>
          <w:b/>
          <w:sz w:val="24"/>
          <w:szCs w:val="24"/>
        </w:rPr>
      </w:pPr>
    </w:p>
    <w:p w:rsidR="008508E0" w:rsidRDefault="008508E0" w:rsidP="008508E0">
      <w:pPr>
        <w:ind w:left="720"/>
        <w:rPr>
          <w:b/>
          <w:sz w:val="24"/>
          <w:szCs w:val="24"/>
        </w:rPr>
      </w:pPr>
    </w:p>
    <w:p w:rsidR="008508E0" w:rsidRDefault="008508E0" w:rsidP="008508E0">
      <w:pPr>
        <w:rPr>
          <w:sz w:val="24"/>
          <w:szCs w:val="24"/>
        </w:rPr>
      </w:pPr>
      <w:r>
        <w:rPr>
          <w:sz w:val="24"/>
          <w:szCs w:val="24"/>
        </w:rPr>
        <w:t>V přesmyčkách najdi stát a přidej převládající zemědělský typ</w:t>
      </w:r>
    </w:p>
    <w:p w:rsidR="008508E0" w:rsidRDefault="008508E0" w:rsidP="008508E0">
      <w:pPr>
        <w:rPr>
          <w:sz w:val="24"/>
          <w:szCs w:val="24"/>
        </w:rPr>
      </w:pPr>
    </w:p>
    <w:p w:rsidR="008508E0" w:rsidRDefault="008508E0" w:rsidP="008508E0">
      <w:pPr>
        <w:rPr>
          <w:sz w:val="24"/>
          <w:szCs w:val="24"/>
        </w:rPr>
      </w:pPr>
      <w:r>
        <w:rPr>
          <w:sz w:val="24"/>
          <w:szCs w:val="24"/>
        </w:rPr>
        <w:t xml:space="preserve">         EILÁTI                     …………</w:t>
      </w:r>
      <w:proofErr w:type="gramStart"/>
      <w:r>
        <w:rPr>
          <w:sz w:val="24"/>
          <w:szCs w:val="24"/>
        </w:rPr>
        <w:t>…                         …</w:t>
      </w:r>
      <w:proofErr w:type="gramEnd"/>
      <w:r>
        <w:rPr>
          <w:sz w:val="24"/>
          <w:szCs w:val="24"/>
        </w:rPr>
        <w:t>……………………………………………………….</w:t>
      </w:r>
    </w:p>
    <w:p w:rsidR="008508E0" w:rsidRDefault="008508E0" w:rsidP="008508E0">
      <w:pPr>
        <w:rPr>
          <w:sz w:val="24"/>
          <w:szCs w:val="24"/>
        </w:rPr>
      </w:pPr>
      <w:r>
        <w:rPr>
          <w:sz w:val="24"/>
          <w:szCs w:val="24"/>
        </w:rPr>
        <w:t xml:space="preserve">         RACIFEN                 …………</w:t>
      </w:r>
      <w:proofErr w:type="gramStart"/>
      <w:r>
        <w:rPr>
          <w:sz w:val="24"/>
          <w:szCs w:val="24"/>
        </w:rPr>
        <w:t>…                          …</w:t>
      </w:r>
      <w:proofErr w:type="gramEnd"/>
      <w:r>
        <w:rPr>
          <w:sz w:val="24"/>
          <w:szCs w:val="24"/>
        </w:rPr>
        <w:t>……………………………………………………….</w:t>
      </w:r>
    </w:p>
    <w:p w:rsidR="008508E0" w:rsidRDefault="008508E0" w:rsidP="008508E0">
      <w:pPr>
        <w:rPr>
          <w:sz w:val="24"/>
          <w:szCs w:val="24"/>
        </w:rPr>
      </w:pPr>
      <w:r>
        <w:rPr>
          <w:sz w:val="24"/>
          <w:szCs w:val="24"/>
        </w:rPr>
        <w:t xml:space="preserve">         SKODÉVŠ                ………</w:t>
      </w:r>
      <w:proofErr w:type="gramStart"/>
      <w:r>
        <w:rPr>
          <w:sz w:val="24"/>
          <w:szCs w:val="24"/>
        </w:rPr>
        <w:t>…..                          …</w:t>
      </w:r>
      <w:proofErr w:type="gramEnd"/>
      <w:r>
        <w:rPr>
          <w:sz w:val="24"/>
          <w:szCs w:val="24"/>
        </w:rPr>
        <w:t>……………………………………………………….</w:t>
      </w:r>
    </w:p>
    <w:p w:rsidR="008508E0" w:rsidRDefault="008508E0" w:rsidP="008508E0">
      <w:pPr>
        <w:rPr>
          <w:sz w:val="24"/>
          <w:szCs w:val="24"/>
        </w:rPr>
      </w:pPr>
      <w:r>
        <w:rPr>
          <w:sz w:val="24"/>
          <w:szCs w:val="24"/>
        </w:rPr>
        <w:t xml:space="preserve">         KOSRAĎMA            ………</w:t>
      </w:r>
      <w:proofErr w:type="gramStart"/>
      <w:r>
        <w:rPr>
          <w:sz w:val="24"/>
          <w:szCs w:val="24"/>
        </w:rPr>
        <w:t>…..                          …</w:t>
      </w:r>
      <w:proofErr w:type="gramEnd"/>
      <w:r>
        <w:rPr>
          <w:sz w:val="24"/>
          <w:szCs w:val="24"/>
        </w:rPr>
        <w:t>……………………………………………………….</w:t>
      </w:r>
    </w:p>
    <w:p w:rsidR="008508E0" w:rsidRDefault="008508E0" w:rsidP="008508E0">
      <w:pPr>
        <w:rPr>
          <w:sz w:val="24"/>
          <w:szCs w:val="24"/>
        </w:rPr>
      </w:pPr>
      <w:r>
        <w:rPr>
          <w:sz w:val="24"/>
          <w:szCs w:val="24"/>
        </w:rPr>
        <w:t xml:space="preserve">         KOKOSURA             ………</w:t>
      </w:r>
      <w:proofErr w:type="gramStart"/>
      <w:r>
        <w:rPr>
          <w:sz w:val="24"/>
          <w:szCs w:val="24"/>
        </w:rPr>
        <w:t>…..                          …</w:t>
      </w:r>
      <w:proofErr w:type="gramEnd"/>
      <w:r>
        <w:rPr>
          <w:sz w:val="24"/>
          <w:szCs w:val="24"/>
        </w:rPr>
        <w:t>………………………………………………………</w:t>
      </w:r>
      <w:r w:rsidRPr="004A311C">
        <w:rPr>
          <w:sz w:val="24"/>
          <w:szCs w:val="24"/>
        </w:rPr>
        <w:t xml:space="preserve">  </w:t>
      </w:r>
    </w:p>
    <w:p w:rsidR="008508E0" w:rsidRDefault="008508E0" w:rsidP="008508E0">
      <w:pPr>
        <w:rPr>
          <w:sz w:val="24"/>
          <w:szCs w:val="24"/>
        </w:rPr>
      </w:pPr>
    </w:p>
    <w:p w:rsidR="008508E0" w:rsidRDefault="008508E0" w:rsidP="008508E0">
      <w:pPr>
        <w:rPr>
          <w:sz w:val="24"/>
          <w:szCs w:val="24"/>
        </w:rPr>
      </w:pPr>
    </w:p>
    <w:p w:rsidR="008508E0" w:rsidRDefault="008508E0" w:rsidP="008508E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Přírodní prostředí</w:t>
      </w:r>
    </w:p>
    <w:p w:rsidR="008508E0" w:rsidRDefault="008508E0" w:rsidP="008508E0">
      <w:pPr>
        <w:rPr>
          <w:i/>
          <w:sz w:val="28"/>
          <w:szCs w:val="28"/>
        </w:rPr>
      </w:pPr>
      <w:r>
        <w:rPr>
          <w:i/>
          <w:sz w:val="28"/>
          <w:szCs w:val="28"/>
        </w:rPr>
        <w:t>Člověk si přizpůsoboval přírodní prostředí Evropy ke svému prospěch</w:t>
      </w:r>
      <w:r w:rsidR="000904CD">
        <w:rPr>
          <w:i/>
          <w:sz w:val="28"/>
          <w:szCs w:val="28"/>
        </w:rPr>
        <w:t>u</w:t>
      </w:r>
      <w:r>
        <w:rPr>
          <w:i/>
          <w:sz w:val="28"/>
          <w:szCs w:val="28"/>
        </w:rPr>
        <w:t>.</w:t>
      </w:r>
      <w:r w:rsidR="000904C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Vliv člověka na krajinu se měnil podle toho,</w:t>
      </w:r>
      <w:r w:rsidR="000904C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jak se v jednotlivých obdobích rozvíjely státy.</w:t>
      </w:r>
      <w:r w:rsidR="000904C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Nejprve bylo poškozeno Středozemí.</w:t>
      </w:r>
      <w:r w:rsidR="000904C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Antické Řecko i Řím v době rozmachu potřebovaly dřevo a zemědělskou půdu.</w:t>
      </w:r>
      <w:r w:rsidR="000904C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Kácení lesů,</w:t>
      </w:r>
      <w:r w:rsidR="000904C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pasoucí se stáda,</w:t>
      </w:r>
      <w:r w:rsidR="00A7644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větrná eroze poškozovaly půdní pokryv.</w:t>
      </w:r>
      <w:r w:rsidR="000904C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Příkladem jsou Itálie,</w:t>
      </w:r>
      <w:r w:rsidR="000904C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Řecko,</w:t>
      </w:r>
      <w:r w:rsidR="000904C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Španělsko.</w:t>
      </w:r>
      <w:r w:rsidR="000904C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Střední a východní Evropa dosáhly vysokého stupně rozvoje později.</w:t>
      </w:r>
      <w:r w:rsidR="000904CD">
        <w:rPr>
          <w:i/>
          <w:sz w:val="28"/>
          <w:szCs w:val="28"/>
        </w:rPr>
        <w:t xml:space="preserve"> Především velký rozvoj průmyslu </w:t>
      </w:r>
      <w:r>
        <w:rPr>
          <w:i/>
          <w:sz w:val="28"/>
          <w:szCs w:val="28"/>
        </w:rPr>
        <w:t xml:space="preserve">a s tím související těžba </w:t>
      </w:r>
      <w:r w:rsidR="00C31A29">
        <w:rPr>
          <w:i/>
          <w:sz w:val="28"/>
          <w:szCs w:val="28"/>
        </w:rPr>
        <w:t>surovin, zanechal</w:t>
      </w:r>
      <w:r>
        <w:rPr>
          <w:i/>
          <w:sz w:val="28"/>
          <w:szCs w:val="28"/>
        </w:rPr>
        <w:t xml:space="preserve"> v krajině znatelné jizvy.</w:t>
      </w:r>
      <w:r w:rsidR="000904C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Příklady najdeme v průmyslových oblastech </w:t>
      </w:r>
      <w:r w:rsidR="00C31A29">
        <w:rPr>
          <w:i/>
          <w:sz w:val="28"/>
          <w:szCs w:val="28"/>
        </w:rPr>
        <w:t>Německa, Anglie</w:t>
      </w:r>
      <w:r>
        <w:rPr>
          <w:i/>
          <w:sz w:val="28"/>
          <w:szCs w:val="28"/>
        </w:rPr>
        <w:t xml:space="preserve"> či Polska.</w:t>
      </w:r>
      <w:r w:rsidR="000904C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Severní Evropa má poměrně zachovanou přírodu.</w:t>
      </w:r>
      <w:r w:rsidR="000904C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Nebyly zde příliš vhodné podmínky pro osídlování a navíc si severské státy přírodu tradičně chrání.</w:t>
      </w:r>
      <w:r w:rsidR="000904C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Problémem východní Evropy je hospodářská zaostalost a politická nestabilita.</w:t>
      </w:r>
      <w:r w:rsidR="000904C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Nedostatek peněz je překážkou k zabránění znečišťování.</w:t>
      </w:r>
      <w:r w:rsidR="00A7644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Ochrana krajiny je zde doposud pozadu.</w:t>
      </w:r>
    </w:p>
    <w:p w:rsidR="008508E0" w:rsidRDefault="008508E0" w:rsidP="008508E0">
      <w:pPr>
        <w:rPr>
          <w:i/>
          <w:sz w:val="28"/>
          <w:szCs w:val="28"/>
        </w:rPr>
      </w:pPr>
    </w:p>
    <w:p w:rsidR="008508E0" w:rsidRDefault="008508E0" w:rsidP="008508E0">
      <w:pPr>
        <w:rPr>
          <w:i/>
          <w:sz w:val="28"/>
          <w:szCs w:val="28"/>
        </w:rPr>
      </w:pPr>
    </w:p>
    <w:p w:rsidR="008508E0" w:rsidRDefault="008508E0" w:rsidP="008508E0">
      <w:pPr>
        <w:rPr>
          <w:i/>
          <w:sz w:val="28"/>
          <w:szCs w:val="28"/>
        </w:rPr>
      </w:pPr>
    </w:p>
    <w:p w:rsidR="008508E0" w:rsidRDefault="008508E0" w:rsidP="008508E0">
      <w:pPr>
        <w:rPr>
          <w:i/>
          <w:sz w:val="28"/>
          <w:szCs w:val="28"/>
        </w:rPr>
      </w:pPr>
    </w:p>
    <w:p w:rsidR="008508E0" w:rsidRDefault="008508E0" w:rsidP="008508E0">
      <w:pPr>
        <w:rPr>
          <w:sz w:val="24"/>
          <w:szCs w:val="24"/>
        </w:rPr>
      </w:pPr>
    </w:p>
    <w:p w:rsidR="008508E0" w:rsidRDefault="008508E0" w:rsidP="008508E0">
      <w:pPr>
        <w:rPr>
          <w:sz w:val="24"/>
          <w:szCs w:val="24"/>
        </w:rPr>
      </w:pPr>
      <w:r>
        <w:rPr>
          <w:sz w:val="24"/>
          <w:szCs w:val="24"/>
        </w:rPr>
        <w:t>Když vyluštíš tajenku křížovky,</w:t>
      </w:r>
      <w:r w:rsidR="000904CD">
        <w:rPr>
          <w:sz w:val="24"/>
          <w:szCs w:val="24"/>
        </w:rPr>
        <w:t xml:space="preserve"> </w:t>
      </w:r>
      <w:r>
        <w:rPr>
          <w:sz w:val="24"/>
          <w:szCs w:val="24"/>
        </w:rPr>
        <w:t>zjistíš název území jedinečného v národním či mezinárodním měřítku.</w:t>
      </w:r>
      <w:r w:rsidR="000904CD">
        <w:rPr>
          <w:sz w:val="24"/>
          <w:szCs w:val="24"/>
        </w:rPr>
        <w:t xml:space="preserve"> </w:t>
      </w:r>
      <w:r>
        <w:rPr>
          <w:sz w:val="24"/>
          <w:szCs w:val="24"/>
        </w:rPr>
        <w:t>Jedná se o chráněné území.</w:t>
      </w:r>
    </w:p>
    <w:p w:rsidR="008508E0" w:rsidRDefault="008508E0" w:rsidP="008508E0">
      <w:pPr>
        <w:rPr>
          <w:sz w:val="24"/>
          <w:szCs w:val="24"/>
        </w:rPr>
      </w:pPr>
    </w:p>
    <w:tbl>
      <w:tblPr>
        <w:tblW w:w="7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8508E0" w:rsidRPr="00BB1F15" w:rsidTr="00F24CC5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  <w:r w:rsidRPr="00BB1F15">
              <w:rPr>
                <w:color w:val="00000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BB1F15">
              <w:rPr>
                <w:b/>
                <w:bCs/>
                <w:color w:val="FF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508E0" w:rsidRPr="00BB1F15" w:rsidTr="00F24CC5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  <w:r w:rsidRPr="00BB1F15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BB1F15">
              <w:rPr>
                <w:b/>
                <w:bCs/>
                <w:color w:val="FF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508E0" w:rsidRPr="00BB1F15" w:rsidTr="00F24CC5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  <w:r w:rsidRPr="00BB1F15">
              <w:rPr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BB1F15">
              <w:rPr>
                <w:b/>
                <w:bCs/>
                <w:color w:val="FF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508E0" w:rsidRPr="00BB1F15" w:rsidTr="00F24CC5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  <w:r w:rsidRPr="00BB1F15">
              <w:rPr>
                <w:color w:val="00000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BB1F15">
              <w:rPr>
                <w:b/>
                <w:bCs/>
                <w:color w:val="FF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508E0" w:rsidRPr="00BB1F15" w:rsidTr="00F24CC5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  <w:r w:rsidRPr="00BB1F15">
              <w:rPr>
                <w:color w:val="00000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BB1F15">
              <w:rPr>
                <w:b/>
                <w:bCs/>
                <w:color w:val="FF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508E0" w:rsidRPr="00BB1F15" w:rsidTr="00F24CC5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  <w:r w:rsidRPr="00BB1F15">
              <w:rPr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BB1F15">
              <w:rPr>
                <w:b/>
                <w:bCs/>
                <w:color w:val="FF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508E0" w:rsidRPr="00BB1F15" w:rsidTr="00F24CC5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  <w:r w:rsidRPr="00BB1F15">
              <w:rPr>
                <w:color w:val="00000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BB1F15">
              <w:rPr>
                <w:b/>
                <w:bCs/>
                <w:color w:val="FF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508E0" w:rsidRPr="00BB1F15" w:rsidTr="00F24CC5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  <w:r w:rsidRPr="00BB1F15">
              <w:rPr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BB1F15">
              <w:rPr>
                <w:b/>
                <w:bCs/>
                <w:color w:val="FF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508E0" w:rsidRPr="00BB1F15" w:rsidTr="00F24CC5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  <w:r w:rsidRPr="00BB1F15">
              <w:rPr>
                <w:color w:val="00000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BB1F15">
              <w:rPr>
                <w:b/>
                <w:bCs/>
                <w:color w:val="FF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508E0" w:rsidRPr="00BB1F15" w:rsidTr="00F24CC5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  <w:r w:rsidRPr="00BB1F15"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BB1F15">
              <w:rPr>
                <w:b/>
                <w:bCs/>
                <w:color w:val="FF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508E0" w:rsidRPr="00BB1F15" w:rsidTr="00F24CC5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  <w:r w:rsidRPr="00BB1F15">
              <w:rPr>
                <w:color w:val="00000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BB1F15">
              <w:rPr>
                <w:b/>
                <w:bCs/>
                <w:color w:val="FF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B1F1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BB1F15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8508E0" w:rsidRDefault="008508E0" w:rsidP="008508E0">
      <w:pPr>
        <w:rPr>
          <w:sz w:val="24"/>
          <w:szCs w:val="24"/>
        </w:rPr>
      </w:pPr>
    </w:p>
    <w:p w:rsidR="008508E0" w:rsidRDefault="008508E0" w:rsidP="008508E0">
      <w:pPr>
        <w:pStyle w:val="Bezmezer"/>
      </w:pPr>
      <w:r>
        <w:t>1.</w:t>
      </w:r>
      <w:r w:rsidR="000904CD">
        <w:t xml:space="preserve"> </w:t>
      </w:r>
      <w:r>
        <w:t xml:space="preserve"> Země tisíců jezer</w:t>
      </w:r>
    </w:p>
    <w:p w:rsidR="008508E0" w:rsidRDefault="008508E0" w:rsidP="008508E0">
      <w:pPr>
        <w:pStyle w:val="Bezmezer"/>
      </w:pPr>
      <w:r>
        <w:t xml:space="preserve">2. </w:t>
      </w:r>
      <w:r w:rsidR="000904CD">
        <w:t xml:space="preserve"> </w:t>
      </w:r>
      <w:r>
        <w:t>Fyzikální veličina</w:t>
      </w:r>
    </w:p>
    <w:p w:rsidR="008508E0" w:rsidRDefault="008508E0" w:rsidP="008508E0">
      <w:pPr>
        <w:pStyle w:val="Bezmezer"/>
      </w:pPr>
      <w:r>
        <w:t>3.</w:t>
      </w:r>
      <w:r w:rsidR="000904CD">
        <w:t xml:space="preserve"> </w:t>
      </w:r>
      <w:r>
        <w:t xml:space="preserve"> Územní jednotka</w:t>
      </w:r>
    </w:p>
    <w:p w:rsidR="008508E0" w:rsidRDefault="008508E0" w:rsidP="008508E0">
      <w:pPr>
        <w:pStyle w:val="Bezmezer"/>
      </w:pPr>
      <w:r>
        <w:t xml:space="preserve">4. </w:t>
      </w:r>
      <w:r w:rsidR="000904CD">
        <w:t xml:space="preserve"> </w:t>
      </w:r>
      <w:r>
        <w:t>Řeka ústící do Baltského moře</w:t>
      </w:r>
    </w:p>
    <w:p w:rsidR="008508E0" w:rsidRDefault="008508E0" w:rsidP="008508E0">
      <w:pPr>
        <w:pStyle w:val="Bezmezer"/>
      </w:pPr>
      <w:r>
        <w:t xml:space="preserve">5. </w:t>
      </w:r>
      <w:r w:rsidR="000904CD">
        <w:t xml:space="preserve"> </w:t>
      </w:r>
      <w:r>
        <w:t>Dlouhodobý stav počasí</w:t>
      </w:r>
    </w:p>
    <w:p w:rsidR="008508E0" w:rsidRDefault="008508E0" w:rsidP="008508E0">
      <w:pPr>
        <w:pStyle w:val="Bezmezer"/>
      </w:pPr>
      <w:r>
        <w:t xml:space="preserve">6. </w:t>
      </w:r>
      <w:r w:rsidR="000904CD">
        <w:t xml:space="preserve"> </w:t>
      </w:r>
      <w:r>
        <w:t>Útvar na zemském povrchu</w:t>
      </w:r>
    </w:p>
    <w:p w:rsidR="008508E0" w:rsidRDefault="008508E0" w:rsidP="008508E0">
      <w:pPr>
        <w:pStyle w:val="Bezmezer"/>
      </w:pPr>
      <w:r>
        <w:t xml:space="preserve">7. </w:t>
      </w:r>
      <w:r w:rsidR="000904CD">
        <w:t xml:space="preserve"> </w:t>
      </w:r>
      <w:r>
        <w:t>Hlavní město Francie</w:t>
      </w:r>
    </w:p>
    <w:p w:rsidR="008508E0" w:rsidRDefault="008508E0" w:rsidP="008508E0">
      <w:pPr>
        <w:pStyle w:val="Bezmezer"/>
      </w:pPr>
      <w:r>
        <w:t xml:space="preserve">8. </w:t>
      </w:r>
      <w:r w:rsidR="000904CD">
        <w:t xml:space="preserve"> </w:t>
      </w:r>
      <w:r>
        <w:t>Řeka v Itálii</w:t>
      </w:r>
    </w:p>
    <w:p w:rsidR="008508E0" w:rsidRDefault="008508E0" w:rsidP="008508E0">
      <w:pPr>
        <w:pStyle w:val="Bezmezer"/>
      </w:pPr>
      <w:r>
        <w:t>9.</w:t>
      </w:r>
      <w:r w:rsidR="000904CD">
        <w:t xml:space="preserve"> </w:t>
      </w:r>
      <w:r>
        <w:t xml:space="preserve"> Ostrovní země ve Středozemním moři</w:t>
      </w:r>
    </w:p>
    <w:p w:rsidR="008508E0" w:rsidRDefault="008508E0" w:rsidP="008508E0">
      <w:pPr>
        <w:pStyle w:val="Bezmezer"/>
      </w:pPr>
      <w:r>
        <w:t>10.</w:t>
      </w:r>
      <w:r w:rsidR="000904CD">
        <w:t xml:space="preserve"> </w:t>
      </w:r>
      <w:r>
        <w:t>Planeta Sluneční soustavy</w:t>
      </w:r>
    </w:p>
    <w:p w:rsidR="008508E0" w:rsidRDefault="008508E0" w:rsidP="008508E0">
      <w:pPr>
        <w:pStyle w:val="Bezmezer"/>
      </w:pPr>
      <w:r>
        <w:t>11.</w:t>
      </w:r>
      <w:r w:rsidR="000904CD">
        <w:t xml:space="preserve"> </w:t>
      </w:r>
      <w:r>
        <w:t>Přirozený vodní tok</w:t>
      </w:r>
    </w:p>
    <w:p w:rsidR="008508E0" w:rsidRPr="009734A0" w:rsidRDefault="008508E0" w:rsidP="008508E0">
      <w:pPr>
        <w:rPr>
          <w:sz w:val="24"/>
          <w:szCs w:val="24"/>
        </w:rPr>
      </w:pPr>
    </w:p>
    <w:p w:rsidR="008508E0" w:rsidRDefault="008508E0" w:rsidP="008508E0">
      <w:pPr>
        <w:rPr>
          <w:sz w:val="24"/>
          <w:szCs w:val="24"/>
        </w:rPr>
      </w:pPr>
    </w:p>
    <w:p w:rsidR="008508E0" w:rsidRDefault="008508E0" w:rsidP="008508E0">
      <w:pPr>
        <w:rPr>
          <w:sz w:val="24"/>
          <w:szCs w:val="24"/>
        </w:rPr>
      </w:pPr>
    </w:p>
    <w:p w:rsidR="008508E0" w:rsidRDefault="008508E0" w:rsidP="008508E0">
      <w:pPr>
        <w:rPr>
          <w:sz w:val="24"/>
          <w:szCs w:val="24"/>
        </w:rPr>
      </w:pPr>
    </w:p>
    <w:p w:rsidR="008508E0" w:rsidRDefault="008508E0" w:rsidP="008508E0">
      <w:pPr>
        <w:rPr>
          <w:sz w:val="24"/>
          <w:szCs w:val="24"/>
        </w:rPr>
      </w:pPr>
      <w:r>
        <w:rPr>
          <w:sz w:val="24"/>
          <w:szCs w:val="24"/>
        </w:rPr>
        <w:t>Řešení:</w:t>
      </w:r>
    </w:p>
    <w:p w:rsidR="008508E0" w:rsidRDefault="008508E0" w:rsidP="008508E0">
      <w:r>
        <w:t xml:space="preserve">K zemědělskému typu přiřaď správnou charakteristiku      </w:t>
      </w:r>
    </w:p>
    <w:p w:rsidR="008508E0" w:rsidRDefault="008508E0" w:rsidP="008508E0">
      <w:r>
        <w:t xml:space="preserve">   </w:t>
      </w:r>
    </w:p>
    <w:p w:rsidR="008508E0" w:rsidRPr="00C100F4" w:rsidRDefault="008508E0" w:rsidP="008508E0">
      <w:pPr>
        <w:pStyle w:val="Odstavecseseznamem"/>
        <w:numPr>
          <w:ilvl w:val="0"/>
          <w:numId w:val="5"/>
        </w:numPr>
        <w:rPr>
          <w:color w:val="FF0000"/>
          <w:sz w:val="24"/>
          <w:szCs w:val="24"/>
        </w:rPr>
      </w:pPr>
      <w:r w:rsidRPr="00C100F4">
        <w:rPr>
          <w:color w:val="FF0000"/>
        </w:rPr>
        <w:t xml:space="preserve">Střední a východní </w:t>
      </w:r>
      <w:proofErr w:type="gramStart"/>
      <w:r w:rsidRPr="00C100F4">
        <w:rPr>
          <w:color w:val="FF0000"/>
        </w:rPr>
        <w:t xml:space="preserve">Evropa              </w:t>
      </w:r>
      <w:r w:rsidR="009B7643">
        <w:rPr>
          <w:color w:val="FF0000"/>
          <w:sz w:val="24"/>
          <w:szCs w:val="24"/>
        </w:rPr>
        <w:t>C)  světová</w:t>
      </w:r>
      <w:proofErr w:type="gramEnd"/>
      <w:r w:rsidR="009B7643">
        <w:rPr>
          <w:color w:val="FF0000"/>
          <w:sz w:val="24"/>
          <w:szCs w:val="24"/>
        </w:rPr>
        <w:t xml:space="preserve"> obilnice,</w:t>
      </w:r>
      <w:r w:rsidR="00A76447">
        <w:rPr>
          <w:color w:val="FF0000"/>
          <w:sz w:val="24"/>
          <w:szCs w:val="24"/>
        </w:rPr>
        <w:t xml:space="preserve"> </w:t>
      </w:r>
      <w:r w:rsidR="009B7643">
        <w:rPr>
          <w:color w:val="FF0000"/>
          <w:sz w:val="24"/>
          <w:szCs w:val="24"/>
        </w:rPr>
        <w:t>pš</w:t>
      </w:r>
      <w:r w:rsidRPr="00C100F4">
        <w:rPr>
          <w:color w:val="FF0000"/>
          <w:sz w:val="24"/>
          <w:szCs w:val="24"/>
        </w:rPr>
        <w:t>enice,</w:t>
      </w:r>
      <w:r w:rsidR="009B7643">
        <w:rPr>
          <w:color w:val="FF0000"/>
          <w:sz w:val="24"/>
          <w:szCs w:val="24"/>
        </w:rPr>
        <w:t xml:space="preserve"> </w:t>
      </w:r>
      <w:r w:rsidRPr="00C100F4">
        <w:rPr>
          <w:color w:val="FF0000"/>
          <w:sz w:val="24"/>
          <w:szCs w:val="24"/>
        </w:rPr>
        <w:t>kukuřice,</w:t>
      </w:r>
      <w:r w:rsidR="009B7643">
        <w:rPr>
          <w:color w:val="FF0000"/>
          <w:sz w:val="24"/>
          <w:szCs w:val="24"/>
        </w:rPr>
        <w:t xml:space="preserve"> </w:t>
      </w:r>
      <w:r w:rsidRPr="00C100F4">
        <w:rPr>
          <w:color w:val="FF0000"/>
          <w:sz w:val="24"/>
          <w:szCs w:val="24"/>
        </w:rPr>
        <w:t>ovoce</w:t>
      </w:r>
    </w:p>
    <w:p w:rsidR="008508E0" w:rsidRPr="00C100F4" w:rsidRDefault="008508E0" w:rsidP="008508E0">
      <w:pPr>
        <w:pStyle w:val="Odstavecseseznamem"/>
        <w:rPr>
          <w:color w:val="FF0000"/>
          <w:sz w:val="24"/>
          <w:szCs w:val="24"/>
        </w:rPr>
      </w:pPr>
    </w:p>
    <w:p w:rsidR="008508E0" w:rsidRPr="00C100F4" w:rsidRDefault="008508E0" w:rsidP="008508E0">
      <w:pPr>
        <w:pStyle w:val="Odstavecseseznamem"/>
        <w:numPr>
          <w:ilvl w:val="0"/>
          <w:numId w:val="5"/>
        </w:numPr>
        <w:rPr>
          <w:color w:val="FF0000"/>
        </w:rPr>
      </w:pPr>
      <w:r w:rsidRPr="00C100F4">
        <w:rPr>
          <w:color w:val="FF0000"/>
          <w:sz w:val="24"/>
          <w:szCs w:val="24"/>
        </w:rPr>
        <w:t xml:space="preserve">Západní </w:t>
      </w:r>
      <w:proofErr w:type="gramStart"/>
      <w:r w:rsidRPr="00C100F4">
        <w:rPr>
          <w:color w:val="FF0000"/>
          <w:sz w:val="24"/>
          <w:szCs w:val="24"/>
        </w:rPr>
        <w:t>Evropa                            D)  velice</w:t>
      </w:r>
      <w:proofErr w:type="gramEnd"/>
      <w:r w:rsidRPr="00C100F4">
        <w:rPr>
          <w:color w:val="FF0000"/>
          <w:sz w:val="24"/>
          <w:szCs w:val="24"/>
        </w:rPr>
        <w:t xml:space="preserve"> intenzivní,</w:t>
      </w:r>
      <w:r w:rsidR="009B7643">
        <w:rPr>
          <w:color w:val="FF0000"/>
          <w:sz w:val="24"/>
          <w:szCs w:val="24"/>
        </w:rPr>
        <w:t xml:space="preserve"> </w:t>
      </w:r>
      <w:r w:rsidRPr="00C100F4">
        <w:rPr>
          <w:color w:val="FF0000"/>
          <w:sz w:val="24"/>
          <w:szCs w:val="24"/>
        </w:rPr>
        <w:t>patří k nejlepším na světě</w:t>
      </w:r>
    </w:p>
    <w:p w:rsidR="008508E0" w:rsidRPr="00C100F4" w:rsidRDefault="008508E0" w:rsidP="008508E0">
      <w:pPr>
        <w:rPr>
          <w:color w:val="FF0000"/>
          <w:sz w:val="24"/>
          <w:szCs w:val="24"/>
        </w:rPr>
      </w:pPr>
    </w:p>
    <w:p w:rsidR="008508E0" w:rsidRPr="00C100F4" w:rsidRDefault="008508E0" w:rsidP="008508E0">
      <w:pPr>
        <w:pStyle w:val="Odstavecseseznamem"/>
        <w:numPr>
          <w:ilvl w:val="0"/>
          <w:numId w:val="5"/>
        </w:numPr>
        <w:rPr>
          <w:color w:val="FF0000"/>
        </w:rPr>
      </w:pPr>
      <w:r w:rsidRPr="00C100F4">
        <w:rPr>
          <w:color w:val="FF0000"/>
          <w:sz w:val="24"/>
          <w:szCs w:val="24"/>
        </w:rPr>
        <w:t xml:space="preserve">Severní </w:t>
      </w:r>
      <w:proofErr w:type="gramStart"/>
      <w:r w:rsidRPr="00C100F4">
        <w:rPr>
          <w:color w:val="FF0000"/>
          <w:sz w:val="24"/>
          <w:szCs w:val="24"/>
        </w:rPr>
        <w:t>Evropa                             A)  málo</w:t>
      </w:r>
      <w:proofErr w:type="gramEnd"/>
      <w:r w:rsidRPr="00C100F4">
        <w:rPr>
          <w:color w:val="FF0000"/>
          <w:sz w:val="24"/>
          <w:szCs w:val="24"/>
        </w:rPr>
        <w:t xml:space="preserve"> orné půdy,</w:t>
      </w:r>
      <w:r w:rsidR="009B7643">
        <w:rPr>
          <w:color w:val="FF0000"/>
          <w:sz w:val="24"/>
          <w:szCs w:val="24"/>
        </w:rPr>
        <w:t xml:space="preserve"> </w:t>
      </w:r>
      <w:r w:rsidRPr="00C100F4">
        <w:rPr>
          <w:color w:val="FF0000"/>
          <w:sz w:val="24"/>
          <w:szCs w:val="24"/>
        </w:rPr>
        <w:t>chladné podnebí</w:t>
      </w:r>
    </w:p>
    <w:p w:rsidR="008508E0" w:rsidRPr="00C100F4" w:rsidRDefault="008508E0" w:rsidP="008508E0">
      <w:pPr>
        <w:pStyle w:val="Odstavecseseznamem"/>
        <w:rPr>
          <w:color w:val="FF0000"/>
          <w:sz w:val="24"/>
          <w:szCs w:val="24"/>
        </w:rPr>
      </w:pPr>
      <w:r w:rsidRPr="00C100F4">
        <w:rPr>
          <w:color w:val="FF0000"/>
          <w:sz w:val="24"/>
          <w:szCs w:val="24"/>
        </w:rPr>
        <w:t xml:space="preserve">                                                             Méně náročné plodiny</w:t>
      </w:r>
    </w:p>
    <w:p w:rsidR="008508E0" w:rsidRPr="00C100F4" w:rsidRDefault="008508E0" w:rsidP="008508E0">
      <w:pPr>
        <w:pStyle w:val="Odstavecseseznamem"/>
        <w:rPr>
          <w:color w:val="FF0000"/>
          <w:sz w:val="24"/>
          <w:szCs w:val="24"/>
        </w:rPr>
      </w:pPr>
    </w:p>
    <w:p w:rsidR="008508E0" w:rsidRPr="00C100F4" w:rsidRDefault="008508E0" w:rsidP="008508E0">
      <w:pPr>
        <w:pStyle w:val="Odstavecseseznamem"/>
        <w:numPr>
          <w:ilvl w:val="0"/>
          <w:numId w:val="5"/>
        </w:numPr>
        <w:rPr>
          <w:color w:val="FF0000"/>
        </w:rPr>
      </w:pPr>
      <w:r w:rsidRPr="00C100F4">
        <w:rPr>
          <w:color w:val="FF0000"/>
          <w:sz w:val="24"/>
          <w:szCs w:val="24"/>
        </w:rPr>
        <w:t xml:space="preserve">Alpský </w:t>
      </w:r>
      <w:proofErr w:type="gramStart"/>
      <w:r w:rsidRPr="00C100F4">
        <w:rPr>
          <w:color w:val="FF0000"/>
          <w:sz w:val="24"/>
          <w:szCs w:val="24"/>
        </w:rPr>
        <w:t>typ                                      E)  horské</w:t>
      </w:r>
      <w:proofErr w:type="gramEnd"/>
      <w:r w:rsidRPr="00C100F4">
        <w:rPr>
          <w:color w:val="FF0000"/>
          <w:sz w:val="24"/>
          <w:szCs w:val="24"/>
        </w:rPr>
        <w:t xml:space="preserve"> pastviny,</w:t>
      </w:r>
      <w:r w:rsidR="009B7643">
        <w:rPr>
          <w:color w:val="FF0000"/>
          <w:sz w:val="24"/>
          <w:szCs w:val="24"/>
        </w:rPr>
        <w:t xml:space="preserve"> </w:t>
      </w:r>
      <w:r w:rsidRPr="00C100F4">
        <w:rPr>
          <w:color w:val="FF0000"/>
          <w:sz w:val="24"/>
          <w:szCs w:val="24"/>
        </w:rPr>
        <w:t xml:space="preserve">chov skotu                       </w:t>
      </w:r>
    </w:p>
    <w:p w:rsidR="008508E0" w:rsidRPr="00C100F4" w:rsidRDefault="008508E0" w:rsidP="008508E0">
      <w:pPr>
        <w:pStyle w:val="Odstavecseseznamem"/>
        <w:rPr>
          <w:color w:val="FF0000"/>
          <w:sz w:val="24"/>
          <w:szCs w:val="24"/>
        </w:rPr>
      </w:pPr>
    </w:p>
    <w:p w:rsidR="008508E0" w:rsidRPr="00C100F4" w:rsidRDefault="008508E0" w:rsidP="008508E0">
      <w:pPr>
        <w:pStyle w:val="Odstavecseseznamem"/>
        <w:rPr>
          <w:color w:val="FF0000"/>
          <w:sz w:val="24"/>
          <w:szCs w:val="24"/>
        </w:rPr>
      </w:pPr>
    </w:p>
    <w:p w:rsidR="008508E0" w:rsidRPr="00C100F4" w:rsidRDefault="008508E0" w:rsidP="008508E0">
      <w:pPr>
        <w:pStyle w:val="Odstavecseseznamem"/>
        <w:numPr>
          <w:ilvl w:val="0"/>
          <w:numId w:val="5"/>
        </w:numPr>
        <w:rPr>
          <w:color w:val="FF0000"/>
        </w:rPr>
      </w:pPr>
      <w:proofErr w:type="gramStart"/>
      <w:r w:rsidRPr="00C100F4">
        <w:rPr>
          <w:color w:val="FF0000"/>
          <w:sz w:val="24"/>
          <w:szCs w:val="24"/>
        </w:rPr>
        <w:t>Středomoří                                     B)     subtropické</w:t>
      </w:r>
      <w:proofErr w:type="gramEnd"/>
      <w:r w:rsidRPr="00C100F4">
        <w:rPr>
          <w:color w:val="FF0000"/>
          <w:sz w:val="24"/>
          <w:szCs w:val="24"/>
        </w:rPr>
        <w:t xml:space="preserve"> podnebí,citrusy,olivy,vinná réva                </w:t>
      </w:r>
    </w:p>
    <w:p w:rsidR="008508E0" w:rsidRDefault="008508E0" w:rsidP="008508E0">
      <w:pPr>
        <w:rPr>
          <w:color w:val="FF0000"/>
          <w:sz w:val="24"/>
          <w:szCs w:val="24"/>
        </w:rPr>
      </w:pPr>
    </w:p>
    <w:p w:rsidR="008508E0" w:rsidRDefault="008508E0" w:rsidP="008508E0">
      <w:pPr>
        <w:rPr>
          <w:color w:val="FF0000"/>
          <w:sz w:val="24"/>
          <w:szCs w:val="24"/>
        </w:rPr>
      </w:pPr>
    </w:p>
    <w:p w:rsidR="008508E0" w:rsidRDefault="008508E0" w:rsidP="008508E0">
      <w:pPr>
        <w:rPr>
          <w:sz w:val="24"/>
          <w:szCs w:val="24"/>
        </w:rPr>
      </w:pPr>
      <w:r>
        <w:rPr>
          <w:sz w:val="24"/>
          <w:szCs w:val="24"/>
        </w:rPr>
        <w:t>V přesmyčkách najdi stát a přidej převládající zemědělský typ</w:t>
      </w:r>
    </w:p>
    <w:p w:rsidR="008508E0" w:rsidRDefault="008508E0" w:rsidP="008508E0">
      <w:pPr>
        <w:rPr>
          <w:sz w:val="24"/>
          <w:szCs w:val="24"/>
        </w:rPr>
      </w:pPr>
    </w:p>
    <w:p w:rsidR="008508E0" w:rsidRPr="00C100F4" w:rsidRDefault="008508E0" w:rsidP="008508E0">
      <w:pPr>
        <w:rPr>
          <w:color w:val="FF0000"/>
          <w:sz w:val="24"/>
          <w:szCs w:val="24"/>
        </w:rPr>
      </w:pPr>
      <w:r w:rsidRPr="00C100F4">
        <w:rPr>
          <w:color w:val="FF0000"/>
          <w:sz w:val="24"/>
          <w:szCs w:val="24"/>
        </w:rPr>
        <w:t xml:space="preserve">         EILÁTI                     </w:t>
      </w:r>
      <w:proofErr w:type="gramStart"/>
      <w:r w:rsidRPr="00C100F4">
        <w:rPr>
          <w:color w:val="FF0000"/>
          <w:sz w:val="24"/>
          <w:szCs w:val="24"/>
        </w:rPr>
        <w:t>ITÁLIE                         středomoří</w:t>
      </w:r>
      <w:proofErr w:type="gramEnd"/>
    </w:p>
    <w:p w:rsidR="008508E0" w:rsidRPr="00C100F4" w:rsidRDefault="008508E0" w:rsidP="008508E0">
      <w:pPr>
        <w:rPr>
          <w:color w:val="FF0000"/>
          <w:sz w:val="24"/>
          <w:szCs w:val="24"/>
        </w:rPr>
      </w:pPr>
      <w:r w:rsidRPr="00C100F4">
        <w:rPr>
          <w:color w:val="FF0000"/>
          <w:sz w:val="24"/>
          <w:szCs w:val="24"/>
        </w:rPr>
        <w:t xml:space="preserve">         RACIFEN                 </w:t>
      </w:r>
      <w:proofErr w:type="gramStart"/>
      <w:r w:rsidRPr="00C100F4">
        <w:rPr>
          <w:color w:val="FF0000"/>
          <w:sz w:val="24"/>
          <w:szCs w:val="24"/>
        </w:rPr>
        <w:t>FRANCIE                    západní</w:t>
      </w:r>
      <w:proofErr w:type="gramEnd"/>
      <w:r w:rsidRPr="00C100F4">
        <w:rPr>
          <w:color w:val="FF0000"/>
          <w:sz w:val="24"/>
          <w:szCs w:val="24"/>
        </w:rPr>
        <w:t xml:space="preserve"> Evropa</w:t>
      </w:r>
    </w:p>
    <w:p w:rsidR="008508E0" w:rsidRPr="00C100F4" w:rsidRDefault="008508E0" w:rsidP="008508E0">
      <w:pPr>
        <w:rPr>
          <w:color w:val="FF0000"/>
          <w:sz w:val="24"/>
          <w:szCs w:val="24"/>
        </w:rPr>
      </w:pPr>
      <w:r w:rsidRPr="00C100F4">
        <w:rPr>
          <w:color w:val="FF0000"/>
          <w:sz w:val="24"/>
          <w:szCs w:val="24"/>
        </w:rPr>
        <w:t xml:space="preserve">         SKODÉVŠ                </w:t>
      </w:r>
      <w:proofErr w:type="gramStart"/>
      <w:r w:rsidRPr="00C100F4">
        <w:rPr>
          <w:color w:val="FF0000"/>
          <w:sz w:val="24"/>
          <w:szCs w:val="24"/>
        </w:rPr>
        <w:t>ŠVÉDSKO                   severní</w:t>
      </w:r>
      <w:proofErr w:type="gramEnd"/>
      <w:r w:rsidRPr="00C100F4">
        <w:rPr>
          <w:color w:val="FF0000"/>
          <w:sz w:val="24"/>
          <w:szCs w:val="24"/>
        </w:rPr>
        <w:t xml:space="preserve"> Evropa</w:t>
      </w:r>
    </w:p>
    <w:p w:rsidR="008508E0" w:rsidRPr="00C100F4" w:rsidRDefault="008508E0" w:rsidP="008508E0">
      <w:pPr>
        <w:rPr>
          <w:color w:val="FF0000"/>
          <w:sz w:val="24"/>
          <w:szCs w:val="24"/>
        </w:rPr>
      </w:pPr>
      <w:r w:rsidRPr="00C100F4">
        <w:rPr>
          <w:color w:val="FF0000"/>
          <w:sz w:val="24"/>
          <w:szCs w:val="24"/>
        </w:rPr>
        <w:t xml:space="preserve">         KOSRAĎMA            </w:t>
      </w:r>
      <w:proofErr w:type="gramStart"/>
      <w:r w:rsidRPr="00C100F4">
        <w:rPr>
          <w:color w:val="FF0000"/>
          <w:sz w:val="24"/>
          <w:szCs w:val="24"/>
        </w:rPr>
        <w:t>MAĎARSKO               střední</w:t>
      </w:r>
      <w:proofErr w:type="gramEnd"/>
      <w:r w:rsidRPr="00C100F4">
        <w:rPr>
          <w:color w:val="FF0000"/>
          <w:sz w:val="24"/>
          <w:szCs w:val="24"/>
        </w:rPr>
        <w:t xml:space="preserve"> a východní Evropa</w:t>
      </w:r>
    </w:p>
    <w:p w:rsidR="008508E0" w:rsidRPr="00C100F4" w:rsidRDefault="008508E0" w:rsidP="008508E0">
      <w:pPr>
        <w:rPr>
          <w:color w:val="FF0000"/>
          <w:sz w:val="24"/>
          <w:szCs w:val="24"/>
        </w:rPr>
      </w:pPr>
      <w:r w:rsidRPr="00C100F4">
        <w:rPr>
          <w:color w:val="FF0000"/>
          <w:sz w:val="24"/>
          <w:szCs w:val="24"/>
        </w:rPr>
        <w:t xml:space="preserve">         KOKOSURA             </w:t>
      </w:r>
      <w:proofErr w:type="gramStart"/>
      <w:r w:rsidRPr="00C100F4">
        <w:rPr>
          <w:color w:val="FF0000"/>
          <w:sz w:val="24"/>
          <w:szCs w:val="24"/>
        </w:rPr>
        <w:t>RAKOUSKO                 alpský</w:t>
      </w:r>
      <w:proofErr w:type="gramEnd"/>
      <w:r w:rsidRPr="00C100F4">
        <w:rPr>
          <w:color w:val="FF0000"/>
          <w:sz w:val="24"/>
          <w:szCs w:val="24"/>
        </w:rPr>
        <w:t xml:space="preserve"> typ</w:t>
      </w:r>
    </w:p>
    <w:p w:rsidR="008508E0" w:rsidRDefault="008508E0" w:rsidP="008508E0">
      <w:pPr>
        <w:rPr>
          <w:color w:val="FF0000"/>
          <w:sz w:val="24"/>
          <w:szCs w:val="24"/>
        </w:rPr>
      </w:pPr>
    </w:p>
    <w:p w:rsidR="008508E0" w:rsidRDefault="008508E0" w:rsidP="008508E0">
      <w:pPr>
        <w:rPr>
          <w:color w:val="FF0000"/>
          <w:sz w:val="24"/>
          <w:szCs w:val="24"/>
        </w:rPr>
      </w:pPr>
    </w:p>
    <w:p w:rsidR="008508E0" w:rsidRDefault="008508E0" w:rsidP="008508E0">
      <w:pPr>
        <w:rPr>
          <w:color w:val="FF0000"/>
          <w:sz w:val="24"/>
          <w:szCs w:val="24"/>
        </w:rPr>
      </w:pPr>
    </w:p>
    <w:p w:rsidR="008508E0" w:rsidRDefault="008508E0" w:rsidP="008508E0">
      <w:pPr>
        <w:rPr>
          <w:color w:val="FF0000"/>
          <w:sz w:val="24"/>
          <w:szCs w:val="24"/>
        </w:rPr>
      </w:pPr>
    </w:p>
    <w:p w:rsidR="008508E0" w:rsidRDefault="008508E0" w:rsidP="008508E0">
      <w:pPr>
        <w:rPr>
          <w:color w:val="FF0000"/>
          <w:sz w:val="24"/>
          <w:szCs w:val="24"/>
        </w:rPr>
      </w:pPr>
    </w:p>
    <w:p w:rsidR="008508E0" w:rsidRDefault="008508E0" w:rsidP="008508E0">
      <w:pPr>
        <w:rPr>
          <w:color w:val="FF0000"/>
          <w:sz w:val="24"/>
          <w:szCs w:val="24"/>
        </w:rPr>
      </w:pPr>
    </w:p>
    <w:p w:rsidR="008508E0" w:rsidRDefault="008508E0" w:rsidP="008508E0">
      <w:pPr>
        <w:rPr>
          <w:sz w:val="24"/>
          <w:szCs w:val="24"/>
        </w:rPr>
      </w:pPr>
      <w:r>
        <w:rPr>
          <w:sz w:val="24"/>
          <w:szCs w:val="24"/>
        </w:rPr>
        <w:t>Když vyluštíš tajenku křížovky,</w:t>
      </w:r>
      <w:r w:rsidR="000904CD">
        <w:rPr>
          <w:sz w:val="24"/>
          <w:szCs w:val="24"/>
        </w:rPr>
        <w:t xml:space="preserve"> </w:t>
      </w:r>
      <w:r>
        <w:rPr>
          <w:sz w:val="24"/>
          <w:szCs w:val="24"/>
        </w:rPr>
        <w:t>zjistíš název území jedinečného v národním či mezinárodním měřítku.</w:t>
      </w:r>
      <w:r w:rsidR="000904CD">
        <w:rPr>
          <w:sz w:val="24"/>
          <w:szCs w:val="24"/>
        </w:rPr>
        <w:t xml:space="preserve"> </w:t>
      </w:r>
      <w:r>
        <w:rPr>
          <w:sz w:val="24"/>
          <w:szCs w:val="24"/>
        </w:rPr>
        <w:t>Jedná se o chráněné území.</w:t>
      </w:r>
    </w:p>
    <w:p w:rsidR="008508E0" w:rsidRDefault="008508E0" w:rsidP="008508E0">
      <w:pPr>
        <w:rPr>
          <w:sz w:val="24"/>
          <w:szCs w:val="24"/>
        </w:rPr>
      </w:pPr>
    </w:p>
    <w:p w:rsidR="008508E0" w:rsidRDefault="008508E0" w:rsidP="008508E0">
      <w:pPr>
        <w:rPr>
          <w:sz w:val="24"/>
          <w:szCs w:val="24"/>
        </w:rPr>
      </w:pPr>
    </w:p>
    <w:tbl>
      <w:tblPr>
        <w:tblW w:w="7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8508E0" w:rsidRPr="00C100F4" w:rsidTr="00F24CC5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  <w:r w:rsidRPr="00C100F4">
              <w:rPr>
                <w:color w:val="00000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</w:rPr>
            </w:pPr>
            <w:r w:rsidRPr="00C100F4">
              <w:rPr>
                <w:b/>
                <w:bCs/>
              </w:rPr>
              <w:t>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E0" w:rsidRPr="00C100F4" w:rsidRDefault="008508E0" w:rsidP="00F24CC5">
            <w:pPr>
              <w:spacing w:after="0" w:line="240" w:lineRule="auto"/>
              <w:rPr>
                <w:color w:val="000000"/>
              </w:rPr>
            </w:pPr>
          </w:p>
        </w:tc>
      </w:tr>
      <w:tr w:rsidR="008508E0" w:rsidRPr="00C100F4" w:rsidTr="00F24CC5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  <w:r w:rsidRPr="00C100F4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</w:rPr>
            </w:pPr>
            <w:r w:rsidRPr="00C100F4">
              <w:rPr>
                <w:b/>
                <w:bCs/>
              </w:rPr>
              <w:t>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E0" w:rsidRPr="00C100F4" w:rsidRDefault="008508E0" w:rsidP="00F24CC5">
            <w:pPr>
              <w:spacing w:after="0" w:line="240" w:lineRule="auto"/>
              <w:rPr>
                <w:color w:val="000000"/>
              </w:rPr>
            </w:pPr>
          </w:p>
        </w:tc>
      </w:tr>
      <w:tr w:rsidR="008508E0" w:rsidRPr="00C100F4" w:rsidTr="00F24CC5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  <w:r w:rsidRPr="00C100F4">
              <w:rPr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</w:rPr>
            </w:pPr>
            <w:r w:rsidRPr="00C100F4">
              <w:rPr>
                <w:b/>
                <w:bCs/>
              </w:rPr>
              <w:t>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J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E0" w:rsidRPr="00C100F4" w:rsidRDefault="008508E0" w:rsidP="00F24CC5">
            <w:pPr>
              <w:spacing w:after="0" w:line="240" w:lineRule="auto"/>
              <w:rPr>
                <w:color w:val="000000"/>
              </w:rPr>
            </w:pPr>
          </w:p>
        </w:tc>
      </w:tr>
      <w:tr w:rsidR="008508E0" w:rsidRPr="00C100F4" w:rsidTr="00F24CC5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  <w:r w:rsidRPr="00C100F4">
              <w:rPr>
                <w:color w:val="00000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</w:rPr>
            </w:pPr>
            <w:r w:rsidRPr="00C100F4">
              <w:rPr>
                <w:b/>
                <w:bCs/>
              </w:rPr>
              <w:t>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E0" w:rsidRPr="00C100F4" w:rsidRDefault="008508E0" w:rsidP="00F24CC5">
            <w:pPr>
              <w:spacing w:after="0" w:line="240" w:lineRule="auto"/>
              <w:rPr>
                <w:color w:val="000000"/>
              </w:rPr>
            </w:pPr>
          </w:p>
        </w:tc>
      </w:tr>
      <w:tr w:rsidR="008508E0" w:rsidRPr="00C100F4" w:rsidTr="00F24CC5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  <w:r w:rsidRPr="00C100F4">
              <w:rPr>
                <w:color w:val="00000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</w:rPr>
            </w:pPr>
            <w:r w:rsidRPr="00C100F4">
              <w:rPr>
                <w:b/>
                <w:bCs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E0" w:rsidRPr="00C100F4" w:rsidRDefault="008508E0" w:rsidP="00F24CC5">
            <w:pPr>
              <w:spacing w:after="0" w:line="240" w:lineRule="auto"/>
              <w:rPr>
                <w:color w:val="000000"/>
              </w:rPr>
            </w:pPr>
          </w:p>
        </w:tc>
      </w:tr>
      <w:tr w:rsidR="008508E0" w:rsidRPr="00C100F4" w:rsidTr="00F24CC5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  <w:r w:rsidRPr="00C100F4">
              <w:rPr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</w:rPr>
            </w:pPr>
            <w:r w:rsidRPr="00C100F4">
              <w:rPr>
                <w:b/>
                <w:bCs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E0" w:rsidRPr="00C100F4" w:rsidRDefault="008508E0" w:rsidP="00F24CC5">
            <w:pPr>
              <w:spacing w:after="0" w:line="240" w:lineRule="auto"/>
              <w:rPr>
                <w:color w:val="000000"/>
              </w:rPr>
            </w:pPr>
          </w:p>
        </w:tc>
      </w:tr>
      <w:tr w:rsidR="008508E0" w:rsidRPr="00C100F4" w:rsidTr="00F24CC5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  <w:r w:rsidRPr="00C100F4">
              <w:rPr>
                <w:color w:val="00000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Ř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</w:rPr>
            </w:pPr>
            <w:r w:rsidRPr="00C100F4">
              <w:rPr>
                <w:b/>
                <w:bCs/>
              </w:rPr>
              <w:t>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E0" w:rsidRPr="00C100F4" w:rsidRDefault="008508E0" w:rsidP="00F24CC5">
            <w:pPr>
              <w:spacing w:after="0" w:line="240" w:lineRule="auto"/>
              <w:rPr>
                <w:color w:val="000000"/>
              </w:rPr>
            </w:pPr>
          </w:p>
        </w:tc>
      </w:tr>
      <w:tr w:rsidR="008508E0" w:rsidRPr="00C100F4" w:rsidTr="00F24CC5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  <w:r w:rsidRPr="00C100F4">
              <w:rPr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</w:rPr>
            </w:pPr>
            <w:r w:rsidRPr="00C100F4">
              <w:rPr>
                <w:b/>
                <w:bCs/>
              </w:rPr>
              <w:t>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E0" w:rsidRPr="00C100F4" w:rsidRDefault="008508E0" w:rsidP="00F24CC5">
            <w:pPr>
              <w:spacing w:after="0" w:line="240" w:lineRule="auto"/>
              <w:rPr>
                <w:color w:val="000000"/>
              </w:rPr>
            </w:pPr>
          </w:p>
        </w:tc>
      </w:tr>
      <w:tr w:rsidR="008508E0" w:rsidRPr="00C100F4" w:rsidTr="00F24CC5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  <w:r w:rsidRPr="00C100F4">
              <w:rPr>
                <w:color w:val="00000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</w:rPr>
            </w:pPr>
            <w:r w:rsidRPr="00C100F4">
              <w:rPr>
                <w:b/>
                <w:bCs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L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E0" w:rsidRPr="00C100F4" w:rsidRDefault="008508E0" w:rsidP="00F24CC5">
            <w:pPr>
              <w:spacing w:after="0" w:line="240" w:lineRule="auto"/>
              <w:rPr>
                <w:color w:val="000000"/>
              </w:rPr>
            </w:pPr>
          </w:p>
        </w:tc>
      </w:tr>
      <w:tr w:rsidR="008508E0" w:rsidRPr="00C100F4" w:rsidTr="00F24CC5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  <w:r w:rsidRPr="00C100F4"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</w:rPr>
            </w:pPr>
            <w:r w:rsidRPr="00C100F4">
              <w:rPr>
                <w:b/>
                <w:bCs/>
              </w:rPr>
              <w:t>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E0" w:rsidRPr="00C100F4" w:rsidRDefault="008508E0" w:rsidP="00F24CC5">
            <w:pPr>
              <w:spacing w:after="0" w:line="240" w:lineRule="auto"/>
              <w:rPr>
                <w:color w:val="000000"/>
              </w:rPr>
            </w:pPr>
          </w:p>
        </w:tc>
      </w:tr>
      <w:tr w:rsidR="008508E0" w:rsidRPr="00C100F4" w:rsidTr="00F24CC5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  <w:r w:rsidRPr="00C100F4">
              <w:rPr>
                <w:color w:val="00000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Ř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</w:rPr>
            </w:pPr>
            <w:r w:rsidRPr="00C100F4">
              <w:rPr>
                <w:b/>
                <w:bCs/>
              </w:rPr>
              <w:t>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100F4">
              <w:rPr>
                <w:b/>
                <w:bCs/>
                <w:color w:val="000000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8E0" w:rsidRPr="00C100F4" w:rsidRDefault="008508E0" w:rsidP="00F24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E0" w:rsidRPr="00C100F4" w:rsidRDefault="008508E0" w:rsidP="00F24CC5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8508E0" w:rsidRDefault="008508E0" w:rsidP="008508E0">
      <w:pPr>
        <w:rPr>
          <w:color w:val="FF0000"/>
          <w:sz w:val="24"/>
          <w:szCs w:val="24"/>
        </w:rPr>
      </w:pPr>
    </w:p>
    <w:p w:rsidR="008508E0" w:rsidRPr="00C100F4" w:rsidRDefault="008508E0" w:rsidP="008508E0">
      <w:pPr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Tajenka-NÁRODNÍ  PARK</w:t>
      </w:r>
      <w:proofErr w:type="gramEnd"/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Pr="00343160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3D118D" w:rsidRDefault="003D118D" w:rsidP="00501437">
      <w:pPr>
        <w:pStyle w:val="Default"/>
        <w:rPr>
          <w:bCs/>
        </w:rPr>
      </w:pPr>
    </w:p>
    <w:p w:rsidR="002A3A31" w:rsidRPr="007F6387" w:rsidRDefault="002A3A31" w:rsidP="002A3A31">
      <w:pPr>
        <w:pStyle w:val="Default"/>
        <w:rPr>
          <w:b/>
        </w:rPr>
      </w:pPr>
      <w:r w:rsidRPr="007F6387">
        <w:rPr>
          <w:b/>
        </w:rPr>
        <w:t>Metodické zhodnocení,</w:t>
      </w:r>
      <w:r w:rsidR="000904CD">
        <w:rPr>
          <w:b/>
        </w:rPr>
        <w:t xml:space="preserve"> </w:t>
      </w:r>
      <w:r w:rsidRPr="007F6387">
        <w:rPr>
          <w:b/>
        </w:rPr>
        <w:t>návod:</w:t>
      </w:r>
    </w:p>
    <w:p w:rsidR="002A3A31" w:rsidRPr="00B32120" w:rsidRDefault="002A3A31" w:rsidP="002A3A31">
      <w:pPr>
        <w:pStyle w:val="Default"/>
        <w:rPr>
          <w:bCs/>
        </w:rPr>
      </w:pPr>
      <w:r w:rsidRPr="00B32120">
        <w:rPr>
          <w:bCs/>
        </w:rPr>
        <w:t>Třída pracuje s praco</w:t>
      </w:r>
      <w:r>
        <w:rPr>
          <w:bCs/>
        </w:rPr>
        <w:t>vním listem ve dvojicích.</w:t>
      </w:r>
      <w:r w:rsidR="000904CD">
        <w:rPr>
          <w:bCs/>
        </w:rPr>
        <w:t xml:space="preserve"> </w:t>
      </w:r>
      <w:r>
        <w:rPr>
          <w:bCs/>
        </w:rPr>
        <w:t>Pro vyhledávání informací využívají žáci Školní</w:t>
      </w:r>
      <w:r w:rsidR="00971390">
        <w:rPr>
          <w:bCs/>
        </w:rPr>
        <w:t xml:space="preserve"> atlas světa.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Default="002A3A31" w:rsidP="002A3A31">
      <w:pPr>
        <w:pStyle w:val="Default"/>
        <w:rPr>
          <w:bCs/>
        </w:rPr>
      </w:pPr>
      <w:r w:rsidRPr="00B32120">
        <w:rPr>
          <w:bCs/>
        </w:rPr>
        <w:t>Práce se vydařila podle předst</w:t>
      </w:r>
      <w:r>
        <w:rPr>
          <w:bCs/>
        </w:rPr>
        <w:t xml:space="preserve">av, studenti </w:t>
      </w:r>
      <w:proofErr w:type="gramStart"/>
      <w:r>
        <w:rPr>
          <w:bCs/>
        </w:rPr>
        <w:t>pracovali ,</w:t>
      </w:r>
      <w:r w:rsidR="000904CD">
        <w:rPr>
          <w:bCs/>
        </w:rPr>
        <w:t xml:space="preserve"> </w:t>
      </w:r>
      <w:r>
        <w:rPr>
          <w:bCs/>
        </w:rPr>
        <w:t>jak</w:t>
      </w:r>
      <w:proofErr w:type="gramEnd"/>
      <w:r>
        <w:rPr>
          <w:bCs/>
        </w:rPr>
        <w:t xml:space="preserve"> měli.</w:t>
      </w:r>
    </w:p>
    <w:p w:rsidR="002A3A31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bCs/>
        </w:rPr>
      </w:pPr>
      <w:r>
        <w:rPr>
          <w:bCs/>
        </w:rPr>
        <w:t xml:space="preserve"> Časová dotace je cca </w:t>
      </w:r>
      <w:r w:rsidR="00971390">
        <w:rPr>
          <w:bCs/>
        </w:rPr>
        <w:t>15</w:t>
      </w:r>
      <w:r w:rsidRPr="00B32120">
        <w:rPr>
          <w:bCs/>
        </w:rPr>
        <w:t>min.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3B529B">
        <w:rPr>
          <w:bCs/>
        </w:rPr>
        <w:t> </w:t>
      </w:r>
      <w:proofErr w:type="spellStart"/>
      <w:proofErr w:type="gramStart"/>
      <w:r w:rsidR="003B529B">
        <w:rPr>
          <w:bCs/>
        </w:rPr>
        <w:t>VII</w:t>
      </w:r>
      <w:r w:rsidR="008508E0">
        <w:rPr>
          <w:bCs/>
        </w:rPr>
        <w:t>.třídě</w:t>
      </w:r>
      <w:proofErr w:type="spellEnd"/>
      <w:proofErr w:type="gramEnd"/>
      <w:r w:rsidR="008508E0">
        <w:rPr>
          <w:bCs/>
        </w:rPr>
        <w:t xml:space="preserve"> a to dne 18.4</w:t>
      </w:r>
      <w:r>
        <w:rPr>
          <w:bCs/>
        </w:rPr>
        <w:t>.2013</w:t>
      </w:r>
      <w:r>
        <w:rPr>
          <w:noProof/>
        </w:rPr>
        <w:t xml:space="preserve"> dle metodického návodu, žáci pracovali se zájmem.</w:t>
      </w:r>
    </w:p>
    <w:p w:rsidR="002A3A31" w:rsidRDefault="002A3A31" w:rsidP="002A3A31">
      <w:pPr>
        <w:pStyle w:val="Default"/>
        <w:rPr>
          <w:noProof/>
        </w:rPr>
      </w:pPr>
    </w:p>
    <w:p w:rsidR="002A3A31" w:rsidRPr="00B32120" w:rsidRDefault="002A3A31" w:rsidP="002A3A3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2A3A31" w:rsidRDefault="002A3A31" w:rsidP="002A3A31">
      <w:pPr>
        <w:pStyle w:val="Default"/>
        <w:rPr>
          <w:bCs/>
        </w:rPr>
      </w:pPr>
    </w:p>
    <w:p w:rsidR="00B54704" w:rsidRDefault="00812827" w:rsidP="00396779">
      <w:pPr>
        <w:pStyle w:val="Default"/>
        <w:rPr>
          <w:bCs/>
        </w:rPr>
      </w:pPr>
      <w:r>
        <w:rPr>
          <w:i/>
          <w:iCs/>
        </w:rPr>
        <w:t>Školní atlas světa</w:t>
      </w:r>
      <w:r>
        <w:t xml:space="preserve">. 1. </w:t>
      </w:r>
      <w:proofErr w:type="spellStart"/>
      <w:r>
        <w:t>vyd</w:t>
      </w:r>
      <w:proofErr w:type="spellEnd"/>
      <w:r>
        <w:t>. Praha: Kartografie, 2004, 175 s. ISBN 80-701-1730-3.</w:t>
      </w:r>
    </w:p>
    <w:sectPr w:rsidR="00B54704" w:rsidSect="00645C9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4FC" w:rsidRDefault="00E944FC" w:rsidP="00CB7107">
      <w:pPr>
        <w:spacing w:after="0" w:line="240" w:lineRule="auto"/>
      </w:pPr>
      <w:r>
        <w:separator/>
      </w:r>
    </w:p>
  </w:endnote>
  <w:endnote w:type="continuationSeparator" w:id="0">
    <w:p w:rsidR="00E944FC" w:rsidRDefault="00E944FC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CA" w:rsidRDefault="00322DCA">
    <w:pPr>
      <w:pStyle w:val="Zpat"/>
    </w:pPr>
    <w:r>
      <w:t xml:space="preserve">Autorem materiálu a všech jeho částí, není-li uvedeno jinak, je </w:t>
    </w:r>
    <w:r w:rsidR="000904CD">
      <w:rPr>
        <w:b/>
        <w:bCs/>
      </w:rPr>
      <w:t xml:space="preserve">Oldřich </w:t>
    </w:r>
    <w:proofErr w:type="spellStart"/>
    <w:r w:rsidR="000904CD">
      <w:rPr>
        <w:b/>
        <w:bCs/>
      </w:rPr>
      <w:t>Stellner</w:t>
    </w:r>
    <w:proofErr w:type="spellEnd"/>
  </w:p>
  <w:p w:rsidR="00322DCA" w:rsidRDefault="00322D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4FC" w:rsidRDefault="00E944FC" w:rsidP="00CB7107">
      <w:pPr>
        <w:spacing w:after="0" w:line="240" w:lineRule="auto"/>
      </w:pPr>
      <w:r>
        <w:separator/>
      </w:r>
    </w:p>
  </w:footnote>
  <w:footnote w:type="continuationSeparator" w:id="0">
    <w:p w:rsidR="00E944FC" w:rsidRDefault="00E944FC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9D" w:rsidRDefault="004E57A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Popis: OPVK_hor_zakladni_logolink_RGB_cz.jpg" style="position:absolute;margin-left:4.9pt;margin-top:-61.1pt;width:453.75pt;height:99pt;z-index:251657728;visibility:visible;mso-position-horizontal-relative:margin;mso-position-vertical-relative:margin">
          <v:imagedata r:id="rId1" o:title="OPVK_hor_zakladni_logolink_RGB_cz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DA9"/>
    <w:multiLevelType w:val="hybridMultilevel"/>
    <w:tmpl w:val="3106F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0A3"/>
    <w:multiLevelType w:val="hybridMultilevel"/>
    <w:tmpl w:val="B37A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05C1"/>
    <w:multiLevelType w:val="hybridMultilevel"/>
    <w:tmpl w:val="E064F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93E57"/>
    <w:multiLevelType w:val="hybridMultilevel"/>
    <w:tmpl w:val="3106F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65CBE"/>
    <w:multiLevelType w:val="hybridMultilevel"/>
    <w:tmpl w:val="4F98D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118"/>
    <w:rsid w:val="000011FF"/>
    <w:rsid w:val="00010D29"/>
    <w:rsid w:val="00040CEE"/>
    <w:rsid w:val="000904CD"/>
    <w:rsid w:val="000E0118"/>
    <w:rsid w:val="000E515B"/>
    <w:rsid w:val="00180464"/>
    <w:rsid w:val="00194827"/>
    <w:rsid w:val="00194EC5"/>
    <w:rsid w:val="001A4E8D"/>
    <w:rsid w:val="001C3AD6"/>
    <w:rsid w:val="00211668"/>
    <w:rsid w:val="00212CF6"/>
    <w:rsid w:val="00216DC1"/>
    <w:rsid w:val="002545C7"/>
    <w:rsid w:val="00280885"/>
    <w:rsid w:val="002A2762"/>
    <w:rsid w:val="002A3A31"/>
    <w:rsid w:val="002D0DDB"/>
    <w:rsid w:val="0030524F"/>
    <w:rsid w:val="0032248C"/>
    <w:rsid w:val="00322DCA"/>
    <w:rsid w:val="00343160"/>
    <w:rsid w:val="00355543"/>
    <w:rsid w:val="003662A1"/>
    <w:rsid w:val="0038275D"/>
    <w:rsid w:val="00396779"/>
    <w:rsid w:val="003B529B"/>
    <w:rsid w:val="003D118D"/>
    <w:rsid w:val="004E57A2"/>
    <w:rsid w:val="00501437"/>
    <w:rsid w:val="00520B02"/>
    <w:rsid w:val="005A1A9D"/>
    <w:rsid w:val="00637885"/>
    <w:rsid w:val="00645C9D"/>
    <w:rsid w:val="006575DF"/>
    <w:rsid w:val="006600D1"/>
    <w:rsid w:val="00687742"/>
    <w:rsid w:val="006C0611"/>
    <w:rsid w:val="006D70F7"/>
    <w:rsid w:val="006F0AE0"/>
    <w:rsid w:val="00732810"/>
    <w:rsid w:val="007F6387"/>
    <w:rsid w:val="00806D35"/>
    <w:rsid w:val="00812827"/>
    <w:rsid w:val="008508E0"/>
    <w:rsid w:val="00923C43"/>
    <w:rsid w:val="00971390"/>
    <w:rsid w:val="009B0375"/>
    <w:rsid w:val="009B7643"/>
    <w:rsid w:val="00A545BD"/>
    <w:rsid w:val="00A7259E"/>
    <w:rsid w:val="00A76447"/>
    <w:rsid w:val="00A94B12"/>
    <w:rsid w:val="00AB1F75"/>
    <w:rsid w:val="00B0618B"/>
    <w:rsid w:val="00B32120"/>
    <w:rsid w:val="00B54704"/>
    <w:rsid w:val="00BD3AEE"/>
    <w:rsid w:val="00C31A29"/>
    <w:rsid w:val="00C94E7B"/>
    <w:rsid w:val="00CB7107"/>
    <w:rsid w:val="00CD1472"/>
    <w:rsid w:val="00CE01EF"/>
    <w:rsid w:val="00D46F80"/>
    <w:rsid w:val="00DB3FD6"/>
    <w:rsid w:val="00DC6225"/>
    <w:rsid w:val="00E0062A"/>
    <w:rsid w:val="00E02651"/>
    <w:rsid w:val="00E049B5"/>
    <w:rsid w:val="00E16B43"/>
    <w:rsid w:val="00E27BD9"/>
    <w:rsid w:val="00E9048C"/>
    <w:rsid w:val="00E939AA"/>
    <w:rsid w:val="00E944FC"/>
    <w:rsid w:val="00E97DBC"/>
    <w:rsid w:val="00EA6B00"/>
    <w:rsid w:val="00EC256E"/>
    <w:rsid w:val="00EF3B52"/>
    <w:rsid w:val="00FF0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E8D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0C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mezer">
    <w:name w:val="No Spacing"/>
    <w:uiPriority w:val="1"/>
    <w:qFormat/>
    <w:rsid w:val="008508E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FB7C3-6E21-4609-A23E-378719BA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WORD2003.dot</Template>
  <TotalTime>1</TotalTime>
  <Pages>7</Pages>
  <Words>947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6524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Stellner O.</dc:creator>
  <cp:lastModifiedBy>Pavel Cehák</cp:lastModifiedBy>
  <cp:revision>3</cp:revision>
  <dcterms:created xsi:type="dcterms:W3CDTF">2013-06-12T06:34:00Z</dcterms:created>
  <dcterms:modified xsi:type="dcterms:W3CDTF">2013-06-25T20:08:00Z</dcterms:modified>
</cp:coreProperties>
</file>