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proofErr w:type="spellStart"/>
      <w:proofErr w:type="gramStart"/>
      <w:r w:rsidR="00EF3B52">
        <w:rPr>
          <w:b/>
          <w:bCs/>
        </w:rPr>
        <w:t>Mgr</w:t>
      </w:r>
      <w:proofErr w:type="spellEnd"/>
      <w:r w:rsidR="002B41CD">
        <w:rPr>
          <w:b/>
          <w:bCs/>
        </w:rPr>
        <w:t xml:space="preserve"> </w:t>
      </w:r>
      <w:r w:rsidR="00EF3B52">
        <w:rPr>
          <w:b/>
          <w:bCs/>
        </w:rPr>
        <w:t>.</w:t>
      </w:r>
      <w:r w:rsidR="00B473A0">
        <w:rPr>
          <w:b/>
          <w:bCs/>
        </w:rPr>
        <w:t xml:space="preserve"> </w:t>
      </w:r>
      <w:r w:rsidR="00EF3B52">
        <w:rPr>
          <w:b/>
          <w:bCs/>
        </w:rPr>
        <w:t>Oldřich</w:t>
      </w:r>
      <w:proofErr w:type="gramEnd"/>
      <w:r w:rsidR="00EF3B52">
        <w:rPr>
          <w:b/>
          <w:bCs/>
        </w:rPr>
        <w:t xml:space="preserve">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C24EEC">
        <w:t>Evropa-města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2B41CD">
        <w:rPr>
          <w:b/>
          <w:bCs/>
          <w:sz w:val="28"/>
          <w:szCs w:val="28"/>
        </w:rPr>
        <w:t>08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Default="00EC6D8D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Pracovní </w:t>
      </w:r>
      <w:r w:rsidR="00B473A0">
        <w:rPr>
          <w:bCs/>
          <w:sz w:val="24"/>
          <w:szCs w:val="24"/>
        </w:rPr>
        <w:t>list slouží</w:t>
      </w:r>
      <w:r>
        <w:rPr>
          <w:bCs/>
          <w:sz w:val="24"/>
          <w:szCs w:val="24"/>
        </w:rPr>
        <w:t xml:space="preserve"> k procvičení práce s atlasem a k procvičení určování zeměpisné polohy evropských hlavních měst.</w:t>
      </w:r>
    </w:p>
    <w:p w:rsidR="00EC6D8D" w:rsidRPr="00396779" w:rsidRDefault="00EC6D8D" w:rsidP="00396779">
      <w:pPr>
        <w:rPr>
          <w:bCs/>
          <w:sz w:val="24"/>
          <w:szCs w:val="24"/>
        </w:rPr>
      </w:pP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24EEC" w:rsidRDefault="00C24EEC" w:rsidP="00C24EEC"/>
    <w:p w:rsidR="00C24EEC" w:rsidRDefault="00C24EEC" w:rsidP="00C24EEC">
      <w:pPr>
        <w:jc w:val="center"/>
        <w:rPr>
          <w:b/>
          <w:sz w:val="48"/>
          <w:szCs w:val="48"/>
        </w:rPr>
      </w:pPr>
      <w:r w:rsidRPr="00BF4FF1">
        <w:rPr>
          <w:b/>
          <w:sz w:val="48"/>
          <w:szCs w:val="48"/>
        </w:rPr>
        <w:t>Evropa – hlavní města</w:t>
      </w:r>
    </w:p>
    <w:p w:rsidR="00C24EEC" w:rsidRDefault="00C24EEC" w:rsidP="00C24EE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Podle zeměpisné polohy urči hlavní města evropských států</w:t>
      </w:r>
    </w:p>
    <w:p w:rsidR="00C24EEC" w:rsidRDefault="00C24EEC" w:rsidP="00C24EEC">
      <w:pPr>
        <w:pStyle w:val="Odstavecseseznamem"/>
        <w:rPr>
          <w:sz w:val="24"/>
          <w:szCs w:val="24"/>
        </w:rPr>
      </w:pPr>
    </w:p>
    <w:p w:rsidR="00C24EEC" w:rsidRDefault="00C24EEC" w:rsidP="00C24EE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C24EEC" w:rsidRDefault="00C24EEC" w:rsidP="00C24EEC">
      <w:r>
        <w:t>64°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 </w:t>
      </w:r>
      <w:r>
        <w:t>22° z.</w:t>
      </w:r>
      <w:r w:rsidR="002B41CD">
        <w:t xml:space="preserve"> </w:t>
      </w:r>
      <w:proofErr w:type="spellStart"/>
      <w:r>
        <w:t>d</w:t>
      </w:r>
      <w:proofErr w:type="spellEnd"/>
      <w:r>
        <w:t>.          -</w:t>
      </w:r>
    </w:p>
    <w:p w:rsidR="00C24EEC" w:rsidRDefault="00C24EEC" w:rsidP="00C24EEC">
      <w:r>
        <w:t>56°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 </w:t>
      </w:r>
      <w:r>
        <w:t>38° v.</w:t>
      </w:r>
      <w:r w:rsidR="002B41CD">
        <w:t xml:space="preserve"> </w:t>
      </w:r>
      <w:proofErr w:type="spellStart"/>
      <w:r>
        <w:t>d</w:t>
      </w:r>
      <w:proofErr w:type="spellEnd"/>
      <w:r>
        <w:t xml:space="preserve">.          -         </w:t>
      </w:r>
    </w:p>
    <w:p w:rsidR="00C24EEC" w:rsidRDefault="00C24EEC" w:rsidP="00C24EEC">
      <w:r>
        <w:t>42°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 </w:t>
      </w:r>
      <w:r>
        <w:t>12° v.</w:t>
      </w:r>
      <w:r w:rsidR="002B41CD">
        <w:t xml:space="preserve"> </w:t>
      </w:r>
      <w:proofErr w:type="spellStart"/>
      <w:r>
        <w:t>d</w:t>
      </w:r>
      <w:proofErr w:type="spellEnd"/>
      <w:r>
        <w:t>.          -</w:t>
      </w:r>
    </w:p>
    <w:p w:rsidR="00C24EEC" w:rsidRDefault="00C24EEC" w:rsidP="00C24EEC">
      <w:r>
        <w:t>39°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 </w:t>
      </w:r>
      <w:proofErr w:type="gramStart"/>
      <w:r>
        <w:t>9° z</w:t>
      </w:r>
      <w:r w:rsidR="002B41CD">
        <w:t xml:space="preserve"> </w:t>
      </w:r>
      <w:r>
        <w:t>.</w:t>
      </w:r>
      <w:proofErr w:type="spellStart"/>
      <w:r>
        <w:t>d</w:t>
      </w:r>
      <w:proofErr w:type="spellEnd"/>
      <w:r>
        <w:t>.</w:t>
      </w:r>
      <w:proofErr w:type="gramEnd"/>
      <w:r>
        <w:t xml:space="preserve">            -</w:t>
      </w:r>
    </w:p>
    <w:p w:rsidR="00C24EEC" w:rsidRDefault="00C24EEC" w:rsidP="00C24EEC">
      <w:r>
        <w:t>52°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</w:t>
      </w:r>
      <w:r>
        <w:t xml:space="preserve"> </w:t>
      </w:r>
      <w:proofErr w:type="gramStart"/>
      <w:r>
        <w:t xml:space="preserve">0° </w:t>
      </w:r>
      <w:proofErr w:type="spellStart"/>
      <w:r>
        <w:t>d</w:t>
      </w:r>
      <w:proofErr w:type="spellEnd"/>
      <w:r>
        <w:t>.              –</w:t>
      </w:r>
      <w:proofErr w:type="gramEnd"/>
    </w:p>
    <w:p w:rsidR="00C24EEC" w:rsidRDefault="00C24EEC" w:rsidP="00C24EEC"/>
    <w:p w:rsidR="00C24EEC" w:rsidRDefault="00C24EEC" w:rsidP="00C24EEC">
      <w:pPr>
        <w:pStyle w:val="Odstavecseseznamem"/>
        <w:numPr>
          <w:ilvl w:val="0"/>
          <w:numId w:val="3"/>
        </w:numPr>
      </w:pPr>
      <w:r>
        <w:t>V přesmyčkách najdi hlavní města a urči stát</w:t>
      </w:r>
    </w:p>
    <w:p w:rsidR="00C24EEC" w:rsidRDefault="00C24EEC" w:rsidP="00C24EEC"/>
    <w:p w:rsidR="00C24EEC" w:rsidRDefault="00C24EEC" w:rsidP="00C24EEC">
      <w:r>
        <w:t>RIDAMD                         -</w:t>
      </w:r>
    </w:p>
    <w:p w:rsidR="00C24EEC" w:rsidRDefault="00C24EEC" w:rsidP="00C24EEC">
      <w:r>
        <w:t>ŇODAK                           -</w:t>
      </w:r>
    </w:p>
    <w:p w:rsidR="00C24EEC" w:rsidRDefault="00C24EEC" w:rsidP="00C24EEC">
      <w:r>
        <w:t>ŽÍŘAP                              -</w:t>
      </w:r>
    </w:p>
    <w:p w:rsidR="00C24EEC" w:rsidRDefault="00C24EEC" w:rsidP="00C24EEC">
      <w:r>
        <w:t>STEDAROMAM             -</w:t>
      </w:r>
    </w:p>
    <w:p w:rsidR="00C24EEC" w:rsidRDefault="00C24EEC" w:rsidP="00C24EEC">
      <w:r>
        <w:t>YNÉTA                             -</w:t>
      </w:r>
    </w:p>
    <w:p w:rsidR="00C24EEC" w:rsidRDefault="00C24EEC" w:rsidP="00C24EEC">
      <w:r>
        <w:t>BOSALIN                         -</w:t>
      </w:r>
    </w:p>
    <w:p w:rsidR="00C24EEC" w:rsidRDefault="00C24EEC" w:rsidP="00C24EEC">
      <w:r>
        <w:t>LÍNERB                            -</w:t>
      </w:r>
    </w:p>
    <w:p w:rsidR="00C24EEC" w:rsidRDefault="00C24EEC" w:rsidP="00C24EEC">
      <w:r>
        <w:t>ŇEVÍD                             -</w:t>
      </w:r>
    </w:p>
    <w:p w:rsidR="00C24EEC" w:rsidRDefault="00C24EEC" w:rsidP="00C24EEC"/>
    <w:p w:rsidR="00C24EEC" w:rsidRDefault="00C24EEC" w:rsidP="00C24EEC"/>
    <w:p w:rsidR="002B41CD" w:rsidRDefault="002B41CD" w:rsidP="00C24EEC"/>
    <w:p w:rsidR="002B41CD" w:rsidRDefault="002B41CD" w:rsidP="00C24EEC"/>
    <w:p w:rsidR="002B41CD" w:rsidRDefault="002B41CD" w:rsidP="00C24EEC"/>
    <w:p w:rsidR="00C24EEC" w:rsidRDefault="00C24EEC" w:rsidP="00C24EEC">
      <w:pPr>
        <w:pStyle w:val="Odstavecseseznamem"/>
        <w:numPr>
          <w:ilvl w:val="0"/>
          <w:numId w:val="3"/>
        </w:numPr>
      </w:pPr>
      <w:r>
        <w:lastRenderedPageBreak/>
        <w:t>V přesmyčce vyluštěné tajenky najdeš hlavní město evropského státu,</w:t>
      </w:r>
      <w:r w:rsidR="002B41CD">
        <w:t xml:space="preserve"> </w:t>
      </w:r>
      <w:r>
        <w:t xml:space="preserve">který </w:t>
      </w:r>
      <w:r w:rsidR="00B473A0">
        <w:t>leží na</w:t>
      </w:r>
      <w:r>
        <w:t xml:space="preserve"> Pyrenejském poloostrově</w:t>
      </w: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  <w:numPr>
          <w:ilvl w:val="0"/>
          <w:numId w:val="5"/>
        </w:numPr>
      </w:pPr>
      <w:r>
        <w:t>Město,</w:t>
      </w:r>
      <w:r w:rsidR="002B41CD">
        <w:t xml:space="preserve"> </w:t>
      </w:r>
      <w:r>
        <w:t xml:space="preserve">kde se nachází skokanský můstek </w:t>
      </w:r>
      <w:proofErr w:type="spellStart"/>
      <w:r>
        <w:t>Holmenkollen</w:t>
      </w:r>
      <w:proofErr w:type="spellEnd"/>
    </w:p>
    <w:p w:rsidR="00C24EEC" w:rsidRDefault="00C24EEC" w:rsidP="00C24EEC">
      <w:pPr>
        <w:pStyle w:val="Odstavecseseznamem"/>
        <w:numPr>
          <w:ilvl w:val="0"/>
          <w:numId w:val="5"/>
        </w:numPr>
      </w:pPr>
      <w:proofErr w:type="spellStart"/>
      <w:r>
        <w:t>Kobenhaven</w:t>
      </w:r>
      <w:proofErr w:type="spellEnd"/>
    </w:p>
    <w:p w:rsidR="00C24EEC" w:rsidRDefault="00C24EEC" w:rsidP="00C24EEC">
      <w:pPr>
        <w:pStyle w:val="Odstavecseseznamem"/>
        <w:numPr>
          <w:ilvl w:val="0"/>
          <w:numId w:val="5"/>
        </w:numPr>
      </w:pPr>
      <w:r>
        <w:t>Město,</w:t>
      </w:r>
      <w:r w:rsidR="002B41CD">
        <w:t xml:space="preserve"> </w:t>
      </w:r>
      <w:r>
        <w:t>kde se nachází Braniborská brána</w:t>
      </w:r>
    </w:p>
    <w:p w:rsidR="00C24EEC" w:rsidRDefault="00B473A0" w:rsidP="00C24EEC">
      <w:pPr>
        <w:pStyle w:val="Odstavecseseznamem"/>
        <w:numPr>
          <w:ilvl w:val="0"/>
          <w:numId w:val="5"/>
        </w:numPr>
      </w:pPr>
      <w:r>
        <w:t>Leží při</w:t>
      </w:r>
      <w:r w:rsidR="00C24EEC">
        <w:t xml:space="preserve"> ústí řeky Temže</w:t>
      </w:r>
    </w:p>
    <w:p w:rsidR="00C24EEC" w:rsidRDefault="00C24EEC" w:rsidP="00C24EEC">
      <w:pPr>
        <w:pStyle w:val="Odstavecseseznamem"/>
        <w:numPr>
          <w:ilvl w:val="0"/>
          <w:numId w:val="5"/>
        </w:numPr>
      </w:pPr>
      <w:r>
        <w:t>První olympijské město</w:t>
      </w:r>
    </w:p>
    <w:p w:rsidR="00C24EEC" w:rsidRDefault="00C24EEC" w:rsidP="00C24EEC">
      <w:pPr>
        <w:pStyle w:val="Odstavecseseznamem"/>
        <w:numPr>
          <w:ilvl w:val="0"/>
          <w:numId w:val="5"/>
        </w:numPr>
      </w:pPr>
      <w:r>
        <w:t>Sídlo Realu,</w:t>
      </w:r>
      <w:r w:rsidR="002B41CD">
        <w:t xml:space="preserve"> </w:t>
      </w:r>
      <w:r>
        <w:t xml:space="preserve">stadion Santiago </w:t>
      </w:r>
      <w:proofErr w:type="spellStart"/>
      <w:r>
        <w:t>Bernabéu</w:t>
      </w:r>
      <w:proofErr w:type="spellEnd"/>
    </w:p>
    <w:p w:rsidR="00C24EEC" w:rsidRDefault="00C24EEC" w:rsidP="00C24EEC">
      <w:pPr>
        <w:pStyle w:val="Odstavecseseznamem"/>
        <w:numPr>
          <w:ilvl w:val="0"/>
          <w:numId w:val="5"/>
        </w:numPr>
      </w:pPr>
      <w:r>
        <w:t>Soška čůrajícího chlapečka je ve městě</w:t>
      </w: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  <w:rPr>
          <w:sz w:val="24"/>
          <w:szCs w:val="24"/>
        </w:rPr>
      </w:pPr>
    </w:p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06752E" w:rsidRDefault="00C24EEC" w:rsidP="00C24EEC"/>
    <w:p w:rsidR="00C24EEC" w:rsidRPr="00302F48" w:rsidRDefault="00C24EEC" w:rsidP="00C24EEC">
      <w:pPr>
        <w:jc w:val="center"/>
        <w:rPr>
          <w:sz w:val="40"/>
          <w:szCs w:val="40"/>
        </w:rPr>
      </w:pPr>
      <w:r w:rsidRPr="00302F48">
        <w:rPr>
          <w:sz w:val="40"/>
          <w:szCs w:val="40"/>
        </w:rPr>
        <w:t>Řešení:</w:t>
      </w:r>
    </w:p>
    <w:p w:rsidR="00C24EEC" w:rsidRDefault="00C24EEC" w:rsidP="00C24EEC"/>
    <w:p w:rsidR="00C24EEC" w:rsidRDefault="00C24EEC" w:rsidP="00C24EEC"/>
    <w:p w:rsidR="00C24EEC" w:rsidRDefault="00C24EEC" w:rsidP="00C24EEC">
      <w:pPr>
        <w:jc w:val="center"/>
        <w:rPr>
          <w:b/>
          <w:sz w:val="48"/>
          <w:szCs w:val="48"/>
        </w:rPr>
      </w:pPr>
      <w:r w:rsidRPr="00BF4FF1">
        <w:rPr>
          <w:b/>
          <w:sz w:val="48"/>
          <w:szCs w:val="48"/>
        </w:rPr>
        <w:t>Evropa – hlavní města</w:t>
      </w:r>
    </w:p>
    <w:p w:rsidR="00C24EEC" w:rsidRDefault="00C24EEC" w:rsidP="00C24E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Podle zeměpisné polohy urči hlavní města evropských států</w:t>
      </w:r>
    </w:p>
    <w:p w:rsidR="00C24EEC" w:rsidRDefault="00C24EEC" w:rsidP="00C24EEC">
      <w:pPr>
        <w:pStyle w:val="Odstavecseseznamem"/>
        <w:rPr>
          <w:sz w:val="24"/>
          <w:szCs w:val="24"/>
        </w:rPr>
      </w:pPr>
    </w:p>
    <w:p w:rsidR="00C24EEC" w:rsidRDefault="00C24EEC" w:rsidP="00C24EE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C24EEC" w:rsidRDefault="00C24EEC" w:rsidP="00C24EEC">
      <w:r>
        <w:t>64°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</w:t>
      </w:r>
      <w:r>
        <w:t>22° z.</w:t>
      </w:r>
      <w:r w:rsidR="002B41CD">
        <w:t xml:space="preserve"> </w:t>
      </w:r>
      <w:proofErr w:type="spellStart"/>
      <w:r>
        <w:t>d</w:t>
      </w:r>
      <w:proofErr w:type="spellEnd"/>
      <w:r>
        <w:t xml:space="preserve">.          </w:t>
      </w:r>
      <w:proofErr w:type="gramStart"/>
      <w:r>
        <w:t xml:space="preserve">-             </w:t>
      </w:r>
      <w:r w:rsidRPr="00302F48">
        <w:rPr>
          <w:color w:val="FF0000"/>
        </w:rPr>
        <w:t xml:space="preserve"> </w:t>
      </w:r>
      <w:proofErr w:type="spellStart"/>
      <w:r w:rsidRPr="00302F48">
        <w:rPr>
          <w:color w:val="FF0000"/>
        </w:rPr>
        <w:t>Rejkjavík</w:t>
      </w:r>
      <w:proofErr w:type="spellEnd"/>
      <w:proofErr w:type="gramEnd"/>
    </w:p>
    <w:p w:rsidR="00C24EEC" w:rsidRDefault="00C24EEC" w:rsidP="00C24EEC">
      <w:r>
        <w:t>56°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</w:t>
      </w:r>
      <w:r>
        <w:t>38° v.</w:t>
      </w:r>
      <w:r w:rsidR="002B41CD">
        <w:t xml:space="preserve"> </w:t>
      </w:r>
      <w:proofErr w:type="spellStart"/>
      <w:r>
        <w:t>d</w:t>
      </w:r>
      <w:proofErr w:type="spellEnd"/>
      <w:r>
        <w:t xml:space="preserve">.          </w:t>
      </w:r>
      <w:proofErr w:type="gramStart"/>
      <w:r>
        <w:t xml:space="preserve">-              </w:t>
      </w:r>
      <w:r w:rsidRPr="00302F48">
        <w:rPr>
          <w:color w:val="FF0000"/>
        </w:rPr>
        <w:t>Moskva</w:t>
      </w:r>
      <w:proofErr w:type="gramEnd"/>
      <w:r w:rsidRPr="00302F48">
        <w:rPr>
          <w:color w:val="FF0000"/>
        </w:rPr>
        <w:t xml:space="preserve">   </w:t>
      </w:r>
      <w:r>
        <w:t xml:space="preserve">  </w:t>
      </w:r>
    </w:p>
    <w:p w:rsidR="00C24EEC" w:rsidRDefault="00C24EEC" w:rsidP="00C24EEC">
      <w:r>
        <w:t>42°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</w:t>
      </w:r>
      <w:r>
        <w:t>12° v.</w:t>
      </w:r>
      <w:r w:rsidR="002B41CD">
        <w:t xml:space="preserve"> </w:t>
      </w:r>
      <w:proofErr w:type="spellStart"/>
      <w:r>
        <w:t>d</w:t>
      </w:r>
      <w:proofErr w:type="spellEnd"/>
      <w:r>
        <w:t xml:space="preserve">.          </w:t>
      </w:r>
      <w:proofErr w:type="gramStart"/>
      <w:r>
        <w:t xml:space="preserve">-             </w:t>
      </w:r>
      <w:r w:rsidRPr="00302F48">
        <w:rPr>
          <w:color w:val="FF0000"/>
        </w:rPr>
        <w:t xml:space="preserve"> Řím</w:t>
      </w:r>
      <w:proofErr w:type="gramEnd"/>
    </w:p>
    <w:p w:rsidR="00C24EEC" w:rsidRDefault="00C24EEC" w:rsidP="00C24EEC">
      <w:r>
        <w:t>39° s.</w:t>
      </w:r>
      <w:r w:rsidR="002B41CD">
        <w:t xml:space="preserve"> </w:t>
      </w:r>
      <w:proofErr w:type="spellStart"/>
      <w:r>
        <w:t>š</w:t>
      </w:r>
      <w:proofErr w:type="spellEnd"/>
      <w:r>
        <w:t>.,</w:t>
      </w:r>
      <w:r w:rsidR="002B41CD">
        <w:t xml:space="preserve"> </w:t>
      </w:r>
      <w:r>
        <w:t>9° z.</w:t>
      </w:r>
      <w:r w:rsidR="002B41CD">
        <w:t xml:space="preserve"> </w:t>
      </w:r>
      <w:proofErr w:type="spellStart"/>
      <w:r>
        <w:t>d</w:t>
      </w:r>
      <w:proofErr w:type="spellEnd"/>
      <w:r>
        <w:t xml:space="preserve">.            </w:t>
      </w:r>
      <w:proofErr w:type="gramStart"/>
      <w:r>
        <w:t xml:space="preserve">-              </w:t>
      </w:r>
      <w:r w:rsidRPr="00302F48">
        <w:rPr>
          <w:color w:val="FF0000"/>
        </w:rPr>
        <w:t xml:space="preserve"> Lisabon</w:t>
      </w:r>
      <w:proofErr w:type="gramEnd"/>
    </w:p>
    <w:p w:rsidR="00C24EEC" w:rsidRDefault="00C24EEC" w:rsidP="00C24EEC">
      <w:r>
        <w:t>52° s.</w:t>
      </w:r>
      <w:r w:rsidR="002B41CD">
        <w:t xml:space="preserve"> </w:t>
      </w:r>
      <w:proofErr w:type="spellStart"/>
      <w:r>
        <w:t>š</w:t>
      </w:r>
      <w:proofErr w:type="spellEnd"/>
      <w:r>
        <w:t xml:space="preserve">., </w:t>
      </w:r>
      <w:r w:rsidR="002B41CD">
        <w:t xml:space="preserve">  </w:t>
      </w:r>
      <w:proofErr w:type="gramStart"/>
      <w:r>
        <w:t xml:space="preserve">0° </w:t>
      </w:r>
      <w:proofErr w:type="spellStart"/>
      <w:r>
        <w:t>d</w:t>
      </w:r>
      <w:proofErr w:type="spellEnd"/>
      <w:r>
        <w:t xml:space="preserve">.              –            </w:t>
      </w:r>
      <w:r w:rsidRPr="00302F48">
        <w:rPr>
          <w:color w:val="FF0000"/>
        </w:rPr>
        <w:t xml:space="preserve"> Londýn</w:t>
      </w:r>
      <w:proofErr w:type="gramEnd"/>
    </w:p>
    <w:p w:rsidR="00C24EEC" w:rsidRDefault="00C24EEC" w:rsidP="00C24EEC"/>
    <w:p w:rsidR="00C24EEC" w:rsidRDefault="00C24EEC" w:rsidP="00C24EEC">
      <w:pPr>
        <w:pStyle w:val="Odstavecseseznamem"/>
        <w:numPr>
          <w:ilvl w:val="0"/>
          <w:numId w:val="4"/>
        </w:numPr>
      </w:pPr>
      <w:r>
        <w:t>V přesmyčkách najdi hlavní města a urči stát</w:t>
      </w:r>
    </w:p>
    <w:p w:rsidR="00C24EEC" w:rsidRDefault="00C24EEC" w:rsidP="00C24EEC"/>
    <w:p w:rsidR="00C24EEC" w:rsidRDefault="00C24EEC" w:rsidP="00C24EEC">
      <w:r>
        <w:t xml:space="preserve">RIDAMD                         -          </w:t>
      </w:r>
      <w:r w:rsidRPr="00302F48">
        <w:rPr>
          <w:color w:val="FF0000"/>
        </w:rPr>
        <w:t>MADRID</w:t>
      </w:r>
    </w:p>
    <w:p w:rsidR="00C24EEC" w:rsidRDefault="00C24EEC" w:rsidP="00C24EEC">
      <w:r>
        <w:t xml:space="preserve">ŇODAK                           -          </w:t>
      </w:r>
      <w:r w:rsidRPr="00302F48">
        <w:rPr>
          <w:color w:val="FF0000"/>
        </w:rPr>
        <w:t>KODAŇ</w:t>
      </w:r>
    </w:p>
    <w:p w:rsidR="00C24EEC" w:rsidRDefault="00C24EEC" w:rsidP="00C24EEC">
      <w:r>
        <w:t xml:space="preserve">ŽÍŘAP                              -          </w:t>
      </w:r>
      <w:r w:rsidRPr="00302F48">
        <w:rPr>
          <w:color w:val="FF0000"/>
        </w:rPr>
        <w:t>PAŘÍŽ</w:t>
      </w:r>
    </w:p>
    <w:p w:rsidR="00C24EEC" w:rsidRDefault="00C24EEC" w:rsidP="00C24EEC">
      <w:r>
        <w:t xml:space="preserve">STEDAROMAM             -          </w:t>
      </w:r>
      <w:r w:rsidRPr="00302F48">
        <w:rPr>
          <w:color w:val="FF0000"/>
        </w:rPr>
        <w:t>AMSTERODAM</w:t>
      </w:r>
    </w:p>
    <w:p w:rsidR="00C24EEC" w:rsidRDefault="00C24EEC" w:rsidP="00C24EEC">
      <w:r>
        <w:t xml:space="preserve">YNÉTA                             -          </w:t>
      </w:r>
      <w:r w:rsidRPr="00302F48">
        <w:rPr>
          <w:color w:val="FF0000"/>
        </w:rPr>
        <w:t>ATÉNY</w:t>
      </w:r>
    </w:p>
    <w:p w:rsidR="00C24EEC" w:rsidRDefault="00C24EEC" w:rsidP="00C24EEC">
      <w:r>
        <w:t xml:space="preserve">BOSALIN                         -         </w:t>
      </w:r>
      <w:r w:rsidRPr="00302F48">
        <w:rPr>
          <w:color w:val="FF0000"/>
        </w:rPr>
        <w:t xml:space="preserve"> LISABON</w:t>
      </w:r>
    </w:p>
    <w:p w:rsidR="00C24EEC" w:rsidRDefault="00C24EEC" w:rsidP="00C24EEC">
      <w:r>
        <w:t xml:space="preserve">LÍNERB                            -          </w:t>
      </w:r>
      <w:r w:rsidRPr="00302F48">
        <w:rPr>
          <w:color w:val="FF0000"/>
        </w:rPr>
        <w:t>BERLÍN</w:t>
      </w:r>
    </w:p>
    <w:p w:rsidR="00C24EEC" w:rsidRDefault="00C24EEC" w:rsidP="00C24EEC">
      <w:r>
        <w:t xml:space="preserve">ŇEVÍD                             -          </w:t>
      </w:r>
      <w:r w:rsidRPr="00302F48">
        <w:rPr>
          <w:color w:val="FF0000"/>
        </w:rPr>
        <w:t>VÍDEŇ</w:t>
      </w:r>
    </w:p>
    <w:p w:rsidR="00C24EEC" w:rsidRDefault="00C24EEC" w:rsidP="00C24EEC"/>
    <w:p w:rsidR="00C24EEC" w:rsidRDefault="00C24EEC" w:rsidP="00C24EEC"/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  <w:numPr>
          <w:ilvl w:val="0"/>
          <w:numId w:val="4"/>
        </w:numPr>
      </w:pPr>
      <w:r>
        <w:t>V přesmyčce vyluštěné tajenky najdeš hlavní město evropského státu,</w:t>
      </w:r>
      <w:r w:rsidR="002B41CD">
        <w:t xml:space="preserve"> </w:t>
      </w:r>
      <w:r>
        <w:t>který leží na Pyrenejském poloostrově</w:t>
      </w:r>
    </w:p>
    <w:p w:rsidR="00C24EEC" w:rsidRDefault="00C24EEC" w:rsidP="00C24EEC">
      <w:pPr>
        <w:pStyle w:val="Odstavecseseznamem"/>
      </w:pPr>
    </w:p>
    <w:p w:rsidR="00C24EEC" w:rsidRDefault="00C24EEC" w:rsidP="00C24EEC">
      <w:pPr>
        <w:pStyle w:val="Odstavecseseznamem"/>
      </w:pPr>
    </w:p>
    <w:p w:rsidR="00C24EEC" w:rsidRDefault="00C24EEC" w:rsidP="00C24EEC"/>
    <w:p w:rsidR="00C24EEC" w:rsidRDefault="00C24EEC" w:rsidP="00C24EEC"/>
    <w:p w:rsidR="00C24EEC" w:rsidRDefault="00C24EEC" w:rsidP="00C24EEC"/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N</w:t>
            </w: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C24EEC" w:rsidRPr="0006752E" w:rsidTr="00F24CC5">
        <w:trPr>
          <w:trHeight w:val="6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jc w:val="right"/>
              <w:rPr>
                <w:color w:val="000000"/>
              </w:rPr>
            </w:pPr>
            <w:r w:rsidRPr="0006752E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  <w:r w:rsidRPr="0006752E">
              <w:rPr>
                <w:color w:val="000000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EEC" w:rsidRPr="0006752E" w:rsidRDefault="00C24EEC" w:rsidP="00F24C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24EEC" w:rsidRDefault="00C24EEC" w:rsidP="00C24EEC"/>
    <w:p w:rsidR="00C24EEC" w:rsidRDefault="00C24EEC" w:rsidP="00C24EEC"/>
    <w:p w:rsidR="00C24EEC" w:rsidRPr="00302F48" w:rsidRDefault="00C24EEC" w:rsidP="00C24EEC">
      <w:pPr>
        <w:rPr>
          <w:color w:val="FF0000"/>
        </w:rPr>
      </w:pPr>
      <w:r>
        <w:t xml:space="preserve">             Tajenka – </w:t>
      </w:r>
      <w:r w:rsidRPr="00302F48">
        <w:rPr>
          <w:color w:val="FF0000"/>
        </w:rPr>
        <w:t xml:space="preserve">SABONIL  =   </w:t>
      </w:r>
      <w:proofErr w:type="gramStart"/>
      <w:r w:rsidRPr="00302F48">
        <w:rPr>
          <w:color w:val="FF0000"/>
        </w:rPr>
        <w:t>LISABON</w:t>
      </w:r>
      <w:proofErr w:type="gramEnd"/>
      <w:r w:rsidRPr="00302F48">
        <w:rPr>
          <w:color w:val="FF0000"/>
        </w:rPr>
        <w:t xml:space="preserve"> ( </w:t>
      </w:r>
      <w:proofErr w:type="gramStart"/>
      <w:r w:rsidRPr="00302F48">
        <w:rPr>
          <w:color w:val="FF0000"/>
        </w:rPr>
        <w:t>Portugalsko</w:t>
      </w:r>
      <w:proofErr w:type="gramEnd"/>
      <w:r w:rsidRPr="00302F48">
        <w:rPr>
          <w:color w:val="FF0000"/>
        </w:rPr>
        <w:t>)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C6D8D" w:rsidRPr="00343160" w:rsidRDefault="00EC6D8D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2B41CD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2B41CD">
        <w:rPr>
          <w:bCs/>
        </w:rPr>
        <w:t xml:space="preserve"> </w:t>
      </w:r>
      <w:r>
        <w:rPr>
          <w:bCs/>
        </w:rPr>
        <w:t>Pro vyhledávání informací využívají žá</w:t>
      </w:r>
      <w:r w:rsidR="00FB5B58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B473A0">
        <w:rPr>
          <w:bCs/>
        </w:rPr>
        <w:t>av, studenti pracovali</w:t>
      </w:r>
      <w:r>
        <w:rPr>
          <w:bCs/>
        </w:rPr>
        <w:t>,</w:t>
      </w:r>
      <w:r w:rsidR="002B41CD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C24EEC">
        <w:rPr>
          <w:bCs/>
        </w:rPr>
        <w:t>.třídě</w:t>
      </w:r>
      <w:proofErr w:type="spellEnd"/>
      <w:proofErr w:type="gramEnd"/>
      <w:r w:rsidR="00C24EEC">
        <w:rPr>
          <w:bCs/>
        </w:rPr>
        <w:t xml:space="preserve"> a to dne 25.4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75" w:rsidRDefault="009E3C75" w:rsidP="00CB7107">
      <w:pPr>
        <w:spacing w:after="0" w:line="240" w:lineRule="auto"/>
      </w:pPr>
      <w:r>
        <w:separator/>
      </w:r>
    </w:p>
  </w:endnote>
  <w:endnote w:type="continuationSeparator" w:id="0">
    <w:p w:rsidR="009E3C75" w:rsidRDefault="009E3C7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2B41CD">
      <w:rPr>
        <w:b/>
        <w:bCs/>
      </w:rPr>
      <w:t xml:space="preserve">Oldřich </w:t>
    </w:r>
    <w:proofErr w:type="spellStart"/>
    <w:r w:rsidR="002B41CD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75" w:rsidRDefault="009E3C75" w:rsidP="00CB7107">
      <w:pPr>
        <w:spacing w:after="0" w:line="240" w:lineRule="auto"/>
      </w:pPr>
      <w:r>
        <w:separator/>
      </w:r>
    </w:p>
  </w:footnote>
  <w:footnote w:type="continuationSeparator" w:id="0">
    <w:p w:rsidR="009E3C75" w:rsidRDefault="009E3C7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925DA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17A7"/>
    <w:multiLevelType w:val="hybridMultilevel"/>
    <w:tmpl w:val="9934F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2E3A"/>
    <w:multiLevelType w:val="hybridMultilevel"/>
    <w:tmpl w:val="9934F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A83"/>
    <w:multiLevelType w:val="hybridMultilevel"/>
    <w:tmpl w:val="CE32F3E0"/>
    <w:lvl w:ilvl="0" w:tplc="8E7A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40CEE"/>
    <w:rsid w:val="000E0118"/>
    <w:rsid w:val="000E515B"/>
    <w:rsid w:val="00180464"/>
    <w:rsid w:val="00194EC5"/>
    <w:rsid w:val="001A4E8D"/>
    <w:rsid w:val="001C3AD6"/>
    <w:rsid w:val="001C67B0"/>
    <w:rsid w:val="00211668"/>
    <w:rsid w:val="00212CF6"/>
    <w:rsid w:val="002545C7"/>
    <w:rsid w:val="00280885"/>
    <w:rsid w:val="0028636E"/>
    <w:rsid w:val="002A2762"/>
    <w:rsid w:val="002A3A31"/>
    <w:rsid w:val="002B41CD"/>
    <w:rsid w:val="002D0DDB"/>
    <w:rsid w:val="002F5F6A"/>
    <w:rsid w:val="0030524F"/>
    <w:rsid w:val="0032248C"/>
    <w:rsid w:val="00322DCA"/>
    <w:rsid w:val="00343160"/>
    <w:rsid w:val="00355543"/>
    <w:rsid w:val="003662A1"/>
    <w:rsid w:val="0038275D"/>
    <w:rsid w:val="00396779"/>
    <w:rsid w:val="003A742F"/>
    <w:rsid w:val="003B529B"/>
    <w:rsid w:val="003D118D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C29BB"/>
    <w:rsid w:val="006F0AE0"/>
    <w:rsid w:val="00732810"/>
    <w:rsid w:val="007F6387"/>
    <w:rsid w:val="00806D35"/>
    <w:rsid w:val="00812827"/>
    <w:rsid w:val="008D7FA7"/>
    <w:rsid w:val="00916811"/>
    <w:rsid w:val="00925DA1"/>
    <w:rsid w:val="009B0375"/>
    <w:rsid w:val="009E3C75"/>
    <w:rsid w:val="00A545BD"/>
    <w:rsid w:val="00A7259E"/>
    <w:rsid w:val="00A94B12"/>
    <w:rsid w:val="00B32120"/>
    <w:rsid w:val="00B473A0"/>
    <w:rsid w:val="00B54704"/>
    <w:rsid w:val="00BD3AEE"/>
    <w:rsid w:val="00C24EEC"/>
    <w:rsid w:val="00CB7107"/>
    <w:rsid w:val="00CD1472"/>
    <w:rsid w:val="00CE01EF"/>
    <w:rsid w:val="00D46F80"/>
    <w:rsid w:val="00D97922"/>
    <w:rsid w:val="00DB3FD6"/>
    <w:rsid w:val="00DC6225"/>
    <w:rsid w:val="00E0062A"/>
    <w:rsid w:val="00E049B5"/>
    <w:rsid w:val="00E27BD9"/>
    <w:rsid w:val="00E9048C"/>
    <w:rsid w:val="00E939AA"/>
    <w:rsid w:val="00E97DBC"/>
    <w:rsid w:val="00EA44DC"/>
    <w:rsid w:val="00EA6B00"/>
    <w:rsid w:val="00EC256E"/>
    <w:rsid w:val="00EC6D8D"/>
    <w:rsid w:val="00EF3B52"/>
    <w:rsid w:val="00F27A76"/>
    <w:rsid w:val="00FB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7D87-4384-4F7C-83D4-C8B2687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2</TotalTime>
  <Pages>6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4187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2013-06-12T06:36:00Z</dcterms:created>
  <dcterms:modified xsi:type="dcterms:W3CDTF">2013-06-25T20:11:00Z</dcterms:modified>
</cp:coreProperties>
</file>