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C90888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29141C">
        <w:t>Kraj Vysočina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C90888">
        <w:rPr>
          <w:b/>
          <w:bCs/>
          <w:sz w:val="28"/>
          <w:szCs w:val="28"/>
        </w:rPr>
        <w:t>15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9141C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Pr="00F930A6" w:rsidRDefault="00860B74" w:rsidP="003662A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930A6">
        <w:rPr>
          <w:rFonts w:ascii="Times New Roman" w:hAnsi="Times New Roman"/>
          <w:bCs/>
          <w:color w:val="000000"/>
          <w:sz w:val="24"/>
          <w:szCs w:val="24"/>
        </w:rPr>
        <w:t>Tento pracovní list napomáhá žákům seznámit se s krajem Vysočina.</w:t>
      </w:r>
      <w:r w:rsidR="00C90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30A6">
        <w:rPr>
          <w:rFonts w:ascii="Times New Roman" w:hAnsi="Times New Roman"/>
          <w:bCs/>
          <w:color w:val="000000"/>
          <w:sz w:val="24"/>
          <w:szCs w:val="24"/>
        </w:rPr>
        <w:t>Žáci vyhledávají informace v atlase,</w:t>
      </w:r>
      <w:r w:rsidR="00C908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30A6">
        <w:rPr>
          <w:rFonts w:ascii="Times New Roman" w:hAnsi="Times New Roman"/>
          <w:bCs/>
          <w:color w:val="000000"/>
          <w:sz w:val="24"/>
          <w:szCs w:val="24"/>
        </w:rPr>
        <w:t>doplňují text a slepou mapu a tvoří odpovídající dvojice z nabídnutých pojmů.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9141C" w:rsidRDefault="0029141C" w:rsidP="0029141C"/>
    <w:p w:rsidR="0029141C" w:rsidRDefault="0029141C" w:rsidP="0029141C">
      <w:pPr>
        <w:rPr>
          <w:b/>
          <w:sz w:val="40"/>
          <w:szCs w:val="40"/>
        </w:rPr>
      </w:pPr>
      <w:proofErr w:type="gramStart"/>
      <w:r w:rsidRPr="009D2EAE">
        <w:rPr>
          <w:b/>
          <w:sz w:val="40"/>
          <w:szCs w:val="40"/>
        </w:rPr>
        <w:t>Kraj  Vysočina</w:t>
      </w:r>
      <w:proofErr w:type="gramEnd"/>
    </w:p>
    <w:p w:rsidR="0029141C" w:rsidRDefault="0029141C" w:rsidP="0029141C">
      <w:pPr>
        <w:rPr>
          <w:b/>
          <w:sz w:val="40"/>
          <w:szCs w:val="40"/>
        </w:rPr>
      </w:pPr>
    </w:p>
    <w:p w:rsidR="0029141C" w:rsidRDefault="0029141C" w:rsidP="002914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základní údaje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Rozloha                 …</w:t>
      </w:r>
      <w:proofErr w:type="gramEnd"/>
      <w:r>
        <w:rPr>
          <w:sz w:val="24"/>
          <w:szCs w:val="24"/>
        </w:rPr>
        <w:t>…………………….</w:t>
      </w:r>
    </w:p>
    <w:p w:rsidR="0029141C" w:rsidRDefault="0029141C" w:rsidP="002914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obyvatel     …</w:t>
      </w:r>
      <w:proofErr w:type="gramEnd"/>
      <w:r>
        <w:rPr>
          <w:sz w:val="24"/>
          <w:szCs w:val="24"/>
        </w:rPr>
        <w:t>……………………</w:t>
      </w:r>
    </w:p>
    <w:p w:rsidR="0029141C" w:rsidRDefault="0029141C" w:rsidP="002914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Krajské město       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text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Pr="009D2EAE" w:rsidRDefault="0029141C" w:rsidP="00C90888">
      <w:pPr>
        <w:pStyle w:val="Odstavecseseznamem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Povrch kraje tvoří  ………………</w:t>
      </w:r>
      <w:proofErr w:type="gramStart"/>
      <w:r>
        <w:rPr>
          <w:i/>
          <w:sz w:val="24"/>
          <w:szCs w:val="24"/>
        </w:rPr>
        <w:t>…..  vrchovina</w:t>
      </w:r>
      <w:proofErr w:type="gramEnd"/>
      <w:r>
        <w:rPr>
          <w:i/>
          <w:sz w:val="24"/>
          <w:szCs w:val="24"/>
        </w:rPr>
        <w:t>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Nejvýše vystupují …………  a …………… vrchy.</w:t>
      </w:r>
      <w:r w:rsidR="00C9088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……</w:t>
      </w:r>
      <w:proofErr w:type="gramStart"/>
      <w:r>
        <w:rPr>
          <w:i/>
          <w:sz w:val="24"/>
          <w:szCs w:val="24"/>
        </w:rPr>
        <w:t>….  a  roviny</w:t>
      </w:r>
      <w:proofErr w:type="gramEnd"/>
      <w:r>
        <w:rPr>
          <w:i/>
          <w:sz w:val="24"/>
          <w:szCs w:val="24"/>
        </w:rPr>
        <w:t xml:space="preserve"> zde zcela chybějí.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Nejvyšším vrcholem je ………….. ,jehož nadmořská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výška je …… </w:t>
      </w:r>
      <w:proofErr w:type="spellStart"/>
      <w:proofErr w:type="gramStart"/>
      <w:r>
        <w:rPr>
          <w:i/>
          <w:sz w:val="24"/>
          <w:szCs w:val="24"/>
        </w:rPr>
        <w:t>m.n.</w:t>
      </w:r>
      <w:proofErr w:type="gramEnd"/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>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Vzhledem k poloze na rozvodí zde mnoho řek pramení,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jako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například …………… , ……………. ,………</w:t>
      </w:r>
      <w:proofErr w:type="gramStart"/>
      <w:r>
        <w:rPr>
          <w:i/>
          <w:sz w:val="24"/>
          <w:szCs w:val="24"/>
        </w:rPr>
        <w:t>…..  .Vyšší</w:t>
      </w:r>
      <w:proofErr w:type="gramEnd"/>
      <w:r>
        <w:rPr>
          <w:i/>
          <w:sz w:val="24"/>
          <w:szCs w:val="24"/>
        </w:rPr>
        <w:t xml:space="preserve"> nadmořská výška způsobuje,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že podnebí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je zde poměrně drsné.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Průměrné teploty jsou tu  ………í a  srážky naopak  …….. . Půdy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jsou málo  ………</w:t>
      </w:r>
      <w:proofErr w:type="gramStart"/>
      <w:r>
        <w:rPr>
          <w:i/>
          <w:sz w:val="24"/>
          <w:szCs w:val="24"/>
        </w:rPr>
        <w:t xml:space="preserve">…. </w:t>
      </w:r>
      <w:r w:rsidR="00C90888">
        <w:rPr>
          <w:i/>
          <w:sz w:val="24"/>
          <w:szCs w:val="24"/>
        </w:rPr>
        <w:t xml:space="preserve"> .V kraji</w:t>
      </w:r>
      <w:proofErr w:type="gramEnd"/>
      <w:r w:rsidR="00C90888">
        <w:rPr>
          <w:i/>
          <w:sz w:val="24"/>
          <w:szCs w:val="24"/>
        </w:rPr>
        <w:t xml:space="preserve"> se nachází hodně lesů, </w:t>
      </w:r>
      <w:r>
        <w:rPr>
          <w:i/>
          <w:sz w:val="24"/>
          <w:szCs w:val="24"/>
        </w:rPr>
        <w:t>které jsou převážně …………… 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Převládají smrkové porosty.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 Vysočině se zachovalo velké množství rybníků. Nejvíce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 okolí ………. </w:t>
      </w:r>
      <w:proofErr w:type="gramStart"/>
      <w:r>
        <w:rPr>
          <w:i/>
          <w:sz w:val="24"/>
          <w:szCs w:val="24"/>
        </w:rPr>
        <w:t>nad</w:t>
      </w:r>
      <w:proofErr w:type="gramEnd"/>
      <w:r>
        <w:rPr>
          <w:i/>
          <w:sz w:val="24"/>
          <w:szCs w:val="24"/>
        </w:rPr>
        <w:t xml:space="preserve"> …………… . ………….  ………….. je zde poměrně dobře zachovalé.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mapce jsou zobrazena významná sídla Vysočiny.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Zjisti názvy měst a vepiš je do připravených obdélníků.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Pokus se přiřadit městům uvedené charakteristiky.</w:t>
      </w:r>
    </w:p>
    <w:p w:rsidR="0029141C" w:rsidRPr="00604872" w:rsidRDefault="0029141C" w:rsidP="0029141C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( ZOO</w:t>
      </w:r>
      <w:proofErr w:type="gramEnd"/>
      <w:r>
        <w:rPr>
          <w:sz w:val="24"/>
          <w:szCs w:val="24"/>
        </w:rPr>
        <w:t>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dálnice,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Borovský,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světový pohár v lyžování,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městská památková rezervace,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město rekordů,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výroba ponožek)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  <w:r w:rsidRPr="00604872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424963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74" cy="6749391"/>
                      <a:chOff x="214282" y="108609"/>
                      <a:chExt cx="8786874" cy="6749391"/>
                    </a:xfrm>
                  </a:grpSpPr>
                  <a:sp>
                    <a:nvSpPr>
                      <a:cNvPr id="5" name="Obdélník 4"/>
                      <a:cNvSpPr/>
                    </a:nvSpPr>
                    <a:spPr>
                      <a:xfrm>
                        <a:off x="3571868" y="5072074"/>
                        <a:ext cx="71438" cy="714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bdélník 5"/>
                      <a:cNvSpPr/>
                    </a:nvSpPr>
                    <a:spPr>
                      <a:xfrm flipH="1">
                        <a:off x="5429254" y="4572008"/>
                        <a:ext cx="45719" cy="714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" name="Obrázek 6" descr="18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357290" y="108609"/>
                        <a:ext cx="6024561" cy="6749391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</a:pic>
                  <a:sp>
                    <a:nvSpPr>
                      <a:cNvPr id="9" name="Elipsa 8"/>
                      <a:cNvSpPr/>
                    </a:nvSpPr>
                    <a:spPr>
                      <a:xfrm>
                        <a:off x="3714744" y="5072074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5429256" y="4572008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4429124" y="4143380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2571736" y="3714752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3143240" y="3143248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Elipsa 13"/>
                      <a:cNvSpPr/>
                    </a:nvSpPr>
                    <a:spPr>
                      <a:xfrm>
                        <a:off x="4071934" y="2786058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5857884" y="3000372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1" name="Přímá spojovací čára 20"/>
                      <a:cNvCxnSpPr/>
                    </a:nvCxnSpPr>
                    <a:spPr>
                      <a:xfrm rot="5400000" flipH="1" flipV="1">
                        <a:off x="4000496" y="1571612"/>
                        <a:ext cx="1428760" cy="10001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Přímá spojovací čára 22"/>
                      <a:cNvCxnSpPr>
                        <a:stCxn id="15" idx="0"/>
                      </a:cNvCxnSpPr>
                    </a:nvCxnSpPr>
                    <a:spPr>
                      <a:xfrm rot="5400000" flipH="1" flipV="1">
                        <a:off x="6090057" y="2160976"/>
                        <a:ext cx="714380" cy="96441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Přímá spojovací čára 24"/>
                      <a:cNvCxnSpPr>
                        <a:stCxn id="10" idx="6"/>
                      </a:cNvCxnSpPr>
                    </a:nvCxnSpPr>
                    <a:spPr>
                      <a:xfrm flipV="1">
                        <a:off x="5643570" y="4286256"/>
                        <a:ext cx="1928826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Přímá spojovací čára 26"/>
                      <a:cNvCxnSpPr>
                        <a:stCxn id="11" idx="4"/>
                      </a:cNvCxnSpPr>
                    </a:nvCxnSpPr>
                    <a:spPr>
                      <a:xfrm rot="16200000" flipH="1">
                        <a:off x="4161231" y="4661305"/>
                        <a:ext cx="2143140" cy="139304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Přímá spojovací čára 28"/>
                      <a:cNvCxnSpPr>
                        <a:stCxn id="13" idx="0"/>
                      </a:cNvCxnSpPr>
                    </a:nvCxnSpPr>
                    <a:spPr>
                      <a:xfrm rot="16200000" flipV="1">
                        <a:off x="1696621" y="1589471"/>
                        <a:ext cx="2000264" cy="110728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Přímá spojovací čára 30"/>
                      <a:cNvCxnSpPr>
                        <a:stCxn id="12" idx="0"/>
                      </a:cNvCxnSpPr>
                    </a:nvCxnSpPr>
                    <a:spPr>
                      <a:xfrm rot="16200000" flipV="1">
                        <a:off x="1339431" y="2375289"/>
                        <a:ext cx="1428760" cy="125016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Přímá spojovací čára 32"/>
                      <a:cNvCxnSpPr>
                        <a:stCxn id="9" idx="1"/>
                      </a:cNvCxnSpPr>
                    </a:nvCxnSpPr>
                    <a:spPr>
                      <a:xfrm rot="16200000" flipH="1" flipV="1">
                        <a:off x="2883643" y="4638215"/>
                        <a:ext cx="407704" cy="131727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Obdélník 33"/>
                      <a:cNvSpPr/>
                    </a:nvSpPr>
                    <a:spPr>
                      <a:xfrm>
                        <a:off x="2143108" y="785794"/>
                        <a:ext cx="178595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Obdélník 34"/>
                      <a:cNvSpPr/>
                    </a:nvSpPr>
                    <a:spPr>
                      <a:xfrm>
                        <a:off x="5214942" y="1000108"/>
                        <a:ext cx="1714512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Obdélník 35"/>
                      <a:cNvSpPr/>
                    </a:nvSpPr>
                    <a:spPr>
                      <a:xfrm>
                        <a:off x="6929454" y="1857364"/>
                        <a:ext cx="1857388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Obdélník 36"/>
                      <a:cNvSpPr/>
                    </a:nvSpPr>
                    <a:spPr>
                      <a:xfrm>
                        <a:off x="7358082" y="4143380"/>
                        <a:ext cx="1643074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Obdélník 37"/>
                      <a:cNvSpPr/>
                    </a:nvSpPr>
                    <a:spPr>
                      <a:xfrm>
                        <a:off x="5929322" y="6072206"/>
                        <a:ext cx="250033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Obdélník 38"/>
                      <a:cNvSpPr/>
                    </a:nvSpPr>
                    <a:spPr>
                      <a:xfrm>
                        <a:off x="214282" y="1857364"/>
                        <a:ext cx="1928826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Obdélník 40"/>
                      <a:cNvSpPr/>
                    </a:nvSpPr>
                    <a:spPr>
                      <a:xfrm>
                        <a:off x="571472" y="5500702"/>
                        <a:ext cx="1857388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b/>
          <w:sz w:val="32"/>
          <w:szCs w:val="32"/>
        </w:rPr>
      </w:pPr>
      <w:r w:rsidRPr="00604872">
        <w:rPr>
          <w:b/>
          <w:sz w:val="32"/>
          <w:szCs w:val="32"/>
        </w:rPr>
        <w:t>Řešení:</w:t>
      </w:r>
    </w:p>
    <w:p w:rsidR="0029141C" w:rsidRPr="00604872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základní údaje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Pr="00604872" w:rsidRDefault="0029141C" w:rsidP="0029141C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</w:t>
      </w:r>
      <w:r w:rsidRPr="00604872">
        <w:rPr>
          <w:color w:val="FF0000"/>
          <w:sz w:val="24"/>
          <w:szCs w:val="24"/>
        </w:rPr>
        <w:t>6 925</w:t>
      </w:r>
      <w:proofErr w:type="gramEnd"/>
      <w:r w:rsidRPr="00604872">
        <w:rPr>
          <w:color w:val="FF0000"/>
          <w:sz w:val="24"/>
          <w:szCs w:val="24"/>
        </w:rPr>
        <w:t xml:space="preserve"> km</w:t>
      </w:r>
      <w:r w:rsidRPr="00604872">
        <w:rPr>
          <w:color w:val="FF0000"/>
          <w:sz w:val="24"/>
          <w:szCs w:val="24"/>
          <w:vertAlign w:val="superscript"/>
        </w:rPr>
        <w:t>2</w:t>
      </w:r>
    </w:p>
    <w:p w:rsidR="0029141C" w:rsidRDefault="0029141C" w:rsidP="002914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</w:t>
      </w:r>
      <w:r w:rsidRPr="00604872">
        <w:rPr>
          <w:color w:val="FF0000"/>
          <w:sz w:val="24"/>
          <w:szCs w:val="24"/>
        </w:rPr>
        <w:t>522 257</w:t>
      </w:r>
      <w:proofErr w:type="gramEnd"/>
    </w:p>
    <w:p w:rsidR="0029141C" w:rsidRDefault="0029141C" w:rsidP="0029141C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Krajské </w:t>
      </w:r>
      <w:proofErr w:type="gramStart"/>
      <w:r>
        <w:rPr>
          <w:sz w:val="24"/>
          <w:szCs w:val="24"/>
        </w:rPr>
        <w:t xml:space="preserve">město       </w:t>
      </w:r>
      <w:r w:rsidRPr="00604872">
        <w:rPr>
          <w:color w:val="FF0000"/>
          <w:sz w:val="24"/>
          <w:szCs w:val="24"/>
        </w:rPr>
        <w:t>Jihlava</w:t>
      </w:r>
      <w:proofErr w:type="gramEnd"/>
    </w:p>
    <w:p w:rsidR="0029141C" w:rsidRDefault="0029141C" w:rsidP="0029141C">
      <w:pPr>
        <w:pStyle w:val="Odstavecseseznamem"/>
        <w:rPr>
          <w:color w:val="FF0000"/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text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Pr="00604872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Povrch kraje tvoří  </w:t>
      </w:r>
      <w:r w:rsidRPr="00526049">
        <w:rPr>
          <w:i/>
          <w:color w:val="FF0000"/>
          <w:sz w:val="24"/>
          <w:szCs w:val="24"/>
        </w:rPr>
        <w:t>Českomoravská</w:t>
      </w:r>
      <w:r>
        <w:rPr>
          <w:i/>
          <w:sz w:val="24"/>
          <w:szCs w:val="24"/>
        </w:rPr>
        <w:t xml:space="preserve">   </w:t>
      </w:r>
      <w:proofErr w:type="spellStart"/>
      <w:proofErr w:type="gramStart"/>
      <w:r>
        <w:rPr>
          <w:i/>
          <w:sz w:val="24"/>
          <w:szCs w:val="24"/>
        </w:rPr>
        <w:t>vrchovina.Nejvýše</w:t>
      </w:r>
      <w:proofErr w:type="spellEnd"/>
      <w:proofErr w:type="gramEnd"/>
      <w:r>
        <w:rPr>
          <w:i/>
          <w:sz w:val="24"/>
          <w:szCs w:val="24"/>
        </w:rPr>
        <w:t xml:space="preserve"> vystupují </w:t>
      </w:r>
      <w:r w:rsidRPr="00526049">
        <w:rPr>
          <w:i/>
          <w:color w:val="FF0000"/>
          <w:sz w:val="24"/>
          <w:szCs w:val="24"/>
        </w:rPr>
        <w:t>Jihlavské</w:t>
      </w:r>
      <w:r>
        <w:rPr>
          <w:i/>
          <w:sz w:val="24"/>
          <w:szCs w:val="24"/>
        </w:rPr>
        <w:t xml:space="preserve">  a</w:t>
      </w:r>
      <w:r w:rsidRPr="00526049">
        <w:rPr>
          <w:i/>
          <w:color w:val="FF0000"/>
          <w:sz w:val="24"/>
          <w:szCs w:val="24"/>
        </w:rPr>
        <w:t xml:space="preserve"> Žďárské</w:t>
      </w:r>
      <w:r>
        <w:rPr>
          <w:i/>
          <w:sz w:val="24"/>
          <w:szCs w:val="24"/>
        </w:rPr>
        <w:t xml:space="preserve"> </w:t>
      </w:r>
    </w:p>
    <w:p w:rsidR="0029141C" w:rsidRDefault="0029141C" w:rsidP="0029141C">
      <w:pPr>
        <w:pStyle w:val="Odstavecseseznamem"/>
        <w:rPr>
          <w:i/>
          <w:sz w:val="24"/>
          <w:szCs w:val="24"/>
        </w:rPr>
      </w:pPr>
    </w:p>
    <w:p w:rsidR="0029141C" w:rsidRDefault="0029141C" w:rsidP="0029141C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vrchy.</w:t>
      </w:r>
      <w:r w:rsidR="00C90888">
        <w:rPr>
          <w:i/>
          <w:sz w:val="24"/>
          <w:szCs w:val="24"/>
        </w:rPr>
        <w:t xml:space="preserve"> </w:t>
      </w:r>
      <w:r w:rsidRPr="00526049">
        <w:rPr>
          <w:i/>
          <w:color w:val="FF0000"/>
          <w:sz w:val="24"/>
          <w:szCs w:val="24"/>
        </w:rPr>
        <w:t xml:space="preserve">Nížiny </w:t>
      </w:r>
      <w:r w:rsidRPr="00526049">
        <w:rPr>
          <w:i/>
          <w:sz w:val="24"/>
          <w:szCs w:val="24"/>
        </w:rPr>
        <w:t xml:space="preserve"> a  roviny zde zcela </w:t>
      </w:r>
      <w:proofErr w:type="spellStart"/>
      <w:proofErr w:type="gramStart"/>
      <w:r w:rsidRPr="00526049">
        <w:rPr>
          <w:i/>
          <w:sz w:val="24"/>
          <w:szCs w:val="24"/>
        </w:rPr>
        <w:t>chybějí.Nejvyšším</w:t>
      </w:r>
      <w:proofErr w:type="spellEnd"/>
      <w:proofErr w:type="gramEnd"/>
      <w:r w:rsidRPr="00526049">
        <w:rPr>
          <w:i/>
          <w:sz w:val="24"/>
          <w:szCs w:val="24"/>
        </w:rPr>
        <w:t xml:space="preserve"> vrcholem je </w:t>
      </w:r>
      <w:r w:rsidRPr="00526049">
        <w:rPr>
          <w:i/>
          <w:color w:val="FF0000"/>
          <w:sz w:val="24"/>
          <w:szCs w:val="24"/>
        </w:rPr>
        <w:t>Javořice</w:t>
      </w:r>
      <w:r w:rsidRPr="00526049">
        <w:rPr>
          <w:i/>
          <w:sz w:val="24"/>
          <w:szCs w:val="24"/>
        </w:rPr>
        <w:t xml:space="preserve"> ,jehož </w:t>
      </w:r>
    </w:p>
    <w:p w:rsidR="0029141C" w:rsidRDefault="0029141C" w:rsidP="0029141C">
      <w:pPr>
        <w:pStyle w:val="Odstavecseseznamem"/>
        <w:rPr>
          <w:i/>
          <w:sz w:val="24"/>
          <w:szCs w:val="24"/>
        </w:rPr>
      </w:pPr>
    </w:p>
    <w:p w:rsidR="0029141C" w:rsidRDefault="0029141C" w:rsidP="0029141C">
      <w:pPr>
        <w:pStyle w:val="Odstavecseseznamem"/>
        <w:rPr>
          <w:i/>
          <w:sz w:val="24"/>
          <w:szCs w:val="24"/>
        </w:rPr>
      </w:pPr>
      <w:r w:rsidRPr="00526049">
        <w:rPr>
          <w:i/>
          <w:sz w:val="24"/>
          <w:szCs w:val="24"/>
        </w:rPr>
        <w:t xml:space="preserve">nadmořská výška je </w:t>
      </w:r>
      <w:r w:rsidRPr="00526049">
        <w:rPr>
          <w:i/>
          <w:color w:val="FF0000"/>
          <w:sz w:val="24"/>
          <w:szCs w:val="24"/>
        </w:rPr>
        <w:t xml:space="preserve">837 </w:t>
      </w:r>
      <w:r w:rsidRPr="00526049">
        <w:rPr>
          <w:i/>
          <w:sz w:val="24"/>
          <w:szCs w:val="24"/>
        </w:rPr>
        <w:t xml:space="preserve"> </w:t>
      </w:r>
      <w:proofErr w:type="spellStart"/>
      <w:proofErr w:type="gramStart"/>
      <w:r w:rsidRPr="00526049">
        <w:rPr>
          <w:i/>
          <w:sz w:val="24"/>
          <w:szCs w:val="24"/>
        </w:rPr>
        <w:t>m.n.</w:t>
      </w:r>
      <w:proofErr w:type="gramEnd"/>
      <w:r w:rsidRPr="00526049">
        <w:rPr>
          <w:i/>
          <w:sz w:val="24"/>
          <w:szCs w:val="24"/>
        </w:rPr>
        <w:t>m</w:t>
      </w:r>
      <w:proofErr w:type="spellEnd"/>
      <w:r w:rsidRPr="00526049">
        <w:rPr>
          <w:i/>
          <w:sz w:val="24"/>
          <w:szCs w:val="24"/>
        </w:rPr>
        <w:t>.</w:t>
      </w:r>
      <w:r w:rsidR="00C90888">
        <w:rPr>
          <w:i/>
          <w:sz w:val="24"/>
          <w:szCs w:val="24"/>
        </w:rPr>
        <w:t xml:space="preserve"> </w:t>
      </w:r>
      <w:r w:rsidRPr="00526049">
        <w:rPr>
          <w:i/>
          <w:sz w:val="24"/>
          <w:szCs w:val="24"/>
        </w:rPr>
        <w:t xml:space="preserve">Vzhledem k poloze na rozvodí zde mnoho řek </w:t>
      </w:r>
    </w:p>
    <w:p w:rsidR="0029141C" w:rsidRDefault="0029141C" w:rsidP="0029141C">
      <w:pPr>
        <w:pStyle w:val="Odstavecseseznamem"/>
        <w:rPr>
          <w:i/>
          <w:sz w:val="24"/>
          <w:szCs w:val="24"/>
        </w:rPr>
      </w:pPr>
    </w:p>
    <w:p w:rsidR="0029141C" w:rsidRDefault="0029141C" w:rsidP="0029141C">
      <w:pPr>
        <w:pStyle w:val="Odstavecseseznamem"/>
        <w:rPr>
          <w:i/>
          <w:sz w:val="24"/>
          <w:szCs w:val="24"/>
        </w:rPr>
      </w:pPr>
      <w:proofErr w:type="spellStart"/>
      <w:proofErr w:type="gramStart"/>
      <w:r w:rsidRPr="00526049">
        <w:rPr>
          <w:i/>
          <w:sz w:val="24"/>
          <w:szCs w:val="24"/>
        </w:rPr>
        <w:t>pramení,jako</w:t>
      </w:r>
      <w:proofErr w:type="spellEnd"/>
      <w:proofErr w:type="gramEnd"/>
      <w:r w:rsidRPr="00526049">
        <w:rPr>
          <w:i/>
          <w:sz w:val="24"/>
          <w:szCs w:val="24"/>
        </w:rPr>
        <w:t xml:space="preserve"> například </w:t>
      </w:r>
      <w:r w:rsidRPr="00526049">
        <w:rPr>
          <w:i/>
          <w:color w:val="FF0000"/>
          <w:sz w:val="24"/>
          <w:szCs w:val="24"/>
        </w:rPr>
        <w:t>Jihlava</w:t>
      </w:r>
      <w:r w:rsidRPr="00526049">
        <w:rPr>
          <w:i/>
          <w:sz w:val="24"/>
          <w:szCs w:val="24"/>
        </w:rPr>
        <w:t xml:space="preserve"> , </w:t>
      </w:r>
      <w:r w:rsidRPr="00526049">
        <w:rPr>
          <w:i/>
          <w:color w:val="FF0000"/>
          <w:sz w:val="24"/>
          <w:szCs w:val="24"/>
        </w:rPr>
        <w:t>Sázava</w:t>
      </w:r>
      <w:r w:rsidRPr="00526049">
        <w:rPr>
          <w:i/>
          <w:sz w:val="24"/>
          <w:szCs w:val="24"/>
        </w:rPr>
        <w:t xml:space="preserve"> ,</w:t>
      </w:r>
      <w:r w:rsidRPr="00526049">
        <w:rPr>
          <w:i/>
          <w:color w:val="FF0000"/>
          <w:sz w:val="24"/>
          <w:szCs w:val="24"/>
        </w:rPr>
        <w:t>Dyje</w:t>
      </w:r>
      <w:r w:rsidRPr="00526049">
        <w:rPr>
          <w:i/>
          <w:sz w:val="24"/>
          <w:szCs w:val="24"/>
        </w:rPr>
        <w:t xml:space="preserve"> .</w:t>
      </w:r>
      <w:r w:rsidR="00C90888">
        <w:rPr>
          <w:i/>
          <w:sz w:val="24"/>
          <w:szCs w:val="24"/>
        </w:rPr>
        <w:t xml:space="preserve"> </w:t>
      </w:r>
      <w:r w:rsidRPr="00526049">
        <w:rPr>
          <w:i/>
          <w:sz w:val="24"/>
          <w:szCs w:val="24"/>
        </w:rPr>
        <w:t>Vyšší nadmořská výška způsobuje,</w:t>
      </w:r>
      <w:r w:rsidR="00C90888">
        <w:rPr>
          <w:i/>
          <w:sz w:val="24"/>
          <w:szCs w:val="24"/>
        </w:rPr>
        <w:t xml:space="preserve"> </w:t>
      </w:r>
      <w:r w:rsidRPr="00526049">
        <w:rPr>
          <w:i/>
          <w:sz w:val="24"/>
          <w:szCs w:val="24"/>
        </w:rPr>
        <w:t xml:space="preserve">že </w:t>
      </w:r>
    </w:p>
    <w:p w:rsidR="0029141C" w:rsidRDefault="0029141C" w:rsidP="0029141C">
      <w:pPr>
        <w:pStyle w:val="Odstavecseseznamem"/>
        <w:rPr>
          <w:i/>
          <w:sz w:val="24"/>
          <w:szCs w:val="24"/>
        </w:rPr>
      </w:pPr>
    </w:p>
    <w:p w:rsidR="0029141C" w:rsidRDefault="0029141C" w:rsidP="0029141C">
      <w:pPr>
        <w:pStyle w:val="Odstavecseseznamem"/>
        <w:rPr>
          <w:i/>
          <w:sz w:val="24"/>
          <w:szCs w:val="24"/>
        </w:rPr>
      </w:pPr>
      <w:r w:rsidRPr="00526049">
        <w:rPr>
          <w:i/>
          <w:sz w:val="24"/>
          <w:szCs w:val="24"/>
        </w:rPr>
        <w:t>podnebí je zde poměrně drsné.</w:t>
      </w:r>
      <w:r w:rsidR="00C90888">
        <w:rPr>
          <w:i/>
          <w:sz w:val="24"/>
          <w:szCs w:val="24"/>
        </w:rPr>
        <w:t xml:space="preserve"> </w:t>
      </w:r>
      <w:r w:rsidRPr="00526049">
        <w:rPr>
          <w:i/>
          <w:sz w:val="24"/>
          <w:szCs w:val="24"/>
        </w:rPr>
        <w:t xml:space="preserve">Průměrné teploty jsou tu  </w:t>
      </w:r>
      <w:r w:rsidRPr="00526049">
        <w:rPr>
          <w:i/>
          <w:color w:val="FF0000"/>
          <w:sz w:val="24"/>
          <w:szCs w:val="24"/>
        </w:rPr>
        <w:t>nižší</w:t>
      </w:r>
      <w:r>
        <w:rPr>
          <w:i/>
          <w:sz w:val="24"/>
          <w:szCs w:val="24"/>
        </w:rPr>
        <w:t xml:space="preserve"> </w:t>
      </w:r>
      <w:r w:rsidR="00C90888">
        <w:rPr>
          <w:i/>
          <w:sz w:val="24"/>
          <w:szCs w:val="24"/>
        </w:rPr>
        <w:t xml:space="preserve"> a</w:t>
      </w:r>
      <w:r w:rsidRPr="00526049">
        <w:rPr>
          <w:i/>
          <w:sz w:val="24"/>
          <w:szCs w:val="24"/>
        </w:rPr>
        <w:t xml:space="preserve"> srážky naopak  </w:t>
      </w:r>
      <w:proofErr w:type="gramStart"/>
      <w:r w:rsidRPr="00526049">
        <w:rPr>
          <w:i/>
          <w:color w:val="FF0000"/>
          <w:sz w:val="24"/>
          <w:szCs w:val="24"/>
        </w:rPr>
        <w:t>vyšš</w:t>
      </w:r>
      <w:r w:rsidRPr="00C90888">
        <w:rPr>
          <w:i/>
          <w:color w:val="FF0000"/>
          <w:sz w:val="24"/>
          <w:szCs w:val="24"/>
        </w:rPr>
        <w:t>í</w:t>
      </w:r>
      <w:r w:rsidRPr="00526049">
        <w:rPr>
          <w:i/>
          <w:sz w:val="24"/>
          <w:szCs w:val="24"/>
        </w:rPr>
        <w:t xml:space="preserve"> .</w:t>
      </w:r>
      <w:proofErr w:type="gramEnd"/>
      <w:r w:rsidRPr="00526049">
        <w:rPr>
          <w:i/>
          <w:sz w:val="24"/>
          <w:szCs w:val="24"/>
        </w:rPr>
        <w:t xml:space="preserve"> </w:t>
      </w:r>
    </w:p>
    <w:p w:rsidR="0029141C" w:rsidRDefault="0029141C" w:rsidP="0029141C">
      <w:pPr>
        <w:pStyle w:val="Odstavecseseznamem"/>
        <w:rPr>
          <w:i/>
          <w:sz w:val="24"/>
          <w:szCs w:val="24"/>
        </w:rPr>
      </w:pPr>
    </w:p>
    <w:p w:rsidR="0029141C" w:rsidRPr="00526049" w:rsidRDefault="0029141C" w:rsidP="0029141C">
      <w:pPr>
        <w:pStyle w:val="Odstavecseseznamem"/>
        <w:rPr>
          <w:i/>
          <w:sz w:val="24"/>
          <w:szCs w:val="24"/>
        </w:rPr>
      </w:pPr>
      <w:r w:rsidRPr="00526049">
        <w:rPr>
          <w:i/>
          <w:sz w:val="24"/>
          <w:szCs w:val="24"/>
        </w:rPr>
        <w:t xml:space="preserve">Půdy jsou </w:t>
      </w:r>
      <w:proofErr w:type="gramStart"/>
      <w:r w:rsidRPr="00526049">
        <w:rPr>
          <w:i/>
          <w:sz w:val="24"/>
          <w:szCs w:val="24"/>
        </w:rPr>
        <w:t xml:space="preserve">málo </w:t>
      </w:r>
      <w:r w:rsidRPr="00526049">
        <w:rPr>
          <w:i/>
          <w:color w:val="FF0000"/>
          <w:sz w:val="24"/>
          <w:szCs w:val="24"/>
        </w:rPr>
        <w:t xml:space="preserve"> úrodné</w:t>
      </w:r>
      <w:proofErr w:type="gramEnd"/>
      <w:r w:rsidR="00C90888">
        <w:rPr>
          <w:i/>
          <w:sz w:val="24"/>
          <w:szCs w:val="24"/>
        </w:rPr>
        <w:t xml:space="preserve">. V kraji se nachází hodně lesů, </w:t>
      </w:r>
      <w:r w:rsidRPr="00526049">
        <w:rPr>
          <w:i/>
          <w:sz w:val="24"/>
          <w:szCs w:val="24"/>
        </w:rPr>
        <w:t xml:space="preserve">které jsou převážně </w:t>
      </w:r>
      <w:proofErr w:type="gramStart"/>
      <w:r w:rsidRPr="00526049">
        <w:rPr>
          <w:i/>
          <w:color w:val="FF0000"/>
          <w:sz w:val="24"/>
          <w:szCs w:val="24"/>
        </w:rPr>
        <w:t>jehličnaté</w:t>
      </w:r>
      <w:r w:rsidRPr="00526049">
        <w:rPr>
          <w:i/>
          <w:sz w:val="24"/>
          <w:szCs w:val="24"/>
        </w:rPr>
        <w:t xml:space="preserve"> .</w:t>
      </w:r>
      <w:proofErr w:type="gramEnd"/>
    </w:p>
    <w:p w:rsidR="0029141C" w:rsidRDefault="0029141C" w:rsidP="0029141C">
      <w:pPr>
        <w:pStyle w:val="Odstavecseseznamem"/>
        <w:rPr>
          <w:i/>
          <w:sz w:val="24"/>
          <w:szCs w:val="24"/>
        </w:rPr>
      </w:pPr>
    </w:p>
    <w:p w:rsidR="0029141C" w:rsidRDefault="0029141C" w:rsidP="0029141C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Převládají smrkové porosty.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Vysočině se zachovalo velké množství rybníků. Nejvíce </w:t>
      </w:r>
    </w:p>
    <w:p w:rsidR="0029141C" w:rsidRDefault="0029141C" w:rsidP="0029141C">
      <w:pPr>
        <w:pStyle w:val="Odstavecseseznamem"/>
        <w:rPr>
          <w:i/>
          <w:sz w:val="24"/>
          <w:szCs w:val="24"/>
        </w:rPr>
      </w:pPr>
    </w:p>
    <w:p w:rsidR="0029141C" w:rsidRPr="009D2EAE" w:rsidRDefault="0029141C" w:rsidP="0029141C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okolí </w:t>
      </w:r>
      <w:r w:rsidRPr="00526049">
        <w:rPr>
          <w:i/>
          <w:color w:val="FF0000"/>
          <w:sz w:val="24"/>
          <w:szCs w:val="24"/>
        </w:rPr>
        <w:t>Žďáru</w:t>
      </w:r>
      <w:r>
        <w:rPr>
          <w:i/>
          <w:sz w:val="24"/>
          <w:szCs w:val="24"/>
        </w:rPr>
        <w:t xml:space="preserve"> nad </w:t>
      </w:r>
      <w:r w:rsidR="00C90888">
        <w:rPr>
          <w:i/>
          <w:color w:val="FF0000"/>
          <w:sz w:val="24"/>
          <w:szCs w:val="24"/>
        </w:rPr>
        <w:t>Sázavou</w:t>
      </w:r>
      <w:r>
        <w:rPr>
          <w:i/>
          <w:sz w:val="24"/>
          <w:szCs w:val="24"/>
        </w:rPr>
        <w:t>.</w:t>
      </w:r>
      <w:r w:rsidR="00C908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26049">
        <w:rPr>
          <w:i/>
          <w:color w:val="FF0000"/>
          <w:sz w:val="24"/>
          <w:szCs w:val="24"/>
        </w:rPr>
        <w:t xml:space="preserve">Přírodní </w:t>
      </w:r>
      <w:proofErr w:type="gramStart"/>
      <w:r w:rsidRPr="00526049">
        <w:rPr>
          <w:i/>
          <w:color w:val="FF0000"/>
          <w:sz w:val="24"/>
          <w:szCs w:val="24"/>
        </w:rPr>
        <w:t>prostředí</w:t>
      </w:r>
      <w:r>
        <w:rPr>
          <w:i/>
          <w:sz w:val="24"/>
          <w:szCs w:val="24"/>
        </w:rPr>
        <w:t xml:space="preserve">  je</w:t>
      </w:r>
      <w:proofErr w:type="gramEnd"/>
      <w:r>
        <w:rPr>
          <w:i/>
          <w:sz w:val="24"/>
          <w:szCs w:val="24"/>
        </w:rPr>
        <w:t xml:space="preserve"> zde poměrně dobře zachovalé.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mapce jsou zobrazena významná sídla Vysočiny.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Zjisti názvy měst a vepiš je do připravených obdélníků.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Pokus se přiřadit městům uvedené charakteristiky.</w:t>
      </w:r>
    </w:p>
    <w:p w:rsidR="0029141C" w:rsidRPr="00604872" w:rsidRDefault="0029141C" w:rsidP="0029141C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( ZOO</w:t>
      </w:r>
      <w:proofErr w:type="gramEnd"/>
      <w:r>
        <w:rPr>
          <w:sz w:val="24"/>
          <w:szCs w:val="24"/>
        </w:rPr>
        <w:t>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dálnice,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Borovský,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světový pohár v lyžování,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městská památková rezervace,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město rekordů,</w:t>
      </w:r>
      <w:r w:rsidR="00C90888">
        <w:rPr>
          <w:sz w:val="24"/>
          <w:szCs w:val="24"/>
        </w:rPr>
        <w:t xml:space="preserve"> </w:t>
      </w:r>
      <w:r>
        <w:rPr>
          <w:sz w:val="24"/>
          <w:szCs w:val="24"/>
        </w:rPr>
        <w:t>výroba ponožek)</w:t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Default="0029141C" w:rsidP="0029141C">
      <w:pPr>
        <w:pStyle w:val="Odstavecseseznamem"/>
        <w:rPr>
          <w:sz w:val="24"/>
          <w:szCs w:val="24"/>
        </w:rPr>
      </w:pPr>
      <w:r w:rsidRPr="001C6DE6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477021"/>
            <wp:effectExtent l="1905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74" cy="6829425"/>
                      <a:chOff x="214282" y="28575"/>
                      <a:chExt cx="8786874" cy="6829425"/>
                    </a:xfrm>
                  </a:grpSpPr>
                  <a:pic>
                    <a:nvPicPr>
                      <a:cNvPr id="4" name="Obrázek 3" descr="18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357290" y="28575"/>
                        <a:ext cx="6096000" cy="68294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</a:pic>
                  <a:sp>
                    <a:nvSpPr>
                      <a:cNvPr id="5" name="Obdélník 4"/>
                      <a:cNvSpPr/>
                    </a:nvSpPr>
                    <a:spPr>
                      <a:xfrm>
                        <a:off x="3571868" y="5072074"/>
                        <a:ext cx="71438" cy="714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bdélník 5"/>
                      <a:cNvSpPr/>
                    </a:nvSpPr>
                    <a:spPr>
                      <a:xfrm flipH="1">
                        <a:off x="5429254" y="4572008"/>
                        <a:ext cx="45719" cy="714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" name="Obrázek 6" descr="18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357290" y="28575"/>
                        <a:ext cx="6096000" cy="68294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</a:pic>
                  <a:sp>
                    <a:nvSpPr>
                      <a:cNvPr id="9" name="Elipsa 8"/>
                      <a:cNvSpPr/>
                    </a:nvSpPr>
                    <a:spPr>
                      <a:xfrm>
                        <a:off x="3714744" y="5072074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5429256" y="4572008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4429124" y="4143380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2571736" y="3714752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3143240" y="3143248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Elipsa 13"/>
                      <a:cNvSpPr/>
                    </a:nvSpPr>
                    <a:spPr>
                      <a:xfrm>
                        <a:off x="4071934" y="2786058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5857884" y="3000372"/>
                        <a:ext cx="214314" cy="1428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1" name="Přímá spojovací čára 20"/>
                      <a:cNvCxnSpPr/>
                    </a:nvCxnSpPr>
                    <a:spPr>
                      <a:xfrm rot="5400000" flipH="1" flipV="1">
                        <a:off x="4000496" y="1571612"/>
                        <a:ext cx="1428760" cy="100013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Přímá spojovací čára 22"/>
                      <a:cNvCxnSpPr>
                        <a:stCxn id="15" idx="0"/>
                      </a:cNvCxnSpPr>
                    </a:nvCxnSpPr>
                    <a:spPr>
                      <a:xfrm rot="5400000" flipH="1" flipV="1">
                        <a:off x="6090057" y="2160976"/>
                        <a:ext cx="714380" cy="96441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Přímá spojovací čára 24"/>
                      <a:cNvCxnSpPr>
                        <a:stCxn id="10" idx="6"/>
                      </a:cNvCxnSpPr>
                    </a:nvCxnSpPr>
                    <a:spPr>
                      <a:xfrm flipV="1">
                        <a:off x="5643570" y="4286256"/>
                        <a:ext cx="1928826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Přímá spojovací čára 26"/>
                      <a:cNvCxnSpPr>
                        <a:stCxn id="11" idx="4"/>
                      </a:cNvCxnSpPr>
                    </a:nvCxnSpPr>
                    <a:spPr>
                      <a:xfrm rot="16200000" flipH="1">
                        <a:off x="4161231" y="4661305"/>
                        <a:ext cx="2143140" cy="139304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Přímá spojovací čára 28"/>
                      <a:cNvCxnSpPr>
                        <a:stCxn id="13" idx="0"/>
                      </a:cNvCxnSpPr>
                    </a:nvCxnSpPr>
                    <a:spPr>
                      <a:xfrm rot="16200000" flipV="1">
                        <a:off x="1696621" y="1589471"/>
                        <a:ext cx="2000264" cy="110728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Přímá spojovací čára 30"/>
                      <a:cNvCxnSpPr>
                        <a:stCxn id="12" idx="0"/>
                      </a:cNvCxnSpPr>
                    </a:nvCxnSpPr>
                    <a:spPr>
                      <a:xfrm rot="16200000" flipV="1">
                        <a:off x="1339431" y="2375289"/>
                        <a:ext cx="1428760" cy="125016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Přímá spojovací čára 32"/>
                      <a:cNvCxnSpPr>
                        <a:stCxn id="9" idx="1"/>
                      </a:cNvCxnSpPr>
                    </a:nvCxnSpPr>
                    <a:spPr>
                      <a:xfrm rot="16200000" flipH="1" flipV="1">
                        <a:off x="2883643" y="4638215"/>
                        <a:ext cx="407704" cy="131727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Obdélník 33"/>
                      <a:cNvSpPr/>
                    </a:nvSpPr>
                    <a:spPr>
                      <a:xfrm>
                        <a:off x="2143108" y="785794"/>
                        <a:ext cx="178595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>
                              <a:solidFill>
                                <a:sysClr val="windowText" lastClr="000000"/>
                              </a:solidFill>
                            </a:rPr>
                            <a:t>Humpolec</a:t>
                          </a:r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Obdélník 34"/>
                      <a:cNvSpPr/>
                    </a:nvSpPr>
                    <a:spPr>
                      <a:xfrm>
                        <a:off x="5214942" y="1000108"/>
                        <a:ext cx="1714512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>
                              <a:solidFill>
                                <a:sysClr val="windowText" lastClr="000000"/>
                              </a:solidFill>
                            </a:rPr>
                            <a:t>Havlíčkův Brod</a:t>
                          </a:r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Obdélník 35"/>
                      <a:cNvSpPr/>
                    </a:nvSpPr>
                    <a:spPr>
                      <a:xfrm>
                        <a:off x="6929454" y="1857364"/>
                        <a:ext cx="1857388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>
                              <a:solidFill>
                                <a:sysClr val="windowText" lastClr="000000"/>
                              </a:solidFill>
                            </a:rPr>
                            <a:t>Nové Město</a:t>
                          </a:r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Obdélník 36"/>
                      <a:cNvSpPr/>
                    </a:nvSpPr>
                    <a:spPr>
                      <a:xfrm>
                        <a:off x="7358082" y="4143380"/>
                        <a:ext cx="1643074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>
                              <a:solidFill>
                                <a:sysClr val="windowText" lastClr="000000"/>
                              </a:solidFill>
                            </a:rPr>
                            <a:t>Třebíč</a:t>
                          </a:r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Obdélník 37"/>
                      <a:cNvSpPr/>
                    </a:nvSpPr>
                    <a:spPr>
                      <a:xfrm>
                        <a:off x="5929322" y="6072206"/>
                        <a:ext cx="250033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>
                              <a:solidFill>
                                <a:sysClr val="windowText" lastClr="000000"/>
                              </a:solidFill>
                            </a:rPr>
                            <a:t>Jihlava</a:t>
                          </a:r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Obdélník 38"/>
                      <a:cNvSpPr/>
                    </a:nvSpPr>
                    <a:spPr>
                      <a:xfrm>
                        <a:off x="214282" y="1857364"/>
                        <a:ext cx="1928826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>
                              <a:solidFill>
                                <a:sysClr val="windowText" lastClr="000000"/>
                              </a:solidFill>
                            </a:rPr>
                            <a:t>Pelhřimov</a:t>
                          </a:r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Obdélník 40"/>
                      <a:cNvSpPr/>
                    </a:nvSpPr>
                    <a:spPr>
                      <a:xfrm>
                        <a:off x="571472" y="5500702"/>
                        <a:ext cx="1857388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dirty="0" smtClean="0">
                              <a:solidFill>
                                <a:sysClr val="windowText" lastClr="000000"/>
                              </a:solidFill>
                            </a:rPr>
                            <a:t>Telč</a:t>
                          </a:r>
                          <a:endParaRPr lang="cs-CZ" dirty="0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9141C" w:rsidRDefault="0029141C" w:rsidP="0029141C">
      <w:pPr>
        <w:pStyle w:val="Odstavecseseznamem"/>
        <w:rPr>
          <w:sz w:val="24"/>
          <w:szCs w:val="24"/>
        </w:rPr>
      </w:pPr>
    </w:p>
    <w:p w:rsidR="0029141C" w:rsidRPr="001C6DE6" w:rsidRDefault="0029141C" w:rsidP="0029141C">
      <w:pPr>
        <w:pStyle w:val="Odstavecseseznamem"/>
        <w:rPr>
          <w:color w:val="FF0000"/>
          <w:sz w:val="24"/>
          <w:szCs w:val="24"/>
        </w:rPr>
      </w:pPr>
      <w:proofErr w:type="gramStart"/>
      <w:r w:rsidRPr="001C6DE6">
        <w:rPr>
          <w:color w:val="FF0000"/>
          <w:sz w:val="24"/>
          <w:szCs w:val="24"/>
        </w:rPr>
        <w:t>Humpolec              dálnice</w:t>
      </w:r>
      <w:proofErr w:type="gramEnd"/>
    </w:p>
    <w:p w:rsidR="0029141C" w:rsidRPr="001C6DE6" w:rsidRDefault="0029141C" w:rsidP="0029141C">
      <w:pPr>
        <w:pStyle w:val="Odstavecseseznamem"/>
        <w:rPr>
          <w:color w:val="FF0000"/>
          <w:sz w:val="24"/>
          <w:szCs w:val="24"/>
        </w:rPr>
      </w:pPr>
      <w:proofErr w:type="gramStart"/>
      <w:r w:rsidRPr="001C6DE6">
        <w:rPr>
          <w:color w:val="FF0000"/>
          <w:sz w:val="24"/>
          <w:szCs w:val="24"/>
        </w:rPr>
        <w:t>Pelhřimov              město</w:t>
      </w:r>
      <w:proofErr w:type="gramEnd"/>
      <w:r w:rsidRPr="001C6DE6">
        <w:rPr>
          <w:color w:val="FF0000"/>
          <w:sz w:val="24"/>
          <w:szCs w:val="24"/>
        </w:rPr>
        <w:t xml:space="preserve"> rekordů</w:t>
      </w:r>
    </w:p>
    <w:p w:rsidR="0029141C" w:rsidRPr="001C6DE6" w:rsidRDefault="0029141C" w:rsidP="0029141C">
      <w:pPr>
        <w:pStyle w:val="Odstavecseseznamem"/>
        <w:rPr>
          <w:color w:val="FF0000"/>
          <w:sz w:val="24"/>
          <w:szCs w:val="24"/>
        </w:rPr>
      </w:pPr>
      <w:proofErr w:type="gramStart"/>
      <w:r w:rsidRPr="001C6DE6">
        <w:rPr>
          <w:color w:val="FF0000"/>
          <w:sz w:val="24"/>
          <w:szCs w:val="24"/>
        </w:rPr>
        <w:t>Telč                         městská</w:t>
      </w:r>
      <w:proofErr w:type="gramEnd"/>
      <w:r w:rsidRPr="001C6DE6">
        <w:rPr>
          <w:color w:val="FF0000"/>
          <w:sz w:val="24"/>
          <w:szCs w:val="24"/>
        </w:rPr>
        <w:t xml:space="preserve"> památková rezervace</w:t>
      </w:r>
    </w:p>
    <w:p w:rsidR="0029141C" w:rsidRPr="001C6DE6" w:rsidRDefault="0029141C" w:rsidP="0029141C">
      <w:pPr>
        <w:pStyle w:val="Odstavecseseznamem"/>
        <w:rPr>
          <w:color w:val="FF0000"/>
          <w:sz w:val="24"/>
          <w:szCs w:val="24"/>
        </w:rPr>
      </w:pPr>
      <w:proofErr w:type="gramStart"/>
      <w:r w:rsidRPr="001C6DE6">
        <w:rPr>
          <w:color w:val="FF0000"/>
          <w:sz w:val="24"/>
          <w:szCs w:val="24"/>
        </w:rPr>
        <w:t>Jihlava                     ZOO</w:t>
      </w:r>
      <w:proofErr w:type="gramEnd"/>
    </w:p>
    <w:p w:rsidR="0029141C" w:rsidRPr="001C6DE6" w:rsidRDefault="0029141C" w:rsidP="0029141C">
      <w:pPr>
        <w:pStyle w:val="Odstavecseseznamem"/>
        <w:rPr>
          <w:color w:val="FF0000"/>
          <w:sz w:val="24"/>
          <w:szCs w:val="24"/>
        </w:rPr>
      </w:pPr>
      <w:proofErr w:type="gramStart"/>
      <w:r w:rsidRPr="001C6DE6">
        <w:rPr>
          <w:color w:val="FF0000"/>
          <w:sz w:val="24"/>
          <w:szCs w:val="24"/>
        </w:rPr>
        <w:t>Třebíč                     výroba</w:t>
      </w:r>
      <w:proofErr w:type="gramEnd"/>
      <w:r w:rsidRPr="001C6DE6">
        <w:rPr>
          <w:color w:val="FF0000"/>
          <w:sz w:val="24"/>
          <w:szCs w:val="24"/>
        </w:rPr>
        <w:t xml:space="preserve"> ponožek</w:t>
      </w:r>
    </w:p>
    <w:p w:rsidR="0029141C" w:rsidRPr="001C6DE6" w:rsidRDefault="0029141C" w:rsidP="0029141C">
      <w:pPr>
        <w:pStyle w:val="Odstavecseseznamem"/>
        <w:rPr>
          <w:color w:val="FF0000"/>
          <w:sz w:val="24"/>
          <w:szCs w:val="24"/>
        </w:rPr>
      </w:pPr>
      <w:r w:rsidRPr="001C6DE6">
        <w:rPr>
          <w:color w:val="FF0000"/>
          <w:sz w:val="24"/>
          <w:szCs w:val="24"/>
        </w:rPr>
        <w:t xml:space="preserve">Nové </w:t>
      </w:r>
      <w:proofErr w:type="gramStart"/>
      <w:r w:rsidRPr="001C6DE6">
        <w:rPr>
          <w:color w:val="FF0000"/>
          <w:sz w:val="24"/>
          <w:szCs w:val="24"/>
        </w:rPr>
        <w:t>Město          světový</w:t>
      </w:r>
      <w:proofErr w:type="gramEnd"/>
      <w:r w:rsidRPr="001C6DE6">
        <w:rPr>
          <w:color w:val="FF0000"/>
          <w:sz w:val="24"/>
          <w:szCs w:val="24"/>
        </w:rPr>
        <w:t xml:space="preserve"> pohár v lyžování</w:t>
      </w:r>
    </w:p>
    <w:p w:rsidR="0029141C" w:rsidRPr="001C6DE6" w:rsidRDefault="0029141C" w:rsidP="0029141C">
      <w:pPr>
        <w:pStyle w:val="Odstavecseseznamem"/>
        <w:rPr>
          <w:color w:val="FF0000"/>
          <w:sz w:val="24"/>
          <w:szCs w:val="24"/>
        </w:rPr>
      </w:pPr>
      <w:r w:rsidRPr="001C6DE6">
        <w:rPr>
          <w:color w:val="FF0000"/>
          <w:sz w:val="24"/>
          <w:szCs w:val="24"/>
        </w:rPr>
        <w:t xml:space="preserve">Havlíčkův Brod     </w:t>
      </w:r>
      <w:proofErr w:type="spellStart"/>
      <w:proofErr w:type="gramStart"/>
      <w:r w:rsidRPr="001C6DE6">
        <w:rPr>
          <w:color w:val="FF0000"/>
          <w:sz w:val="24"/>
          <w:szCs w:val="24"/>
        </w:rPr>
        <w:t>K.H.</w:t>
      </w:r>
      <w:proofErr w:type="gramEnd"/>
      <w:r w:rsidRPr="001C6DE6">
        <w:rPr>
          <w:color w:val="FF0000"/>
          <w:sz w:val="24"/>
          <w:szCs w:val="24"/>
        </w:rPr>
        <w:t>Borovský</w:t>
      </w:r>
      <w:proofErr w:type="spellEnd"/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9141C" w:rsidRPr="00343160" w:rsidRDefault="0029141C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C90888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C90888">
        <w:rPr>
          <w:bCs/>
        </w:rPr>
        <w:t xml:space="preserve"> </w:t>
      </w:r>
      <w:r>
        <w:rPr>
          <w:bCs/>
        </w:rPr>
        <w:t>Pro vyhledávání informací využívají žáci Školní atlas České republiky.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pracovali,</w:t>
      </w:r>
      <w:r w:rsidR="00C90888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29141C">
        <w:rPr>
          <w:bCs/>
        </w:rPr>
        <w:t> IX.</w:t>
      </w:r>
      <w:r w:rsidR="001F4F7D">
        <w:rPr>
          <w:bCs/>
        </w:rPr>
        <w:t xml:space="preserve"> </w:t>
      </w:r>
      <w:r w:rsidR="0029141C">
        <w:rPr>
          <w:bCs/>
        </w:rPr>
        <w:t>třídě a to dne 13.</w:t>
      </w:r>
      <w:r w:rsidR="001F4F7D">
        <w:rPr>
          <w:bCs/>
        </w:rPr>
        <w:t xml:space="preserve"> </w:t>
      </w:r>
      <w:r w:rsidR="0029141C">
        <w:rPr>
          <w:bCs/>
        </w:rPr>
        <w:t>5</w:t>
      </w:r>
      <w:r>
        <w:rPr>
          <w:bCs/>
        </w:rPr>
        <w:t>.</w:t>
      </w:r>
      <w:r w:rsidR="001F4F7D">
        <w:rPr>
          <w:bCs/>
        </w:rPr>
        <w:t xml:space="preserve"> </w:t>
      </w:r>
      <w:bookmarkStart w:id="0" w:name="_GoBack"/>
      <w:bookmarkEnd w:id="0"/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Pr="00B32120" w:rsidRDefault="002A3A31" w:rsidP="002A3A31">
      <w:pPr>
        <w:pStyle w:val="Default"/>
        <w:rPr>
          <w:bCs/>
          <w:noProof/>
        </w:rPr>
      </w:pPr>
    </w:p>
    <w:p w:rsidR="002A3A31" w:rsidRDefault="002A3A31" w:rsidP="002A3A31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FC" w:rsidRDefault="00CE4FFC" w:rsidP="00CB7107">
      <w:pPr>
        <w:spacing w:after="0" w:line="240" w:lineRule="auto"/>
      </w:pPr>
      <w:r>
        <w:separator/>
      </w:r>
    </w:p>
  </w:endnote>
  <w:endnote w:type="continuationSeparator" w:id="0">
    <w:p w:rsidR="00CE4FFC" w:rsidRDefault="00CE4FFC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C90888">
      <w:t xml:space="preserve">Mgr. Oldřich </w:t>
    </w:r>
    <w:proofErr w:type="spellStart"/>
    <w:r w:rsidR="00C90888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FC" w:rsidRDefault="00CE4FFC" w:rsidP="00CB7107">
      <w:pPr>
        <w:spacing w:after="0" w:line="240" w:lineRule="auto"/>
      </w:pPr>
      <w:r>
        <w:separator/>
      </w:r>
    </w:p>
  </w:footnote>
  <w:footnote w:type="continuationSeparator" w:id="0">
    <w:p w:rsidR="00CE4FFC" w:rsidRDefault="00CE4FFC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1F4F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132B"/>
    <w:multiLevelType w:val="hybridMultilevel"/>
    <w:tmpl w:val="D33A1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4D52"/>
    <w:multiLevelType w:val="hybridMultilevel"/>
    <w:tmpl w:val="2CB4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E0118"/>
    <w:rsid w:val="0010268C"/>
    <w:rsid w:val="00180464"/>
    <w:rsid w:val="00194EC5"/>
    <w:rsid w:val="001A4E8D"/>
    <w:rsid w:val="001C3AD6"/>
    <w:rsid w:val="001F4F7D"/>
    <w:rsid w:val="00211668"/>
    <w:rsid w:val="00212CF6"/>
    <w:rsid w:val="002545C7"/>
    <w:rsid w:val="0029141C"/>
    <w:rsid w:val="002A2762"/>
    <w:rsid w:val="002A3A31"/>
    <w:rsid w:val="002D0DDB"/>
    <w:rsid w:val="002E6352"/>
    <w:rsid w:val="0030524F"/>
    <w:rsid w:val="0032248C"/>
    <w:rsid w:val="00322DCA"/>
    <w:rsid w:val="00343160"/>
    <w:rsid w:val="00355543"/>
    <w:rsid w:val="003662A1"/>
    <w:rsid w:val="0038275D"/>
    <w:rsid w:val="00396779"/>
    <w:rsid w:val="003D118D"/>
    <w:rsid w:val="00501437"/>
    <w:rsid w:val="00520B02"/>
    <w:rsid w:val="005A1A9D"/>
    <w:rsid w:val="00637885"/>
    <w:rsid w:val="00645C9D"/>
    <w:rsid w:val="006600D1"/>
    <w:rsid w:val="00687742"/>
    <w:rsid w:val="006C0611"/>
    <w:rsid w:val="006F0AE0"/>
    <w:rsid w:val="00732810"/>
    <w:rsid w:val="007F6387"/>
    <w:rsid w:val="00806D35"/>
    <w:rsid w:val="00860B74"/>
    <w:rsid w:val="008F6F35"/>
    <w:rsid w:val="009B0375"/>
    <w:rsid w:val="00A545BD"/>
    <w:rsid w:val="00A7259E"/>
    <w:rsid w:val="00B32120"/>
    <w:rsid w:val="00B54704"/>
    <w:rsid w:val="00BD3AEE"/>
    <w:rsid w:val="00C44EB3"/>
    <w:rsid w:val="00C53D31"/>
    <w:rsid w:val="00C90888"/>
    <w:rsid w:val="00CB7107"/>
    <w:rsid w:val="00CD1472"/>
    <w:rsid w:val="00CE4FFC"/>
    <w:rsid w:val="00D46F80"/>
    <w:rsid w:val="00DB3FD6"/>
    <w:rsid w:val="00DC6225"/>
    <w:rsid w:val="00E0062A"/>
    <w:rsid w:val="00E27BD9"/>
    <w:rsid w:val="00E75140"/>
    <w:rsid w:val="00E9048C"/>
    <w:rsid w:val="00E939AA"/>
    <w:rsid w:val="00E97DBC"/>
    <w:rsid w:val="00EC0027"/>
    <w:rsid w:val="00EC256E"/>
    <w:rsid w:val="00EF3B52"/>
    <w:rsid w:val="00F930A6"/>
    <w:rsid w:val="00FD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5A76-6F8B-4960-961E-17A74AE6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</TotalTime>
  <Pages>6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4556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dcterms:created xsi:type="dcterms:W3CDTF">2013-06-10T07:38:00Z</dcterms:created>
  <dcterms:modified xsi:type="dcterms:W3CDTF">2013-06-11T11:34:00Z</dcterms:modified>
</cp:coreProperties>
</file>