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07" w:rsidRDefault="00CB7107" w:rsidP="00CB7107">
      <w:pPr>
        <w:pStyle w:val="Nadpis2"/>
        <w:jc w:val="center"/>
      </w:pPr>
      <w:r w:rsidRPr="00CB7107">
        <w:rPr>
          <w:b w:val="0"/>
        </w:rPr>
        <w:t>Tento materiál byl vytvořen v rámci projektu</w:t>
      </w:r>
      <w:r>
        <w:t xml:space="preserve"> </w:t>
      </w:r>
    </w:p>
    <w:p w:rsidR="00CB7107" w:rsidRDefault="00CB7107" w:rsidP="00CB7107">
      <w:pPr>
        <w:pStyle w:val="Nadpis2"/>
        <w:spacing w:before="0"/>
        <w:jc w:val="center"/>
      </w:pPr>
      <w:r>
        <w:t>Operačního programu Vzdělávání pro konkurenceschopnost.</w:t>
      </w:r>
    </w:p>
    <w:p w:rsidR="002545C7" w:rsidRDefault="002545C7" w:rsidP="00CB7107">
      <w:pPr>
        <w:pStyle w:val="Default"/>
        <w:rPr>
          <w:rFonts w:cstheme="minorBidi"/>
          <w:color w:val="auto"/>
        </w:rPr>
      </w:pPr>
      <w:r>
        <w:rPr>
          <w:rFonts w:cstheme="minorBidi"/>
          <w:color w:val="auto"/>
        </w:rPr>
        <w:t>Příjemce:</w:t>
      </w:r>
    </w:p>
    <w:p w:rsidR="006600D1" w:rsidRDefault="002545C7" w:rsidP="00CB7107">
      <w:pPr>
        <w:pStyle w:val="Default"/>
        <w:rPr>
          <w:rFonts w:cstheme="minorBidi"/>
          <w:color w:val="auto"/>
        </w:rPr>
      </w:pPr>
      <w:r>
        <w:rPr>
          <w:rFonts w:cstheme="minorBidi"/>
          <w:color w:val="auto"/>
        </w:rPr>
        <w:t>ZŠ a MŠ České Velenice</w:t>
      </w:r>
    </w:p>
    <w:p w:rsidR="002545C7" w:rsidRDefault="002545C7" w:rsidP="00CB7107">
      <w:pPr>
        <w:pStyle w:val="Default"/>
        <w:rPr>
          <w:rFonts w:cstheme="minorBidi"/>
          <w:color w:val="auto"/>
        </w:rPr>
      </w:pPr>
      <w:r>
        <w:rPr>
          <w:rFonts w:cstheme="minorBidi"/>
          <w:color w:val="auto"/>
        </w:rPr>
        <w:t xml:space="preserve">Třída Čsl. </w:t>
      </w:r>
      <w:proofErr w:type="gramStart"/>
      <w:r>
        <w:rPr>
          <w:rFonts w:cstheme="minorBidi"/>
          <w:color w:val="auto"/>
        </w:rPr>
        <w:t>legií</w:t>
      </w:r>
      <w:proofErr w:type="gramEnd"/>
      <w:r>
        <w:rPr>
          <w:rFonts w:cstheme="minorBidi"/>
          <w:color w:val="auto"/>
        </w:rPr>
        <w:t xml:space="preserve"> 325</w:t>
      </w:r>
    </w:p>
    <w:p w:rsidR="002545C7" w:rsidRDefault="002545C7" w:rsidP="00CB7107">
      <w:pPr>
        <w:pStyle w:val="Default"/>
        <w:rPr>
          <w:rFonts w:cstheme="minorBidi"/>
          <w:color w:val="auto"/>
        </w:rPr>
      </w:pPr>
      <w:r>
        <w:rPr>
          <w:rFonts w:cstheme="minorBidi"/>
          <w:color w:val="auto"/>
        </w:rPr>
        <w:t>378 10 Č. Velenice</w:t>
      </w:r>
    </w:p>
    <w:p w:rsidR="00CB7107" w:rsidRDefault="00CB7107" w:rsidP="00CB7107">
      <w:pPr>
        <w:pStyle w:val="Default"/>
        <w:rPr>
          <w:rFonts w:cstheme="minorBidi"/>
          <w:color w:val="auto"/>
        </w:rPr>
      </w:pPr>
      <w:r>
        <w:rPr>
          <w:rFonts w:cstheme="minorBidi"/>
          <w:color w:val="auto"/>
        </w:rPr>
        <w:t xml:space="preserve"> </w:t>
      </w:r>
    </w:p>
    <w:p w:rsidR="00322DCA" w:rsidRPr="006600D1" w:rsidRDefault="00322DCA" w:rsidP="00322DCA">
      <w:pPr>
        <w:pStyle w:val="Default"/>
        <w:tabs>
          <w:tab w:val="left" w:pos="4536"/>
        </w:tabs>
        <w:rPr>
          <w:b/>
          <w:bCs/>
        </w:rPr>
      </w:pPr>
      <w:r w:rsidRPr="003662A1">
        <w:rPr>
          <w:bCs/>
        </w:rPr>
        <w:t>Projekt MŠMT ČR</w:t>
      </w:r>
      <w:r w:rsidRPr="006600D1">
        <w:rPr>
          <w:b/>
          <w:bCs/>
        </w:rPr>
        <w:tab/>
      </w:r>
      <w:r w:rsidRPr="003662A1">
        <w:rPr>
          <w:b/>
          <w:bCs/>
        </w:rPr>
        <w:t>EU PENÍZE ŠKOLÁM</w:t>
      </w:r>
    </w:p>
    <w:p w:rsidR="00322DCA" w:rsidRPr="006600D1" w:rsidRDefault="00322DCA" w:rsidP="00322DCA">
      <w:pPr>
        <w:pStyle w:val="Default"/>
        <w:tabs>
          <w:tab w:val="left" w:pos="4536"/>
        </w:tabs>
        <w:rPr>
          <w:rFonts w:cstheme="minorBidi"/>
          <w:color w:val="auto"/>
        </w:rPr>
      </w:pPr>
      <w:r w:rsidRPr="003662A1">
        <w:rPr>
          <w:bCs/>
        </w:rPr>
        <w:t>Číslo projektu</w:t>
      </w:r>
      <w:r w:rsidR="00D46F80">
        <w:rPr>
          <w:b/>
          <w:bCs/>
        </w:rPr>
        <w:t xml:space="preserve"> </w:t>
      </w:r>
      <w:r w:rsidR="003662A1">
        <w:rPr>
          <w:b/>
          <w:bCs/>
        </w:rPr>
        <w:tab/>
      </w:r>
      <w:r w:rsidR="00D46F80" w:rsidRPr="003662A1">
        <w:rPr>
          <w:b/>
          <w:bCs/>
        </w:rPr>
        <w:t>CZ.1.07/1.4.00/21.2082</w:t>
      </w:r>
    </w:p>
    <w:p w:rsidR="00322DCA" w:rsidRPr="006600D1" w:rsidRDefault="00322DCA" w:rsidP="00322DCA">
      <w:pPr>
        <w:pStyle w:val="Default"/>
        <w:tabs>
          <w:tab w:val="left" w:pos="4536"/>
        </w:tabs>
        <w:rPr>
          <w:rFonts w:cstheme="minorBidi"/>
          <w:color w:val="auto"/>
        </w:rPr>
      </w:pPr>
      <w:r w:rsidRPr="003662A1">
        <w:rPr>
          <w:bCs/>
        </w:rPr>
        <w:t>Název projektu školy</w:t>
      </w:r>
      <w:r w:rsidR="00D46F80">
        <w:rPr>
          <w:b/>
          <w:bCs/>
        </w:rPr>
        <w:t xml:space="preserve"> </w:t>
      </w:r>
      <w:r w:rsidR="003662A1">
        <w:rPr>
          <w:b/>
          <w:bCs/>
        </w:rPr>
        <w:tab/>
      </w:r>
      <w:r w:rsidR="00D46F80" w:rsidRPr="003662A1">
        <w:rPr>
          <w:b/>
          <w:bCs/>
        </w:rPr>
        <w:t>S počítačem to jde lépe</w:t>
      </w:r>
    </w:p>
    <w:p w:rsidR="003662A1" w:rsidRPr="003662A1" w:rsidRDefault="00322DCA" w:rsidP="003662A1">
      <w:pPr>
        <w:pStyle w:val="Default"/>
        <w:rPr>
          <w:rFonts w:ascii="Times New Roman" w:hAnsi="Times New Roman" w:cs="Times New Roman"/>
          <w:sz w:val="23"/>
          <w:szCs w:val="23"/>
        </w:rPr>
      </w:pPr>
      <w:r w:rsidRPr="003662A1">
        <w:rPr>
          <w:bCs/>
        </w:rPr>
        <w:t>Klíčová aktivita</w:t>
      </w:r>
      <w:r w:rsidR="003662A1">
        <w:rPr>
          <w:b/>
          <w:bCs/>
        </w:rPr>
        <w:t xml:space="preserve">:  </w:t>
      </w:r>
      <w:r w:rsidRPr="006600D1">
        <w:rPr>
          <w:b/>
          <w:bCs/>
        </w:rPr>
        <w:t xml:space="preserve"> </w:t>
      </w:r>
      <w:sdt>
        <w:sdtPr>
          <w:rPr>
            <w:b/>
            <w:bCs/>
          </w:rPr>
          <w:id w:val="155173542"/>
          <w:placeholder>
            <w:docPart w:val="3C47F21BC1664BCFA7CE14220ABDDC3C"/>
          </w:placeholder>
        </w:sdtPr>
        <w:sdtEndPr/>
        <w:sdtContent>
          <w:r w:rsidR="00D46F80" w:rsidRPr="003662A1">
            <w:rPr>
              <w:b/>
              <w:bCs/>
            </w:rPr>
            <w:t>III/2</w:t>
          </w:r>
        </w:sdtContent>
      </w:sdt>
      <w:r w:rsidRPr="003662A1">
        <w:rPr>
          <w:b/>
          <w:bCs/>
        </w:rPr>
        <w:tab/>
      </w:r>
      <w:r w:rsidR="003662A1">
        <w:rPr>
          <w:b/>
          <w:bCs/>
        </w:rPr>
        <w:tab/>
      </w:r>
      <w:r w:rsidR="003662A1" w:rsidRPr="003662A1">
        <w:rPr>
          <w:rFonts w:ascii="Times New Roman" w:hAnsi="Times New Roman" w:cs="Times New Roman"/>
          <w:b/>
          <w:sz w:val="23"/>
          <w:szCs w:val="23"/>
        </w:rPr>
        <w:t>Inovace a zkvalitnění výuky prostřednictvím ICT</w:t>
      </w:r>
      <w:r w:rsidR="003662A1" w:rsidRPr="003662A1">
        <w:rPr>
          <w:rFonts w:ascii="Times New Roman" w:hAnsi="Times New Roman" w:cs="Times New Roman"/>
          <w:sz w:val="23"/>
          <w:szCs w:val="23"/>
        </w:rPr>
        <w:t xml:space="preserve"> </w:t>
      </w:r>
    </w:p>
    <w:p w:rsidR="00322DCA" w:rsidRDefault="00322DCA" w:rsidP="00322DCA">
      <w:pPr>
        <w:pStyle w:val="Default"/>
        <w:tabs>
          <w:tab w:val="left" w:pos="4536"/>
        </w:tabs>
        <w:rPr>
          <w:rFonts w:cstheme="minorBidi"/>
          <w:color w:val="auto"/>
        </w:rPr>
      </w:pPr>
      <w:r>
        <w:rPr>
          <w:b/>
          <w:bCs/>
          <w:sz w:val="23"/>
          <w:szCs w:val="23"/>
        </w:rPr>
        <w:tab/>
      </w:r>
      <w:r>
        <w:rPr>
          <w:b/>
          <w:bCs/>
          <w:sz w:val="23"/>
          <w:szCs w:val="23"/>
        </w:rPr>
        <w:tab/>
      </w:r>
    </w:p>
    <w:p w:rsidR="00322DCA" w:rsidRDefault="00322DCA" w:rsidP="00CB7107">
      <w:pPr>
        <w:pStyle w:val="Default"/>
        <w:rPr>
          <w:rFonts w:cstheme="minorBidi"/>
          <w:color w:val="auto"/>
          <w:sz w:val="22"/>
          <w:szCs w:val="22"/>
        </w:rPr>
      </w:pPr>
    </w:p>
    <w:p w:rsidR="00CB7107" w:rsidRDefault="00CB7107" w:rsidP="00CB7107">
      <w:pPr>
        <w:pStyle w:val="Default"/>
        <w:rPr>
          <w:rFonts w:cstheme="minorBidi"/>
          <w:color w:val="auto"/>
        </w:rPr>
      </w:pPr>
    </w:p>
    <w:p w:rsidR="00EC256E" w:rsidRDefault="003662A1" w:rsidP="003662A1">
      <w:pPr>
        <w:pStyle w:val="Default"/>
        <w:rPr>
          <w:b/>
          <w:bCs/>
        </w:rPr>
      </w:pPr>
      <w:r w:rsidRPr="003662A1">
        <w:rPr>
          <w:bCs/>
        </w:rPr>
        <w:t>Autor:</w:t>
      </w:r>
      <w:r w:rsidRPr="003662A1">
        <w:rPr>
          <w:bCs/>
        </w:rPr>
        <w:tab/>
      </w:r>
      <w:sdt>
        <w:sdtPr>
          <w:rPr>
            <w:b/>
            <w:bCs/>
          </w:rPr>
          <w:alias w:val="Autor"/>
          <w:id w:val="258369266"/>
          <w:placeholder>
            <w:docPart w:val="9D374E5998244F1C89426E50A8FBE8F4"/>
          </w:placeholder>
          <w:dataBinding w:prefixMappings="xmlns:ns0='http://purl.org/dc/elements/1.1/' xmlns:ns1='http://schemas.openxmlformats.org/package/2006/metadata/core-properties' " w:xpath="/ns1:coreProperties[1]/ns0:creator[1]" w:storeItemID="{6C3C8BC8-F283-45AE-878A-BAB7291924A1}"/>
          <w:text/>
        </w:sdtPr>
        <w:sdtEndPr/>
        <w:sdtContent>
          <w:r w:rsidR="008756C2">
            <w:rPr>
              <w:b/>
              <w:bCs/>
            </w:rPr>
            <w:t xml:space="preserve">Pavel </w:t>
          </w:r>
          <w:proofErr w:type="spellStart"/>
          <w:r w:rsidR="008756C2">
            <w:rPr>
              <w:b/>
              <w:bCs/>
            </w:rPr>
            <w:t>Cehák</w:t>
          </w:r>
          <w:proofErr w:type="spellEnd"/>
        </w:sdtContent>
      </w:sdt>
    </w:p>
    <w:p w:rsidR="00212CF6" w:rsidRDefault="00212CF6" w:rsidP="00212CF6">
      <w:pPr>
        <w:pStyle w:val="Nadpis2"/>
      </w:pPr>
      <w:r w:rsidRPr="006C0611">
        <w:rPr>
          <w:sz w:val="24"/>
          <w:szCs w:val="24"/>
        </w:rPr>
        <w:t>Název</w:t>
      </w:r>
      <w:r>
        <w:rPr>
          <w:sz w:val="24"/>
          <w:szCs w:val="24"/>
        </w:rPr>
        <w:t xml:space="preserve"> materiálu</w:t>
      </w:r>
      <w:r w:rsidRPr="006C0611">
        <w:rPr>
          <w:sz w:val="24"/>
          <w:szCs w:val="24"/>
        </w:rPr>
        <w:t xml:space="preserve">: </w:t>
      </w:r>
      <w:r w:rsidR="009A768F">
        <w:rPr>
          <w:sz w:val="24"/>
          <w:szCs w:val="24"/>
        </w:rPr>
        <w:t>V</w:t>
      </w:r>
      <w:r w:rsidR="009A768F">
        <w:t xml:space="preserve">odič a </w:t>
      </w:r>
      <w:proofErr w:type="gramStart"/>
      <w:r w:rsidR="009A768F">
        <w:t>izolant  v elektrickém</w:t>
      </w:r>
      <w:proofErr w:type="gramEnd"/>
      <w:r w:rsidR="009A768F">
        <w:t xml:space="preserve"> poli</w:t>
      </w:r>
    </w:p>
    <w:p w:rsidR="00212CF6" w:rsidRPr="003662A1" w:rsidRDefault="00212CF6" w:rsidP="003662A1">
      <w:pPr>
        <w:pStyle w:val="Default"/>
        <w:rPr>
          <w:b/>
          <w:bCs/>
        </w:rPr>
      </w:pPr>
    </w:p>
    <w:p w:rsidR="00322DCA" w:rsidRDefault="00322DCA" w:rsidP="00322DCA">
      <w:pPr>
        <w:pStyle w:val="Default"/>
      </w:pPr>
    </w:p>
    <w:p w:rsidR="00322DCA" w:rsidRDefault="00322DCA" w:rsidP="00322DCA">
      <w:pPr>
        <w:pStyle w:val="Default"/>
        <w:rPr>
          <w:sz w:val="28"/>
          <w:szCs w:val="28"/>
        </w:rPr>
      </w:pPr>
      <w:r w:rsidRPr="00D46F80">
        <w:rPr>
          <w:bCs/>
          <w:sz w:val="28"/>
          <w:szCs w:val="28"/>
        </w:rPr>
        <w:t>Identifikátor DUM:</w:t>
      </w:r>
      <w:r>
        <w:rPr>
          <w:b/>
          <w:bCs/>
          <w:sz w:val="28"/>
          <w:szCs w:val="28"/>
        </w:rPr>
        <w:t xml:space="preserve"> </w:t>
      </w:r>
      <w:r w:rsidR="00396779">
        <w:rPr>
          <w:b/>
          <w:bCs/>
          <w:sz w:val="28"/>
          <w:szCs w:val="28"/>
        </w:rPr>
        <w:tab/>
      </w:r>
      <w:r>
        <w:rPr>
          <w:b/>
          <w:bCs/>
          <w:sz w:val="28"/>
          <w:szCs w:val="28"/>
        </w:rPr>
        <w:t>VY_</w:t>
      </w:r>
      <w:r w:rsidR="00D46F80">
        <w:rPr>
          <w:b/>
          <w:bCs/>
          <w:sz w:val="28"/>
          <w:szCs w:val="28"/>
        </w:rPr>
        <w:t>32</w:t>
      </w:r>
      <w:r>
        <w:rPr>
          <w:b/>
          <w:bCs/>
          <w:sz w:val="28"/>
          <w:szCs w:val="28"/>
        </w:rPr>
        <w:t>_</w:t>
      </w:r>
      <w:r w:rsidR="00D46F80">
        <w:rPr>
          <w:b/>
          <w:bCs/>
          <w:sz w:val="28"/>
          <w:szCs w:val="28"/>
        </w:rPr>
        <w:t>Inovace</w:t>
      </w:r>
      <w:r>
        <w:rPr>
          <w:b/>
          <w:bCs/>
          <w:sz w:val="28"/>
          <w:szCs w:val="28"/>
        </w:rPr>
        <w:t>_</w:t>
      </w:r>
      <w:r w:rsidR="008756C2">
        <w:rPr>
          <w:b/>
          <w:bCs/>
          <w:sz w:val="28"/>
          <w:szCs w:val="28"/>
        </w:rPr>
        <w:t>III_0</w:t>
      </w:r>
      <w:r w:rsidR="00090736">
        <w:rPr>
          <w:b/>
          <w:bCs/>
          <w:sz w:val="28"/>
          <w:szCs w:val="28"/>
        </w:rPr>
        <w:t>2</w:t>
      </w:r>
      <w:r w:rsidR="008756C2">
        <w:rPr>
          <w:b/>
          <w:bCs/>
          <w:sz w:val="28"/>
          <w:szCs w:val="28"/>
        </w:rPr>
        <w:t>_0</w:t>
      </w:r>
      <w:r w:rsidR="00090736">
        <w:rPr>
          <w:b/>
          <w:bCs/>
          <w:sz w:val="28"/>
          <w:szCs w:val="28"/>
        </w:rPr>
        <w:t>4</w:t>
      </w:r>
      <w:r w:rsidR="008756C2">
        <w:rPr>
          <w:b/>
          <w:bCs/>
          <w:sz w:val="28"/>
          <w:szCs w:val="28"/>
        </w:rPr>
        <w:t>FY</w:t>
      </w:r>
    </w:p>
    <w:p w:rsidR="00322DCA" w:rsidRDefault="00322DCA" w:rsidP="00322DCA">
      <w:pPr>
        <w:pStyle w:val="Default"/>
        <w:rPr>
          <w:sz w:val="28"/>
          <w:szCs w:val="28"/>
        </w:rPr>
      </w:pPr>
      <w:r w:rsidRPr="00D46F80">
        <w:rPr>
          <w:bCs/>
          <w:sz w:val="28"/>
          <w:szCs w:val="28"/>
        </w:rPr>
        <w:t>Vzdělávací oblast:</w:t>
      </w:r>
      <w:r>
        <w:rPr>
          <w:b/>
          <w:bCs/>
          <w:sz w:val="28"/>
          <w:szCs w:val="28"/>
        </w:rPr>
        <w:t xml:space="preserve"> </w:t>
      </w:r>
      <w:r w:rsidR="00396779">
        <w:rPr>
          <w:b/>
          <w:bCs/>
          <w:sz w:val="28"/>
          <w:szCs w:val="28"/>
        </w:rPr>
        <w:tab/>
      </w:r>
      <w:r w:rsidR="00396779">
        <w:rPr>
          <w:b/>
          <w:bCs/>
          <w:sz w:val="28"/>
          <w:szCs w:val="28"/>
        </w:rPr>
        <w:tab/>
      </w:r>
      <w:r w:rsidR="00A7259E">
        <w:rPr>
          <w:b/>
          <w:bCs/>
          <w:sz w:val="28"/>
          <w:szCs w:val="28"/>
        </w:rPr>
        <w:t>Člověk a příroda</w:t>
      </w:r>
    </w:p>
    <w:p w:rsidR="00322DCA" w:rsidRDefault="00322DCA" w:rsidP="006C0611">
      <w:pPr>
        <w:pStyle w:val="Default"/>
        <w:rPr>
          <w:b/>
          <w:bCs/>
          <w:sz w:val="28"/>
          <w:szCs w:val="28"/>
        </w:rPr>
      </w:pPr>
      <w:r w:rsidRPr="00D46F80">
        <w:rPr>
          <w:bCs/>
          <w:sz w:val="28"/>
          <w:szCs w:val="28"/>
        </w:rPr>
        <w:t xml:space="preserve">Vzdělávací </w:t>
      </w:r>
      <w:r w:rsidR="00DC6225" w:rsidRPr="00D46F80">
        <w:rPr>
          <w:bCs/>
          <w:sz w:val="28"/>
          <w:szCs w:val="28"/>
        </w:rPr>
        <w:t>obor</w:t>
      </w:r>
      <w:r w:rsidRPr="00D46F80">
        <w:rPr>
          <w:bCs/>
          <w:sz w:val="28"/>
          <w:szCs w:val="28"/>
        </w:rPr>
        <w:t>:</w:t>
      </w:r>
      <w:r>
        <w:rPr>
          <w:b/>
          <w:bCs/>
          <w:sz w:val="28"/>
          <w:szCs w:val="28"/>
        </w:rPr>
        <w:t xml:space="preserve"> </w:t>
      </w:r>
      <w:r w:rsidR="00396779">
        <w:rPr>
          <w:b/>
          <w:bCs/>
          <w:sz w:val="28"/>
          <w:szCs w:val="28"/>
        </w:rPr>
        <w:tab/>
      </w:r>
      <w:r w:rsidR="00396779">
        <w:rPr>
          <w:b/>
          <w:bCs/>
          <w:sz w:val="28"/>
          <w:szCs w:val="28"/>
        </w:rPr>
        <w:tab/>
      </w:r>
      <w:r w:rsidR="00A7259E">
        <w:rPr>
          <w:b/>
          <w:bCs/>
          <w:sz w:val="28"/>
          <w:szCs w:val="28"/>
        </w:rPr>
        <w:t>Fyzika</w:t>
      </w:r>
    </w:p>
    <w:p w:rsidR="00DC6225" w:rsidRDefault="00DC6225" w:rsidP="006C0611">
      <w:pPr>
        <w:pStyle w:val="Default"/>
        <w:rPr>
          <w:b/>
          <w:bCs/>
          <w:sz w:val="28"/>
          <w:szCs w:val="28"/>
        </w:rPr>
      </w:pPr>
      <w:r w:rsidRPr="00D46F80">
        <w:rPr>
          <w:bCs/>
          <w:sz w:val="28"/>
          <w:szCs w:val="28"/>
        </w:rPr>
        <w:t>Téma:</w:t>
      </w:r>
      <w:r w:rsidR="00194EC5" w:rsidRPr="00194EC5">
        <w:rPr>
          <w:b/>
          <w:bCs/>
          <w:sz w:val="28"/>
          <w:szCs w:val="28"/>
        </w:rPr>
        <w:t xml:space="preserve"> </w:t>
      </w:r>
      <w:r w:rsidR="00396779">
        <w:rPr>
          <w:b/>
          <w:bCs/>
          <w:sz w:val="28"/>
          <w:szCs w:val="28"/>
        </w:rPr>
        <w:tab/>
      </w:r>
      <w:r w:rsidR="00396779">
        <w:rPr>
          <w:b/>
          <w:bCs/>
          <w:sz w:val="28"/>
          <w:szCs w:val="28"/>
        </w:rPr>
        <w:tab/>
      </w:r>
      <w:r w:rsidR="00396779">
        <w:rPr>
          <w:b/>
          <w:bCs/>
          <w:sz w:val="28"/>
          <w:szCs w:val="28"/>
        </w:rPr>
        <w:tab/>
      </w:r>
      <w:r w:rsidR="008756C2" w:rsidRPr="008756C2">
        <w:rPr>
          <w:b/>
          <w:bCs/>
          <w:sz w:val="28"/>
          <w:szCs w:val="28"/>
        </w:rPr>
        <w:t>Elektromagnetické a světelné děje</w:t>
      </w:r>
    </w:p>
    <w:p w:rsidR="00DC6225" w:rsidRDefault="00645C9D" w:rsidP="006C0611">
      <w:pPr>
        <w:pStyle w:val="Default"/>
        <w:rPr>
          <w:b/>
          <w:bCs/>
          <w:sz w:val="28"/>
          <w:szCs w:val="28"/>
        </w:rPr>
      </w:pPr>
      <w:r>
        <w:rPr>
          <w:bCs/>
          <w:sz w:val="28"/>
          <w:szCs w:val="28"/>
        </w:rPr>
        <w:t>Ročník</w:t>
      </w:r>
      <w:r w:rsidR="00DC6225" w:rsidRPr="003662A1">
        <w:rPr>
          <w:bCs/>
          <w:sz w:val="28"/>
          <w:szCs w:val="28"/>
        </w:rPr>
        <w:t>:</w:t>
      </w:r>
      <w:r w:rsidR="00396779">
        <w:rPr>
          <w:bCs/>
          <w:sz w:val="28"/>
          <w:szCs w:val="28"/>
        </w:rPr>
        <w:tab/>
        <w:t xml:space="preserve"> </w:t>
      </w:r>
      <w:r w:rsidR="008756C2">
        <w:rPr>
          <w:bCs/>
          <w:sz w:val="28"/>
          <w:szCs w:val="28"/>
        </w:rPr>
        <w:tab/>
      </w:r>
      <w:r w:rsidR="008756C2">
        <w:rPr>
          <w:bCs/>
          <w:sz w:val="28"/>
          <w:szCs w:val="28"/>
        </w:rPr>
        <w:tab/>
      </w:r>
      <w:r>
        <w:rPr>
          <w:b/>
          <w:bCs/>
          <w:sz w:val="28"/>
          <w:szCs w:val="28"/>
        </w:rPr>
        <w:t>8.</w:t>
      </w:r>
    </w:p>
    <w:p w:rsidR="00322DCA" w:rsidRDefault="00322DCA" w:rsidP="00322DCA">
      <w:pPr>
        <w:rPr>
          <w:b/>
          <w:bCs/>
          <w:sz w:val="28"/>
          <w:szCs w:val="28"/>
        </w:rPr>
      </w:pPr>
    </w:p>
    <w:p w:rsidR="00322DCA" w:rsidRPr="00B32120" w:rsidRDefault="00322DCA" w:rsidP="00322DCA">
      <w:pPr>
        <w:rPr>
          <w:bCs/>
          <w:sz w:val="28"/>
          <w:szCs w:val="28"/>
        </w:rPr>
      </w:pPr>
    </w:p>
    <w:p w:rsidR="006600D1" w:rsidRPr="00B32120" w:rsidRDefault="006600D1" w:rsidP="006600D1">
      <w:pPr>
        <w:pStyle w:val="Default"/>
        <w:rPr>
          <w:b/>
        </w:rPr>
      </w:pPr>
      <w:r w:rsidRPr="00B32120">
        <w:rPr>
          <w:b/>
          <w:bCs/>
        </w:rPr>
        <w:t xml:space="preserve">Stručná anotace: </w:t>
      </w:r>
    </w:p>
    <w:p w:rsidR="00396779" w:rsidRPr="00396779" w:rsidRDefault="009A088E" w:rsidP="00396779">
      <w:pPr>
        <w:rPr>
          <w:bCs/>
          <w:sz w:val="24"/>
          <w:szCs w:val="24"/>
        </w:rPr>
      </w:pPr>
      <w:r>
        <w:rPr>
          <w:bCs/>
          <w:sz w:val="24"/>
          <w:szCs w:val="24"/>
        </w:rPr>
        <w:t>Poznámky a shrnutí učiva o elektrování těles a elektrickém poli</w:t>
      </w:r>
    </w:p>
    <w:p w:rsidR="00212CF6" w:rsidRDefault="00212CF6" w:rsidP="003662A1">
      <w:pPr>
        <w:spacing w:after="0" w:line="240" w:lineRule="auto"/>
        <w:rPr>
          <w:rFonts w:ascii="Times New Roman" w:eastAsia="Times New Roman" w:hAnsi="Times New Roman" w:cs="Times New Roman"/>
          <w:bCs/>
          <w:color w:val="000000"/>
          <w:sz w:val="20"/>
          <w:szCs w:val="20"/>
        </w:rPr>
      </w:pPr>
    </w:p>
    <w:p w:rsidR="00645C9D" w:rsidRDefault="00645C9D" w:rsidP="003662A1">
      <w:pPr>
        <w:spacing w:after="0" w:line="240" w:lineRule="auto"/>
        <w:rPr>
          <w:rFonts w:ascii="Times New Roman" w:eastAsia="Times New Roman" w:hAnsi="Times New Roman" w:cs="Times New Roman"/>
          <w:bCs/>
          <w:color w:val="000000"/>
          <w:sz w:val="20"/>
          <w:szCs w:val="20"/>
        </w:rPr>
      </w:pPr>
    </w:p>
    <w:p w:rsidR="00645C9D" w:rsidRDefault="00645C9D" w:rsidP="003662A1">
      <w:pPr>
        <w:spacing w:after="0" w:line="240" w:lineRule="auto"/>
        <w:rPr>
          <w:rFonts w:ascii="Times New Roman" w:eastAsia="Times New Roman" w:hAnsi="Times New Roman" w:cs="Times New Roman"/>
          <w:bCs/>
          <w:color w:val="000000"/>
          <w:sz w:val="20"/>
          <w:szCs w:val="20"/>
        </w:rPr>
      </w:pPr>
    </w:p>
    <w:p w:rsidR="00645C9D" w:rsidRDefault="00645C9D" w:rsidP="003662A1">
      <w:pPr>
        <w:spacing w:after="0" w:line="240" w:lineRule="auto"/>
        <w:rPr>
          <w:rFonts w:ascii="Times New Roman" w:eastAsia="Times New Roman" w:hAnsi="Times New Roman" w:cs="Times New Roman"/>
          <w:bCs/>
          <w:color w:val="000000"/>
          <w:sz w:val="20"/>
          <w:szCs w:val="20"/>
        </w:rPr>
      </w:pPr>
    </w:p>
    <w:p w:rsidR="00645C9D" w:rsidRDefault="00645C9D" w:rsidP="003662A1">
      <w:pPr>
        <w:spacing w:after="0" w:line="240" w:lineRule="auto"/>
        <w:rPr>
          <w:rFonts w:ascii="Times New Roman" w:eastAsia="Times New Roman" w:hAnsi="Times New Roman" w:cs="Times New Roman"/>
          <w:bCs/>
          <w:color w:val="000000"/>
          <w:sz w:val="20"/>
          <w:szCs w:val="20"/>
        </w:rPr>
      </w:pPr>
    </w:p>
    <w:p w:rsidR="003662A1" w:rsidRPr="003662A1" w:rsidRDefault="003662A1" w:rsidP="003662A1">
      <w:pPr>
        <w:spacing w:after="0" w:line="240" w:lineRule="auto"/>
        <w:rPr>
          <w:rFonts w:ascii="Times New Roman" w:eastAsia="Times New Roman" w:hAnsi="Times New Roman" w:cs="Times New Roman"/>
          <w:sz w:val="20"/>
          <w:szCs w:val="20"/>
        </w:rPr>
      </w:pPr>
      <w:r w:rsidRPr="003662A1">
        <w:rPr>
          <w:rFonts w:ascii="Times New Roman" w:eastAsia="Times New Roman" w:hAnsi="Times New Roman" w:cs="Times New Roman"/>
          <w:bCs/>
          <w:color w:val="000000"/>
          <w:sz w:val="20"/>
          <w:szCs w:val="20"/>
        </w:rPr>
        <w:t xml:space="preserve">Prohlašuji, že při tvorbě výukového materiálu jsem </w:t>
      </w:r>
      <w:proofErr w:type="gramStart"/>
      <w:r w:rsidRPr="003662A1">
        <w:rPr>
          <w:rFonts w:ascii="Times New Roman" w:eastAsia="Times New Roman" w:hAnsi="Times New Roman" w:cs="Times New Roman"/>
          <w:bCs/>
          <w:color w:val="000000"/>
          <w:sz w:val="20"/>
          <w:szCs w:val="20"/>
        </w:rPr>
        <w:t>respektoval(a) všeobecně</w:t>
      </w:r>
      <w:proofErr w:type="gramEnd"/>
      <w:r w:rsidRPr="003662A1">
        <w:rPr>
          <w:rFonts w:ascii="Times New Roman" w:eastAsia="Times New Roman" w:hAnsi="Times New Roman" w:cs="Times New Roman"/>
          <w:bCs/>
          <w:color w:val="000000"/>
          <w:sz w:val="20"/>
          <w:szCs w:val="20"/>
        </w:rPr>
        <w:t xml:space="preserve"> užívané právní a morální zvyklosti, autorská a jiná práva třetích osob, zejména práva duševního vlastnictví (např. práva k obchodní firmě, autorská práva k software, k filmovým, hudebním a fotografickým dílům nebo práva k ochranným známkám) dle zákona 121/2000 Sb. (autorský zákon). Nesu veškerou právní odpovědnost za obsah a původ svého díla.</w:t>
      </w:r>
    </w:p>
    <w:p w:rsidR="003662A1" w:rsidRPr="003662A1" w:rsidRDefault="003662A1" w:rsidP="003662A1">
      <w:pPr>
        <w:spacing w:after="0" w:line="240" w:lineRule="auto"/>
        <w:rPr>
          <w:rFonts w:ascii="Times New Roman" w:eastAsia="Times New Roman" w:hAnsi="Times New Roman" w:cs="Times New Roman"/>
          <w:sz w:val="20"/>
          <w:szCs w:val="20"/>
        </w:rPr>
      </w:pPr>
      <w:r w:rsidRPr="003662A1">
        <w:rPr>
          <w:rFonts w:ascii="Times New Roman" w:eastAsia="Times New Roman" w:hAnsi="Times New Roman" w:cs="Times New Roman"/>
          <w:bCs/>
          <w:color w:val="000000"/>
          <w:sz w:val="20"/>
          <w:szCs w:val="20"/>
        </w:rPr>
        <w:t xml:space="preserve">Prohlašuji dále, že výše uvedený materiál jsem </w:t>
      </w:r>
      <w:proofErr w:type="gramStart"/>
      <w:r w:rsidRPr="003662A1">
        <w:rPr>
          <w:rFonts w:ascii="Times New Roman" w:eastAsia="Times New Roman" w:hAnsi="Times New Roman" w:cs="Times New Roman"/>
          <w:bCs/>
          <w:color w:val="000000"/>
          <w:sz w:val="20"/>
          <w:szCs w:val="20"/>
        </w:rPr>
        <w:t>ověřil(a) ve</w:t>
      </w:r>
      <w:proofErr w:type="gramEnd"/>
      <w:r w:rsidRPr="003662A1">
        <w:rPr>
          <w:rFonts w:ascii="Times New Roman" w:eastAsia="Times New Roman" w:hAnsi="Times New Roman" w:cs="Times New Roman"/>
          <w:bCs/>
          <w:color w:val="000000"/>
          <w:sz w:val="20"/>
          <w:szCs w:val="20"/>
        </w:rPr>
        <w:t xml:space="preserve"> výuce a provedl(a) o tom zápis do TK.</w:t>
      </w:r>
    </w:p>
    <w:p w:rsidR="006600D1" w:rsidRDefault="003662A1" w:rsidP="003662A1">
      <w:pPr>
        <w:rPr>
          <w:rFonts w:ascii="Times New Roman" w:eastAsia="Times New Roman" w:hAnsi="Times New Roman" w:cs="Times New Roman"/>
          <w:bCs/>
          <w:color w:val="000000"/>
          <w:sz w:val="20"/>
          <w:szCs w:val="20"/>
        </w:rPr>
      </w:pPr>
      <w:r w:rsidRPr="003662A1">
        <w:rPr>
          <w:rFonts w:ascii="Times New Roman" w:eastAsia="Times New Roman" w:hAnsi="Times New Roman" w:cs="Times New Roman"/>
          <w:bCs/>
          <w:color w:val="000000"/>
          <w:sz w:val="20"/>
          <w:szCs w:val="20"/>
        </w:rPr>
        <w:t>Dávám souhlas, aby moje dílo bylo dáno k dispozici veřejnosti k účelům volného užití (§ 30 odst. 1 zákona 121/2000 Sb.), tj. že k uvedeným účelům může být kýmkoliv zveřejňováno, používáno, upravováno a uchováváno.</w:t>
      </w:r>
    </w:p>
    <w:p w:rsidR="00355543" w:rsidRDefault="00355543" w:rsidP="003662A1">
      <w:pPr>
        <w:rPr>
          <w:rFonts w:ascii="Times New Roman" w:eastAsia="Times New Roman" w:hAnsi="Times New Roman" w:cs="Times New Roman"/>
          <w:bCs/>
          <w:color w:val="000000"/>
          <w:sz w:val="20"/>
          <w:szCs w:val="20"/>
        </w:rPr>
      </w:pPr>
    </w:p>
    <w:p w:rsidR="008756C2" w:rsidRPr="008756C2" w:rsidRDefault="00C82054" w:rsidP="008756C2">
      <w:pPr>
        <w:pStyle w:val="Nadpis1"/>
        <w:jc w:val="center"/>
        <w:rPr>
          <w:rFonts w:eastAsia="Times New Roman"/>
          <w:sz w:val="40"/>
        </w:rPr>
      </w:pPr>
      <w:r>
        <w:rPr>
          <w:rFonts w:eastAsia="Times New Roman"/>
          <w:sz w:val="40"/>
        </w:rPr>
        <w:lastRenderedPageBreak/>
        <w:t>Vodič v elektrickém poli</w:t>
      </w:r>
    </w:p>
    <w:p w:rsidR="008756C2" w:rsidRDefault="008756C2" w:rsidP="008756C2">
      <w:pPr>
        <w:rPr>
          <w:rFonts w:eastAsia="Times New Roman"/>
          <w:sz w:val="24"/>
        </w:rPr>
      </w:pPr>
    </w:p>
    <w:p w:rsidR="009A088E" w:rsidRDefault="008155A6" w:rsidP="008756C2">
      <w:pPr>
        <w:rPr>
          <w:rFonts w:eastAsia="Times New Roman"/>
          <w:sz w:val="24"/>
        </w:rPr>
      </w:pPr>
      <w:r>
        <w:rPr>
          <w:rFonts w:eastAsia="Times New Roman"/>
          <w:noProof/>
          <w:sz w:val="24"/>
        </w:rPr>
        <w:pict>
          <v:group id="_x0000_s1909" style="position:absolute;margin-left:-38.95pt;margin-top:59.3pt;width:354.05pt;height:157.4pt;z-index:252018688" coordorigin="1107,3733" coordsize="7081,3148">
            <v:group id="_x0000_s1703" style="position:absolute;left:1107;top:4901;width:7081;height:1980" coordorigin="1727,4920" coordsize="7081,1980" o:regroupid="9">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504" type="#_x0000_t133" style="position:absolute;left:1727;top:4920;width:7081;height:1980"/>
              <v:group id="_x0000_s1702" style="position:absolute;left:2006;top:5003;width:6401;height:1878" coordorigin="2006,5003" coordsize="6401,1878">
                <v:group id="_x0000_s1496" style="position:absolute;left:2747;top:5222;width:360;height:360" coordorigin="1868,13361" coordsize="360,360">
                  <v:oval id="_x0000_s1497" style="position:absolute;left:1868;top:13361;width:360;height:360" o:allowincell="f" fillcolor="#ffc000">
                    <v:fill color2="fill darken(188)" rotate="t" focusposition=".5,.5" focussize="" method="linear sigma" type="gradientRadial"/>
                  </v:oval>
                  <v:group id="_x0000_s1498" style="position:absolute;left:1996;top:13479;width:117;height:117" coordorigin="7516,13244" coordsize="117,117">
                    <v:shapetype id="_x0000_t32" coordsize="21600,21600" o:spt="32" o:oned="t" path="m,l21600,21600e" filled="f">
                      <v:path arrowok="t" fillok="f" o:connecttype="none"/>
                      <o:lock v:ext="edit" shapetype="t"/>
                    </v:shapetype>
                    <v:shape id="_x0000_s1499" type="#_x0000_t32" style="position:absolute;left:7575;top:13244;width:0;height:117" o:connectortype="straight" strokecolor="red"/>
                    <v:shape id="_x0000_s1500" type="#_x0000_t32" style="position:absolute;left:7575;top:13244;width:0;height:117;rotation:90;flip:y" o:connectortype="straight" strokecolor="red"/>
                  </v:group>
                </v:group>
                <v:group id="_x0000_s1505" style="position:absolute;left:2747;top:6092;width:360;height:360" coordorigin="1868,13361" coordsize="360,360">
                  <v:oval id="_x0000_s1506" style="position:absolute;left:1868;top:13361;width:360;height:360" o:allowincell="f" fillcolor="#ffc000">
                    <v:fill color2="fill darken(188)" rotate="t" focusposition=".5,.5" focussize="" method="linear sigma" type="gradientRadial"/>
                  </v:oval>
                  <v:group id="_x0000_s1507" style="position:absolute;left:1996;top:13479;width:117;height:117" coordorigin="7516,13244" coordsize="117,117">
                    <v:shape id="_x0000_s1508" type="#_x0000_t32" style="position:absolute;left:7575;top:13244;width:0;height:117" o:connectortype="straight" strokecolor="red"/>
                    <v:shape id="_x0000_s1509" type="#_x0000_t32" style="position:absolute;left:7575;top:13244;width:0;height:117;rotation:90;flip:y" o:connectortype="straight" strokecolor="red"/>
                  </v:group>
                </v:group>
                <v:group id="_x0000_s1510" style="position:absolute;left:3997;top:5222;width:360;height:360" coordorigin="1868,13361" coordsize="360,360">
                  <v:oval id="_x0000_s1511" style="position:absolute;left:1868;top:13361;width:360;height:360" o:allowincell="f" fillcolor="#ffc000">
                    <v:fill color2="fill darken(188)" rotate="t" focusposition=".5,.5" focussize="" method="linear sigma" type="gradientRadial"/>
                  </v:oval>
                  <v:group id="_x0000_s1512" style="position:absolute;left:1996;top:13479;width:117;height:117" coordorigin="7516,13244" coordsize="117,117">
                    <v:shape id="_x0000_s1513" type="#_x0000_t32" style="position:absolute;left:7575;top:13244;width:0;height:117" o:connectortype="straight" strokecolor="red"/>
                    <v:shape id="_x0000_s1514" type="#_x0000_t32" style="position:absolute;left:7575;top:13244;width:0;height:117;rotation:90;flip:y" o:connectortype="straight" strokecolor="red"/>
                  </v:group>
                </v:group>
                <v:group id="_x0000_s1515" style="position:absolute;left:3997;top:6092;width:360;height:360" coordorigin="1868,13361" coordsize="360,360">
                  <v:oval id="_x0000_s1516" style="position:absolute;left:1868;top:13361;width:360;height:360" o:allowincell="f" fillcolor="#ffc000">
                    <v:fill color2="fill darken(188)" rotate="t" focusposition=".5,.5" focussize="" method="linear sigma" type="gradientRadial"/>
                  </v:oval>
                  <v:group id="_x0000_s1517" style="position:absolute;left:1996;top:13479;width:117;height:117" coordorigin="7516,13244" coordsize="117,117">
                    <v:shape id="_x0000_s1518" type="#_x0000_t32" style="position:absolute;left:7575;top:13244;width:0;height:117" o:connectortype="straight" strokecolor="red"/>
                    <v:shape id="_x0000_s1519" type="#_x0000_t32" style="position:absolute;left:7575;top:13244;width:0;height:117;rotation:90;flip:y" o:connectortype="straight" strokecolor="red"/>
                  </v:group>
                </v:group>
                <v:group id="_x0000_s1520" style="position:absolute;left:5268;top:5222;width:360;height:360" coordorigin="1868,13361" coordsize="360,360">
                  <v:oval id="_x0000_s1521" style="position:absolute;left:1868;top:13361;width:360;height:360" o:allowincell="f" fillcolor="#ffc000">
                    <v:fill color2="fill darken(188)" rotate="t" focusposition=".5,.5" focussize="" method="linear sigma" type="gradientRadial"/>
                  </v:oval>
                  <v:group id="_x0000_s1522" style="position:absolute;left:1996;top:13479;width:117;height:117" coordorigin="7516,13244" coordsize="117,117">
                    <v:shape id="_x0000_s1523" type="#_x0000_t32" style="position:absolute;left:7575;top:13244;width:0;height:117" o:connectortype="straight" strokecolor="red"/>
                    <v:shape id="_x0000_s1524" type="#_x0000_t32" style="position:absolute;left:7575;top:13244;width:0;height:117;rotation:90;flip:y" o:connectortype="straight" strokecolor="red"/>
                  </v:group>
                </v:group>
                <v:group id="_x0000_s1525" style="position:absolute;left:5268;top:6092;width:360;height:360" coordorigin="1868,13361" coordsize="360,360">
                  <v:oval id="_x0000_s1526" style="position:absolute;left:1868;top:13361;width:360;height:360" o:allowincell="f" fillcolor="#ffc000">
                    <v:fill color2="fill darken(188)" rotate="t" focusposition=".5,.5" focussize="" method="linear sigma" type="gradientRadial"/>
                  </v:oval>
                  <v:group id="_x0000_s1527" style="position:absolute;left:1996;top:13479;width:117;height:117" coordorigin="7516,13244" coordsize="117,117">
                    <v:shape id="_x0000_s1528" type="#_x0000_t32" style="position:absolute;left:7575;top:13244;width:0;height:117" o:connectortype="straight" strokecolor="red"/>
                    <v:shape id="_x0000_s1529" type="#_x0000_t32" style="position:absolute;left:7575;top:13244;width:0;height:117;rotation:90;flip:y" o:connectortype="straight" strokecolor="red"/>
                  </v:group>
                </v:group>
                <v:group id="_x0000_s1530" style="position:absolute;left:6518;top:5222;width:360;height:360" coordorigin="1868,13361" coordsize="360,360">
                  <v:oval id="_x0000_s1531" style="position:absolute;left:1868;top:13361;width:360;height:360" o:allowincell="f" fillcolor="#ffc000">
                    <v:fill color2="fill darken(188)" rotate="t" focusposition=".5,.5" focussize="" method="linear sigma" type="gradientRadial"/>
                  </v:oval>
                  <v:group id="_x0000_s1532" style="position:absolute;left:1996;top:13479;width:117;height:117" coordorigin="7516,13244" coordsize="117,117">
                    <v:shape id="_x0000_s1533" type="#_x0000_t32" style="position:absolute;left:7575;top:13244;width:0;height:117" o:connectortype="straight" strokecolor="red"/>
                    <v:shape id="_x0000_s1534" type="#_x0000_t32" style="position:absolute;left:7575;top:13244;width:0;height:117;rotation:90;flip:y" o:connectortype="straight" strokecolor="red"/>
                  </v:group>
                </v:group>
                <v:group id="_x0000_s1535" style="position:absolute;left:6518;top:6092;width:360;height:360" coordorigin="1868,13361" coordsize="360,360">
                  <v:oval id="_x0000_s1536" style="position:absolute;left:1868;top:13361;width:360;height:360" o:allowincell="f" fillcolor="#ffc000">
                    <v:fill color2="fill darken(188)" rotate="t" focusposition=".5,.5" focussize="" method="linear sigma" type="gradientRadial"/>
                  </v:oval>
                  <v:group id="_x0000_s1537" style="position:absolute;left:1996;top:13479;width:117;height:117" coordorigin="7516,13244" coordsize="117,117">
                    <v:shape id="_x0000_s1538" type="#_x0000_t32" style="position:absolute;left:7575;top:13244;width:0;height:117" o:connectortype="straight" strokecolor="red"/>
                    <v:shape id="_x0000_s1539" type="#_x0000_t32" style="position:absolute;left:7575;top:13244;width:0;height:117;rotation:90;flip:y" o:connectortype="straight" strokecolor="red"/>
                  </v:group>
                </v:group>
                <v:group id="_x0000_s1550" style="position:absolute;left:7573;top:5066;width:245;height:245" coordorigin="1868,13361" coordsize="360,360">
                  <v:oval id="_x0000_s1551" style="position:absolute;left:1868;top:13361;width:360;height:360" o:allowincell="f" fillcolor="#ffc000">
                    <v:fill opacity="37356f" color2="fill darken(188)" rotate="t" focusposition=".5,.5" focussize="" method="linear sigma" type="gradientRadial"/>
                  </v:oval>
                  <v:group id="_x0000_s1552" style="position:absolute;left:1996;top:13479;width:117;height:117" coordorigin="7516,13244" coordsize="117,117">
                    <v:shape id="_x0000_s1553" type="#_x0000_t32" style="position:absolute;left:7575;top:13244;width:0;height:117" o:connectortype="straight" strokecolor="red"/>
                    <v:shape id="_x0000_s1554" type="#_x0000_t32" style="position:absolute;left:7575;top:13244;width:0;height:117;rotation:90;flip:y" o:connectortype="straight" strokecolor="red"/>
                  </v:group>
                </v:group>
                <v:group id="_x0000_s1555" style="position:absolute;left:7573;top:5936;width:245;height:245" coordorigin="1868,13361" coordsize="360,360">
                  <v:oval id="_x0000_s1556" style="position:absolute;left:1868;top:13361;width:360;height:360" o:allowincell="f" fillcolor="#ffc000">
                    <v:fill opacity="41288f" color2="fill darken(188)" rotate="t" focusposition=".5,.5" focussize="" method="linear sigma" type="gradientRadial"/>
                  </v:oval>
                  <v:group id="_x0000_s1557" style="position:absolute;left:1996;top:13479;width:117;height:117" coordorigin="7516,13244" coordsize="117,117">
                    <v:shape id="_x0000_s1558" type="#_x0000_t32" style="position:absolute;left:7575;top:13244;width:0;height:117" o:connectortype="straight" strokecolor="red"/>
                    <v:shape id="_x0000_s1559" type="#_x0000_t32" style="position:absolute;left:7575;top:13244;width:0;height:117;rotation:90;flip:y" o:connectortype="straight" strokecolor="red"/>
                  </v:group>
                </v:group>
                <v:group id="_x0000_s1560" style="position:absolute;left:6103;top:5066;width:245;height:245" coordorigin="1868,13361" coordsize="360,360">
                  <v:oval id="_x0000_s1561" style="position:absolute;left:1868;top:13361;width:360;height:360" o:allowincell="f" fillcolor="#ffc000">
                    <v:fill opacity="37356f" color2="fill darken(188)" rotate="t" focusposition=".5,.5" focussize="" method="linear sigma" type="gradientRadial"/>
                  </v:oval>
                  <v:group id="_x0000_s1562" style="position:absolute;left:1996;top:13479;width:117;height:117" coordorigin="7516,13244" coordsize="117,117">
                    <v:shape id="_x0000_s1563" type="#_x0000_t32" style="position:absolute;left:7575;top:13244;width:0;height:117" o:connectortype="straight" strokecolor="red"/>
                    <v:shape id="_x0000_s1564" type="#_x0000_t32" style="position:absolute;left:7575;top:13244;width:0;height:117;rotation:90;flip:y" o:connectortype="straight" strokecolor="red"/>
                  </v:group>
                </v:group>
                <v:group id="_x0000_s1565" style="position:absolute;left:6103;top:5936;width:245;height:245" coordorigin="1868,13361" coordsize="360,360">
                  <v:oval id="_x0000_s1566" style="position:absolute;left:1868;top:13361;width:360;height:360" o:allowincell="f" fillcolor="#ffc000">
                    <v:fill opacity="41288f" color2="fill darken(188)" rotate="t" focusposition=".5,.5" focussize="" method="linear sigma" type="gradientRadial"/>
                  </v:oval>
                  <v:group id="_x0000_s1567" style="position:absolute;left:1996;top:13479;width:117;height:117" coordorigin="7516,13244" coordsize="117,117">
                    <v:shape id="_x0000_s1568" type="#_x0000_t32" style="position:absolute;left:7575;top:13244;width:0;height:117" o:connectortype="straight" strokecolor="red"/>
                    <v:shape id="_x0000_s1569" type="#_x0000_t32" style="position:absolute;left:7575;top:13244;width:0;height:117;rotation:90;flip:y" o:connectortype="straight" strokecolor="red"/>
                  </v:group>
                </v:group>
                <v:group id="_x0000_s1570" style="position:absolute;left:4587;top:5066;width:245;height:245" coordorigin="1868,13361" coordsize="360,360">
                  <v:oval id="_x0000_s1571" style="position:absolute;left:1868;top:13361;width:360;height:360" o:allowincell="f" fillcolor="#ffc000">
                    <v:fill opacity="37356f" color2="fill darken(188)" rotate="t" focusposition=".5,.5" focussize="" method="linear sigma" type="gradientRadial"/>
                  </v:oval>
                  <v:group id="_x0000_s1572" style="position:absolute;left:1996;top:13479;width:117;height:117" coordorigin="7516,13244" coordsize="117,117">
                    <v:shape id="_x0000_s1573" type="#_x0000_t32" style="position:absolute;left:7575;top:13244;width:0;height:117" o:connectortype="straight" strokecolor="red"/>
                    <v:shape id="_x0000_s1574" type="#_x0000_t32" style="position:absolute;left:7575;top:13244;width:0;height:117;rotation:90;flip:y" o:connectortype="straight" strokecolor="red"/>
                  </v:group>
                </v:group>
                <v:group id="_x0000_s1575" style="position:absolute;left:4587;top:5936;width:245;height:245" coordorigin="1868,13361" coordsize="360,360">
                  <v:oval id="_x0000_s1576" style="position:absolute;left:1868;top:13361;width:360;height:360" o:allowincell="f" fillcolor="#ffc000">
                    <v:fill opacity="41288f" color2="fill darken(188)" rotate="t" focusposition=".5,.5" focussize="" method="linear sigma" type="gradientRadial"/>
                  </v:oval>
                  <v:group id="_x0000_s1577" style="position:absolute;left:1996;top:13479;width:117;height:117" coordorigin="7516,13244" coordsize="117,117">
                    <v:shape id="_x0000_s1578" type="#_x0000_t32" style="position:absolute;left:7575;top:13244;width:0;height:117" o:connectortype="straight" strokecolor="red"/>
                    <v:shape id="_x0000_s1579" type="#_x0000_t32" style="position:absolute;left:7575;top:13244;width:0;height:117;rotation:90;flip:y" o:connectortype="straight" strokecolor="red"/>
                  </v:group>
                </v:group>
                <v:group id="_x0000_s1580" style="position:absolute;left:3488;top:5066;width:245;height:245" coordorigin="1868,13361" coordsize="360,360">
                  <v:oval id="_x0000_s1581" style="position:absolute;left:1868;top:13361;width:360;height:360" o:allowincell="f" fillcolor="#ffc000">
                    <v:fill opacity="37356f" color2="fill darken(188)" rotate="t" focusposition=".5,.5" focussize="" method="linear sigma" type="gradientRadial"/>
                  </v:oval>
                  <v:group id="_x0000_s1582" style="position:absolute;left:1996;top:13479;width:117;height:117" coordorigin="7516,13244" coordsize="117,117">
                    <v:shape id="_x0000_s1583" type="#_x0000_t32" style="position:absolute;left:7575;top:13244;width:0;height:117" o:connectortype="straight" strokecolor="red"/>
                    <v:shape id="_x0000_s1584" type="#_x0000_t32" style="position:absolute;left:7575;top:13244;width:0;height:117;rotation:90;flip:y" o:connectortype="straight" strokecolor="red"/>
                  </v:group>
                </v:group>
                <v:group id="_x0000_s1585" style="position:absolute;left:3488;top:5936;width:245;height:245" coordorigin="1868,13361" coordsize="360,360">
                  <v:oval id="_x0000_s1586" style="position:absolute;left:1868;top:13361;width:360;height:360" o:allowincell="f" fillcolor="#ffc000">
                    <v:fill opacity="41288f" color2="fill darken(188)" rotate="t" focusposition=".5,.5" focussize="" method="linear sigma" type="gradientRadial"/>
                  </v:oval>
                  <v:group id="_x0000_s1587" style="position:absolute;left:1996;top:13479;width:117;height:117" coordorigin="7516,13244" coordsize="117,117">
                    <v:shape id="_x0000_s1588" type="#_x0000_t32" style="position:absolute;left:7575;top:13244;width:0;height:117" o:connectortype="straight" strokecolor="red"/>
                    <v:shape id="_x0000_s1589" type="#_x0000_t32" style="position:absolute;left:7575;top:13244;width:0;height:117;rotation:90;flip:y" o:connectortype="straight" strokecolor="red"/>
                  </v:group>
                </v:group>
                <v:group id="_x0000_s1590" style="position:absolute;left:7517;top:6452;width:143;height:143" coordorigin="4221,13361" coordsize="360,360">
                  <v:oval id="_x0000_s1591" style="position:absolute;left:4221;top:13361;width:360;height:360" o:allowincell="f" fillcolor="#92cddc [1944]" stroked="f" strokecolor="lime">
                    <v:fill color2="fill darken(118)" rotate="t" focusposition=".5,.5" focussize="" method="linear sigma" type="gradientRadial"/>
                  </v:oval>
                  <v:shape id="_x0000_s1592" type="#_x0000_t32" style="position:absolute;left:4423;top:13479;width:0;height:117;rotation:90;flip:y" o:connectortype="straight" strokecolor="red"/>
                </v:group>
                <v:group id="_x0000_s1593" style="position:absolute;left:7675;top:5728;width:143;height:143" coordorigin="4221,13361" coordsize="360,360">
                  <v:oval id="_x0000_s1594" style="position:absolute;left:4221;top:13361;width:360;height:360" o:allowincell="f" fillcolor="#92cddc [1944]" stroked="f" strokecolor="lime">
                    <v:fill color2="fill darken(118)" rotate="t" focusposition=".5,.5" focussize="" method="linear sigma" type="gradientRadial"/>
                  </v:oval>
                  <v:shape id="_x0000_s1595" type="#_x0000_t32" style="position:absolute;left:4423;top:13479;width:0;height:117;rotation:90;flip:y" o:connectortype="straight" strokecolor="red"/>
                </v:group>
                <v:group id="_x0000_s1596" style="position:absolute;left:7240;top:5399;width:143;height:143" coordorigin="4221,13361" coordsize="360,360">
                  <v:oval id="_x0000_s1597" style="position:absolute;left:4221;top:13361;width:360;height:360" o:allowincell="f" fillcolor="#92cddc [1944]" stroked="f" strokecolor="lime">
                    <v:fill color2="fill darken(118)" rotate="t" focusposition=".5,.5" focussize="" method="linear sigma" type="gradientRadial"/>
                  </v:oval>
                  <v:shape id="_x0000_s1598" type="#_x0000_t32" style="position:absolute;left:4423;top:13479;width:0;height:117;rotation:90;flip:y" o:connectortype="straight" strokecolor="red"/>
                </v:group>
                <v:group id="_x0000_s1599" style="position:absolute;left:6620;top:5871;width:143;height:143" coordorigin="4221,13361" coordsize="360,360">
                  <v:oval id="_x0000_s1600" style="position:absolute;left:4221;top:13361;width:360;height:360" o:allowincell="f" fillcolor="#92cddc [1944]" stroked="f" strokecolor="lime">
                    <v:fill color2="fill darken(118)" rotate="t" focusposition=".5,.5" focussize="" method="linear sigma" type="gradientRadial"/>
                  </v:oval>
                  <v:shape id="_x0000_s1601" type="#_x0000_t32" style="position:absolute;left:4423;top:13479;width:0;height:117;rotation:90;flip:y" o:connectortype="straight" strokecolor="red"/>
                </v:group>
                <v:group id="_x0000_s1602" style="position:absolute;left:6190;top:5439;width:143;height:143" coordorigin="4221,13361" coordsize="360,360">
                  <v:oval id="_x0000_s1603" style="position:absolute;left:4221;top:13361;width:360;height:360" o:allowincell="f" fillcolor="#92cddc [1944]" stroked="f" strokecolor="lime">
                    <v:fill color2="fill darken(118)" rotate="t" focusposition=".5,.5" focussize="" method="linear sigma" type="gradientRadial"/>
                  </v:oval>
                  <v:shape id="_x0000_s1604" type="#_x0000_t32" style="position:absolute;left:4423;top:13479;width:0;height:117;rotation:90;flip:y" o:connectortype="straight" strokecolor="red"/>
                </v:group>
                <v:group id="_x0000_s1605" style="position:absolute;left:5960;top:6595;width:143;height:143" coordorigin="4221,13361" coordsize="360,360">
                  <v:oval id="_x0000_s1606" style="position:absolute;left:4221;top:13361;width:360;height:360" o:allowincell="f" fillcolor="#92cddc [1944]" stroked="f" strokecolor="lime">
                    <v:fill color2="fill darken(118)" rotate="t" focusposition=".5,.5" focussize="" method="linear sigma" type="gradientRadial"/>
                  </v:oval>
                  <v:shape id="_x0000_s1607" type="#_x0000_t32" style="position:absolute;left:4423;top:13479;width:0;height:117;rotation:90;flip:y" o:connectortype="straight" strokecolor="red"/>
                </v:group>
                <v:group id="_x0000_s1608" style="position:absolute;left:5817;top:6166;width:143;height:143" coordorigin="4221,13361" coordsize="360,360">
                  <v:oval id="_x0000_s1609" style="position:absolute;left:4221;top:13361;width:360;height:360" o:allowincell="f" fillcolor="#92cddc [1944]" stroked="f" strokecolor="lime">
                    <v:fill color2="fill darken(118)" rotate="t" focusposition=".5,.5" focussize="" method="linear sigma" type="gradientRadial"/>
                  </v:oval>
                  <v:shape id="_x0000_s1610" type="#_x0000_t32" style="position:absolute;left:4423;top:13479;width:0;height:117;rotation:90;flip:y" o:connectortype="straight" strokecolor="red"/>
                </v:group>
                <v:group id="_x0000_s1611" style="position:absolute;left:5396;top:5793;width:143;height:143" coordorigin="4221,13361" coordsize="360,360">
                  <v:oval id="_x0000_s1612" style="position:absolute;left:4221;top:13361;width:360;height:360" o:allowincell="f" fillcolor="#92cddc [1944]" stroked="f" strokecolor="lime">
                    <v:fill color2="fill darken(118)" rotate="t" focusposition=".5,.5" focussize="" method="linear sigma" type="gradientRadial"/>
                  </v:oval>
                  <v:shape id="_x0000_s1613" type="#_x0000_t32" style="position:absolute;left:4423;top:13479;width:0;height:117;rotation:90;flip:y" o:connectortype="straight" strokecolor="red"/>
                </v:group>
                <v:group id="_x0000_s1614" style="position:absolute;left:5312;top:5684;width:143;height:143" coordorigin="4221,13361" coordsize="360,360">
                  <v:oval id="_x0000_s1615" style="position:absolute;left:4221;top:13361;width:360;height:360" o:allowincell="f" fillcolor="#92cddc [1944]" stroked="f" strokecolor="lime">
                    <v:fill color2="fill darken(118)" rotate="t" focusposition=".5,.5" focussize="" method="linear sigma" type="gradientRadial"/>
                  </v:oval>
                  <v:shape id="_x0000_s1616" type="#_x0000_t32" style="position:absolute;left:4423;top:13479;width:0;height:117;rotation:90;flip:y" o:connectortype="straight" strokecolor="red"/>
                </v:group>
                <v:group id="_x0000_s1617" style="position:absolute;left:4891;top:5311;width:143;height:143" coordorigin="4221,13361" coordsize="360,360">
                  <v:oval id="_x0000_s1618" style="position:absolute;left:4221;top:13361;width:360;height:360" o:allowincell="f" fillcolor="#92cddc [1944]" stroked="f" strokecolor="lime">
                    <v:fill color2="fill darken(118)" rotate="t" focusposition=".5,.5" focussize="" method="linear sigma" type="gradientRadial"/>
                  </v:oval>
                  <v:shape id="_x0000_s1619" type="#_x0000_t32" style="position:absolute;left:4423;top:13479;width:0;height:117;rotation:90;flip:y" o:connectortype="straight" strokecolor="red"/>
                </v:group>
                <v:group id="_x0000_s1620" style="position:absolute;left:5415;top:5003;width:143;height:143" coordorigin="4221,13361" coordsize="360,360">
                  <v:oval id="_x0000_s1621" style="position:absolute;left:4221;top:13361;width:360;height:360" o:allowincell="f" fillcolor="#92cddc [1944]" stroked="f" strokecolor="lime">
                    <v:fill color2="fill darken(118)" rotate="t" focusposition=".5,.5" focussize="" method="linear sigma" type="gradientRadial"/>
                  </v:oval>
                  <v:shape id="_x0000_s1622" type="#_x0000_t32" style="position:absolute;left:4423;top:13479;width:0;height:117;rotation:90;flip:y" o:connectortype="straight" strokecolor="red"/>
                </v:group>
                <v:group id="_x0000_s1623" style="position:absolute;left:4891;top:6092;width:143;height:143" coordorigin="4221,13361" coordsize="360,360">
                  <v:oval id="_x0000_s1624" style="position:absolute;left:4221;top:13361;width:360;height:360" o:allowincell="f" fillcolor="#92cddc [1944]" stroked="f" strokecolor="lime">
                    <v:fill color2="fill darken(118)" rotate="t" focusposition=".5,.5" focussize="" method="linear sigma" type="gradientRadial"/>
                  </v:oval>
                  <v:shape id="_x0000_s1625" type="#_x0000_t32" style="position:absolute;left:4423;top:13479;width:0;height:117;rotation:90;flip:y" o:connectortype="straight" strokecolor="red"/>
                </v:group>
                <v:group id="_x0000_s1626" style="position:absolute;left:4293;top:6452;width:143;height:143" coordorigin="4221,13361" coordsize="360,360">
                  <v:oval id="_x0000_s1627" style="position:absolute;left:4221;top:13361;width:360;height:360" o:allowincell="f" fillcolor="#92cddc [1944]" stroked="f" strokecolor="lime">
                    <v:fill color2="fill darken(118)" rotate="t" focusposition=".5,.5" focussize="" method="linear sigma" type="gradientRadial"/>
                  </v:oval>
                  <v:shape id="_x0000_s1628" type="#_x0000_t32" style="position:absolute;left:4423;top:13479;width:0;height:117;rotation:90;flip:y" o:connectortype="straight" strokecolor="red"/>
                </v:group>
                <v:group id="_x0000_s1629" style="position:absolute;left:3512;top:6452;width:143;height:143" coordorigin="4221,13361" coordsize="360,360">
                  <v:oval id="_x0000_s1630" style="position:absolute;left:4221;top:13361;width:360;height:360" o:allowincell="f" fillcolor="#92cddc [1944]" stroked="f" strokecolor="lime">
                    <v:fill color2="fill darken(118)" rotate="t" focusposition=".5,.5" focussize="" method="linear sigma" type="gradientRadial"/>
                  </v:oval>
                  <v:shape id="_x0000_s1631" type="#_x0000_t32" style="position:absolute;left:4423;top:13479;width:0;height:117;rotation:90;flip:y" o:connectortype="straight" strokecolor="red"/>
                </v:group>
                <v:group id="_x0000_s1632" style="position:absolute;left:3733;top:6092;width:143;height:143" coordorigin="4221,13361" coordsize="360,360">
                  <v:oval id="_x0000_s1633" style="position:absolute;left:4221;top:13361;width:360;height:360" o:allowincell="f" fillcolor="#92cddc [1944]" stroked="f" strokecolor="lime">
                    <v:fill color2="fill darken(118)" rotate="t" focusposition=".5,.5" focussize="" method="linear sigma" type="gradientRadial"/>
                  </v:oval>
                  <v:shape id="_x0000_s1634" type="#_x0000_t32" style="position:absolute;left:4423;top:13479;width:0;height:117;rotation:90;flip:y" o:connectortype="straight" strokecolor="red"/>
                </v:group>
                <v:group id="_x0000_s1635" style="position:absolute;left:3876;top:5509;width:143;height:143" coordorigin="4221,13361" coordsize="360,360">
                  <v:oval id="_x0000_s1636" style="position:absolute;left:4221;top:13361;width:360;height:360" o:allowincell="f" fillcolor="#92cddc [1944]" stroked="f" strokecolor="lime">
                    <v:fill color2="fill darken(118)" rotate="t" focusposition=".5,.5" focussize="" method="linear sigma" type="gradientRadial"/>
                  </v:oval>
                  <v:shape id="_x0000_s1637" type="#_x0000_t32" style="position:absolute;left:4423;top:13479;width:0;height:117;rotation:90;flip:y" o:connectortype="straight" strokecolor="red"/>
                </v:group>
                <v:group id="_x0000_s1638" style="position:absolute;left:3854;top:5146;width:143;height:143" coordorigin="4221,13361" coordsize="360,360">
                  <v:oval id="_x0000_s1639" style="position:absolute;left:4221;top:13361;width:360;height:360" o:allowincell="f" fillcolor="#92cddc [1944]" stroked="f" strokecolor="lime">
                    <v:fill color2="fill darken(118)" rotate="t" focusposition=".5,.5" focussize="" method="linear sigma" type="gradientRadial"/>
                  </v:oval>
                  <v:shape id="_x0000_s1640" type="#_x0000_t32" style="position:absolute;left:4423;top:13479;width:0;height:117;rotation:90;flip:y" o:connectortype="straight" strokecolor="red"/>
                </v:group>
                <v:group id="_x0000_s1647" style="position:absolute;left:2417;top:6327;width:143;height:143" coordorigin="4221,13361" coordsize="360,360">
                  <v:oval id="_x0000_s1648" style="position:absolute;left:4221;top:13361;width:360;height:360" o:allowincell="f" fillcolor="#92cddc [1944]" stroked="f" strokecolor="lime">
                    <v:fill color2="fill darken(118)" rotate="t" focusposition=".5,.5" focussize="" method="linear sigma" type="gradientRadial"/>
                  </v:oval>
                  <v:shape id="_x0000_s1649" type="#_x0000_t32" style="position:absolute;left:4423;top:13479;width:0;height:117;rotation:90;flip:y" o:connectortype="straight" strokecolor="red"/>
                </v:group>
                <v:group id="_x0000_s1650" style="position:absolute;left:2006;top:5824;width:143;height:143" coordorigin="4221,13361" coordsize="360,360">
                  <v:oval id="_x0000_s1651" style="position:absolute;left:4221;top:13361;width:360;height:360" o:allowincell="f" fillcolor="#92cddc [1944]" stroked="f" strokecolor="lime">
                    <v:fill color2="fill darken(118)" rotate="t" focusposition=".5,.5" focussize="" method="linear sigma" type="gradientRadial"/>
                  </v:oval>
                  <v:shape id="_x0000_s1652" type="#_x0000_t32" style="position:absolute;left:4423;top:13479;width:0;height:117;rotation:90;flip:y" o:connectortype="straight" strokecolor="red"/>
                </v:group>
                <v:group id="_x0000_s1653" style="position:absolute;left:2934;top:5754;width:143;height:143" coordorigin="4221,13361" coordsize="360,360">
                  <v:oval id="_x0000_s1654" style="position:absolute;left:4221;top:13361;width:360;height:360" o:allowincell="f" fillcolor="#92cddc [1944]" stroked="f" strokecolor="lime">
                    <v:fill color2="fill darken(118)" rotate="t" focusposition=".5,.5" focussize="" method="linear sigma" type="gradientRadial"/>
                  </v:oval>
                  <v:shape id="_x0000_s1655" type="#_x0000_t32" style="position:absolute;left:4423;top:13479;width:0;height:117;rotation:90;flip:y" o:connectortype="straight" strokecolor="red"/>
                </v:group>
                <v:group id="_x0000_s1659" style="position:absolute;left:2377;top:5326;width:143;height:143" coordorigin="4221,13361" coordsize="360,360">
                  <v:oval id="_x0000_s1660" style="position:absolute;left:4221;top:13361;width:360;height:360" o:allowincell="f" fillcolor="#92cddc [1944]" stroked="f" strokecolor="lime">
                    <v:fill color2="fill darken(118)" rotate="t" focusposition=".5,.5" focussize="" method="linear sigma" type="gradientRadial"/>
                  </v:oval>
                  <v:shape id="_x0000_s1661" type="#_x0000_t32" style="position:absolute;left:4423;top:13479;width:0;height:117;rotation:90;flip:y" o:connectortype="straight" strokecolor="red"/>
                </v:group>
                <v:group id="_x0000_s1671" style="position:absolute;left:2875;top:6595;width:143;height:143" coordorigin="4221,13361" coordsize="360,360">
                  <v:oval id="_x0000_s1672" style="position:absolute;left:4221;top:13361;width:360;height:360" o:allowincell="f" fillcolor="#92cddc [1944]" stroked="f" strokecolor="lime">
                    <v:fill color2="fill darken(118)" rotate="t" focusposition=".5,.5" focussize="" method="linear sigma" type="gradientRadial"/>
                  </v:oval>
                  <v:shape id="_x0000_s1673" type="#_x0000_t32" style="position:absolute;left:4423;top:13479;width:0;height:117;rotation:90;flip:y" o:connectortype="straight" strokecolor="red"/>
                </v:group>
                <v:group id="_x0000_s1674" style="position:absolute;left:2480;top:5754;width:143;height:143" coordorigin="4221,13361" coordsize="360,360">
                  <v:oval id="_x0000_s1675" style="position:absolute;left:4221;top:13361;width:360;height:360" o:allowincell="f" fillcolor="#92cddc [1944]" stroked="f" strokecolor="lime">
                    <v:fill color2="fill darken(118)" rotate="t" focusposition=".5,.5" focussize="" method="linear sigma" type="gradientRadial"/>
                  </v:oval>
                  <v:shape id="_x0000_s1676" type="#_x0000_t32" style="position:absolute;left:4423;top:13479;width:0;height:117;rotation:90;flip:y" o:connectortype="straight" strokecolor="red"/>
                </v:group>
                <v:group id="_x0000_s1677" style="position:absolute;left:4184;top:5720;width:143;height:143" coordorigin="4221,13361" coordsize="360,360">
                  <v:oval id="_x0000_s1678" style="position:absolute;left:4221;top:13361;width:360;height:360" o:allowincell="f" fillcolor="#92cddc [1944]" stroked="f" strokecolor="lime">
                    <v:fill color2="fill darken(118)" rotate="t" focusposition=".5,.5" focussize="" method="linear sigma" type="gradientRadial"/>
                  </v:oval>
                  <v:shape id="_x0000_s1679" type="#_x0000_t32" style="position:absolute;left:4423;top:13479;width:0;height:117;rotation:90;flip:y" o:connectortype="straight" strokecolor="red"/>
                </v:group>
                <v:group id="_x0000_s1680" style="position:absolute;left:4689;top:6738;width:143;height:143" coordorigin="4221,13361" coordsize="360,360">
                  <v:oval id="_x0000_s1681" style="position:absolute;left:4221;top:13361;width:360;height:360" o:allowincell="f" fillcolor="#92cddc [1944]" stroked="f" strokecolor="lime">
                    <v:fill color2="fill darken(118)" rotate="t" focusposition=".5,.5" focussize="" method="linear sigma" type="gradientRadial"/>
                  </v:oval>
                  <v:shape id="_x0000_s1682" type="#_x0000_t32" style="position:absolute;left:4423;top:13479;width:0;height:117;rotation:90;flip:y" o:connectortype="straight" strokecolor="red"/>
                </v:group>
                <v:group id="_x0000_s1683" style="position:absolute;left:5375;top:6665;width:143;height:143" coordorigin="4221,13361" coordsize="360,360">
                  <v:oval id="_x0000_s1684" style="position:absolute;left:4221;top:13361;width:360;height:360" o:allowincell="f" fillcolor="#92cddc [1944]" stroked="f" strokecolor="lime">
                    <v:fill color2="fill darken(118)" rotate="t" focusposition=".5,.5" focussize="" method="linear sigma" type="gradientRadial"/>
                  </v:oval>
                  <v:shape id="_x0000_s1685" type="#_x0000_t32" style="position:absolute;left:4423;top:13479;width:0;height:117;rotation:90;flip:y" o:connectortype="straight" strokecolor="red"/>
                </v:group>
                <v:group id="_x0000_s1686" style="position:absolute;left:6646;top:6665;width:143;height:143" coordorigin="4221,13361" coordsize="360,360">
                  <v:oval id="_x0000_s1687" style="position:absolute;left:4221;top:13361;width:360;height:360" o:allowincell="f" fillcolor="#92cddc [1944]" stroked="f" strokecolor="lime">
                    <v:fill color2="fill darken(118)" rotate="t" focusposition=".5,.5" focussize="" method="linear sigma" type="gradientRadial"/>
                  </v:oval>
                  <v:shape id="_x0000_s1688" type="#_x0000_t32" style="position:absolute;left:4423;top:13479;width:0;height:117;rotation:90;flip:y" o:connectortype="straight" strokecolor="red"/>
                </v:group>
                <v:group id="_x0000_s1689" style="position:absolute;left:5731;top:5509;width:143;height:143" coordorigin="4221,13361" coordsize="360,360">
                  <v:oval id="_x0000_s1690" style="position:absolute;left:4221;top:13361;width:360;height:360" o:allowincell="f" fillcolor="#92cddc [1944]" stroked="f" strokecolor="lime">
                    <v:fill color2="fill darken(118)" rotate="t" focusposition=".5,.5" focussize="" method="linear sigma" type="gradientRadial"/>
                  </v:oval>
                  <v:shape id="_x0000_s1691" type="#_x0000_t32" style="position:absolute;left:4423;top:13479;width:0;height:117;rotation:90;flip:y" o:connectortype="straight" strokecolor="red"/>
                </v:group>
                <v:group id="_x0000_s1692" style="position:absolute;left:8264;top:6181;width:143;height:143" coordorigin="4221,13361" coordsize="360,360">
                  <v:oval id="_x0000_s1693" style="position:absolute;left:4221;top:13361;width:360;height:360" o:allowincell="f" fillcolor="#92cddc [1944]" stroked="f" strokecolor="lime">
                    <v:fill color2="fill darken(118)" rotate="t" focusposition=".5,.5" focussize="" method="linear sigma" type="gradientRadial"/>
                  </v:oval>
                  <v:shape id="_x0000_s1694" type="#_x0000_t32" style="position:absolute;left:4423;top:13479;width:0;height:117;rotation:90;flip:y" o:connectortype="straight" strokecolor="red"/>
                </v:group>
                <v:group id="_x0000_s1695" style="position:absolute;left:7349;top:5025;width:143;height:143" coordorigin="4221,13361" coordsize="360,360">
                  <v:oval id="_x0000_s1696" style="position:absolute;left:4221;top:13361;width:360;height:360" o:allowincell="f" fillcolor="#92cddc [1944]" stroked="f" strokecolor="lime">
                    <v:fill color2="fill darken(118)" rotate="t" focusposition=".5,.5" focussize="" method="linear sigma" type="gradientRadial"/>
                  </v:oval>
                  <v:shape id="_x0000_s1697" type="#_x0000_t32" style="position:absolute;left:4423;top:13479;width:0;height:117;rotation:90;flip:y" o:connectortype="straight" strokecolor="red"/>
                </v:group>
                <v:group id="_x0000_s1698" style="position:absolute;left:8208;top:5366;width:143;height:143" coordorigin="4221,13361" coordsize="360,360">
                  <v:oval id="_x0000_s1699" style="position:absolute;left:4221;top:13361;width:360;height:360" o:allowincell="f" fillcolor="#92cddc [1944]" stroked="f" strokecolor="lime">
                    <v:fill color2="fill darken(118)" rotate="t" focusposition=".5,.5" focussize="" method="linear sigma" type="gradientRadial"/>
                  </v:oval>
                  <v:shape id="_x0000_s1700" type="#_x0000_t32" style="position:absolute;left:4423;top:13479;width:0;height:117;rotation:90;flip:y" o:connectortype="straight" strokecolor="red"/>
                </v:group>
              </v:group>
            </v:group>
            <v:shape id="_x0000_s1905" type="#_x0000_t32" style="position:absolute;left:4898;top:3733;width:0;height:1168;flip:y" o:connectortype="straight" o:regroupid="9" strokeweight="3pt"/>
          </v:group>
        </w:pict>
      </w:r>
      <w:r w:rsidR="00C82054">
        <w:rPr>
          <w:rFonts w:eastAsia="Times New Roman"/>
          <w:sz w:val="24"/>
        </w:rPr>
        <w:t xml:space="preserve">Elektrické pole působí i na tělesa nenabitá. Vodič obsahuje pevně vázaná jádra atomů (kladně nabité) a </w:t>
      </w:r>
      <w:r w:rsidR="00C82054" w:rsidRPr="00C82054">
        <w:rPr>
          <w:rFonts w:eastAsia="Times New Roman"/>
          <w:b/>
          <w:sz w:val="24"/>
        </w:rPr>
        <w:t>volné elektrony</w:t>
      </w:r>
      <w:r w:rsidR="00C82054">
        <w:rPr>
          <w:rFonts w:eastAsia="Times New Roman"/>
          <w:b/>
          <w:sz w:val="24"/>
        </w:rPr>
        <w:t xml:space="preserve"> </w:t>
      </w:r>
      <w:r w:rsidR="00C82054" w:rsidRPr="00C82054">
        <w:rPr>
          <w:rFonts w:eastAsia="Times New Roman"/>
          <w:sz w:val="24"/>
        </w:rPr>
        <w:t>(</w:t>
      </w:r>
      <w:r w:rsidR="00C82054">
        <w:rPr>
          <w:rFonts w:eastAsia="Times New Roman"/>
          <w:sz w:val="24"/>
        </w:rPr>
        <w:t xml:space="preserve">ty se mohou pohybovat volně po celém tělese). El. </w:t>
      </w:r>
      <w:proofErr w:type="gramStart"/>
      <w:r w:rsidR="00C82054">
        <w:rPr>
          <w:rFonts w:eastAsia="Times New Roman"/>
          <w:sz w:val="24"/>
        </w:rPr>
        <w:t>pole</w:t>
      </w:r>
      <w:proofErr w:type="gramEnd"/>
      <w:r w:rsidR="00C82054">
        <w:rPr>
          <w:rFonts w:eastAsia="Times New Roman"/>
          <w:sz w:val="24"/>
        </w:rPr>
        <w:t xml:space="preserve"> působí na volné elektrony, způsobí přesun elektronů. </w:t>
      </w:r>
    </w:p>
    <w:p w:rsidR="00C82054" w:rsidRDefault="00C82054" w:rsidP="008756C2">
      <w:pPr>
        <w:rPr>
          <w:rFonts w:eastAsia="Times New Roman"/>
          <w:sz w:val="24"/>
        </w:rPr>
      </w:pPr>
    </w:p>
    <w:p w:rsidR="00852F75" w:rsidRDefault="00852F75" w:rsidP="00723199">
      <w:pPr>
        <w:rPr>
          <w:rFonts w:eastAsia="Times New Roman"/>
        </w:rPr>
      </w:pPr>
    </w:p>
    <w:p w:rsidR="00791C73" w:rsidRDefault="00791C73" w:rsidP="00723199">
      <w:pPr>
        <w:rPr>
          <w:rFonts w:eastAsia="Times New Roman"/>
        </w:rPr>
      </w:pPr>
    </w:p>
    <w:p w:rsidR="00791C73" w:rsidRDefault="00791C73" w:rsidP="00246187">
      <w:pPr>
        <w:jc w:val="center"/>
        <w:rPr>
          <w:rFonts w:eastAsia="Times New Roman"/>
        </w:rPr>
      </w:pPr>
    </w:p>
    <w:p w:rsidR="00791C73" w:rsidRDefault="00791C73" w:rsidP="00723199">
      <w:pPr>
        <w:rPr>
          <w:rFonts w:eastAsia="Times New Roman"/>
        </w:rPr>
      </w:pPr>
    </w:p>
    <w:p w:rsidR="00791C73" w:rsidRDefault="00791C73" w:rsidP="00723199">
      <w:pPr>
        <w:rPr>
          <w:rFonts w:eastAsia="Times New Roman"/>
        </w:rPr>
      </w:pPr>
    </w:p>
    <w:p w:rsidR="00791C73" w:rsidRDefault="00791C73" w:rsidP="00723199">
      <w:pPr>
        <w:rPr>
          <w:rFonts w:eastAsia="Times New Roman"/>
        </w:rPr>
      </w:pPr>
    </w:p>
    <w:p w:rsidR="00581C9C" w:rsidRDefault="005D3D47" w:rsidP="00723199">
      <w:pPr>
        <w:rPr>
          <w:rFonts w:eastAsia="Times New Roman"/>
        </w:rPr>
      </w:pPr>
      <w:r>
        <w:rPr>
          <w:rFonts w:eastAsia="Times New Roman"/>
        </w:rPr>
        <w:t>Izolovaný vodič mimo elektrické pole. Elektrony jsou volně rozprostřeny po celém tělese</w:t>
      </w:r>
    </w:p>
    <w:p w:rsidR="00581C9C" w:rsidRDefault="008155A6" w:rsidP="00723199">
      <w:pPr>
        <w:rPr>
          <w:rFonts w:eastAsia="Times New Roman"/>
        </w:rPr>
      </w:pPr>
      <w:r>
        <w:rPr>
          <w:rFonts w:eastAsia="Times New Roman"/>
          <w:noProof/>
        </w:rPr>
        <w:pict>
          <v:group id="_x0000_s1908" style="position:absolute;margin-left:46.25pt;margin-top:23.1pt;width:396.25pt;height:266.05pt;z-index:-251300864" coordorigin="2342,8265" coordsize="7925,5321" wrapcoords="6055 -61 6055 61 6627 913 7486 1886 2332 2677 2332 2860 2005 3286 2414 3833 9205 3833 2332 4746 1964 4928 941 5659 327 6754 0 7727 -41 8153 -41 8944 0 9674 286 10648 859 11743 2005 12595 2168 12777 18000 13568 20945 13568 23768 20687 23809 20687 24095 20687 24136 20687 24464 20383 24668 20322 24709 19957 24627 19410 18532 3407 15627 3103 8755 2860 6300 -61 6055 -61">
            <v:shape id="_x0000_s1907" type="#_x0000_t32" style="position:absolute;left:4588;top:8265;width:1482;height:1174" o:connectortype="straight" strokeweight="3pt"/>
            <v:group id="_x0000_s1902" style="position:absolute;left:2342;top:8939;width:7081;height:2480" coordorigin="1449,8878" coordsize="7081,2480" o:regroupid="8">
              <v:group id="_x0000_s1901" style="position:absolute;left:1449;top:9378;width:7081;height:1980" coordorigin="1449,9378" coordsize="7081,1980">
                <v:shape id="_x0000_s1708" type="#_x0000_t133" style="position:absolute;left:1449;top:9378;width:7081;height:1980" o:regroupid="4"/>
                <v:group id="_x0000_s1900" style="position:absolute;left:2469;top:9483;width:5938;height:1640" coordorigin="2469,9483" coordsize="5938,1640" o:regroupid="4">
                  <v:group id="_x0000_s1710" style="position:absolute;left:2469;top:9680;width:360;height:360" coordorigin="1868,13361" coordsize="360,360" o:regroupid="5">
                    <v:oval id="_x0000_s1711" style="position:absolute;left:1868;top:13361;width:360;height:360" o:allowincell="f" fillcolor="#ffc000">
                      <v:fill color2="fill darken(188)" rotate="t" focusposition=".5,.5" focussize="" method="linear sigma" type="gradientRadial"/>
                    </v:oval>
                    <v:group id="_x0000_s1712" style="position:absolute;left:1996;top:13479;width:117;height:117" coordorigin="7516,13244" coordsize="117,117">
                      <v:shape id="_x0000_s1713" type="#_x0000_t32" style="position:absolute;left:7575;top:13244;width:0;height:117" o:connectortype="straight" strokecolor="red"/>
                      <v:shape id="_x0000_s1714" type="#_x0000_t32" style="position:absolute;left:7575;top:13244;width:0;height:117;rotation:90;flip:y" o:connectortype="straight" strokecolor="red"/>
                    </v:group>
                  </v:group>
                  <v:group id="_x0000_s1715" style="position:absolute;left:2469;top:10550;width:360;height:360" coordorigin="1868,13361" coordsize="360,360" o:regroupid="5">
                    <v:oval id="_x0000_s1716" style="position:absolute;left:1868;top:13361;width:360;height:360" o:allowincell="f" fillcolor="#ffc000">
                      <v:fill color2="fill darken(188)" rotate="t" focusposition=".5,.5" focussize="" method="linear sigma" type="gradientRadial"/>
                    </v:oval>
                    <v:group id="_x0000_s1717" style="position:absolute;left:1996;top:13479;width:117;height:117" coordorigin="7516,13244" coordsize="117,117">
                      <v:shape id="_x0000_s1718" type="#_x0000_t32" style="position:absolute;left:7575;top:13244;width:0;height:117" o:connectortype="straight" strokecolor="red"/>
                      <v:shape id="_x0000_s1719" type="#_x0000_t32" style="position:absolute;left:7575;top:13244;width:0;height:117;rotation:90;flip:y" o:connectortype="straight" strokecolor="red"/>
                    </v:group>
                  </v:group>
                  <v:group id="_x0000_s1720" style="position:absolute;left:3719;top:9680;width:360;height:360" coordorigin="1868,13361" coordsize="360,360" o:regroupid="5">
                    <v:oval id="_x0000_s1721" style="position:absolute;left:1868;top:13361;width:360;height:360" o:allowincell="f" fillcolor="#ffc000">
                      <v:fill color2="fill darken(188)" rotate="t" focusposition=".5,.5" focussize="" method="linear sigma" type="gradientRadial"/>
                    </v:oval>
                    <v:group id="_x0000_s1722" style="position:absolute;left:1996;top:13479;width:117;height:117" coordorigin="7516,13244" coordsize="117,117">
                      <v:shape id="_x0000_s1723" type="#_x0000_t32" style="position:absolute;left:7575;top:13244;width:0;height:117" o:connectortype="straight" strokecolor="red"/>
                      <v:shape id="_x0000_s1724" type="#_x0000_t32" style="position:absolute;left:7575;top:13244;width:0;height:117;rotation:90;flip:y" o:connectortype="straight" strokecolor="red"/>
                    </v:group>
                  </v:group>
                  <v:group id="_x0000_s1725" style="position:absolute;left:3719;top:10550;width:360;height:360" coordorigin="1868,13361" coordsize="360,360" o:regroupid="5">
                    <v:oval id="_x0000_s1726" style="position:absolute;left:1868;top:13361;width:360;height:360" o:allowincell="f" fillcolor="#ffc000">
                      <v:fill color2="fill darken(188)" rotate="t" focusposition=".5,.5" focussize="" method="linear sigma" type="gradientRadial"/>
                    </v:oval>
                    <v:group id="_x0000_s1727" style="position:absolute;left:1996;top:13479;width:117;height:117" coordorigin="7516,13244" coordsize="117,117">
                      <v:shape id="_x0000_s1728" type="#_x0000_t32" style="position:absolute;left:7575;top:13244;width:0;height:117" o:connectortype="straight" strokecolor="red"/>
                      <v:shape id="_x0000_s1729" type="#_x0000_t32" style="position:absolute;left:7575;top:13244;width:0;height:117;rotation:90;flip:y" o:connectortype="straight" strokecolor="red"/>
                    </v:group>
                  </v:group>
                  <v:group id="_x0000_s1730" style="position:absolute;left:4990;top:9680;width:360;height:360" coordorigin="1868,13361" coordsize="360,360" o:regroupid="5">
                    <v:oval id="_x0000_s1731" style="position:absolute;left:1868;top:13361;width:360;height:360" o:allowincell="f" fillcolor="#ffc000">
                      <v:fill color2="fill darken(188)" rotate="t" focusposition=".5,.5" focussize="" method="linear sigma" type="gradientRadial"/>
                    </v:oval>
                    <v:group id="_x0000_s1732" style="position:absolute;left:1996;top:13479;width:117;height:117" coordorigin="7516,13244" coordsize="117,117">
                      <v:shape id="_x0000_s1733" type="#_x0000_t32" style="position:absolute;left:7575;top:13244;width:0;height:117" o:connectortype="straight" strokecolor="red"/>
                      <v:shape id="_x0000_s1734" type="#_x0000_t32" style="position:absolute;left:7575;top:13244;width:0;height:117;rotation:90;flip:y" o:connectortype="straight" strokecolor="red"/>
                    </v:group>
                  </v:group>
                  <v:group id="_x0000_s1735" style="position:absolute;left:4990;top:10550;width:360;height:360" coordorigin="1868,13361" coordsize="360,360" o:regroupid="5">
                    <v:oval id="_x0000_s1736" style="position:absolute;left:1868;top:13361;width:360;height:360" o:allowincell="f" fillcolor="#ffc000">
                      <v:fill color2="fill darken(188)" rotate="t" focusposition=".5,.5" focussize="" method="linear sigma" type="gradientRadial"/>
                    </v:oval>
                    <v:group id="_x0000_s1737" style="position:absolute;left:1996;top:13479;width:117;height:117" coordorigin="7516,13244" coordsize="117,117">
                      <v:shape id="_x0000_s1738" type="#_x0000_t32" style="position:absolute;left:7575;top:13244;width:0;height:117" o:connectortype="straight" strokecolor="red"/>
                      <v:shape id="_x0000_s1739" type="#_x0000_t32" style="position:absolute;left:7575;top:13244;width:0;height:117;rotation:90;flip:y" o:connectortype="straight" strokecolor="red"/>
                    </v:group>
                  </v:group>
                  <v:group id="_x0000_s1740" style="position:absolute;left:6240;top:9680;width:360;height:360" coordorigin="1868,13361" coordsize="360,360" o:regroupid="5">
                    <v:oval id="_x0000_s1741" style="position:absolute;left:1868;top:13361;width:360;height:360" o:allowincell="f" fillcolor="#ffc000">
                      <v:fill color2="fill darken(188)" rotate="t" focusposition=".5,.5" focussize="" method="linear sigma" type="gradientRadial"/>
                    </v:oval>
                    <v:group id="_x0000_s1742" style="position:absolute;left:1996;top:13479;width:117;height:117" coordorigin="7516,13244" coordsize="117,117">
                      <v:shape id="_x0000_s1743" type="#_x0000_t32" style="position:absolute;left:7575;top:13244;width:0;height:117" o:connectortype="straight" strokecolor="red"/>
                      <v:shape id="_x0000_s1744" type="#_x0000_t32" style="position:absolute;left:7575;top:13244;width:0;height:117;rotation:90;flip:y" o:connectortype="straight" strokecolor="red"/>
                    </v:group>
                  </v:group>
                  <v:group id="_x0000_s1745" style="position:absolute;left:6240;top:10550;width:360;height:360" coordorigin="1868,13361" coordsize="360,360" o:regroupid="5">
                    <v:oval id="_x0000_s1746" style="position:absolute;left:1868;top:13361;width:360;height:360" o:allowincell="f" fillcolor="#ffc000">
                      <v:fill color2="fill darken(188)" rotate="t" focusposition=".5,.5" focussize="" method="linear sigma" type="gradientRadial"/>
                    </v:oval>
                    <v:group id="_x0000_s1747" style="position:absolute;left:1996;top:13479;width:117;height:117" coordorigin="7516,13244" coordsize="117,117">
                      <v:shape id="_x0000_s1748" type="#_x0000_t32" style="position:absolute;left:7575;top:13244;width:0;height:117" o:connectortype="straight" strokecolor="red"/>
                      <v:shape id="_x0000_s1749" type="#_x0000_t32" style="position:absolute;left:7575;top:13244;width:0;height:117;rotation:90;flip:y" o:connectortype="straight" strokecolor="red"/>
                    </v:group>
                  </v:group>
                  <v:group id="_x0000_s1750" style="position:absolute;left:7295;top:9524;width:245;height:245" coordorigin="1868,13361" coordsize="360,360" o:regroupid="5">
                    <v:oval id="_x0000_s1751" style="position:absolute;left:1868;top:13361;width:360;height:360" o:allowincell="f" fillcolor="#ffc000">
                      <v:fill opacity="37356f" color2="fill darken(188)" rotate="t" focusposition=".5,.5" focussize="" method="linear sigma" type="gradientRadial"/>
                    </v:oval>
                    <v:group id="_x0000_s1752" style="position:absolute;left:1996;top:13479;width:117;height:117" coordorigin="7516,13244" coordsize="117,117">
                      <v:shape id="_x0000_s1753" type="#_x0000_t32" style="position:absolute;left:7575;top:13244;width:0;height:117" o:connectortype="straight" strokecolor="red"/>
                      <v:shape id="_x0000_s1754" type="#_x0000_t32" style="position:absolute;left:7575;top:13244;width:0;height:117;rotation:90;flip:y" o:connectortype="straight" strokecolor="red"/>
                    </v:group>
                  </v:group>
                  <v:group id="_x0000_s1755" style="position:absolute;left:7295;top:10394;width:245;height:245" coordorigin="1868,13361" coordsize="360,360" o:regroupid="5">
                    <v:oval id="_x0000_s1756" style="position:absolute;left:1868;top:13361;width:360;height:360" o:allowincell="f" fillcolor="#ffc000">
                      <v:fill opacity="41288f" color2="fill darken(188)" rotate="t" focusposition=".5,.5" focussize="" method="linear sigma" type="gradientRadial"/>
                    </v:oval>
                    <v:group id="_x0000_s1757" style="position:absolute;left:1996;top:13479;width:117;height:117" coordorigin="7516,13244" coordsize="117,117">
                      <v:shape id="_x0000_s1758" type="#_x0000_t32" style="position:absolute;left:7575;top:13244;width:0;height:117" o:connectortype="straight" strokecolor="red"/>
                      <v:shape id="_x0000_s1759" type="#_x0000_t32" style="position:absolute;left:7575;top:13244;width:0;height:117;rotation:90;flip:y" o:connectortype="straight" strokecolor="red"/>
                    </v:group>
                  </v:group>
                  <v:group id="_x0000_s1760" style="position:absolute;left:5825;top:9524;width:245;height:245" coordorigin="1868,13361" coordsize="360,360" o:regroupid="5">
                    <v:oval id="_x0000_s1761" style="position:absolute;left:1868;top:13361;width:360;height:360" o:allowincell="f" fillcolor="#ffc000">
                      <v:fill opacity="37356f" color2="fill darken(188)" rotate="t" focusposition=".5,.5" focussize="" method="linear sigma" type="gradientRadial"/>
                    </v:oval>
                    <v:group id="_x0000_s1762" style="position:absolute;left:1996;top:13479;width:117;height:117" coordorigin="7516,13244" coordsize="117,117">
                      <v:shape id="_x0000_s1763" type="#_x0000_t32" style="position:absolute;left:7575;top:13244;width:0;height:117" o:connectortype="straight" strokecolor="red"/>
                      <v:shape id="_x0000_s1764" type="#_x0000_t32" style="position:absolute;left:7575;top:13244;width:0;height:117;rotation:90;flip:y" o:connectortype="straight" strokecolor="red"/>
                    </v:group>
                  </v:group>
                  <v:group id="_x0000_s1765" style="position:absolute;left:5825;top:10394;width:245;height:245" coordorigin="1868,13361" coordsize="360,360" o:regroupid="5">
                    <v:oval id="_x0000_s1766" style="position:absolute;left:1868;top:13361;width:360;height:360" o:allowincell="f" fillcolor="#ffc000">
                      <v:fill opacity="41288f" color2="fill darken(188)" rotate="t" focusposition=".5,.5" focussize="" method="linear sigma" type="gradientRadial"/>
                    </v:oval>
                    <v:group id="_x0000_s1767" style="position:absolute;left:1996;top:13479;width:117;height:117" coordorigin="7516,13244" coordsize="117,117">
                      <v:shape id="_x0000_s1768" type="#_x0000_t32" style="position:absolute;left:7575;top:13244;width:0;height:117" o:connectortype="straight" strokecolor="red"/>
                      <v:shape id="_x0000_s1769" type="#_x0000_t32" style="position:absolute;left:7575;top:13244;width:0;height:117;rotation:90;flip:y" o:connectortype="straight" strokecolor="red"/>
                    </v:group>
                  </v:group>
                  <v:group id="_x0000_s1770" style="position:absolute;left:4309;top:9524;width:245;height:245" coordorigin="1868,13361" coordsize="360,360" o:regroupid="5">
                    <v:oval id="_x0000_s1771" style="position:absolute;left:1868;top:13361;width:360;height:360" o:allowincell="f" fillcolor="#ffc000">
                      <v:fill opacity="37356f" color2="fill darken(188)" rotate="t" focusposition=".5,.5" focussize="" method="linear sigma" type="gradientRadial"/>
                    </v:oval>
                    <v:group id="_x0000_s1772" style="position:absolute;left:1996;top:13479;width:117;height:117" coordorigin="7516,13244" coordsize="117,117">
                      <v:shape id="_x0000_s1773" type="#_x0000_t32" style="position:absolute;left:7575;top:13244;width:0;height:117" o:connectortype="straight" strokecolor="red"/>
                      <v:shape id="_x0000_s1774" type="#_x0000_t32" style="position:absolute;left:7575;top:13244;width:0;height:117;rotation:90;flip:y" o:connectortype="straight" strokecolor="red"/>
                    </v:group>
                  </v:group>
                  <v:group id="_x0000_s1775" style="position:absolute;left:4309;top:10394;width:245;height:245" coordorigin="1868,13361" coordsize="360,360" o:regroupid="5">
                    <v:oval id="_x0000_s1776" style="position:absolute;left:1868;top:13361;width:360;height:360" o:allowincell="f" fillcolor="#ffc000">
                      <v:fill opacity="41288f" color2="fill darken(188)" rotate="t" focusposition=".5,.5" focussize="" method="linear sigma" type="gradientRadial"/>
                    </v:oval>
                    <v:group id="_x0000_s1777" style="position:absolute;left:1996;top:13479;width:117;height:117" coordorigin="7516,13244" coordsize="117,117">
                      <v:shape id="_x0000_s1778" type="#_x0000_t32" style="position:absolute;left:7575;top:13244;width:0;height:117" o:connectortype="straight" strokecolor="red"/>
                      <v:shape id="_x0000_s1779" type="#_x0000_t32" style="position:absolute;left:7575;top:13244;width:0;height:117;rotation:90;flip:y" o:connectortype="straight" strokecolor="red"/>
                    </v:group>
                  </v:group>
                  <v:group id="_x0000_s1780" style="position:absolute;left:3210;top:9524;width:245;height:245" coordorigin="1868,13361" coordsize="360,360" o:regroupid="5">
                    <v:oval id="_x0000_s1781" style="position:absolute;left:1868;top:13361;width:360;height:360" o:allowincell="f" fillcolor="#ffc000">
                      <v:fill opacity="37356f" color2="fill darken(188)" rotate="t" focusposition=".5,.5" focussize="" method="linear sigma" type="gradientRadial"/>
                    </v:oval>
                    <v:group id="_x0000_s1782" style="position:absolute;left:1996;top:13479;width:117;height:117" coordorigin="7516,13244" coordsize="117,117">
                      <v:shape id="_x0000_s1783" type="#_x0000_t32" style="position:absolute;left:7575;top:13244;width:0;height:117" o:connectortype="straight" strokecolor="red"/>
                      <v:shape id="_x0000_s1784" type="#_x0000_t32" style="position:absolute;left:7575;top:13244;width:0;height:117;rotation:90;flip:y" o:connectortype="straight" strokecolor="red"/>
                    </v:group>
                  </v:group>
                  <v:group id="_x0000_s1785" style="position:absolute;left:3210;top:10394;width:245;height:245" coordorigin="1868,13361" coordsize="360,360" o:regroupid="5">
                    <v:oval id="_x0000_s1786" style="position:absolute;left:1868;top:13361;width:360;height:360" o:allowincell="f" fillcolor="#ffc000">
                      <v:fill opacity="41288f" color2="fill darken(188)" rotate="t" focusposition=".5,.5" focussize="" method="linear sigma" type="gradientRadial"/>
                    </v:oval>
                    <v:group id="_x0000_s1787" style="position:absolute;left:1996;top:13479;width:117;height:117" coordorigin="7516,13244" coordsize="117,117">
                      <v:shape id="_x0000_s1788" type="#_x0000_t32" style="position:absolute;left:7575;top:13244;width:0;height:117" o:connectortype="straight" strokecolor="red"/>
                      <v:shape id="_x0000_s1789" type="#_x0000_t32" style="position:absolute;left:7575;top:13244;width:0;height:117;rotation:90;flip:y" o:connectortype="straight" strokecolor="red"/>
                    </v:group>
                  </v:group>
                  <v:group id="_x0000_s1790" style="position:absolute;left:7239;top:10910;width:143;height:143" coordorigin="4221,13361" coordsize="360,360" o:regroupid="5">
                    <v:oval id="_x0000_s1791" style="position:absolute;left:4221;top:13361;width:360;height:360" o:allowincell="f" fillcolor="#92cddc [1944]" stroked="f" strokecolor="lime">
                      <v:fill color2="fill darken(118)" rotate="t" focusposition=".5,.5" focussize="" method="linear sigma" type="gradientRadial"/>
                    </v:oval>
                    <v:shape id="_x0000_s1792" type="#_x0000_t32" style="position:absolute;left:4423;top:13479;width:0;height:117;rotation:90;flip:y" o:connectortype="straight" strokecolor="red"/>
                  </v:group>
                  <v:group id="_x0000_s1793" style="position:absolute;left:7397;top:10186;width:143;height:143" coordorigin="4221,13361" coordsize="360,360" o:regroupid="5">
                    <v:oval id="_x0000_s1794" style="position:absolute;left:4221;top:13361;width:360;height:360" o:allowincell="f" fillcolor="#92cddc [1944]" stroked="f" strokecolor="lime">
                      <v:fill color2="fill darken(118)" rotate="t" focusposition=".5,.5" focussize="" method="linear sigma" type="gradientRadial"/>
                    </v:oval>
                    <v:shape id="_x0000_s1795" type="#_x0000_t32" style="position:absolute;left:4423;top:13479;width:0;height:117;rotation:90;flip:y" o:connectortype="straight" strokecolor="red"/>
                  </v:group>
                  <v:group id="_x0000_s1796" style="position:absolute;left:6962;top:9857;width:143;height:143" coordorigin="4221,13361" coordsize="360,360" o:regroupid="5">
                    <v:oval id="_x0000_s1797" style="position:absolute;left:4221;top:13361;width:360;height:360" o:allowincell="f" fillcolor="#92cddc [1944]" stroked="f" strokecolor="lime">
                      <v:fill color2="fill darken(118)" rotate="t" focusposition=".5,.5" focussize="" method="linear sigma" type="gradientRadial"/>
                    </v:oval>
                    <v:shape id="_x0000_s1798" type="#_x0000_t32" style="position:absolute;left:4423;top:13479;width:0;height:117;rotation:90;flip:y" o:connectortype="straight" strokecolor="red"/>
                  </v:group>
                  <v:group id="_x0000_s1799" style="position:absolute;left:6342;top:10329;width:143;height:143" coordorigin="4221,13361" coordsize="360,360" o:regroupid="5">
                    <v:oval id="_x0000_s1800" style="position:absolute;left:4221;top:13361;width:360;height:360" o:allowincell="f" fillcolor="#92cddc [1944]" stroked="f" strokecolor="lime">
                      <v:fill color2="fill darken(118)" rotate="t" focusposition=".5,.5" focussize="" method="linear sigma" type="gradientRadial"/>
                    </v:oval>
                    <v:shape id="_x0000_s1801" type="#_x0000_t32" style="position:absolute;left:4423;top:13479;width:0;height:117;rotation:90;flip:y" o:connectortype="straight" strokecolor="red"/>
                  </v:group>
                  <v:group id="_x0000_s1802" style="position:absolute;left:5912;top:9897;width:143;height:143" coordorigin="4221,13361" coordsize="360,360" o:regroupid="5">
                    <v:oval id="_x0000_s1803" style="position:absolute;left:4221;top:13361;width:360;height:360" o:allowincell="f" fillcolor="#92cddc [1944]" stroked="f" strokecolor="lime">
                      <v:fill color2="fill darken(118)" rotate="t" focusposition=".5,.5" focussize="" method="linear sigma" type="gradientRadial"/>
                    </v:oval>
                    <v:shape id="_x0000_s1804" type="#_x0000_t32" style="position:absolute;left:4423;top:13479;width:0;height:117;rotation:90;flip:y" o:connectortype="straight" strokecolor="red"/>
                  </v:group>
                  <v:group id="_x0000_s1805" style="position:absolute;left:6749;top:9714;width:143;height:143" coordorigin="4221,13361" coordsize="360,360" o:regroupid="5">
                    <v:oval id="_x0000_s1806" style="position:absolute;left:4221;top:13361;width:360;height:360" o:allowincell="f" fillcolor="#92cddc [1944]" stroked="f" strokecolor="lime">
                      <v:fill color2="fill darken(118)" rotate="t" focusposition=".5,.5" focussize="" method="linear sigma" type="gradientRadial"/>
                    </v:oval>
                    <v:shape id="_x0000_s1807" type="#_x0000_t32" style="position:absolute;left:4423;top:13479;width:0;height:117;rotation:90;flip:y" o:connectortype="straight" strokecolor="red"/>
                  </v:group>
                  <v:group id="_x0000_s1808" style="position:absolute;left:7675;top:9927;width:143;height:143" coordorigin="4221,13361" coordsize="360,360" o:regroupid="5">
                    <v:oval id="_x0000_s1809" style="position:absolute;left:4221;top:13361;width:360;height:360" o:allowincell="f" fillcolor="#92cddc [1944]" stroked="f" strokecolor="lime">
                      <v:fill color2="fill darken(118)" rotate="t" focusposition=".5,.5" focussize="" method="linear sigma" type="gradientRadial"/>
                    </v:oval>
                    <v:shape id="_x0000_s1810" type="#_x0000_t32" style="position:absolute;left:4423;top:13479;width:0;height:117;rotation:90;flip:y" o:connectortype="straight" strokecolor="red"/>
                  </v:group>
                  <v:group id="_x0000_s1811" style="position:absolute;left:7254;top:10035;width:143;height:143" coordorigin="4221,13361" coordsize="360,360" o:regroupid="5">
                    <v:oval id="_x0000_s1812" style="position:absolute;left:4221;top:13361;width:360;height:360" o:allowincell="f" fillcolor="#92cddc [1944]" stroked="f" strokecolor="lime">
                      <v:fill color2="fill darken(118)" rotate="t" focusposition=".5,.5" focussize="" method="linear sigma" type="gradientRadial"/>
                    </v:oval>
                    <v:shape id="_x0000_s1813" type="#_x0000_t32" style="position:absolute;left:4423;top:13479;width:0;height:117;rotation:90;flip:y" o:connectortype="straight" strokecolor="red"/>
                  </v:group>
                  <v:group id="_x0000_s1814" style="position:absolute;left:5034;top:10142;width:143;height:143" coordorigin="4221,13361" coordsize="360,360" o:regroupid="5">
                    <v:oval id="_x0000_s1815" style="position:absolute;left:4221;top:13361;width:360;height:360" o:allowincell="f" fillcolor="#92cddc [1944]" stroked="f" strokecolor="lime">
                      <v:fill color2="fill darken(118)" rotate="t" focusposition=".5,.5" focussize="" method="linear sigma" type="gradientRadial"/>
                    </v:oval>
                    <v:shape id="_x0000_s1816" type="#_x0000_t32" style="position:absolute;left:4423;top:13479;width:0;height:117;rotation:90;flip:y" o:connectortype="straight" strokecolor="red"/>
                  </v:group>
                  <v:group id="_x0000_s1817" style="position:absolute;left:4613;top:9769;width:143;height:143" coordorigin="4221,13361" coordsize="360,360" o:regroupid="5">
                    <v:oval id="_x0000_s1818" style="position:absolute;left:4221;top:13361;width:360;height:360" o:allowincell="f" fillcolor="#92cddc [1944]" stroked="f" strokecolor="lime">
                      <v:fill color2="fill darken(118)" rotate="t" focusposition=".5,.5" focussize="" method="linear sigma" type="gradientRadial"/>
                    </v:oval>
                    <v:shape id="_x0000_s1819" type="#_x0000_t32" style="position:absolute;left:4423;top:13479;width:0;height:117;rotation:90;flip:y" o:connectortype="straight" strokecolor="red"/>
                  </v:group>
                  <v:group id="_x0000_s1820" style="position:absolute;left:7406;top:9892;width:143;height:143" coordorigin="4221,13361" coordsize="360,360" o:regroupid="5">
                    <v:oval id="_x0000_s1821" style="position:absolute;left:4221;top:13361;width:360;height:360" o:allowincell="f" fillcolor="#92cddc [1944]" stroked="f" strokecolor="lime">
                      <v:fill color2="fill darken(118)" rotate="t" focusposition=".5,.5" focussize="" method="linear sigma" type="gradientRadial"/>
                    </v:oval>
                    <v:shape id="_x0000_s1822" type="#_x0000_t32" style="position:absolute;left:4423;top:13479;width:0;height:117;rotation:90;flip:y" o:connectortype="straight" strokecolor="red"/>
                  </v:group>
                  <v:group id="_x0000_s1823" style="position:absolute;left:7740;top:10248;width:143;height:143" coordorigin="4221,13361" coordsize="360,360" o:regroupid="5">
                    <v:oval id="_x0000_s1824" style="position:absolute;left:4221;top:13361;width:360;height:360" o:allowincell="f" fillcolor="#92cddc [1944]" stroked="f" strokecolor="lime">
                      <v:fill color2="fill darken(118)" rotate="t" focusposition=".5,.5" focussize="" method="linear sigma" type="gradientRadial"/>
                    </v:oval>
                    <v:shape id="_x0000_s1825" type="#_x0000_t32" style="position:absolute;left:4423;top:13479;width:0;height:117;rotation:90;flip:y" o:connectortype="straight" strokecolor="red"/>
                  </v:group>
                  <v:group id="_x0000_s1826" style="position:absolute;left:4015;top:10910;width:143;height:143" coordorigin="4221,13361" coordsize="360,360" o:regroupid="5">
                    <v:oval id="_x0000_s1827" style="position:absolute;left:4221;top:13361;width:360;height:360" o:allowincell="f" fillcolor="#92cddc [1944]" stroked="f" strokecolor="lime">
                      <v:fill color2="fill darken(118)" rotate="t" focusposition=".5,.5" focussize="" method="linear sigma" type="gradientRadial"/>
                    </v:oval>
                    <v:shape id="_x0000_s1828" type="#_x0000_t32" style="position:absolute;left:4423;top:13479;width:0;height:117;rotation:90;flip:y" o:connectortype="straight" strokecolor="red"/>
                  </v:group>
                  <v:group id="_x0000_s1829" style="position:absolute;left:7105;top:10331;width:143;height:143" coordorigin="4221,13361" coordsize="360,360" o:regroupid="5">
                    <v:oval id="_x0000_s1830" style="position:absolute;left:4221;top:13361;width:360;height:360" o:allowincell="f" fillcolor="#92cddc [1944]" stroked="f" strokecolor="lime">
                      <v:fill color2="fill darken(118)" rotate="t" focusposition=".5,.5" focussize="" method="linear sigma" type="gradientRadial"/>
                    </v:oval>
                    <v:shape id="_x0000_s1831" type="#_x0000_t32" style="position:absolute;left:4423;top:13479;width:0;height:117;rotation:90;flip:y" o:connectortype="straight" strokecolor="red"/>
                  </v:group>
                  <v:group id="_x0000_s1832" style="position:absolute;left:6928;top:10980;width:143;height:143" coordorigin="4221,13361" coordsize="360,360" o:regroupid="5">
                    <v:oval id="_x0000_s1833" style="position:absolute;left:4221;top:13361;width:360;height:360" o:allowincell="f" fillcolor="#92cddc [1944]" stroked="f" strokecolor="lime">
                      <v:fill color2="fill darken(118)" rotate="t" focusposition=".5,.5" focussize="" method="linear sigma" type="gradientRadial"/>
                    </v:oval>
                    <v:shape id="_x0000_s1834" type="#_x0000_t32" style="position:absolute;left:4423;top:13479;width:0;height:117;rotation:90;flip:y" o:connectortype="straight" strokecolor="red"/>
                  </v:group>
                  <v:group id="_x0000_s1835" style="position:absolute;left:6866;top:10639;width:143;height:143" coordorigin="4221,13361" coordsize="360,360" o:regroupid="5">
                    <v:oval id="_x0000_s1836" style="position:absolute;left:4221;top:13361;width:360;height:360" o:allowincell="f" fillcolor="#92cddc [1944]" stroked="f" strokecolor="lime">
                      <v:fill color2="fill darken(118)" rotate="t" focusposition=".5,.5" focussize="" method="linear sigma" type="gradientRadial"/>
                    </v:oval>
                    <v:shape id="_x0000_s1837" type="#_x0000_t32" style="position:absolute;left:4423;top:13479;width:0;height:117;rotation:90;flip:y" o:connectortype="straight" strokecolor="red"/>
                  </v:group>
                  <v:group id="_x0000_s1838" style="position:absolute;left:3576;top:9604;width:143;height:143" coordorigin="4221,13361" coordsize="360,360" o:regroupid="5">
                    <v:oval id="_x0000_s1839" style="position:absolute;left:4221;top:13361;width:360;height:360" o:allowincell="f" fillcolor="#92cddc [1944]" stroked="f" strokecolor="lime">
                      <v:fill color2="fill darken(118)" rotate="t" focusposition=".5,.5" focussize="" method="linear sigma" type="gradientRadial"/>
                    </v:oval>
                    <v:shape id="_x0000_s1840" type="#_x0000_t32" style="position:absolute;left:4423;top:13479;width:0;height:117;rotation:90;flip:y" o:connectortype="straight" strokecolor="red"/>
                  </v:group>
                  <v:group id="_x0000_s1841" style="position:absolute;left:7557;top:10910;width:143;height:143" coordorigin="4221,13361" coordsize="360,360" o:regroupid="5">
                    <v:oval id="_x0000_s1842" style="position:absolute;left:4221;top:13361;width:360;height:360" o:allowincell="f" fillcolor="#92cddc [1944]" stroked="f" strokecolor="lime">
                      <v:fill color2="fill darken(118)" rotate="t" focusposition=".5,.5" focussize="" method="linear sigma" type="gradientRadial"/>
                    </v:oval>
                    <v:shape id="_x0000_s1843" type="#_x0000_t32" style="position:absolute;left:4423;top:13479;width:0;height:117;rotation:90;flip:y" o:connectortype="straight" strokecolor="red"/>
                  </v:group>
                  <v:group id="_x0000_s1844" style="position:absolute;left:8264;top:10425;width:143;height:143" coordorigin="4221,13361" coordsize="360,360" o:regroupid="5">
                    <v:oval id="_x0000_s1845" style="position:absolute;left:4221;top:13361;width:360;height:360" o:allowincell="f" fillcolor="#92cddc [1944]" stroked="f" strokecolor="lime">
                      <v:fill color2="fill darken(118)" rotate="t" focusposition=".5,.5" focussize="" method="linear sigma" type="gradientRadial"/>
                    </v:oval>
                    <v:shape id="_x0000_s1846" type="#_x0000_t32" style="position:absolute;left:4423;top:13479;width:0;height:117;rotation:90;flip:y" o:connectortype="straight" strokecolor="red"/>
                  </v:group>
                  <v:group id="_x0000_s1847" style="position:absolute;left:2656;top:10212;width:143;height:143" coordorigin="4221,13361" coordsize="360,360" o:regroupid="5">
                    <v:oval id="_x0000_s1848" style="position:absolute;left:4221;top:13361;width:360;height:360" o:allowincell="f" fillcolor="#92cddc [1944]" stroked="f" strokecolor="lime">
                      <v:fill color2="fill darken(118)" rotate="t" focusposition=".5,.5" focussize="" method="linear sigma" type="gradientRadial"/>
                    </v:oval>
                    <v:shape id="_x0000_s1849" type="#_x0000_t32" style="position:absolute;left:4423;top:13479;width:0;height:117;rotation:90;flip:y" o:connectortype="straight" strokecolor="red"/>
                  </v:group>
                  <v:group id="_x0000_s1850" style="position:absolute;left:7692;top:9626;width:143;height:143" coordorigin="4221,13361" coordsize="360,360" o:regroupid="5">
                    <v:oval id="_x0000_s1851" style="position:absolute;left:4221;top:13361;width:360;height:360" o:allowincell="f" fillcolor="#92cddc [1944]" stroked="f" strokecolor="lime">
                      <v:fill color2="fill darken(118)" rotate="t" focusposition=".5,.5" focussize="" method="linear sigma" type="gradientRadial"/>
                    </v:oval>
                    <v:shape id="_x0000_s1852" type="#_x0000_t32" style="position:absolute;left:4423;top:13479;width:0;height:117;rotation:90;flip:y" o:connectortype="straight" strokecolor="red"/>
                  </v:group>
                  <v:group id="_x0000_s1853" style="position:absolute;left:8065;top:10105;width:143;height:143" coordorigin="4221,13361" coordsize="360,360" o:regroupid="5">
                    <v:oval id="_x0000_s1854" style="position:absolute;left:4221;top:13361;width:360;height:360" o:allowincell="f" fillcolor="#92cddc [1944]" stroked="f" strokecolor="lime">
                      <v:fill color2="fill darken(118)" rotate="t" focusposition=".5,.5" focussize="" method="linear sigma" type="gradientRadial"/>
                    </v:oval>
                    <v:shape id="_x0000_s1855" type="#_x0000_t32" style="position:absolute;left:4423;top:13479;width:0;height:117;rotation:90;flip:y" o:connectortype="straight" strokecolor="red"/>
                  </v:group>
                  <v:group id="_x0000_s1856" style="position:absolute;left:7930;top:10355;width:143;height:143" coordorigin="4221,13361" coordsize="360,360" o:regroupid="5">
                    <v:oval id="_x0000_s1857" style="position:absolute;left:4221;top:13361;width:360;height:360" o:allowincell="f" fillcolor="#92cddc [1944]" stroked="f" strokecolor="lime">
                      <v:fill color2="fill darken(118)" rotate="t" focusposition=".5,.5" focussize="" method="linear sigma" type="gradientRadial"/>
                    </v:oval>
                    <v:shape id="_x0000_s1858" type="#_x0000_t32" style="position:absolute;left:4423;top:13479;width:0;height:117;rotation:90;flip:y" o:connectortype="straight" strokecolor="red"/>
                  </v:group>
                  <v:group id="_x0000_s1859" style="position:absolute;left:3906;top:10178;width:143;height:143" coordorigin="4221,13361" coordsize="360,360" o:regroupid="5">
                    <v:oval id="_x0000_s1860" style="position:absolute;left:4221;top:13361;width:360;height:360" o:allowincell="f" fillcolor="#92cddc [1944]" stroked="f" strokecolor="lime">
                      <v:fill color2="fill darken(118)" rotate="t" focusposition=".5,.5" focussize="" method="linear sigma" type="gradientRadial"/>
                    </v:oval>
                    <v:shape id="_x0000_s1861" type="#_x0000_t32" style="position:absolute;left:4423;top:13479;width:0;height:117;rotation:90;flip:y" o:connectortype="straight" strokecolor="red"/>
                  </v:group>
                  <v:group id="_x0000_s1862" style="position:absolute;left:6723;top:10258;width:143;height:143" coordorigin="4221,13361" coordsize="360,360" o:regroupid="5">
                    <v:oval id="_x0000_s1863" style="position:absolute;left:4221;top:13361;width:360;height:360" o:allowincell="f" fillcolor="#92cddc [1944]" stroked="f" strokecolor="lime">
                      <v:fill color2="fill darken(118)" rotate="t" focusposition=".5,.5" focussize="" method="linear sigma" type="gradientRadial"/>
                    </v:oval>
                    <v:shape id="_x0000_s1864" type="#_x0000_t32" style="position:absolute;left:4423;top:13479;width:0;height:117;rotation:90;flip:y" o:connectortype="straight" strokecolor="red"/>
                  </v:group>
                  <v:group id="_x0000_s1865" style="position:absolute;left:7589;top:10668;width:143;height:143" coordorigin="4221,13361" coordsize="360,360" o:regroupid="5">
                    <v:oval id="_x0000_s1866" style="position:absolute;left:4221;top:13361;width:360;height:360" o:allowincell="f" fillcolor="#92cddc [1944]" stroked="f" strokecolor="lime">
                      <v:fill color2="fill darken(118)" rotate="t" focusposition=".5,.5" focussize="" method="linear sigma" type="gradientRadial"/>
                    </v:oval>
                    <v:shape id="_x0000_s1867" type="#_x0000_t32" style="position:absolute;left:4423;top:13479;width:0;height:117;rotation:90;flip:y" o:connectortype="straight" strokecolor="red"/>
                  </v:group>
                  <v:group id="_x0000_s1868" style="position:absolute;left:5415;top:10668;width:143;height:143" coordorigin="4221,13361" coordsize="360,360" o:regroupid="5">
                    <v:oval id="_x0000_s1869" style="position:absolute;left:4221;top:13361;width:360;height:360" o:allowincell="f" fillcolor="#92cddc [1944]" stroked="f" strokecolor="lime">
                      <v:fill color2="fill darken(118)" rotate="t" focusposition=".5,.5" focussize="" method="linear sigma" type="gradientRadial"/>
                    </v:oval>
                    <v:shape id="_x0000_s1870" type="#_x0000_t32" style="position:absolute;left:4423;top:13479;width:0;height:117;rotation:90;flip:y" o:connectortype="straight" strokecolor="red"/>
                  </v:group>
                  <v:group id="_x0000_s1871" style="position:absolute;left:6723;top:9999;width:143;height:143" coordorigin="4221,13361" coordsize="360,360" o:regroupid="5">
                    <v:oval id="_x0000_s1872" style="position:absolute;left:4221;top:13361;width:360;height:360" o:allowincell="f" fillcolor="#92cddc [1944]" stroked="f" strokecolor="lime">
                      <v:fill color2="fill darken(118)" rotate="t" focusposition=".5,.5" focussize="" method="linear sigma" type="gradientRadial"/>
                    </v:oval>
                    <v:shape id="_x0000_s1873" type="#_x0000_t32" style="position:absolute;left:4423;top:13479;width:0;height:117;rotation:90;flip:y" o:connectortype="straight" strokecolor="red"/>
                  </v:group>
                  <v:group id="_x0000_s1874" style="position:absolute;left:7986;top:10639;width:143;height:143" coordorigin="4221,13361" coordsize="360,360" o:regroupid="5">
                    <v:oval id="_x0000_s1875" style="position:absolute;left:4221;top:13361;width:360;height:360" o:allowincell="f" fillcolor="#92cddc [1944]" stroked="f" strokecolor="lime">
                      <v:fill color2="fill darken(118)" rotate="t" focusposition=".5,.5" focussize="" method="linear sigma" type="gradientRadial"/>
                    </v:oval>
                    <v:shape id="_x0000_s1876" type="#_x0000_t32" style="position:absolute;left:4423;top:13479;width:0;height:117;rotation:90;flip:y" o:connectortype="straight" strokecolor="red"/>
                  </v:group>
                  <v:group id="_x0000_s1877" style="position:absolute;left:7071;top:9483;width:143;height:143" coordorigin="4221,13361" coordsize="360,360" o:regroupid="5">
                    <v:oval id="_x0000_s1878" style="position:absolute;left:4221;top:13361;width:360;height:360" o:allowincell="f" fillcolor="#92cddc [1944]" stroked="f" strokecolor="lime">
                      <v:fill color2="fill darken(118)" rotate="t" focusposition=".5,.5" focussize="" method="linear sigma" type="gradientRadial"/>
                    </v:oval>
                    <v:shape id="_x0000_s1879" type="#_x0000_t32" style="position:absolute;left:4423;top:13479;width:0;height:117;rotation:90;flip:y" o:connectortype="straight" strokecolor="red"/>
                  </v:group>
                  <v:group id="_x0000_s1880" style="position:absolute;left:7930;top:9824;width:143;height:143" coordorigin="4221,13361" coordsize="360,360" o:regroupid="5">
                    <v:oval id="_x0000_s1881" style="position:absolute;left:4221;top:13361;width:360;height:360" o:allowincell="f" fillcolor="#92cddc [1944]" stroked="f" strokecolor="lime">
                      <v:fill color2="fill darken(118)" rotate="t" focusposition=".5,.5" focussize="" method="linear sigma" type="gradientRadial"/>
                    </v:oval>
                    <v:shape id="_x0000_s1882" type="#_x0000_t32" style="position:absolute;left:4423;top:13479;width:0;height:117;rotation:90;flip:y" o:connectortype="straight" strokecolor="red"/>
                  </v:group>
                </v:group>
              </v:group>
              <v:group id="_x0000_s1894" style="position:absolute;left:2202;top:8878;width:278;height:278" coordorigin="7516,13244" coordsize="117,117">
                <v:shape id="_x0000_s1895" type="#_x0000_t32" style="position:absolute;left:7575;top:13244;width:0;height:117" o:connectortype="straight" strokecolor="red" strokeweight="1.5pt"/>
                <v:shape id="_x0000_s1896" type="#_x0000_t32" style="position:absolute;left:7575;top:13244;width:0;height:117;rotation:90;flip:y" o:connectortype="straight" strokecolor="red" strokeweight="1.5pt"/>
              </v:group>
              <v:shape id="_x0000_s1899" type="#_x0000_t32" style="position:absolute;left:7370;top:8879;width:0;height:278;rotation:90;flip:y" o:connectortype="straight" o:regroupid="7" strokecolor="#002060" strokeweight="1.5pt"/>
            </v:group>
            <v:group id="_x0000_s1903" style="position:absolute;left:8880;top:8939;width:1387;height:4647" coordorigin="8911,9378" coordsize="1387,4647" o:regroupid="8">
              <v:roundrect id="_x0000_s1883" style="position:absolute;left:9923;top:9378;width:375;height:4647;rotation:-1990802fd" arcsize="10923f" fillcolor="white [3201]" strokecolor="#95b3d7 [1940]" strokeweight="1pt">
                <v:fill color2="#b8cce4 [1300]" focusposition="1" focussize="" focus="100%" type="gradient"/>
                <v:shadow on="t" type="perspective" color="#243f60 [1604]" opacity=".5" offset="1pt" offset2="-3pt"/>
              </v:roundrect>
              <v:group id="_x0000_s1886" style="position:absolute;left:8911;top:9824;width:278;height:278" coordorigin="7516,13244" coordsize="117,117" o:regroupid="6">
                <v:shape id="_x0000_s1887" type="#_x0000_t32" style="position:absolute;left:7575;top:13244;width:0;height:117" o:connectortype="straight" strokecolor="red" strokeweight="1.5pt"/>
                <v:shape id="_x0000_s1888" type="#_x0000_t32" style="position:absolute;left:7575;top:13244;width:0;height:117;rotation:90;flip:y" o:connectortype="straight" strokecolor="red" strokeweight="1.5pt"/>
              </v:group>
            </v:group>
            <w10:wrap type="tight"/>
          </v:group>
        </w:pict>
      </w:r>
    </w:p>
    <w:p w:rsidR="00581C9C" w:rsidRDefault="00581C9C" w:rsidP="00723199">
      <w:pPr>
        <w:rPr>
          <w:rFonts w:eastAsia="Times New Roman"/>
        </w:rPr>
      </w:pPr>
    </w:p>
    <w:p w:rsidR="00581C9C" w:rsidRDefault="00581C9C" w:rsidP="00723199">
      <w:pPr>
        <w:rPr>
          <w:rFonts w:eastAsia="Times New Roman"/>
        </w:rPr>
      </w:pPr>
    </w:p>
    <w:p w:rsidR="00581C9C" w:rsidRDefault="00581C9C" w:rsidP="00723199">
      <w:pPr>
        <w:rPr>
          <w:rFonts w:eastAsia="Times New Roman"/>
        </w:rPr>
      </w:pPr>
    </w:p>
    <w:p w:rsidR="00581C9C" w:rsidRDefault="00581C9C" w:rsidP="00246187">
      <w:pPr>
        <w:pStyle w:val="Nadpis1"/>
        <w:jc w:val="center"/>
        <w:rPr>
          <w:rFonts w:eastAsia="Times New Roman"/>
          <w:sz w:val="40"/>
        </w:rPr>
      </w:pPr>
    </w:p>
    <w:p w:rsidR="00581C9C" w:rsidRDefault="00581C9C" w:rsidP="00246187">
      <w:pPr>
        <w:pStyle w:val="Nadpis1"/>
        <w:jc w:val="center"/>
        <w:rPr>
          <w:rFonts w:eastAsia="Times New Roman"/>
          <w:sz w:val="40"/>
        </w:rPr>
      </w:pPr>
    </w:p>
    <w:p w:rsidR="00581C9C" w:rsidRDefault="005D3D47" w:rsidP="005D3D47">
      <w:pPr>
        <w:rPr>
          <w:rFonts w:eastAsia="Times New Roman"/>
          <w:sz w:val="28"/>
        </w:rPr>
      </w:pPr>
      <w:r>
        <w:rPr>
          <w:rFonts w:eastAsia="Times New Roman"/>
          <w:sz w:val="24"/>
        </w:rPr>
        <w:t>Vodič v elektrickém poli. Volné elektrony</w:t>
      </w:r>
      <w:r w:rsidR="0087059B">
        <w:rPr>
          <w:rFonts w:eastAsia="Times New Roman"/>
          <w:sz w:val="24"/>
        </w:rPr>
        <w:t xml:space="preserve"> se přesunou blíže k tyči a těleso </w:t>
      </w:r>
      <w:proofErr w:type="gramStart"/>
      <w:r w:rsidR="0087059B">
        <w:rPr>
          <w:rFonts w:eastAsia="Times New Roman"/>
          <w:sz w:val="24"/>
        </w:rPr>
        <w:t>je  přitahováno</w:t>
      </w:r>
      <w:proofErr w:type="gramEnd"/>
      <w:r w:rsidR="0087059B">
        <w:rPr>
          <w:rFonts w:eastAsia="Times New Roman"/>
          <w:sz w:val="24"/>
        </w:rPr>
        <w:t xml:space="preserve"> k nabité tyči. Jev nazýváme </w:t>
      </w:r>
      <w:r w:rsidR="0087059B">
        <w:rPr>
          <w:rFonts w:eastAsia="Times New Roman"/>
          <w:b/>
          <w:sz w:val="28"/>
        </w:rPr>
        <w:t>Elektrostatická indukce</w:t>
      </w:r>
      <w:r w:rsidR="0087059B">
        <w:rPr>
          <w:rFonts w:eastAsia="Times New Roman"/>
          <w:sz w:val="28"/>
        </w:rPr>
        <w:t>.</w:t>
      </w:r>
    </w:p>
    <w:p w:rsidR="006A2FB4" w:rsidRDefault="006A2FB4" w:rsidP="005D3D47">
      <w:pPr>
        <w:rPr>
          <w:rFonts w:eastAsia="Times New Roman"/>
          <w:sz w:val="28"/>
        </w:rPr>
      </w:pPr>
    </w:p>
    <w:p w:rsidR="006A2FB4" w:rsidRDefault="006A2FB4" w:rsidP="005D3D47">
      <w:pPr>
        <w:rPr>
          <w:rFonts w:eastAsia="Times New Roman"/>
          <w:sz w:val="28"/>
        </w:rPr>
      </w:pPr>
    </w:p>
    <w:p w:rsidR="006A2FB4" w:rsidRDefault="006A2FB4" w:rsidP="005D3D47">
      <w:pPr>
        <w:rPr>
          <w:rFonts w:eastAsia="Times New Roman"/>
          <w:sz w:val="28"/>
        </w:rPr>
      </w:pPr>
    </w:p>
    <w:p w:rsidR="006A2FB4" w:rsidRPr="0087059B" w:rsidRDefault="006A2FB4" w:rsidP="005D3D47">
      <w:pPr>
        <w:rPr>
          <w:rFonts w:eastAsia="Times New Roman"/>
          <w:sz w:val="24"/>
        </w:rPr>
      </w:pPr>
    </w:p>
    <w:p w:rsidR="00791C73" w:rsidRPr="00246187" w:rsidRDefault="008155A6" w:rsidP="00246187">
      <w:pPr>
        <w:pStyle w:val="Nadpis1"/>
        <w:jc w:val="center"/>
        <w:rPr>
          <w:rFonts w:eastAsia="Times New Roman"/>
          <w:sz w:val="22"/>
        </w:rPr>
      </w:pPr>
      <w:r>
        <w:rPr>
          <w:noProof/>
        </w:rPr>
        <w:lastRenderedPageBreak/>
        <w:pict>
          <v:group id="_x0000_s1213" style="position:absolute;left:0;text-align:left;margin-left:-468.7pt;margin-top:-1332.75pt;width:5.85pt;height:5.85pt;z-index:251750400" coordorigin="7516,13244" coordsize="117,117">
            <v:shape id="_x0000_s1214" type="#_x0000_t32" style="position:absolute;left:7575;top:13244;width:0;height:117" o:connectortype="straight" strokecolor="red"/>
            <v:shape id="_x0000_s1215" type="#_x0000_t32" style="position:absolute;left:7575;top:13244;width:0;height:117;rotation:90;flip:y" o:connectortype="straight" strokecolor="red"/>
          </v:group>
        </w:pict>
      </w:r>
      <w:r>
        <w:rPr>
          <w:noProof/>
        </w:rPr>
        <w:pict>
          <v:group id="_x0000_s1210" style="position:absolute;left:0;text-align:left;margin-left:-286.05pt;margin-top:-1109.95pt;width:5.85pt;height:5.85pt;z-index:251749376" coordorigin="7516,13244" coordsize="117,117">
            <v:shape id="_x0000_s1211" type="#_x0000_t32" style="position:absolute;left:7575;top:13244;width:0;height:117" o:connectortype="straight" strokecolor="red"/>
            <v:shape id="_x0000_s1212" type="#_x0000_t32" style="position:absolute;left:7575;top:13244;width:0;height:117;rotation:90;flip:y" o:connectortype="straight" strokecolor="red"/>
          </v:group>
        </w:pict>
      </w:r>
      <w:r>
        <w:rPr>
          <w:noProof/>
        </w:rPr>
        <w:pict>
          <v:group id="_x0000_s1207" style="position:absolute;left:0;text-align:left;margin-left:-116.55pt;margin-top:-873.2pt;width:5.85pt;height:5.85pt;z-index:251748352" coordorigin="7516,13244" coordsize="117,117">
            <v:shape id="_x0000_s1208" type="#_x0000_t32" style="position:absolute;left:7575;top:13244;width:0;height:117" o:connectortype="straight" strokecolor="red"/>
            <v:shape id="_x0000_s1209" type="#_x0000_t32" style="position:absolute;left:7575;top:13244;width:0;height:117;rotation:90;flip:y" o:connectortype="straight" strokecolor="red"/>
          </v:group>
        </w:pict>
      </w:r>
      <w:r>
        <w:rPr>
          <w:noProof/>
        </w:rPr>
        <w:pict>
          <v:group id="_x0000_s1216" style="position:absolute;left:0;text-align:left;margin-left:-659.3pt;margin-top:-1543.2pt;width:5.85pt;height:5.85pt;z-index:251751424" coordorigin="7516,13244" coordsize="117,117">
            <v:shape id="_x0000_s1217" type="#_x0000_t32" style="position:absolute;left:7575;top:13244;width:0;height:117" o:connectortype="straight" strokecolor="red"/>
            <v:shape id="_x0000_s1218" type="#_x0000_t32" style="position:absolute;left:7575;top:13244;width:0;height:117;rotation:90;flip:y" o:connectortype="straight" strokecolor="red"/>
          </v:group>
        </w:pict>
      </w:r>
      <w:r>
        <w:rPr>
          <w:noProof/>
        </w:rPr>
        <w:pict>
          <v:group id="_x0000_s1192" style="position:absolute;left:0;text-align:left;margin-left:-349.35pt;margin-top:-1083.3pt;width:5.85pt;height:5.85pt;z-index:251743232" coordorigin="7516,13244" coordsize="117,117">
            <v:shape id="_x0000_s1193" type="#_x0000_t32" style="position:absolute;left:7575;top:13244;width:0;height:117" o:connectortype="straight" strokecolor="red"/>
            <v:shape id="_x0000_s1194" type="#_x0000_t32" style="position:absolute;left:7575;top:13244;width:0;height:117;rotation:90;flip:y" o:connectortype="straight" strokecolor="red"/>
          </v:group>
        </w:pict>
      </w:r>
      <w:r>
        <w:rPr>
          <w:noProof/>
        </w:rPr>
        <w:pict>
          <v:group id="_x0000_s1189" style="position:absolute;left:0;text-align:left;margin-left:-166.7pt;margin-top:-860.5pt;width:5.85pt;height:5.85pt;z-index:251742208" coordorigin="7516,13244" coordsize="117,117">
            <v:shape id="_x0000_s1190" type="#_x0000_t32" style="position:absolute;left:7575;top:13244;width:0;height:117" o:connectortype="straight" strokecolor="red"/>
            <v:shape id="_x0000_s1191" type="#_x0000_t32" style="position:absolute;left:7575;top:13244;width:0;height:117;rotation:90;flip:y" o:connectortype="straight" strokecolor="red"/>
          </v:group>
        </w:pict>
      </w:r>
      <w:r>
        <w:rPr>
          <w:noProof/>
        </w:rPr>
        <w:pict>
          <v:group id="_x0000_s1195" style="position:absolute;left:0;text-align:left;margin-left:-539.95pt;margin-top:-1293.75pt;width:5.85pt;height:5.85pt;z-index:251744256" coordorigin="7516,13244" coordsize="117,117">
            <v:shape id="_x0000_s1196" type="#_x0000_t32" style="position:absolute;left:7575;top:13244;width:0;height:117" o:connectortype="straight" strokecolor="red"/>
            <v:shape id="_x0000_s1197" type="#_x0000_t32" style="position:absolute;left:7575;top:13244;width:0;height:117;rotation:90;flip:y" o:connectortype="straight" strokecolor="red"/>
          </v:group>
        </w:pict>
      </w:r>
      <w:r>
        <w:rPr>
          <w:noProof/>
        </w:rPr>
        <w:pict>
          <v:group id="_x0000_s1174" style="position:absolute;left:0;text-align:left;margin-left:-220.9pt;margin-top:-833pt;width:5.85pt;height:5.85pt;z-index:251737088" coordorigin="7516,13244" coordsize="117,117">
            <v:shape id="_x0000_s1175" type="#_x0000_t32" style="position:absolute;left:7575;top:13244;width:0;height:117" o:connectortype="straight" strokecolor="red"/>
            <v:shape id="_x0000_s1176" type="#_x0000_t32" style="position:absolute;left:7575;top:13244;width:0;height:117;rotation:90;flip:y" o:connectortype="straight" strokecolor="red"/>
          </v:group>
        </w:pict>
      </w:r>
      <w:r>
        <w:rPr>
          <w:noProof/>
        </w:rPr>
        <w:pict>
          <v:group id="_x0000_s1177" style="position:absolute;left:0;text-align:left;margin-left:-411.5pt;margin-top:-1043.45pt;width:5.85pt;height:5.85pt;z-index:251738112" coordorigin="7516,13244" coordsize="117,117">
            <v:shape id="_x0000_s1178" type="#_x0000_t32" style="position:absolute;left:7575;top:13244;width:0;height:117" o:connectortype="straight" strokecolor="red"/>
            <v:shape id="_x0000_s1179" type="#_x0000_t32" style="position:absolute;left:7575;top:13244;width:0;height:117;rotation:90;flip:y" o:connectortype="straight" strokecolor="red"/>
          </v:group>
        </w:pict>
      </w:r>
      <w:r>
        <w:rPr>
          <w:noProof/>
        </w:rPr>
        <w:pict>
          <v:group id="_x0000_s1159" style="position:absolute;left:0;text-align:left;margin-left:-80.1pt;margin-top:-580.6pt;width:5.85pt;height:5.85pt;z-index:251731968" coordorigin="7516,13244" coordsize="117,117">
            <v:shape id="_x0000_s1160" type="#_x0000_t32" style="position:absolute;left:7575;top:13244;width:0;height:117" o:connectortype="straight" strokecolor="red"/>
            <v:shape id="_x0000_s1161" type="#_x0000_t32" style="position:absolute;left:7575;top:13244;width:0;height:117;rotation:90;flip:y" o:connectortype="straight" strokecolor="red"/>
          </v:group>
        </w:pict>
      </w:r>
      <w:r>
        <w:rPr>
          <w:noProof/>
        </w:rPr>
        <w:pict>
          <v:group id="_x0000_s1162" style="position:absolute;left:0;text-align:left;margin-left:-270.7pt;margin-top:-791.05pt;width:5.85pt;height:5.85pt;z-index:251732992" coordorigin="7516,13244" coordsize="117,117">
            <v:shape id="_x0000_s1163" type="#_x0000_t32" style="position:absolute;left:7575;top:13244;width:0;height:117" o:connectortype="straight" strokecolor="red"/>
            <v:shape id="_x0000_s1164" type="#_x0000_t32" style="position:absolute;left:7575;top:13244;width:0;height:117;rotation:90;flip:y" o:connectortype="straight" strokecolor="red"/>
          </v:group>
        </w:pict>
      </w:r>
      <w:r>
        <w:rPr>
          <w:noProof/>
        </w:rPr>
        <w:pict>
          <v:group id="_x0000_s1150" style="position:absolute;left:0;text-align:left;margin-left:-114.95pt;margin-top:-543.65pt;width:5.85pt;height:5.85pt;z-index:251728896" coordorigin="7516,13244" coordsize="117,117">
            <v:shape id="_x0000_s1151" type="#_x0000_t32" style="position:absolute;left:7575;top:13244;width:0;height:117" o:connectortype="straight" strokecolor="red"/>
            <v:shape id="_x0000_s1152" type="#_x0000_t32" style="position:absolute;left:7575;top:13244;width:0;height:117;rotation:90;flip:y" o:connectortype="straight" strokecolor="red"/>
          </v:group>
        </w:pict>
      </w:r>
      <w:r w:rsidR="006A2FB4">
        <w:rPr>
          <w:rFonts w:eastAsia="Times New Roman"/>
          <w:sz w:val="40"/>
        </w:rPr>
        <w:t>Izolant v elektrickém poli</w:t>
      </w:r>
    </w:p>
    <w:p w:rsidR="00791C73" w:rsidRPr="00791C73" w:rsidRDefault="00791C73" w:rsidP="00791C73"/>
    <w:p w:rsidR="00246187" w:rsidRDefault="006A2FB4" w:rsidP="00723199">
      <w:pPr>
        <w:rPr>
          <w:rFonts w:eastAsia="Times New Roman"/>
        </w:rPr>
      </w:pPr>
      <w:r>
        <w:rPr>
          <w:rFonts w:eastAsia="Times New Roman"/>
        </w:rPr>
        <w:t xml:space="preserve">Izolant neobsahuje volné elektrony, které by se mohly přesunout v tělese. V izolantu jsou dvojice kladných a záporných částic pevně vázány a tyto dvojice jsou bez vnějšího </w:t>
      </w:r>
      <w:proofErr w:type="spellStart"/>
      <w:proofErr w:type="gramStart"/>
      <w:r>
        <w:rPr>
          <w:rFonts w:eastAsia="Times New Roman"/>
        </w:rPr>
        <w:t>el</w:t>
      </w:r>
      <w:proofErr w:type="gramEnd"/>
      <w:r>
        <w:rPr>
          <w:rFonts w:eastAsia="Times New Roman"/>
        </w:rPr>
        <w:t>.</w:t>
      </w:r>
      <w:proofErr w:type="gramStart"/>
      <w:r>
        <w:rPr>
          <w:rFonts w:eastAsia="Times New Roman"/>
        </w:rPr>
        <w:t>pole</w:t>
      </w:r>
      <w:proofErr w:type="spellEnd"/>
      <w:proofErr w:type="gramEnd"/>
      <w:r>
        <w:rPr>
          <w:rFonts w:eastAsia="Times New Roman"/>
        </w:rPr>
        <w:t xml:space="preserve"> orientovány nahodile.</w:t>
      </w:r>
    </w:p>
    <w:p w:rsidR="00246187" w:rsidRDefault="008155A6" w:rsidP="00723199">
      <w:pPr>
        <w:rPr>
          <w:rFonts w:eastAsia="Times New Roman"/>
        </w:rPr>
      </w:pPr>
      <w:r>
        <w:rPr>
          <w:rFonts w:eastAsia="Times New Roman"/>
          <w:noProof/>
        </w:rPr>
        <w:pict>
          <v:shape id="_x0000_s12515" type="#_x0000_t32" style="position:absolute;margin-left:128.6pt;margin-top:8.25pt;width:0;height:58.4pt;flip:y;z-index:252022784" o:connectortype="straight" o:regroupid="9" strokeweight="3pt"/>
        </w:pict>
      </w:r>
    </w:p>
    <w:p w:rsidR="00246187" w:rsidRDefault="00246187" w:rsidP="00723199">
      <w:pPr>
        <w:rPr>
          <w:rFonts w:eastAsia="Times New Roman"/>
        </w:rPr>
      </w:pPr>
    </w:p>
    <w:p w:rsidR="00246187" w:rsidRDefault="008155A6" w:rsidP="00723199">
      <w:pPr>
        <w:rPr>
          <w:rFonts w:eastAsia="Times New Roman"/>
        </w:rPr>
      </w:pPr>
      <w:r>
        <w:rPr>
          <w:rFonts w:eastAsia="Times New Roman"/>
          <w:noProof/>
        </w:rPr>
        <w:pict>
          <v:group id="_x0000_s12715" style="position:absolute;margin-left:-56.65pt;margin-top:15.8pt;width:354.05pt;height:99pt;z-index:252056064" coordorigin="975,4925" coordsize="7081,1980">
            <v:shape id="_x0000_s12340" type="#_x0000_t133" style="position:absolute;left:975;top:4925;width:7081;height:1980" o:regroupid="10"/>
            <v:group id="_x0000_s12536" style="position:absolute;left:1463;top:4925;width:5771;height:1980" coordorigin="1463,4925" coordsize="5771,1980">
              <v:group id="_x0000_s12362" style="position:absolute;left:4476;top:5227;width:360;height:360" coordorigin="1868,13361" coordsize="360,360" o:regroupid="11">
                <v:oval id="_x0000_s12363" style="position:absolute;left:1868;top:13361;width:360;height:360" o:allowincell="f" fillcolor="#ffc000">
                  <v:fill color2="fill darken(188)" rotate="t" focusposition=".5,.5" focussize="" method="linear sigma" type="gradientRadial"/>
                </v:oval>
                <v:group id="_x0000_s12364" style="position:absolute;left:1996;top:13479;width:117;height:117" coordorigin="7516,13244" coordsize="117,117">
                  <v:shape id="_x0000_s12365" type="#_x0000_t32" style="position:absolute;left:7575;top:13244;width:0;height:117" o:connectortype="straight" strokecolor="red"/>
                  <v:shape id="_x0000_s12366" type="#_x0000_t32" style="position:absolute;left:7575;top:13244;width:0;height:117;rotation:90;flip:y" o:connectortype="straight" strokecolor="red"/>
                </v:group>
              </v:group>
              <v:group id="_x0000_s12367" style="position:absolute;left:4476;top:6097;width:360;height:360" coordorigin="1868,13361" coordsize="360,360" o:regroupid="11">
                <v:oval id="_x0000_s12368" style="position:absolute;left:1868;top:13361;width:360;height:360" o:allowincell="f" fillcolor="#ffc000">
                  <v:fill color2="fill darken(188)" rotate="t" focusposition=".5,.5" focussize="" method="linear sigma" type="gradientRadial"/>
                </v:oval>
                <v:group id="_x0000_s12369" style="position:absolute;left:1996;top:13479;width:117;height:117" coordorigin="7516,13244" coordsize="117,117">
                  <v:shape id="_x0000_s12370" type="#_x0000_t32" style="position:absolute;left:7575;top:13244;width:0;height:117" o:connectortype="straight" strokecolor="red"/>
                  <v:shape id="_x0000_s12371" type="#_x0000_t32" style="position:absolute;left:7575;top:13244;width:0;height:117;rotation:90;flip:y" o:connectortype="straight" strokecolor="red"/>
                </v:group>
              </v:group>
              <v:group id="_x0000_s12372" style="position:absolute;left:5725;top:5221;width:360;height:360" coordorigin="1868,13361" coordsize="360,360" o:regroupid="11">
                <v:oval id="_x0000_s12373" style="position:absolute;left:1868;top:13361;width:360;height:360" o:allowincell="f" fillcolor="#ffc000">
                  <v:fill color2="fill darken(188)" rotate="t" focusposition=".5,.5" focussize="" method="linear sigma" type="gradientRadial"/>
                </v:oval>
                <v:group id="_x0000_s12374" style="position:absolute;left:1996;top:13479;width:117;height:117" coordorigin="7516,13244" coordsize="117,117">
                  <v:shape id="_x0000_s12375" type="#_x0000_t32" style="position:absolute;left:7575;top:13244;width:0;height:117" o:connectortype="straight" strokecolor="red"/>
                  <v:shape id="_x0000_s12376" type="#_x0000_t32" style="position:absolute;left:7575;top:13244;width:0;height:117;rotation:90;flip:y" o:connectortype="straight" strokecolor="red"/>
                </v:group>
              </v:group>
              <v:group id="_x0000_s12377" style="position:absolute;left:5726;top:6097;width:360;height:360" coordorigin="1868,13361" coordsize="360,360" o:regroupid="11">
                <v:oval id="_x0000_s12378" style="position:absolute;left:1868;top:13361;width:360;height:360" o:allowincell="f" fillcolor="#ffc000">
                  <v:fill color2="fill darken(188)" rotate="t" focusposition=".5,.5" focussize="" method="linear sigma" type="gradientRadial"/>
                </v:oval>
                <v:group id="_x0000_s12379" style="position:absolute;left:1996;top:13479;width:117;height:117" coordorigin="7516,13244" coordsize="117,117">
                  <v:shape id="_x0000_s12380" type="#_x0000_t32" style="position:absolute;left:7575;top:13244;width:0;height:117" o:connectortype="straight" strokecolor="red"/>
                  <v:shape id="_x0000_s12381" type="#_x0000_t32" style="position:absolute;left:7575;top:13244;width:0;height:117;rotation:90;flip:y" o:connectortype="straight" strokecolor="red"/>
                </v:group>
              </v:group>
              <v:group id="_x0000_s12382" style="position:absolute;left:6781;top:5071;width:245;height:245" coordorigin="1868,13361" coordsize="360,360" o:regroupid="11">
                <v:oval id="_x0000_s12383" style="position:absolute;left:1868;top:13361;width:360;height:360" o:allowincell="f" fillcolor="#ffc000">
                  <v:fill opacity="37356f" color2="fill darken(188)" rotate="t" focusposition=".5,.5" focussize="" method="linear sigma" type="gradientRadial"/>
                </v:oval>
                <v:group id="_x0000_s12384" style="position:absolute;left:1996;top:13479;width:117;height:117" coordorigin="7516,13244" coordsize="117,117">
                  <v:shape id="_x0000_s12385" type="#_x0000_t32" style="position:absolute;left:7575;top:13244;width:0;height:117" o:connectortype="straight" strokecolor="red"/>
                  <v:shape id="_x0000_s12386" type="#_x0000_t32" style="position:absolute;left:7575;top:13244;width:0;height:117;rotation:90;flip:y" o:connectortype="straight" strokecolor="red"/>
                </v:group>
              </v:group>
              <v:group id="_x0000_s12387" style="position:absolute;left:6781;top:5941;width:245;height:245" coordorigin="1868,13361" coordsize="360,360" o:regroupid="11">
                <v:oval id="_x0000_s12388" style="position:absolute;left:1868;top:13361;width:360;height:360" o:allowincell="f" fillcolor="#ffc000">
                  <v:fill opacity="41288f" color2="fill darken(188)" rotate="t" focusposition=".5,.5" focussize="" method="linear sigma" type="gradientRadial"/>
                </v:oval>
                <v:group id="_x0000_s12389" style="position:absolute;left:1996;top:13479;width:117;height:117" coordorigin="7516,13244" coordsize="117,117">
                  <v:shape id="_x0000_s12390" type="#_x0000_t32" style="position:absolute;left:7575;top:13244;width:0;height:117" o:connectortype="straight" strokecolor="red"/>
                  <v:shape id="_x0000_s12391" type="#_x0000_t32" style="position:absolute;left:7575;top:13244;width:0;height:117;rotation:90;flip:y" o:connectortype="straight" strokecolor="red"/>
                </v:group>
              </v:group>
              <v:group id="_x0000_s12392" style="position:absolute;left:5311;top:5071;width:245;height:245" coordorigin="1868,13361" coordsize="360,360" o:regroupid="11">
                <v:oval id="_x0000_s12393" style="position:absolute;left:1868;top:13361;width:360;height:360" o:allowincell="f" fillcolor="#ffc000">
                  <v:fill opacity="37356f" color2="fill darken(188)" rotate="t" focusposition=".5,.5" focussize="" method="linear sigma" type="gradientRadial"/>
                </v:oval>
                <v:group id="_x0000_s12394" style="position:absolute;left:1996;top:13479;width:117;height:117" coordorigin="7516,13244" coordsize="117,117">
                  <v:shape id="_x0000_s12395" type="#_x0000_t32" style="position:absolute;left:7575;top:13244;width:0;height:117" o:connectortype="straight" strokecolor="red"/>
                  <v:shape id="_x0000_s12396" type="#_x0000_t32" style="position:absolute;left:7575;top:13244;width:0;height:117;rotation:90;flip:y" o:connectortype="straight" strokecolor="red"/>
                </v:group>
              </v:group>
              <v:group id="_x0000_s12397" style="position:absolute;left:5311;top:5941;width:245;height:245" coordorigin="1868,13361" coordsize="360,360" o:regroupid="11">
                <v:oval id="_x0000_s12398" style="position:absolute;left:1868;top:13361;width:360;height:360" o:allowincell="f" fillcolor="#ffc000">
                  <v:fill opacity="41288f" color2="fill darken(188)" rotate="t" focusposition=".5,.5" focussize="" method="linear sigma" type="gradientRadial"/>
                </v:oval>
                <v:group id="_x0000_s12399" style="position:absolute;left:1996;top:13479;width:117;height:117" coordorigin="7516,13244" coordsize="117,117">
                  <v:shape id="_x0000_s12400" type="#_x0000_t32" style="position:absolute;left:7575;top:13244;width:0;height:117" o:connectortype="straight" strokecolor="red"/>
                  <v:shape id="_x0000_s12401" type="#_x0000_t32" style="position:absolute;left:7575;top:13244;width:0;height:117;rotation:90;flip:y" o:connectortype="straight" strokecolor="red"/>
                </v:group>
              </v:group>
              <v:group id="_x0000_s12425" style="position:absolute;left:6883;top:5733;width:143;height:143" coordorigin="4221,13361" coordsize="360,360" o:regroupid="11">
                <v:oval id="_x0000_s12426" style="position:absolute;left:4221;top:13361;width:360;height:360" o:allowincell="f" fillcolor="#92cddc [1944]" stroked="f" strokecolor="lime">
                  <v:fill color2="fill darken(118)" rotate="t" focusposition=".5,.5" focussize="" method="linear sigma" type="gradientRadial"/>
                </v:oval>
                <v:shape id="_x0000_s12427" type="#_x0000_t32" style="position:absolute;left:4423;top:13479;width:0;height:117;rotation:90;flip:y" o:connectortype="straight" strokecolor="red"/>
              </v:group>
              <v:group id="_x0000_s12428" style="position:absolute;left:6192;top:5404;width:143;height:143" coordorigin="4221,13361" coordsize="360,360" o:regroupid="11">
                <v:oval id="_x0000_s12429" style="position:absolute;left:4221;top:13361;width:360;height:360" o:allowincell="f" fillcolor="#92cddc [1944]" stroked="f" strokecolor="lime">
                  <v:fill color2="fill darken(118)" rotate="t" focusposition=".5,.5" focussize="" method="linear sigma" type="gradientRadial"/>
                </v:oval>
                <v:shape id="_x0000_s12430" type="#_x0000_t32" style="position:absolute;left:4423;top:13479;width:0;height:117;rotation:90;flip:y" o:connectortype="straight" strokecolor="red"/>
              </v:group>
              <v:group id="_x0000_s12431" style="position:absolute;left:5828;top:5876;width:143;height:143" coordorigin="4221,13361" coordsize="360,360" o:regroupid="11">
                <v:oval id="_x0000_s12432" style="position:absolute;left:4221;top:13361;width:360;height:360" o:allowincell="f" fillcolor="#92cddc [1944]" stroked="f" strokecolor="lime">
                  <v:fill color2="fill darken(118)" rotate="t" focusposition=".5,.5" focussize="" method="linear sigma" type="gradientRadial"/>
                </v:oval>
                <v:shape id="_x0000_s12433" type="#_x0000_t32" style="position:absolute;left:4423;top:13479;width:0;height:117;rotation:90;flip:y" o:connectortype="straight" strokecolor="red"/>
              </v:group>
              <v:group id="_x0000_s12434" style="position:absolute;left:5398;top:5444;width:143;height:143" coordorigin="4221,13361" coordsize="360,360" o:regroupid="11">
                <v:oval id="_x0000_s12435" style="position:absolute;left:4221;top:13361;width:360;height:360" o:allowincell="f" fillcolor="#92cddc [1944]" stroked="f" strokecolor="lime">
                  <v:fill color2="fill darken(118)" rotate="t" focusposition=".5,.5" focussize="" method="linear sigma" type="gradientRadial"/>
                </v:oval>
                <v:shape id="_x0000_s12436" type="#_x0000_t32" style="position:absolute;left:4423;top:13479;width:0;height:117;rotation:90;flip:y" o:connectortype="straight" strokecolor="red"/>
              </v:group>
              <v:group id="_x0000_s12440" style="position:absolute;left:5025;top:6171;width:143;height:143" coordorigin="4221,13361" coordsize="360,360" o:regroupid="11">
                <v:oval id="_x0000_s12441" style="position:absolute;left:4221;top:13361;width:360;height:360" o:allowincell="f" fillcolor="#92cddc [1944]" stroked="f" strokecolor="lime">
                  <v:fill color2="fill darken(118)" rotate="t" focusposition=".5,.5" focussize="" method="linear sigma" type="gradientRadial"/>
                </v:oval>
                <v:shape id="_x0000_s12442" type="#_x0000_t32" style="position:absolute;left:4423;top:13479;width:0;height:117;rotation:90;flip:y" o:connectortype="straight" strokecolor="red"/>
              </v:group>
              <v:group id="_x0000_s12443" style="position:absolute;left:4604;top:5798;width:143;height:143" coordorigin="4221,13361" coordsize="360,360" o:regroupid="11">
                <v:oval id="_x0000_s12444" style="position:absolute;left:4221;top:13361;width:360;height:360" o:allowincell="f" fillcolor="#92cddc [1944]" stroked="f" strokecolor="lime">
                  <v:fill color2="fill darken(118)" rotate="t" focusposition=".5,.5" focussize="" method="linear sigma" type="gradientRadial"/>
                </v:oval>
                <v:shape id="_x0000_s12445" type="#_x0000_t32" style="position:absolute;left:4423;top:13479;width:0;height:117;rotation:90;flip:y" o:connectortype="straight" strokecolor="red"/>
              </v:group>
              <v:group id="_x0000_s12452" style="position:absolute;left:4623;top:5008;width:143;height:143" coordorigin="4221,13361" coordsize="360,360" o:regroupid="11">
                <v:oval id="_x0000_s12453" style="position:absolute;left:4221;top:13361;width:360;height:360" o:allowincell="f" fillcolor="#92cddc [1944]" stroked="f" strokecolor="lime">
                  <v:fill color2="fill darken(118)" rotate="t" focusposition=".5,.5" focussize="" method="linear sigma" type="gradientRadial"/>
                </v:oval>
                <v:shape id="_x0000_s12454" type="#_x0000_t32" style="position:absolute;left:4423;top:13479;width:0;height:117;rotation:90;flip:y" o:connectortype="straight" strokecolor="red"/>
              </v:group>
              <v:group id="_x0000_s12509" style="position:absolute;left:6557;top:5030;width:143;height:143" coordorigin="4221,13361" coordsize="360,360" o:regroupid="11">
                <v:oval id="_x0000_s12510" style="position:absolute;left:4221;top:13361;width:360;height:360" o:allowincell="f" fillcolor="#92cddc [1944]" stroked="f" strokecolor="lime">
                  <v:fill color2="fill darken(118)" rotate="t" focusposition=".5,.5" focussize="" method="linear sigma" type="gradientRadial"/>
                </v:oval>
                <v:shape id="_x0000_s12511" type="#_x0000_t32" style="position:absolute;left:4423;top:13479;width:0;height:117;rotation:90;flip:y" o:connectortype="straight" strokecolor="red"/>
              </v:group>
              <v:group id="_x0000_s12535" style="position:absolute;left:1463;top:5008;width:2973;height:1897" coordorigin="1463,5008" coordsize="2973,1897">
                <v:group id="_x0000_s12342" style="position:absolute;left:1955;top:5227;width:360;height:360" coordorigin="1868,13361" coordsize="360,360" o:regroupid="11">
                  <v:oval id="_x0000_s12343" style="position:absolute;left:1868;top:13361;width:360;height:360" o:allowincell="f" fillcolor="#ffc000">
                    <v:fill color2="fill darken(188)" rotate="t" focusposition=".5,.5" focussize="" method="linear sigma" type="gradientRadial"/>
                  </v:oval>
                  <v:group id="_x0000_s12344" style="position:absolute;left:1996;top:13479;width:117;height:117" coordorigin="7516,13244" coordsize="117,117">
                    <v:shape id="_x0000_s12345" type="#_x0000_t32" style="position:absolute;left:7575;top:13244;width:0;height:117" o:connectortype="straight" strokecolor="red"/>
                    <v:shape id="_x0000_s12346" type="#_x0000_t32" style="position:absolute;left:7575;top:13244;width:0;height:117;rotation:90;flip:y" o:connectortype="straight" strokecolor="red"/>
                  </v:group>
                </v:group>
                <v:group id="_x0000_s12347" style="position:absolute;left:1955;top:6097;width:360;height:360" coordorigin="1868,13361" coordsize="360,360" o:regroupid="11">
                  <v:oval id="_x0000_s12348" style="position:absolute;left:1868;top:13361;width:360;height:360" o:allowincell="f" fillcolor="#ffc000">
                    <v:fill color2="fill darken(188)" rotate="t" focusposition=".5,.5" focussize="" method="linear sigma" type="gradientRadial"/>
                  </v:oval>
                  <v:group id="_x0000_s12349" style="position:absolute;left:1996;top:13479;width:117;height:117" coordorigin="7516,13244" coordsize="117,117">
                    <v:shape id="_x0000_s12350" type="#_x0000_t32" style="position:absolute;left:7575;top:13244;width:0;height:117" o:connectortype="straight" strokecolor="red"/>
                    <v:shape id="_x0000_s12351" type="#_x0000_t32" style="position:absolute;left:7575;top:13244;width:0;height:117;rotation:90;flip:y" o:connectortype="straight" strokecolor="red"/>
                  </v:group>
                </v:group>
                <v:group id="_x0000_s12352" style="position:absolute;left:3205;top:5227;width:360;height:360" coordorigin="1868,13361" coordsize="360,360" o:regroupid="11">
                  <v:oval id="_x0000_s12353" style="position:absolute;left:1868;top:13361;width:360;height:360" o:allowincell="f" fillcolor="#ffc000">
                    <v:fill color2="fill darken(188)" rotate="t" focusposition=".5,.5" focussize="" method="linear sigma" type="gradientRadial"/>
                  </v:oval>
                  <v:group id="_x0000_s12354" style="position:absolute;left:1996;top:13479;width:117;height:117" coordorigin="7516,13244" coordsize="117,117">
                    <v:shape id="_x0000_s12355" type="#_x0000_t32" style="position:absolute;left:7575;top:13244;width:0;height:117" o:connectortype="straight" strokecolor="red"/>
                    <v:shape id="_x0000_s12356" type="#_x0000_t32" style="position:absolute;left:7575;top:13244;width:0;height:117;rotation:90;flip:y" o:connectortype="straight" strokecolor="red"/>
                  </v:group>
                </v:group>
                <v:group id="_x0000_s12357" style="position:absolute;left:3205;top:6097;width:360;height:360" coordorigin="1868,13361" coordsize="360,360" o:regroupid="11">
                  <v:oval id="_x0000_s12358" style="position:absolute;left:1868;top:13361;width:360;height:360" o:allowincell="f" fillcolor="#ffc000">
                    <v:fill color2="fill darken(188)" rotate="t" focusposition=".5,.5" focussize="" method="linear sigma" type="gradientRadial"/>
                  </v:oval>
                  <v:group id="_x0000_s12359" style="position:absolute;left:1996;top:13479;width:117;height:117" coordorigin="7516,13244" coordsize="117,117">
                    <v:shape id="_x0000_s12360" type="#_x0000_t32" style="position:absolute;left:7575;top:13244;width:0;height:117" o:connectortype="straight" strokecolor="red"/>
                    <v:shape id="_x0000_s12361" type="#_x0000_t32" style="position:absolute;left:7575;top:13244;width:0;height:117;rotation:90;flip:y" o:connectortype="straight" strokecolor="red"/>
                  </v:group>
                </v:group>
                <v:group id="_x0000_s12402" style="position:absolute;left:3795;top:5071;width:245;height:245" coordorigin="1868,13361" coordsize="360,360" o:regroupid="11">
                  <v:oval id="_x0000_s12403" style="position:absolute;left:1868;top:13361;width:360;height:360" o:allowincell="f" fillcolor="#ffc000">
                    <v:fill opacity="37356f" color2="fill darken(188)" rotate="t" focusposition=".5,.5" focussize="" method="linear sigma" type="gradientRadial"/>
                  </v:oval>
                  <v:group id="_x0000_s12404" style="position:absolute;left:1996;top:13479;width:117;height:117" coordorigin="7516,13244" coordsize="117,117">
                    <v:shape id="_x0000_s12405" type="#_x0000_t32" style="position:absolute;left:7575;top:13244;width:0;height:117" o:connectortype="straight" strokecolor="red"/>
                    <v:shape id="_x0000_s12406" type="#_x0000_t32" style="position:absolute;left:7575;top:13244;width:0;height:117;rotation:90;flip:y" o:connectortype="straight" strokecolor="red"/>
                  </v:group>
                </v:group>
                <v:group id="_x0000_s12407" style="position:absolute;left:3795;top:5941;width:245;height:245" coordorigin="1868,13361" coordsize="360,360" o:regroupid="11">
                  <v:oval id="_x0000_s12408" style="position:absolute;left:1868;top:13361;width:360;height:360" o:allowincell="f" fillcolor="#ffc000">
                    <v:fill opacity="41288f" color2="fill darken(188)" rotate="t" focusposition=".5,.5" focussize="" method="linear sigma" type="gradientRadial"/>
                  </v:oval>
                  <v:group id="_x0000_s12409" style="position:absolute;left:1996;top:13479;width:117;height:117" coordorigin="7516,13244" coordsize="117,117">
                    <v:shape id="_x0000_s12410" type="#_x0000_t32" style="position:absolute;left:7575;top:13244;width:0;height:117" o:connectortype="straight" strokecolor="red"/>
                    <v:shape id="_x0000_s12411" type="#_x0000_t32" style="position:absolute;left:7575;top:13244;width:0;height:117;rotation:90;flip:y" o:connectortype="straight" strokecolor="red"/>
                  </v:group>
                </v:group>
                <v:group id="_x0000_s12412" style="position:absolute;left:2696;top:5071;width:245;height:245" coordorigin="1868,13361" coordsize="360,360" o:regroupid="11">
                  <v:oval id="_x0000_s12413" style="position:absolute;left:1868;top:13361;width:360;height:360" o:allowincell="f" fillcolor="#ffc000">
                    <v:fill opacity="37356f" color2="fill darken(188)" rotate="t" focusposition=".5,.5" focussize="" method="linear sigma" type="gradientRadial"/>
                  </v:oval>
                  <v:group id="_x0000_s12414" style="position:absolute;left:1996;top:13479;width:117;height:117" coordorigin="7516,13244" coordsize="117,117">
                    <v:shape id="_x0000_s12415" type="#_x0000_t32" style="position:absolute;left:7575;top:13244;width:0;height:117" o:connectortype="straight" strokecolor="red"/>
                    <v:shape id="_x0000_s12416" type="#_x0000_t32" style="position:absolute;left:7575;top:13244;width:0;height:117;rotation:90;flip:y" o:connectortype="straight" strokecolor="red"/>
                  </v:group>
                </v:group>
                <v:group id="_x0000_s12417" style="position:absolute;left:2696;top:5941;width:245;height:245" coordorigin="1868,13361" coordsize="360,360" o:regroupid="11">
                  <v:oval id="_x0000_s12418" style="position:absolute;left:1868;top:13361;width:360;height:360" o:allowincell="f" fillcolor="#ffc000">
                    <v:fill opacity="41288f" color2="fill darken(188)" rotate="t" focusposition=".5,.5" focussize="" method="linear sigma" type="gradientRadial"/>
                  </v:oval>
                  <v:group id="_x0000_s12419" style="position:absolute;left:1996;top:13479;width:117;height:117" coordorigin="7516,13244" coordsize="117,117">
                    <v:shape id="_x0000_s12420" type="#_x0000_t32" style="position:absolute;left:7575;top:13244;width:0;height:117" o:connectortype="straight" strokecolor="red"/>
                    <v:shape id="_x0000_s12421" type="#_x0000_t32" style="position:absolute;left:7575;top:13244;width:0;height:117;rotation:90;flip:y" o:connectortype="straight" strokecolor="red"/>
                  </v:group>
                </v:group>
                <v:group id="_x0000_s12449" style="position:absolute;left:4099;top:5316;width:143;height:143" coordorigin="4221,13361" coordsize="360,360" o:regroupid="11">
                  <v:oval id="_x0000_s12450" style="position:absolute;left:4221;top:13361;width:360;height:360" o:allowincell="f" fillcolor="#92cddc [1944]" stroked="f" strokecolor="lime">
                    <v:fill color2="fill darken(118)" rotate="t" focusposition=".5,.5" focussize="" method="linear sigma" type="gradientRadial"/>
                  </v:oval>
                  <v:shape id="_x0000_s12451" type="#_x0000_t32" style="position:absolute;left:4423;top:13479;width:0;height:117;rotation:90;flip:y" o:connectortype="straight" strokecolor="red"/>
                </v:group>
                <v:group id="_x0000_s12455" style="position:absolute;left:4099;top:6097;width:143;height:143" coordorigin="4221,13361" coordsize="360,360" o:regroupid="11">
                  <v:oval id="_x0000_s12456" style="position:absolute;left:4221;top:13361;width:360;height:360" o:allowincell="f" fillcolor="#92cddc [1944]" stroked="f" strokecolor="lime">
                    <v:fill color2="fill darken(118)" rotate="t" focusposition=".5,.5" focussize="" method="linear sigma" type="gradientRadial"/>
                  </v:oval>
                  <v:shape id="_x0000_s12457" type="#_x0000_t32" style="position:absolute;left:4423;top:13479;width:0;height:117;rotation:90;flip:y" o:connectortype="straight" strokecolor="red"/>
                </v:group>
                <v:group id="_x0000_s12458" style="position:absolute;left:3501;top:6457;width:143;height:143" coordorigin="4221,13361" coordsize="360,360" o:regroupid="11">
                  <v:oval id="_x0000_s12459" style="position:absolute;left:4221;top:13361;width:360;height:360" o:allowincell="f" fillcolor="#92cddc [1944]" stroked="f" strokecolor="lime">
                    <v:fill color2="fill darken(118)" rotate="t" focusposition=".5,.5" focussize="" method="linear sigma" type="gradientRadial"/>
                  </v:oval>
                  <v:shape id="_x0000_s12460" type="#_x0000_t32" style="position:absolute;left:4423;top:13479;width:0;height:117;rotation:90;flip:y" o:connectortype="straight" strokecolor="red"/>
                </v:group>
                <v:group id="_x0000_s12464" style="position:absolute;left:2941;top:6097;width:143;height:143" coordorigin="4221,13361" coordsize="360,360" o:regroupid="11">
                  <v:oval id="_x0000_s12465" style="position:absolute;left:4221;top:13361;width:360;height:360" o:allowincell="f" fillcolor="#92cddc [1944]" stroked="f" strokecolor="lime">
                    <v:fill color2="fill darken(118)" rotate="t" focusposition=".5,.5" focussize="" method="linear sigma" type="gradientRadial"/>
                  </v:oval>
                  <v:shape id="_x0000_s12466" type="#_x0000_t32" style="position:absolute;left:4423;top:13479;width:0;height:117;rotation:90;flip:y" o:connectortype="straight" strokecolor="red"/>
                </v:group>
                <v:group id="_x0000_s12470" style="position:absolute;left:3062;top:5151;width:143;height:143" coordorigin="4221,13361" coordsize="360,360" o:regroupid="11">
                  <v:oval id="_x0000_s12471" style="position:absolute;left:4221;top:13361;width:360;height:360" o:allowincell="f" fillcolor="#92cddc [1944]" stroked="f" strokecolor="lime">
                    <v:fill color2="fill darken(118)" rotate="t" focusposition=".5,.5" focussize="" method="linear sigma" type="gradientRadial"/>
                  </v:oval>
                  <v:shape id="_x0000_s12472" type="#_x0000_t32" style="position:absolute;left:4423;top:13479;width:0;height:117;rotation:90;flip:y" o:connectortype="straight" strokecolor="red"/>
                </v:group>
                <v:group id="_x0000_s12482" style="position:absolute;left:1585;top:5331;width:143;height:143" coordorigin="4221,13361" coordsize="360,360" o:regroupid="11">
                  <v:oval id="_x0000_s12483" style="position:absolute;left:4221;top:13361;width:360;height:360" o:allowincell="f" fillcolor="#92cddc [1944]" stroked="f" strokecolor="lime">
                    <v:fill color2="fill darken(118)" rotate="t" focusposition=".5,.5" focussize="" method="linear sigma" type="gradientRadial"/>
                  </v:oval>
                  <v:shape id="_x0000_s12484" type="#_x0000_t32" style="position:absolute;left:4423;top:13479;width:0;height:117;rotation:90;flip:y" o:connectortype="straight" strokecolor="red"/>
                </v:group>
                <v:group id="_x0000_s12485" style="position:absolute;left:2083;top:6600;width:143;height:143" coordorigin="4221,13361" coordsize="360,360" o:regroupid="11">
                  <v:oval id="_x0000_s12486" style="position:absolute;left:4221;top:13361;width:360;height:360" o:allowincell="f" fillcolor="#92cddc [1944]" stroked="f" strokecolor="lime">
                    <v:fill color2="fill darken(118)" rotate="t" focusposition=".5,.5" focussize="" method="linear sigma" type="gradientRadial"/>
                  </v:oval>
                  <v:shape id="_x0000_s12487" type="#_x0000_t32" style="position:absolute;left:4423;top:13479;width:0;height:117;rotation:90;flip:y" o:connectortype="straight" strokecolor="red"/>
                </v:group>
                <v:group id="_x0000_s12491" style="position:absolute;left:3392;top:5725;width:143;height:143" coordorigin="4221,13361" coordsize="360,360" o:regroupid="11">
                  <v:oval id="_x0000_s12492" style="position:absolute;left:4221;top:13361;width:360;height:360" o:allowincell="f" fillcolor="#92cddc [1944]" stroked="f" strokecolor="lime">
                    <v:fill color2="fill darken(118)" rotate="t" focusposition=".5,.5" focussize="" method="linear sigma" type="gradientRadial"/>
                  </v:oval>
                  <v:shape id="_x0000_s12493" type="#_x0000_t32" style="position:absolute;left:4423;top:13479;width:0;height:117;rotation:90;flip:y" o:connectortype="straight" strokecolor="red"/>
                </v:group>
                <v:oval id="_x0000_s12516" style="position:absolute;left:1463;top:5100;width:1126;height:574" filled="f"/>
                <v:oval id="_x0000_s12517" style="position:absolute;left:1884;top:5941;width:550;height:964" filled="f"/>
                <v:oval id="_x0000_s12518" style="position:absolute;left:2589;top:5008;width:642;height:393" filled="f"/>
                <v:oval id="_x0000_s12519" style="position:absolute;left:2589;top:5876;width:576;height:456" filled="f"/>
                <v:oval id="_x0000_s12520" style="position:absolute;left:3119;top:5173;width:536;height:725" filled="f"/>
                <v:oval id="_x0000_s12521" style="position:absolute;left:3165;top:6019;width:490;height:804;rotation:-1243520fd" filled="f"/>
                <v:oval id="_x0000_s12522" style="position:absolute;left:3655;top:5941;width:698;height:391;rotation:1165828fd" filled="f"/>
                <v:oval id="_x0000_s12525" style="position:absolute;left:3604;top:5063;width:832;height:396;rotation:2055271fd" filled="f"/>
              </v:group>
              <v:oval id="_x0000_s12526" style="position:absolute;left:4481;top:4925;width:400;height:787;rotation:873724fd" filled="f"/>
              <v:oval id="_x0000_s12527" style="position:absolute;left:4481;top:5712;width:355;height:940" filled="f"/>
              <v:oval id="_x0000_s12528" style="position:absolute;left:5247;top:5000;width:436;height:795;rotation:-1041112fd" filled="f"/>
              <v:oval id="_x0000_s12530" style="position:absolute;left:4881;top:5946;width:906;height:347;rotation:-2446379fd" filled="f"/>
              <v:oval id="_x0000_s12531" style="position:absolute;left:5668;top:5777;width:438;height:875" filled="f"/>
              <v:oval id="_x0000_s12532" style="position:absolute;left:5668;top:5151;width:878;height:483" filled="f"/>
              <v:oval id="_x0000_s12533" style="position:absolute;left:6776;top:5587;width:285;height:823;rotation:957724fd" filled="f"/>
              <v:oval id="_x0000_s12534" style="position:absolute;left:6459;top:4978;width:775;height:420;rotation:646825fd" filled="f"/>
            </v:group>
          </v:group>
        </w:pict>
      </w:r>
    </w:p>
    <w:p w:rsidR="00246187" w:rsidRDefault="00246187" w:rsidP="00723199">
      <w:pPr>
        <w:rPr>
          <w:rFonts w:eastAsia="Times New Roman"/>
        </w:rPr>
      </w:pPr>
    </w:p>
    <w:p w:rsidR="00246187" w:rsidRDefault="00246187" w:rsidP="00723199">
      <w:pPr>
        <w:rPr>
          <w:rFonts w:eastAsia="Times New Roman"/>
        </w:rPr>
      </w:pPr>
    </w:p>
    <w:p w:rsidR="00246187" w:rsidRDefault="00246187" w:rsidP="00723199">
      <w:pPr>
        <w:rPr>
          <w:rFonts w:eastAsia="Times New Roman"/>
        </w:rPr>
      </w:pPr>
    </w:p>
    <w:p w:rsidR="00246187" w:rsidRDefault="00246187" w:rsidP="00723199">
      <w:pPr>
        <w:rPr>
          <w:rFonts w:eastAsia="Times New Roman"/>
        </w:rPr>
      </w:pPr>
    </w:p>
    <w:p w:rsidR="009321BB" w:rsidRDefault="009321BB" w:rsidP="00723199">
      <w:pPr>
        <w:rPr>
          <w:rFonts w:eastAsia="Times New Roman"/>
        </w:rPr>
      </w:pPr>
      <w:r>
        <w:rPr>
          <w:rFonts w:eastAsia="Times New Roman"/>
        </w:rPr>
        <w:t xml:space="preserve">Izolant mimo vnější el. </w:t>
      </w:r>
      <w:proofErr w:type="gramStart"/>
      <w:r>
        <w:rPr>
          <w:rFonts w:eastAsia="Times New Roman"/>
        </w:rPr>
        <w:t>pole</w:t>
      </w:r>
      <w:proofErr w:type="gramEnd"/>
    </w:p>
    <w:p w:rsidR="009321BB" w:rsidRDefault="008155A6" w:rsidP="00723199">
      <w:pPr>
        <w:rPr>
          <w:rFonts w:eastAsia="Times New Roman"/>
        </w:rPr>
      </w:pPr>
      <w:r>
        <w:rPr>
          <w:rFonts w:eastAsia="Times New Roman"/>
          <w:noProof/>
        </w:rPr>
        <w:pict>
          <v:shape id="_x0000_s1911" type="#_x0000_t32" style="position:absolute;margin-left:135.65pt;margin-top:18.6pt;width:74.1pt;height:58.7pt;z-index:-251227136" o:connectortype="straight" o:regroupid="12" strokeweight="3pt"/>
        </w:pict>
      </w:r>
    </w:p>
    <w:p w:rsidR="009321BB" w:rsidRDefault="009321BB" w:rsidP="00723199">
      <w:pPr>
        <w:rPr>
          <w:rFonts w:eastAsia="Times New Roman"/>
        </w:rPr>
      </w:pPr>
    </w:p>
    <w:p w:rsidR="00246187" w:rsidRDefault="008155A6" w:rsidP="00723199">
      <w:pPr>
        <w:rPr>
          <w:rFonts w:eastAsia="Times New Roman"/>
        </w:rPr>
      </w:pPr>
      <w:r>
        <w:rPr>
          <w:rFonts w:eastAsia="Times New Roman"/>
          <w:noProof/>
        </w:rPr>
        <w:pict>
          <v:group id="_x0000_s12333" style="position:absolute;margin-left:364.15pt;margin-top:1.4pt;width:69.35pt;height:232.35pt;z-index:-251225088" coordorigin="8911,9378" coordsize="1387,4647" o:regroupid="12">
            <v:roundrect id="_x0000_s12334" style="position:absolute;left:9923;top:9378;width:375;height:4647;rotation:-1990802fd" arcsize="10923f" fillcolor="white [3201]" strokecolor="#95b3d7 [1940]" strokeweight="1pt">
              <v:fill color2="#b8cce4 [1300]" focusposition="1" focussize="" focus="100%" type="gradient"/>
              <v:shadow on="t" type="perspective" color="#243f60 [1604]" opacity=".5" offset="1pt" offset2="-3pt"/>
            </v:roundrect>
            <v:group id="_x0000_s12335" style="position:absolute;left:8911;top:9824;width:278;height:278" coordorigin="7516,13244" coordsize="117,117">
              <v:shape id="_x0000_s12336" type="#_x0000_t32" style="position:absolute;left:7575;top:13244;width:0;height:117" o:connectortype="straight" strokecolor="red" strokeweight="1.5pt"/>
              <v:shape id="_x0000_s12337" type="#_x0000_t32" style="position:absolute;left:7575;top:13244;width:0;height:117;rotation:90;flip:y" o:connectortype="straight" strokecolor="red" strokeweight="1.5pt"/>
            </v:group>
          </v:group>
        </w:pict>
      </w:r>
      <w:r>
        <w:rPr>
          <w:rFonts w:eastAsia="Times New Roman"/>
          <w:noProof/>
        </w:rPr>
        <w:pict>
          <v:shape id="_x0000_s12332" type="#_x0000_t32" style="position:absolute;margin-left:319.4pt;margin-top:1.45pt;width:0;height:13.9pt;rotation:90;flip:y;z-index:-251222016" o:connectortype="straight" o:regroupid="13" strokecolor="#002060" strokeweight="1.5pt"/>
        </w:pict>
      </w:r>
      <w:r>
        <w:rPr>
          <w:rFonts w:eastAsia="Times New Roman"/>
          <w:noProof/>
        </w:rPr>
        <w:pict>
          <v:group id="_x0000_s12329" style="position:absolute;margin-left:61pt;margin-top:1.4pt;width:13.9pt;height:13.9pt;z-index:-251223040" coordorigin="7516,13244" coordsize="117,117" o:regroupid="13">
            <v:shape id="_x0000_s12330" type="#_x0000_t32" style="position:absolute;left:7575;top:13244;width:0;height:117" o:connectortype="straight" strokecolor="red" strokeweight="1.5pt"/>
            <v:shape id="_x0000_s12331" type="#_x0000_t32" style="position:absolute;left:7575;top:13244;width:0;height:117;rotation:90;flip:y" o:connectortype="straight" strokecolor="red" strokeweight="1.5pt"/>
          </v:group>
        </w:pict>
      </w:r>
      <w:r>
        <w:rPr>
          <w:rFonts w:eastAsia="Times New Roman"/>
          <w:noProof/>
        </w:rPr>
        <w:pict>
          <v:rect id="_x0000_s1471" style="position:absolute;margin-left:443pt;margin-top:18.55pt;width:27.2pt;height:17.25pt;z-index:251839488" strokecolor="white [3212]"/>
        </w:pict>
      </w:r>
    </w:p>
    <w:p w:rsidR="004F072A" w:rsidRDefault="008155A6" w:rsidP="00723199">
      <w:pPr>
        <w:rPr>
          <w:rFonts w:eastAsia="Times New Roman"/>
        </w:rPr>
      </w:pPr>
      <w:r>
        <w:rPr>
          <w:rFonts w:eastAsia="Times New Roman"/>
          <w:noProof/>
        </w:rPr>
        <w:pict>
          <v:oval id="_x0000_s12717" style="position:absolute;margin-left:329.75pt;margin-top:11.65pt;width:35.3pt;height:25.25pt;z-index:252157952" fillcolor="#365f91 [2404]">
            <v:fill opacity="34079f" color2="#760000" o:opacity2="0" rotate="t"/>
          </v:oval>
        </w:pict>
      </w:r>
      <w:r>
        <w:rPr>
          <w:rFonts w:eastAsia="Times New Roman"/>
          <w:noProof/>
        </w:rPr>
        <w:pict>
          <v:oval id="_x0000_s12716" style="position:absolute;margin-left:97.4pt;margin-top:5.25pt;width:34.55pt;height:21.55pt;z-index:252156928" fillcolor="red">
            <v:fill opacity="34079f" color2="#760000" o:opacity2="0" rotate="t"/>
          </v:oval>
        </w:pict>
      </w:r>
      <w:r>
        <w:rPr>
          <w:rFonts w:eastAsia="Times New Roman"/>
          <w:noProof/>
        </w:rPr>
        <w:pict>
          <v:group id="_x0000_s12714" style="position:absolute;margin-left:72.2pt;margin-top:12.55pt;width:289.45pt;height:69.3pt;z-index:252117504" coordorigin="2861,9440" coordsize="5789,1386">
            <v:group id="_x0000_s12538" style="position:absolute;left:5382;top:9596;width:360;height:360" coordorigin="1868,13361" coordsize="360,360" o:regroupid="16">
              <v:oval id="_x0000_s12539" style="position:absolute;left:1868;top:13361;width:360;height:360" o:allowincell="f" fillcolor="#ffc000">
                <v:fill color2="fill darken(188)" rotate="t" focusposition=".5,.5" focussize="" method="linear sigma" type="gradientRadial"/>
              </v:oval>
              <v:group id="_x0000_s12540" style="position:absolute;left:1996;top:13479;width:117;height:117" coordorigin="7516,13244" coordsize="117,117">
                <v:shape id="_x0000_s12541" type="#_x0000_t32" style="position:absolute;left:7575;top:13244;width:0;height:117" o:connectortype="straight" strokecolor="red"/>
                <v:shape id="_x0000_s12542" type="#_x0000_t32" style="position:absolute;left:7575;top:13244;width:0;height:117;rotation:90;flip:y" o:connectortype="straight" strokecolor="red"/>
              </v:group>
            </v:group>
            <v:group id="_x0000_s12543" style="position:absolute;left:5382;top:10466;width:360;height:360" coordorigin="1868,13361" coordsize="360,360" o:regroupid="16">
              <v:oval id="_x0000_s12544" style="position:absolute;left:1868;top:13361;width:360;height:360" o:allowincell="f" fillcolor="#ffc000">
                <v:fill color2="fill darken(188)" rotate="t" focusposition=".5,.5" focussize="" method="linear sigma" type="gradientRadial"/>
              </v:oval>
              <v:group id="_x0000_s12545" style="position:absolute;left:1996;top:13479;width:117;height:117" coordorigin="7516,13244" coordsize="117,117">
                <v:shape id="_x0000_s12546" type="#_x0000_t32" style="position:absolute;left:7575;top:13244;width:0;height:117" o:connectortype="straight" strokecolor="red"/>
                <v:shape id="_x0000_s12547" type="#_x0000_t32" style="position:absolute;left:7575;top:13244;width:0;height:117;rotation:90;flip:y" o:connectortype="straight" strokecolor="red"/>
              </v:group>
            </v:group>
            <v:group id="_x0000_s12548" style="position:absolute;left:6631;top:9590;width:360;height:360" coordorigin="1868,13361" coordsize="360,360" o:regroupid="16">
              <v:oval id="_x0000_s12549" style="position:absolute;left:1868;top:13361;width:360;height:360" o:allowincell="f" fillcolor="#ffc000">
                <v:fill color2="fill darken(188)" rotate="t" focusposition=".5,.5" focussize="" method="linear sigma" type="gradientRadial"/>
              </v:oval>
              <v:group id="_x0000_s12550" style="position:absolute;left:1996;top:13479;width:117;height:117" coordorigin="7516,13244" coordsize="117,117">
                <v:shape id="_x0000_s12551" type="#_x0000_t32" style="position:absolute;left:7575;top:13244;width:0;height:117" o:connectortype="straight" strokecolor="red"/>
                <v:shape id="_x0000_s12552" type="#_x0000_t32" style="position:absolute;left:7575;top:13244;width:0;height:117;rotation:90;flip:y" o:connectortype="straight" strokecolor="red"/>
              </v:group>
            </v:group>
            <v:group id="_x0000_s12553" style="position:absolute;left:6632;top:10466;width:360;height:360" coordorigin="1868,13361" coordsize="360,360" o:regroupid="16">
              <v:oval id="_x0000_s12554" style="position:absolute;left:1868;top:13361;width:360;height:360" o:allowincell="f" fillcolor="#ffc000">
                <v:fill color2="fill darken(188)" rotate="t" focusposition=".5,.5" focussize="" method="linear sigma" type="gradientRadial"/>
              </v:oval>
              <v:group id="_x0000_s12555" style="position:absolute;left:1996;top:13479;width:117;height:117" coordorigin="7516,13244" coordsize="117,117">
                <v:shape id="_x0000_s12556" type="#_x0000_t32" style="position:absolute;left:7575;top:13244;width:0;height:117" o:connectortype="straight" strokecolor="red"/>
                <v:shape id="_x0000_s12557" type="#_x0000_t32" style="position:absolute;left:7575;top:13244;width:0;height:117;rotation:90;flip:y" o:connectortype="straight" strokecolor="red"/>
              </v:group>
            </v:group>
            <v:group id="_x0000_s12558" style="position:absolute;left:7687;top:9440;width:245;height:245" coordorigin="1868,13361" coordsize="360,360" o:regroupid="16">
              <v:oval id="_x0000_s12559" style="position:absolute;left:1868;top:13361;width:360;height:360" o:allowincell="f" fillcolor="#ffc000">
                <v:fill opacity="37356f" color2="fill darken(188)" rotate="t" focusposition=".5,.5" focussize="" method="linear sigma" type="gradientRadial"/>
              </v:oval>
              <v:group id="_x0000_s12560" style="position:absolute;left:1996;top:13479;width:117;height:117" coordorigin="7516,13244" coordsize="117,117">
                <v:shape id="_x0000_s12561" type="#_x0000_t32" style="position:absolute;left:7575;top:13244;width:0;height:117" o:connectortype="straight" strokecolor="red"/>
                <v:shape id="_x0000_s12562" type="#_x0000_t32" style="position:absolute;left:7575;top:13244;width:0;height:117;rotation:90;flip:y" o:connectortype="straight" strokecolor="red"/>
              </v:group>
            </v:group>
            <v:group id="_x0000_s12568" style="position:absolute;left:6217;top:9440;width:245;height:245" coordorigin="1868,13361" coordsize="360,360" o:regroupid="16">
              <v:oval id="_x0000_s12569" style="position:absolute;left:1868;top:13361;width:360;height:360" o:allowincell="f" fillcolor="#ffc000">
                <v:fill opacity="37356f" color2="fill darken(188)" rotate="t" focusposition=".5,.5" focussize="" method="linear sigma" type="gradientRadial"/>
              </v:oval>
              <v:group id="_x0000_s12570" style="position:absolute;left:1996;top:13479;width:117;height:117" coordorigin="7516,13244" coordsize="117,117">
                <v:shape id="_x0000_s12571" type="#_x0000_t32" style="position:absolute;left:7575;top:13244;width:0;height:117" o:connectortype="straight" strokecolor="red"/>
                <v:shape id="_x0000_s12572" type="#_x0000_t32" style="position:absolute;left:7575;top:13244;width:0;height:117;rotation:90;flip:y" o:connectortype="straight" strokecolor="red"/>
              </v:group>
            </v:group>
            <v:group id="_x0000_s12581" style="position:absolute;left:7222;top:9469;width:143;height:143" coordorigin="4221,13361" coordsize="360,360" o:regroupid="16">
              <v:oval id="_x0000_s12582" style="position:absolute;left:4221;top:13361;width:360;height:360" o:allowincell="f" fillcolor="#92cddc [1944]" stroked="f" strokecolor="lime">
                <v:fill color2="fill darken(118)" rotate="t" focusposition=".5,.5" focussize="" method="linear sigma" type="gradientRadial"/>
              </v:oval>
              <v:shape id="_x0000_s12583" type="#_x0000_t32" style="position:absolute;left:4423;top:13479;width:0;height:117;rotation:90;flip:y" o:connectortype="straight" strokecolor="red"/>
            </v:group>
            <v:group id="_x0000_s12584" style="position:absolute;left:7652;top:10584;width:143;height:143" coordorigin="4221,13361" coordsize="360,360" o:regroupid="16">
              <v:oval id="_x0000_s12585" style="position:absolute;left:4221;top:13361;width:360;height:360" o:allowincell="f" fillcolor="#92cddc [1944]" stroked="f" strokecolor="lime">
                <v:fill color2="fill darken(118)" rotate="t" focusposition=".5,.5" focussize="" method="linear sigma" type="gradientRadial"/>
              </v:oval>
              <v:shape id="_x0000_s12586" type="#_x0000_t32" style="position:absolute;left:4423;top:13479;width:0;height:117;rotation:90;flip:y" o:connectortype="straight" strokecolor="red"/>
            </v:group>
            <v:group id="_x0000_s12587" style="position:absolute;left:7452;top:9767;width:143;height:143" coordorigin="4221,13361" coordsize="360,360" o:regroupid="16">
              <v:oval id="_x0000_s12588" style="position:absolute;left:4221;top:13361;width:360;height:360" o:allowincell="f" fillcolor="#92cddc [1944]" stroked="f" strokecolor="lime">
                <v:fill color2="fill darken(118)" rotate="t" focusposition=".5,.5" focussize="" method="linear sigma" type="gradientRadial"/>
              </v:oval>
              <v:shape id="_x0000_s12589" type="#_x0000_t32" style="position:absolute;left:4423;top:13479;width:0;height:117;rotation:90;flip:y" o:connectortype="straight" strokecolor="red"/>
            </v:group>
            <v:group id="_x0000_s12593" style="position:absolute;left:6335;top:10570;width:143;height:143" coordorigin="4221,13361" coordsize="360,360" o:regroupid="16">
              <v:oval id="_x0000_s12594" style="position:absolute;left:4221;top:13361;width:360;height:360" o:allowincell="f" fillcolor="#92cddc [1944]" stroked="f" strokecolor="lime">
                <v:fill color2="fill darken(118)" rotate="t" focusposition=".5,.5" focussize="" method="linear sigma" type="gradientRadial"/>
              </v:oval>
              <v:shape id="_x0000_s12595" type="#_x0000_t32" style="position:absolute;left:4423;top:13479;width:0;height:117;rotation:90;flip:y" o:connectortype="straight" strokecolor="red"/>
            </v:group>
            <v:group id="_x0000_s12596" style="position:absolute;left:6384;top:9714;width:143;height:143" coordorigin="4221,13361" coordsize="360,360" o:regroupid="16">
              <v:oval id="_x0000_s12597" style="position:absolute;left:4221;top:13361;width:360;height:360" o:allowincell="f" fillcolor="#92cddc [1944]" stroked="f" strokecolor="lime">
                <v:fill color2="fill darken(118)" rotate="t" focusposition=".5,.5" focussize="" method="linear sigma" type="gradientRadial"/>
              </v:oval>
              <v:shape id="_x0000_s12598" type="#_x0000_t32" style="position:absolute;left:4423;top:13479;width:0;height:117;rotation:90;flip:y" o:connectortype="straight" strokecolor="red"/>
            </v:group>
            <v:group id="_x0000_s12599" style="position:absolute;left:8507;top:9523;width:143;height:143" coordorigin="4221,13361" coordsize="360,360" o:regroupid="16">
              <v:oval id="_x0000_s12600" style="position:absolute;left:4221;top:13361;width:360;height:360" o:allowincell="f" fillcolor="#92cddc [1944]" stroked="f" strokecolor="lime">
                <v:fill color2="fill darken(118)" rotate="t" focusposition=".5,.5" focussize="" method="linear sigma" type="gradientRadial"/>
              </v:oval>
              <v:shape id="_x0000_s12601" type="#_x0000_t32" style="position:absolute;left:4423;top:13479;width:0;height:117;rotation:90;flip:y" o:connectortype="straight" strokecolor="red"/>
            </v:group>
            <v:group id="_x0000_s12713" style="position:absolute;left:2861;top:9440;width:2992;height:1386" coordorigin="2861,9440" coordsize="2992,1386" o:regroupid="16">
              <v:group id="_x0000_s12603" style="position:absolute;left:2861;top:9596;width:360;height:360" coordorigin="1868,13361" coordsize="360,360" o:regroupid="17">
                <v:oval id="_x0000_s12604" style="position:absolute;left:1868;top:13361;width:360;height:360" o:allowincell="f" fillcolor="#ffc000">
                  <v:fill color2="fill darken(188)" rotate="t" focusposition=".5,.5" focussize="" method="linear sigma" type="gradientRadial"/>
                </v:oval>
                <v:group id="_x0000_s12605" style="position:absolute;left:1996;top:13479;width:117;height:117" coordorigin="7516,13244" coordsize="117,117">
                  <v:shape id="_x0000_s12606" type="#_x0000_t32" style="position:absolute;left:7575;top:13244;width:0;height:117" o:connectortype="straight" strokecolor="red"/>
                  <v:shape id="_x0000_s12607" type="#_x0000_t32" style="position:absolute;left:7575;top:13244;width:0;height:117;rotation:90;flip:y" o:connectortype="straight" strokecolor="red"/>
                </v:group>
              </v:group>
              <v:group id="_x0000_s12608" style="position:absolute;left:2861;top:10466;width:360;height:360" coordorigin="1868,13361" coordsize="360,360" o:regroupid="17">
                <v:oval id="_x0000_s12609" style="position:absolute;left:1868;top:13361;width:360;height:360" o:allowincell="f" fillcolor="#ffc000">
                  <v:fill color2="fill darken(188)" rotate="t" focusposition=".5,.5" focussize="" method="linear sigma" type="gradientRadial"/>
                </v:oval>
                <v:group id="_x0000_s12610" style="position:absolute;left:1996;top:13479;width:117;height:117" coordorigin="7516,13244" coordsize="117,117">
                  <v:shape id="_x0000_s12611" type="#_x0000_t32" style="position:absolute;left:7575;top:13244;width:0;height:117" o:connectortype="straight" strokecolor="red"/>
                  <v:shape id="_x0000_s12612" type="#_x0000_t32" style="position:absolute;left:7575;top:13244;width:0;height:117;rotation:90;flip:y" o:connectortype="straight" strokecolor="red"/>
                </v:group>
              </v:group>
              <v:group id="_x0000_s12613" style="position:absolute;left:4111;top:9596;width:360;height:360" coordorigin="1868,13361" coordsize="360,360" o:regroupid="17">
                <v:oval id="_x0000_s12614" style="position:absolute;left:1868;top:13361;width:360;height:360" o:allowincell="f" fillcolor="#ffc000">
                  <v:fill color2="fill darken(188)" rotate="t" focusposition=".5,.5" focussize="" method="linear sigma" type="gradientRadial"/>
                </v:oval>
                <v:group id="_x0000_s12615" style="position:absolute;left:1996;top:13479;width:117;height:117" coordorigin="7516,13244" coordsize="117,117">
                  <v:shape id="_x0000_s12616" type="#_x0000_t32" style="position:absolute;left:7575;top:13244;width:0;height:117" o:connectortype="straight" strokecolor="red"/>
                  <v:shape id="_x0000_s12617" type="#_x0000_t32" style="position:absolute;left:7575;top:13244;width:0;height:117;rotation:90;flip:y" o:connectortype="straight" strokecolor="red"/>
                </v:group>
              </v:group>
              <v:group id="_x0000_s12618" style="position:absolute;left:4111;top:10466;width:360;height:360" coordorigin="1868,13361" coordsize="360,360" o:regroupid="17">
                <v:oval id="_x0000_s12619" style="position:absolute;left:1868;top:13361;width:360;height:360" o:allowincell="f" fillcolor="#ffc000">
                  <v:fill color2="fill darken(188)" rotate="t" focusposition=".5,.5" focussize="" method="linear sigma" type="gradientRadial"/>
                </v:oval>
                <v:group id="_x0000_s12620" style="position:absolute;left:1996;top:13479;width:117;height:117" coordorigin="7516,13244" coordsize="117,117">
                  <v:shape id="_x0000_s12621" type="#_x0000_t32" style="position:absolute;left:7575;top:13244;width:0;height:117" o:connectortype="straight" strokecolor="red"/>
                  <v:shape id="_x0000_s12622" type="#_x0000_t32" style="position:absolute;left:7575;top:13244;width:0;height:117;rotation:90;flip:y" o:connectortype="straight" strokecolor="red"/>
                </v:group>
              </v:group>
              <v:group id="_x0000_s12623" style="position:absolute;left:4701;top:9440;width:245;height:245" coordorigin="1868,13361" coordsize="360,360" o:regroupid="17">
                <v:oval id="_x0000_s12624" style="position:absolute;left:1868;top:13361;width:360;height:360" o:allowincell="f" fillcolor="#ffc000">
                  <v:fill opacity="37356f" color2="fill darken(188)" rotate="t" focusposition=".5,.5" focussize="" method="linear sigma" type="gradientRadial"/>
                </v:oval>
                <v:group id="_x0000_s12625" style="position:absolute;left:1996;top:13479;width:117;height:117" coordorigin="7516,13244" coordsize="117,117">
                  <v:shape id="_x0000_s12626" type="#_x0000_t32" style="position:absolute;left:7575;top:13244;width:0;height:117" o:connectortype="straight" strokecolor="red"/>
                  <v:shape id="_x0000_s12627" type="#_x0000_t32" style="position:absolute;left:7575;top:13244;width:0;height:117;rotation:90;flip:y" o:connectortype="straight" strokecolor="red"/>
                </v:group>
              </v:group>
              <v:group id="_x0000_s12633" style="position:absolute;left:3602;top:9440;width:245;height:245" coordorigin="1868,13361" coordsize="360,360" o:regroupid="17">
                <v:oval id="_x0000_s12634" style="position:absolute;left:1868;top:13361;width:360;height:360" o:allowincell="f" fillcolor="#ffc000">
                  <v:fill opacity="37356f" color2="fill darken(188)" rotate="t" focusposition=".5,.5" focussize="" method="linear sigma" type="gradientRadial"/>
                </v:oval>
                <v:group id="_x0000_s12635" style="position:absolute;left:1996;top:13479;width:117;height:117" coordorigin="7516,13244" coordsize="117,117">
                  <v:shape id="_x0000_s12636" type="#_x0000_t32" style="position:absolute;left:7575;top:13244;width:0;height:117" o:connectortype="straight" strokecolor="red"/>
                  <v:shape id="_x0000_s12637" type="#_x0000_t32" style="position:absolute;left:7575;top:13244;width:0;height:117;rotation:90;flip:y" o:connectortype="straight" strokecolor="red"/>
                </v:group>
              </v:group>
              <v:group id="_x0000_s12643" style="position:absolute;left:5710;top:9447;width:143;height:143" coordorigin="4221,13361" coordsize="360,360" o:regroupid="17">
                <v:oval id="_x0000_s12644" style="position:absolute;left:4221;top:13361;width:360;height:360" o:allowincell="f" fillcolor="#92cddc [1944]" stroked="f" strokecolor="lime">
                  <v:fill color2="fill darken(118)" rotate="t" focusposition=".5,.5" focussize="" method="linear sigma" type="gradientRadial"/>
                </v:oval>
                <v:shape id="_x0000_s12645" type="#_x0000_t32" style="position:absolute;left:4423;top:13479;width:0;height:117;rotation:90;flip:y" o:connectortype="straight" strokecolor="red"/>
              </v:group>
              <v:group id="_x0000_s12649" style="position:absolute;left:5104;top:10607;width:143;height:143" coordorigin="4221,13361" coordsize="360,360" o:regroupid="17">
                <v:oval id="_x0000_s12650" style="position:absolute;left:4221;top:13361;width:360;height:360" o:allowincell="f" fillcolor="#92cddc [1944]" stroked="f" strokecolor="lime">
                  <v:fill color2="fill darken(118)" rotate="t" focusposition=".5,.5" focussize="" method="linear sigma" type="gradientRadial"/>
                </v:oval>
                <v:shape id="_x0000_s12651" type="#_x0000_t32" style="position:absolute;left:4423;top:13479;width:0;height:117;rotation:90;flip:y" o:connectortype="straight" strokecolor="red"/>
              </v:group>
              <v:group id="_x0000_s12655" style="position:absolute;left:4298;top:9447;width:143;height:143" coordorigin="4221,13361" coordsize="360,360" o:regroupid="17">
                <v:oval id="_x0000_s12656" style="position:absolute;left:4221;top:13361;width:360;height:360" o:allowincell="f" fillcolor="#92cddc [1944]" stroked="f" strokecolor="lime">
                  <v:fill color2="fill darken(118)" rotate="t" focusposition=".5,.5" focussize="" method="linear sigma" type="gradientRadial"/>
                </v:oval>
                <v:shape id="_x0000_s12657" type="#_x0000_t32" style="position:absolute;left:4423;top:13479;width:0;height:117;rotation:90;flip:y" o:connectortype="straight" strokecolor="red"/>
              </v:group>
              <v:group id="_x0000_s12658" style="position:absolute;left:3769;top:9784;width:143;height:143" coordorigin="4221,13361" coordsize="360,360" o:regroupid="17">
                <v:oval id="_x0000_s12659" style="position:absolute;left:4221;top:13361;width:360;height:360" o:allowincell="f" fillcolor="#92cddc [1944]" stroked="f" strokecolor="lime">
                  <v:fill color2="fill darken(118)" rotate="t" focusposition=".5,.5" focussize="" method="linear sigma" type="gradientRadial"/>
                </v:oval>
                <v:shape id="_x0000_s12660" type="#_x0000_t32" style="position:absolute;left:4423;top:13479;width:0;height:117;rotation:90;flip:y" o:connectortype="straight" strokecolor="red"/>
              </v:group>
              <v:group id="_x0000_s12661" style="position:absolute;left:3795;top:10680;width:143;height:143" coordorigin="4221,13361" coordsize="360,360" o:regroupid="17">
                <v:oval id="_x0000_s12662" style="position:absolute;left:4221;top:13361;width:360;height:360" o:allowincell="f" fillcolor="#92cddc [1944]" stroked="f" strokecolor="lime">
                  <v:fill color2="fill darken(118)" rotate="t" focusposition=".5,.5" focussize="" method="linear sigma" type="gradientRadial"/>
                </v:oval>
                <v:shape id="_x0000_s12663" type="#_x0000_t32" style="position:absolute;left:4423;top:13479;width:0;height:117;rotation:90;flip:y" o:connectortype="straight" strokecolor="red"/>
              </v:group>
              <v:group id="_x0000_s12664" style="position:absolute;left:5128;top:9767;width:143;height:143" coordorigin="4221,13361" coordsize="360,360" o:regroupid="17">
                <v:oval id="_x0000_s12665" style="position:absolute;left:4221;top:13361;width:360;height:360" o:allowincell="f" fillcolor="#92cddc [1944]" stroked="f" strokecolor="lime">
                  <v:fill color2="fill darken(118)" rotate="t" focusposition=".5,.5" focussize="" method="linear sigma" type="gradientRadial"/>
                </v:oval>
                <v:shape id="_x0000_s12666" type="#_x0000_t32" style="position:absolute;left:4423;top:13479;width:0;height:117;rotation:90;flip:y" o:connectortype="straight" strokecolor="red"/>
              </v:group>
            </v:group>
          </v:group>
        </w:pict>
      </w:r>
      <w:r>
        <w:rPr>
          <w:rFonts w:eastAsia="Times New Roman"/>
          <w:noProof/>
        </w:rPr>
        <w:pict>
          <v:oval id="_x0000_s12695" style="position:absolute;margin-left:301.75pt;margin-top:6.7pt;width:63.3pt;height:25.7pt;z-index:252150784" filled="f" strokecolor="black [3213]">
            <v:stroke dashstyle="1 1" endcap="round"/>
          </v:oval>
        </w:pict>
      </w:r>
      <w:r>
        <w:rPr>
          <w:rFonts w:eastAsia="Times New Roman"/>
          <w:noProof/>
        </w:rPr>
        <w:pict>
          <v:oval id="_x0000_s12694" style="position:absolute;margin-left:238.45pt;margin-top:4.05pt;width:63.3pt;height:25.7pt;z-index:252149760" filled="f" strokecolor="black [3213]">
            <v:stroke dashstyle="1 1" endcap="round"/>
          </v:oval>
        </w:pict>
      </w:r>
      <w:r>
        <w:rPr>
          <w:rFonts w:eastAsia="Times New Roman"/>
          <w:noProof/>
        </w:rPr>
        <w:pict>
          <v:oval id="_x0000_s12693" style="position:absolute;margin-left:162.2pt;margin-top:5.25pt;width:63.3pt;height:25.7pt;z-index:252148736" filled="f" strokecolor="black [3213]">
            <v:stroke dashstyle="1 1" endcap="round"/>
          </v:oval>
        </w:pict>
      </w:r>
      <w:r>
        <w:rPr>
          <w:rFonts w:eastAsia="Times New Roman"/>
          <w:noProof/>
        </w:rPr>
        <w:pict>
          <v:oval id="_x0000_s12692" style="position:absolute;margin-left:99pt;margin-top:3.2pt;width:63.3pt;height:25.7pt;z-index:252147712" filled="f">
            <v:stroke dashstyle="1 1" endcap="round"/>
          </v:oval>
        </w:pict>
      </w:r>
      <w:r>
        <w:rPr>
          <w:rFonts w:eastAsia="Times New Roman"/>
          <w:noProof/>
        </w:rPr>
        <w:pict>
          <v:oval id="_x0000_s12691" style="position:absolute;margin-left:258.55pt;margin-top:60.05pt;width:63.3pt;height:25.7pt;z-index:252146688" filled="f"/>
        </w:pict>
      </w:r>
      <w:r>
        <w:rPr>
          <w:rFonts w:eastAsia="Times New Roman"/>
          <w:noProof/>
        </w:rPr>
        <w:pict>
          <v:oval id="_x0000_s12690" style="position:absolute;margin-left:257.7pt;margin-top:17.5pt;width:63.3pt;height:25.7pt;z-index:252145664" filled="f"/>
        </w:pict>
      </w:r>
      <w:r>
        <w:rPr>
          <w:rFonts w:eastAsia="Times New Roman"/>
          <w:noProof/>
        </w:rPr>
        <w:pict>
          <v:oval id="_x0000_s12689" style="position:absolute;margin-left:196.55pt;margin-top:16.7pt;width:63.3pt;height:25.7pt;z-index:252144640" filled="f"/>
        </w:pict>
      </w:r>
      <w:r>
        <w:rPr>
          <w:rFonts w:eastAsia="Times New Roman"/>
          <w:noProof/>
        </w:rPr>
        <w:pict>
          <v:oval id="_x0000_s12687" style="position:absolute;margin-left:131.4pt;margin-top:17.65pt;width:63.3pt;height:25.7pt;z-index:252143616" filled="f"/>
        </w:pict>
      </w:r>
      <w:r>
        <w:rPr>
          <w:rFonts w:eastAsia="Times New Roman"/>
          <w:noProof/>
        </w:rPr>
        <w:pict>
          <v:oval id="_x0000_s12686" style="position:absolute;margin-left:193.7pt;margin-top:60.2pt;width:63.3pt;height:25.7pt;z-index:252142592" filled="f"/>
        </w:pict>
      </w:r>
      <w:r>
        <w:rPr>
          <w:rFonts w:eastAsia="Times New Roman"/>
          <w:noProof/>
        </w:rPr>
        <w:pict>
          <v:oval id="_x0000_s12685" style="position:absolute;margin-left:131.4pt;margin-top:60.2pt;width:63.3pt;height:25.7pt;z-index:252141568" filled="f"/>
        </w:pict>
      </w:r>
      <w:r>
        <w:rPr>
          <w:rFonts w:eastAsia="Times New Roman"/>
          <w:noProof/>
        </w:rPr>
        <w:pict>
          <v:oval id="_x0000_s12684" style="position:absolute;margin-left:63.95pt;margin-top:62.05pt;width:63.3pt;height:25.7pt;z-index:252140544" filled="f"/>
        </w:pict>
      </w:r>
      <w:r>
        <w:rPr>
          <w:rFonts w:eastAsia="Times New Roman"/>
          <w:noProof/>
        </w:rPr>
        <w:pict>
          <v:oval id="_x0000_s12683" style="position:absolute;margin-left:63.95pt;margin-top:16.7pt;width:63.3pt;height:25.7pt;z-index:252139520" filled="f"/>
        </w:pict>
      </w:r>
      <w:r>
        <w:rPr>
          <w:rFonts w:eastAsia="Times New Roman"/>
          <w:noProof/>
        </w:rPr>
        <w:pict>
          <v:shape id="_x0000_s1914" type="#_x0000_t133" style="position:absolute;margin-left:23.35pt;margin-top:.95pt;width:354.05pt;height:99pt;z-index:-251220992" o:regroupid="14"/>
        </w:pict>
      </w:r>
    </w:p>
    <w:p w:rsidR="00791C73" w:rsidRDefault="00791C73" w:rsidP="00723199">
      <w:pPr>
        <w:rPr>
          <w:rFonts w:eastAsia="Times New Roman"/>
        </w:rPr>
      </w:pPr>
    </w:p>
    <w:p w:rsidR="007E2739" w:rsidRDefault="008155A6" w:rsidP="00723199">
      <w:pPr>
        <w:rPr>
          <w:rFonts w:eastAsia="Times New Roman"/>
        </w:rPr>
      </w:pPr>
      <w:r>
        <w:rPr>
          <w:rFonts w:eastAsia="Times New Roman"/>
          <w:noProof/>
        </w:rPr>
        <w:pict>
          <v:oval id="_x0000_s12712" style="position:absolute;margin-left:301.75pt;margin-top:5.95pt;width:45.75pt;height:34.6pt;z-index:252155904" fillcolor="#365f91 [2404]">
            <v:fill opacity="34079f" color2="#760000" o:opacity2="0" rotate="t"/>
          </v:oval>
        </w:pict>
      </w:r>
      <w:r>
        <w:rPr>
          <w:rFonts w:eastAsia="Times New Roman"/>
          <w:noProof/>
        </w:rPr>
        <w:pict>
          <v:oval id="_x0000_s12711" style="position:absolute;margin-left:53.25pt;margin-top:2.25pt;width:45.75pt;height:34.6pt;z-index:252154880" fillcolor="red">
            <v:fill opacity="34079f" color2="#760000" o:opacity2="0" rotate="t"/>
          </v:oval>
        </w:pict>
      </w:r>
      <w:r>
        <w:rPr>
          <w:rFonts w:eastAsia="Times New Roman"/>
          <w:noProof/>
        </w:rPr>
        <w:pict>
          <v:oval id="_x0000_s12710" style="position:absolute;margin-left:236.45pt;margin-top:5.95pt;width:45.75pt;height:34.6pt;z-index:252153856" fillcolor="#fde9d9 [665]">
            <v:fill opacity="34079f" color2="fill darken(118)" o:opacity2="0" rotate="t" focusposition=".5,.5" focussize="" method="linear sigma" type="gradientRadial"/>
          </v:oval>
        </w:pict>
      </w:r>
      <w:r>
        <w:rPr>
          <w:rFonts w:eastAsia="Times New Roman"/>
          <w:noProof/>
        </w:rPr>
        <w:pict>
          <v:oval id="_x0000_s12709" style="position:absolute;margin-left:174.8pt;margin-top:5.95pt;width:45.75pt;height:34.6pt;z-index:252152832" fillcolor="#fde9d9 [665]">
            <v:fill opacity="34079f" color2="fill darken(118)" o:opacity2="0" rotate="t" focusposition=".5,.5" focussize="" method="linear sigma" type="gradientRadial"/>
          </v:oval>
        </w:pict>
      </w:r>
      <w:r>
        <w:rPr>
          <w:rFonts w:eastAsia="Times New Roman"/>
          <w:noProof/>
        </w:rPr>
        <w:pict>
          <v:oval id="_x0000_s12708" style="position:absolute;margin-left:113.6pt;margin-top:9.3pt;width:45.75pt;height:34.6pt;z-index:252151808" fillcolor="#fde9d9 [665]">
            <v:fill opacity="34079f" color2="fill darken(118)" o:opacity2="0" rotate="t" focusposition=".5,.5" focussize="" method="linear sigma" type="gradientRadial"/>
          </v:oval>
        </w:pict>
      </w:r>
    </w:p>
    <w:p w:rsidR="009321BB" w:rsidRDefault="006600D1" w:rsidP="006600D1">
      <w:pPr>
        <w:pStyle w:val="Default"/>
      </w:pPr>
      <w:r w:rsidRPr="006600D1">
        <w:t xml:space="preserve"> </w:t>
      </w:r>
    </w:p>
    <w:p w:rsidR="009321BB" w:rsidRDefault="009321BB" w:rsidP="006600D1">
      <w:pPr>
        <w:pStyle w:val="Default"/>
      </w:pPr>
    </w:p>
    <w:p w:rsidR="00F52BC1" w:rsidRDefault="00F52BC1" w:rsidP="007D7D7A">
      <w:pPr>
        <w:rPr>
          <w:rFonts w:eastAsia="Times New Roman"/>
        </w:rPr>
      </w:pPr>
    </w:p>
    <w:p w:rsidR="007D7D7A" w:rsidRPr="00F52BC1" w:rsidRDefault="007D7D7A" w:rsidP="007D7D7A">
      <w:pPr>
        <w:rPr>
          <w:rFonts w:eastAsia="Times New Roman"/>
        </w:rPr>
      </w:pPr>
      <w:r>
        <w:rPr>
          <w:rFonts w:eastAsia="Times New Roman"/>
        </w:rPr>
        <w:t xml:space="preserve">Izolant ve vnějším el. </w:t>
      </w:r>
      <w:proofErr w:type="gramStart"/>
      <w:r>
        <w:rPr>
          <w:rFonts w:eastAsia="Times New Roman"/>
        </w:rPr>
        <w:t>poli</w:t>
      </w:r>
      <w:proofErr w:type="gramEnd"/>
      <w:r>
        <w:rPr>
          <w:rFonts w:eastAsia="Times New Roman"/>
        </w:rPr>
        <w:t xml:space="preserve">. V důsledku působení el. </w:t>
      </w:r>
      <w:proofErr w:type="gramStart"/>
      <w:r>
        <w:rPr>
          <w:rFonts w:eastAsia="Times New Roman"/>
        </w:rPr>
        <w:t>pole</w:t>
      </w:r>
      <w:proofErr w:type="gramEnd"/>
      <w:r>
        <w:rPr>
          <w:rFonts w:eastAsia="Times New Roman"/>
        </w:rPr>
        <w:t xml:space="preserve"> na částice dipólů se tyto částice natočí podle účinků el. pole. </w:t>
      </w:r>
      <w:r w:rsidR="00F52BC1">
        <w:rPr>
          <w:rFonts w:eastAsia="Times New Roman"/>
        </w:rPr>
        <w:t xml:space="preserve">Navenek se těleso jeví jako dipól – „vznikne“ na 1 konci kladný a na opačném záporný pól. Tento jev nazýváme </w:t>
      </w:r>
      <w:r w:rsidR="00F52BC1">
        <w:rPr>
          <w:rFonts w:eastAsia="Times New Roman"/>
          <w:b/>
        </w:rPr>
        <w:t>Elektrostatická polarizace</w:t>
      </w:r>
      <w:r w:rsidR="00F52BC1">
        <w:rPr>
          <w:rFonts w:eastAsia="Times New Roman"/>
        </w:rPr>
        <w:t xml:space="preserve"> (např. působení nabitého tělesa na papírky, pramínek vody apod.).</w:t>
      </w:r>
    </w:p>
    <w:p w:rsidR="009321BB" w:rsidRDefault="009321BB" w:rsidP="006600D1">
      <w:pPr>
        <w:pStyle w:val="Default"/>
      </w:pPr>
    </w:p>
    <w:p w:rsidR="009321BB" w:rsidRPr="00F52BC1" w:rsidRDefault="00F52BC1" w:rsidP="00F52BC1">
      <w:pPr>
        <w:rPr>
          <w:rFonts w:eastAsia="Times New Roman"/>
        </w:rPr>
      </w:pPr>
      <w:r w:rsidRPr="00F52BC1">
        <w:rPr>
          <w:rFonts w:eastAsia="Times New Roman"/>
        </w:rPr>
        <w:t xml:space="preserve">Elektrické pole tedy působí i na tělesa </w:t>
      </w:r>
      <w:proofErr w:type="spellStart"/>
      <w:r w:rsidRPr="00F52BC1">
        <w:rPr>
          <w:rFonts w:eastAsia="Times New Roman"/>
        </w:rPr>
        <w:t>nezelektrovaná</w:t>
      </w:r>
      <w:proofErr w:type="spellEnd"/>
      <w:r w:rsidRPr="00F52BC1">
        <w:rPr>
          <w:rFonts w:eastAsia="Times New Roman"/>
        </w:rPr>
        <w:t xml:space="preserve">, </w:t>
      </w:r>
      <w:r>
        <w:rPr>
          <w:rFonts w:eastAsia="Times New Roman"/>
        </w:rPr>
        <w:t xml:space="preserve">a to </w:t>
      </w:r>
      <w:r w:rsidRPr="00F52BC1">
        <w:rPr>
          <w:rFonts w:eastAsia="Times New Roman"/>
        </w:rPr>
        <w:t>vždy přitažlivou silou.</w:t>
      </w:r>
      <w:r>
        <w:rPr>
          <w:rFonts w:eastAsia="Times New Roman"/>
        </w:rPr>
        <w:t xml:space="preserve"> </w:t>
      </w:r>
      <w:r w:rsidR="00D81A1B">
        <w:rPr>
          <w:rFonts w:eastAsia="Times New Roman"/>
        </w:rPr>
        <w:t>Ele</w:t>
      </w:r>
      <w:r>
        <w:rPr>
          <w:rFonts w:eastAsia="Times New Roman"/>
        </w:rPr>
        <w:t>ktricky nabité těleso tedy přitahuje i tělesa elektricky nenabitá.</w:t>
      </w:r>
    </w:p>
    <w:p w:rsidR="00F52BC1" w:rsidRDefault="00F52BC1" w:rsidP="006600D1">
      <w:pPr>
        <w:pStyle w:val="Default"/>
      </w:pPr>
    </w:p>
    <w:p w:rsidR="00F52BC1" w:rsidRDefault="00F52BC1" w:rsidP="006600D1">
      <w:pPr>
        <w:pStyle w:val="Default"/>
      </w:pPr>
    </w:p>
    <w:p w:rsidR="00F52BC1" w:rsidRDefault="00F52BC1" w:rsidP="006600D1">
      <w:pPr>
        <w:pStyle w:val="Default"/>
      </w:pPr>
    </w:p>
    <w:p w:rsidR="00F52BC1" w:rsidRDefault="00F52BC1" w:rsidP="006600D1">
      <w:pPr>
        <w:pStyle w:val="Default"/>
      </w:pPr>
    </w:p>
    <w:p w:rsidR="009321BB" w:rsidRDefault="009321BB" w:rsidP="006600D1">
      <w:pPr>
        <w:pStyle w:val="Default"/>
      </w:pPr>
    </w:p>
    <w:p w:rsidR="006600D1" w:rsidRDefault="006600D1" w:rsidP="006600D1">
      <w:pPr>
        <w:pStyle w:val="Default"/>
        <w:rPr>
          <w:b/>
          <w:bCs/>
        </w:rPr>
      </w:pPr>
      <w:r w:rsidRPr="006600D1">
        <w:rPr>
          <w:b/>
          <w:bCs/>
        </w:rPr>
        <w:t>Metodické zhodnocení</w:t>
      </w:r>
      <w:r w:rsidR="00212CF6">
        <w:rPr>
          <w:b/>
          <w:bCs/>
        </w:rPr>
        <w:t>, návod</w:t>
      </w:r>
      <w:r w:rsidRPr="006600D1">
        <w:rPr>
          <w:b/>
          <w:bCs/>
        </w:rPr>
        <w:t xml:space="preserve">: </w:t>
      </w:r>
    </w:p>
    <w:p w:rsidR="006600D1" w:rsidRDefault="006600D1" w:rsidP="006600D1">
      <w:pPr>
        <w:pStyle w:val="Default"/>
      </w:pPr>
    </w:p>
    <w:p w:rsidR="006600D1" w:rsidRDefault="006600D1" w:rsidP="006600D1">
      <w:pPr>
        <w:pStyle w:val="Default"/>
      </w:pPr>
      <w:r>
        <w:t xml:space="preserve">Požadavky: PC </w:t>
      </w:r>
      <w:r w:rsidR="00827AC6">
        <w:t>s dataprojektorem</w:t>
      </w:r>
    </w:p>
    <w:p w:rsidR="00A7259E" w:rsidRPr="006600D1" w:rsidRDefault="00A7259E" w:rsidP="006600D1">
      <w:pPr>
        <w:pStyle w:val="Default"/>
      </w:pPr>
    </w:p>
    <w:p w:rsidR="006600D1" w:rsidRPr="00B32120" w:rsidRDefault="00827AC6" w:rsidP="006600D1">
      <w:pPr>
        <w:pStyle w:val="Default"/>
        <w:rPr>
          <w:bCs/>
        </w:rPr>
      </w:pPr>
      <w:r>
        <w:rPr>
          <w:bCs/>
        </w:rPr>
        <w:t xml:space="preserve">Materiál lze použít jako poznámky k úvodnímu seznámení s kapitolou </w:t>
      </w:r>
      <w:r w:rsidR="00F52BC1">
        <w:rPr>
          <w:bCs/>
        </w:rPr>
        <w:t xml:space="preserve">působení el. </w:t>
      </w:r>
      <w:proofErr w:type="gramStart"/>
      <w:r w:rsidR="00F52BC1">
        <w:rPr>
          <w:bCs/>
        </w:rPr>
        <w:t>pole</w:t>
      </w:r>
      <w:proofErr w:type="gramEnd"/>
      <w:r w:rsidR="00F52BC1">
        <w:rPr>
          <w:bCs/>
        </w:rPr>
        <w:t xml:space="preserve"> na tělesa- el. indukce a polarizace. Vysvětluje rozdíl ve způsobu působení el. </w:t>
      </w:r>
      <w:proofErr w:type="gramStart"/>
      <w:r w:rsidR="00F52BC1">
        <w:rPr>
          <w:bCs/>
        </w:rPr>
        <w:t>pole</w:t>
      </w:r>
      <w:proofErr w:type="gramEnd"/>
      <w:r w:rsidR="00F52BC1">
        <w:rPr>
          <w:bCs/>
        </w:rPr>
        <w:t xml:space="preserve"> na nenabitá tělesa podle jejich vlastností.</w:t>
      </w:r>
      <w:r>
        <w:rPr>
          <w:bCs/>
        </w:rPr>
        <w:t xml:space="preserve"> </w:t>
      </w:r>
      <w:r w:rsidR="007E2739">
        <w:rPr>
          <w:bCs/>
        </w:rPr>
        <w:t xml:space="preserve">Zavádí pojmy </w:t>
      </w:r>
      <w:r w:rsidR="00F52BC1">
        <w:rPr>
          <w:bCs/>
        </w:rPr>
        <w:t>elektrostatická indukce</w:t>
      </w:r>
      <w:r w:rsidR="007E2739">
        <w:rPr>
          <w:bCs/>
        </w:rPr>
        <w:t xml:space="preserve">, </w:t>
      </w:r>
      <w:r w:rsidR="00F52BC1">
        <w:rPr>
          <w:bCs/>
        </w:rPr>
        <w:t>elektrostatická polarizace</w:t>
      </w:r>
      <w:r w:rsidR="007E2739">
        <w:rPr>
          <w:bCs/>
        </w:rPr>
        <w:t xml:space="preserve"> a </w:t>
      </w:r>
      <w:r w:rsidR="00F52BC1">
        <w:rPr>
          <w:bCs/>
        </w:rPr>
        <w:t>dipól</w:t>
      </w:r>
      <w:r>
        <w:rPr>
          <w:bCs/>
        </w:rPr>
        <w:t xml:space="preserve">. </w:t>
      </w:r>
      <w:r w:rsidR="00370BF5">
        <w:rPr>
          <w:bCs/>
        </w:rPr>
        <w:t>Materiál je pouze shrnutím.</w:t>
      </w:r>
    </w:p>
    <w:p w:rsidR="00212CF6" w:rsidRPr="00B32120" w:rsidRDefault="006600D1" w:rsidP="006600D1">
      <w:pPr>
        <w:pStyle w:val="Default"/>
        <w:rPr>
          <w:noProof/>
        </w:rPr>
      </w:pPr>
      <w:r w:rsidRPr="00B32120">
        <w:rPr>
          <w:bCs/>
        </w:rPr>
        <w:t xml:space="preserve">Pracovní list byl </w:t>
      </w:r>
      <w:proofErr w:type="spellStart"/>
      <w:r w:rsidRPr="00B32120">
        <w:rPr>
          <w:bCs/>
        </w:rPr>
        <w:t>odpilotován</w:t>
      </w:r>
      <w:proofErr w:type="spellEnd"/>
      <w:r w:rsidRPr="00B32120">
        <w:rPr>
          <w:bCs/>
        </w:rPr>
        <w:t xml:space="preserve"> v </w:t>
      </w:r>
      <w:proofErr w:type="gramStart"/>
      <w:r w:rsidR="00212CF6" w:rsidRPr="00B32120">
        <w:rPr>
          <w:bCs/>
        </w:rPr>
        <w:t>VIII</w:t>
      </w:r>
      <w:r w:rsidRPr="00B32120">
        <w:rPr>
          <w:bCs/>
        </w:rPr>
        <w:t>.B a to</w:t>
      </w:r>
      <w:proofErr w:type="gramEnd"/>
      <w:r w:rsidRPr="00B32120">
        <w:rPr>
          <w:bCs/>
        </w:rPr>
        <w:t xml:space="preserve"> dne 1</w:t>
      </w:r>
      <w:r w:rsidR="008155A6">
        <w:rPr>
          <w:bCs/>
        </w:rPr>
        <w:t>2</w:t>
      </w:r>
      <w:r w:rsidRPr="00B32120">
        <w:rPr>
          <w:bCs/>
        </w:rPr>
        <w:t>.</w:t>
      </w:r>
      <w:r w:rsidR="008155A6">
        <w:rPr>
          <w:bCs/>
        </w:rPr>
        <w:t xml:space="preserve"> </w:t>
      </w:r>
      <w:r w:rsidRPr="00B32120">
        <w:rPr>
          <w:bCs/>
        </w:rPr>
        <w:t>11.</w:t>
      </w:r>
      <w:r w:rsidR="00212CF6" w:rsidRPr="00B32120">
        <w:rPr>
          <w:noProof/>
        </w:rPr>
        <w:t xml:space="preserve"> </w:t>
      </w:r>
      <w:r w:rsidR="00B32120">
        <w:rPr>
          <w:noProof/>
        </w:rPr>
        <w:t>201</w:t>
      </w:r>
      <w:r w:rsidR="008155A6">
        <w:rPr>
          <w:noProof/>
        </w:rPr>
        <w:t>2</w:t>
      </w:r>
      <w:bookmarkStart w:id="0" w:name="_GoBack"/>
      <w:bookmarkEnd w:id="0"/>
      <w:r w:rsidR="00B32120">
        <w:rPr>
          <w:noProof/>
        </w:rPr>
        <w:t xml:space="preserve"> dle metodického návodu, žác</w:t>
      </w:r>
      <w:r w:rsidR="00396779">
        <w:rPr>
          <w:noProof/>
        </w:rPr>
        <w:t>i</w:t>
      </w:r>
      <w:r w:rsidR="00B32120">
        <w:rPr>
          <w:noProof/>
        </w:rPr>
        <w:t xml:space="preserve"> pracovali se zájmem.</w:t>
      </w:r>
    </w:p>
    <w:p w:rsidR="00212CF6" w:rsidRDefault="00212CF6" w:rsidP="00F52BC1">
      <w:pPr>
        <w:pStyle w:val="Default"/>
        <w:rPr>
          <w:noProof/>
        </w:rPr>
      </w:pPr>
    </w:p>
    <w:p w:rsidR="00090736" w:rsidRDefault="00090736" w:rsidP="00F52BC1">
      <w:pPr>
        <w:pStyle w:val="Default"/>
        <w:rPr>
          <w:noProof/>
        </w:rPr>
      </w:pPr>
    </w:p>
    <w:p w:rsidR="00090736" w:rsidRDefault="00090736" w:rsidP="00F52BC1">
      <w:pPr>
        <w:pStyle w:val="Default"/>
        <w:rPr>
          <w:noProof/>
        </w:rPr>
      </w:pPr>
    </w:p>
    <w:p w:rsidR="00090736" w:rsidRPr="00B32120" w:rsidRDefault="00090736" w:rsidP="00090736">
      <w:pPr>
        <w:pStyle w:val="Default"/>
        <w:rPr>
          <w:b/>
          <w:noProof/>
        </w:rPr>
      </w:pPr>
      <w:r w:rsidRPr="00B32120">
        <w:rPr>
          <w:b/>
          <w:noProof/>
        </w:rPr>
        <w:t>Použité zdroje:</w:t>
      </w:r>
    </w:p>
    <w:p w:rsidR="00090736" w:rsidRPr="00B32120" w:rsidRDefault="00090736" w:rsidP="00090736">
      <w:pPr>
        <w:pStyle w:val="Default"/>
        <w:rPr>
          <w:bCs/>
          <w:noProof/>
        </w:rPr>
      </w:pPr>
      <w:r w:rsidRPr="00B32120">
        <w:rPr>
          <w:bCs/>
          <w:noProof/>
        </w:rPr>
        <w:t>Objekty použité k tvorbě materiálu jsou vlastním dílem autora.</w:t>
      </w:r>
    </w:p>
    <w:p w:rsidR="00090736" w:rsidRDefault="00090736" w:rsidP="00090736">
      <w:pPr>
        <w:pStyle w:val="Default"/>
        <w:rPr>
          <w:bCs/>
        </w:rPr>
      </w:pPr>
    </w:p>
    <w:p w:rsidR="00090736" w:rsidRDefault="00090736" w:rsidP="00F52BC1">
      <w:pPr>
        <w:pStyle w:val="Default"/>
        <w:rPr>
          <w:noProof/>
        </w:rPr>
      </w:pPr>
    </w:p>
    <w:sectPr w:rsidR="00090736" w:rsidSect="00645C9D">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C2" w:rsidRDefault="008756C2" w:rsidP="00CB7107">
      <w:pPr>
        <w:spacing w:after="0" w:line="240" w:lineRule="auto"/>
      </w:pPr>
      <w:r>
        <w:separator/>
      </w:r>
    </w:p>
  </w:endnote>
  <w:endnote w:type="continuationSeparator" w:id="0">
    <w:p w:rsidR="008756C2" w:rsidRDefault="008756C2" w:rsidP="00CB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CA" w:rsidRDefault="00322DCA">
    <w:pPr>
      <w:pStyle w:val="Zpat"/>
    </w:pPr>
    <w:r>
      <w:t xml:space="preserve">Autorem materiálu a všech jeho částí, není-li uvedeno jinak, je </w:t>
    </w:r>
    <w:sdt>
      <w:sdtPr>
        <w:alias w:val="Autor"/>
        <w:id w:val="248729414"/>
        <w:dataBinding w:prefixMappings="xmlns:ns0='http://purl.org/dc/elements/1.1/' xmlns:ns1='http://schemas.openxmlformats.org/package/2006/metadata/core-properties' " w:xpath="/ns1:coreProperties[1]/ns0:creator[1]" w:storeItemID="{6C3C8BC8-F283-45AE-878A-BAB7291924A1}"/>
        <w:text/>
      </w:sdtPr>
      <w:sdtEndPr/>
      <w:sdtContent>
        <w:r w:rsidR="008756C2">
          <w:t xml:space="preserve">Pavel </w:t>
        </w:r>
        <w:proofErr w:type="spellStart"/>
        <w:r w:rsidR="008756C2">
          <w:t>Cehák</w:t>
        </w:r>
        <w:proofErr w:type="spellEnd"/>
      </w:sdtContent>
    </w:sdt>
  </w:p>
  <w:p w:rsidR="00322DCA" w:rsidRDefault="00322D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C2" w:rsidRDefault="008756C2" w:rsidP="00CB7107">
      <w:pPr>
        <w:spacing w:after="0" w:line="240" w:lineRule="auto"/>
      </w:pPr>
      <w:r>
        <w:separator/>
      </w:r>
    </w:p>
  </w:footnote>
  <w:footnote w:type="continuationSeparator" w:id="0">
    <w:p w:rsidR="008756C2" w:rsidRDefault="008756C2" w:rsidP="00CB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9D" w:rsidRDefault="00645C9D">
    <w:pPr>
      <w:pStyle w:val="Zhlav"/>
    </w:pPr>
    <w:r w:rsidRPr="00645C9D">
      <w:rPr>
        <w:noProof/>
      </w:rPr>
      <w:drawing>
        <wp:anchor distT="0" distB="0" distL="114300" distR="114300" simplePos="0" relativeHeight="251659264" behindDoc="0" locked="0" layoutInCell="1" allowOverlap="1">
          <wp:simplePos x="0" y="0"/>
          <wp:positionH relativeFrom="margin">
            <wp:posOffset>62230</wp:posOffset>
          </wp:positionH>
          <wp:positionV relativeFrom="margin">
            <wp:posOffset>-775970</wp:posOffset>
          </wp:positionV>
          <wp:extent cx="5762625" cy="1257300"/>
          <wp:effectExtent l="19050" t="0" r="9525" b="0"/>
          <wp:wrapSquare wrapText="bothSides"/>
          <wp:docPr id="2" name="Obrázek 2" descr="OPVK_hor_zakladni_logolink_RG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RGB_cz.jpg"/>
                  <pic:cNvPicPr/>
                </pic:nvPicPr>
                <pic:blipFill>
                  <a:blip r:embed="rId1" cstate="print"/>
                  <a:stretch>
                    <a:fillRect/>
                  </a:stretch>
                </pic:blipFill>
                <pic:spPr>
                  <a:xfrm>
                    <a:off x="0" y="0"/>
                    <a:ext cx="5762625" cy="1257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42868"/>
    <w:multiLevelType w:val="hybridMultilevel"/>
    <w:tmpl w:val="B900CD0A"/>
    <w:lvl w:ilvl="0" w:tplc="FFFFFFFF">
      <w:start w:val="2"/>
      <w:numFmt w:val="bullet"/>
      <w:lvlText w:val="-"/>
      <w:lvlJc w:val="left"/>
      <w:pPr>
        <w:tabs>
          <w:tab w:val="num" w:pos="1050"/>
        </w:tabs>
        <w:ind w:left="1050" w:hanging="360"/>
      </w:pPr>
      <w:rPr>
        <w:rFonts w:ascii="Times New Roman" w:eastAsia="Times New Roman" w:hAnsi="Times New Roman" w:cs="Times New Roman" w:hint="default"/>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6385">
      <o:colormenu v:ext="edit" fillcolor="none [2404]"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254828"/>
    <w:rsid w:val="00090736"/>
    <w:rsid w:val="00194EC5"/>
    <w:rsid w:val="001C3AD6"/>
    <w:rsid w:val="00212CF6"/>
    <w:rsid w:val="00246187"/>
    <w:rsid w:val="002545C7"/>
    <w:rsid w:val="00254828"/>
    <w:rsid w:val="00276A5A"/>
    <w:rsid w:val="00293336"/>
    <w:rsid w:val="002F7531"/>
    <w:rsid w:val="0030524F"/>
    <w:rsid w:val="0032248C"/>
    <w:rsid w:val="00322DCA"/>
    <w:rsid w:val="00355543"/>
    <w:rsid w:val="003639E3"/>
    <w:rsid w:val="003662A1"/>
    <w:rsid w:val="00370BF5"/>
    <w:rsid w:val="0038275D"/>
    <w:rsid w:val="00396779"/>
    <w:rsid w:val="003D118D"/>
    <w:rsid w:val="00440876"/>
    <w:rsid w:val="004F072A"/>
    <w:rsid w:val="00501437"/>
    <w:rsid w:val="00520B02"/>
    <w:rsid w:val="00581C9C"/>
    <w:rsid w:val="005D3D47"/>
    <w:rsid w:val="00637885"/>
    <w:rsid w:val="00645C9D"/>
    <w:rsid w:val="00650209"/>
    <w:rsid w:val="006600D1"/>
    <w:rsid w:val="006A2FB4"/>
    <w:rsid w:val="006C0611"/>
    <w:rsid w:val="00723199"/>
    <w:rsid w:val="00734FB4"/>
    <w:rsid w:val="00750148"/>
    <w:rsid w:val="00791C73"/>
    <w:rsid w:val="007D7D7A"/>
    <w:rsid w:val="007E2739"/>
    <w:rsid w:val="008155A6"/>
    <w:rsid w:val="00827AC6"/>
    <w:rsid w:val="00852F75"/>
    <w:rsid w:val="0087059B"/>
    <w:rsid w:val="008756C2"/>
    <w:rsid w:val="0087766C"/>
    <w:rsid w:val="009321BB"/>
    <w:rsid w:val="009A088E"/>
    <w:rsid w:val="009A768F"/>
    <w:rsid w:val="00A03832"/>
    <w:rsid w:val="00A7259E"/>
    <w:rsid w:val="00A76E10"/>
    <w:rsid w:val="00B07172"/>
    <w:rsid w:val="00B32120"/>
    <w:rsid w:val="00B54704"/>
    <w:rsid w:val="00C1589C"/>
    <w:rsid w:val="00C20CA3"/>
    <w:rsid w:val="00C82054"/>
    <w:rsid w:val="00CB7107"/>
    <w:rsid w:val="00CD1472"/>
    <w:rsid w:val="00D46F80"/>
    <w:rsid w:val="00D81A1B"/>
    <w:rsid w:val="00DB3FD6"/>
    <w:rsid w:val="00DC6225"/>
    <w:rsid w:val="00E97DBC"/>
    <w:rsid w:val="00EC256E"/>
    <w:rsid w:val="00EC6934"/>
    <w:rsid w:val="00F27A39"/>
    <w:rsid w:val="00F52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2404]" strokecolor="none [3213]"/>
    </o:shapedefaults>
    <o:shapelayout v:ext="edit">
      <o:idmap v:ext="edit" data="1,12"/>
      <o:rules v:ext="edit">
        <o:r id="V:Rule249" type="connector" idref="#_x0000_s1151"/>
        <o:r id="V:Rule250" type="connector" idref="#_x0000_s12345"/>
        <o:r id="V:Rule251" type="connector" idref="#_x0000_s1631"/>
        <o:r id="V:Rule252" type="connector" idref="#_x0000_s1718"/>
        <o:r id="V:Rule253" type="connector" idref="#_x0000_s1604"/>
        <o:r id="V:Rule254" type="connector" idref="#_x0000_s1500"/>
        <o:r id="V:Rule255" type="connector" idref="#_x0000_s1819"/>
        <o:r id="V:Rule256" type="connector" idref="#_x0000_s1795"/>
        <o:r id="V:Rule257" type="connector" idref="#_x0000_s1870"/>
        <o:r id="V:Rule258" type="connector" idref="#_x0000_s1879"/>
        <o:r id="V:Rule259" type="connector" idref="#_x0000_s1763"/>
        <o:r id="V:Rule260" type="connector" idref="#_x0000_s12595"/>
        <o:r id="V:Rule261" type="connector" idref="#_x0000_s1798"/>
        <o:r id="V:Rule262" type="connector" idref="#_x0000_s12410"/>
        <o:r id="V:Rule263" type="connector" idref="#_x0000_s1563"/>
        <o:r id="V:Rule264" type="connector" idref="#_x0000_s1529"/>
        <o:r id="V:Rule265" type="connector" idref="#_x0000_s1837"/>
        <o:r id="V:Rule266" type="connector" idref="#_x0000_s12391"/>
        <o:r id="V:Rule267" type="connector" idref="#_x0000_s1164"/>
        <o:r id="V:Rule268" type="connector" idref="#_x0000_s12572"/>
        <o:r id="V:Rule269" type="connector" idref="#_x0000_s1209"/>
        <o:r id="V:Rule270" type="connector" idref="#_x0000_s12515"/>
        <o:r id="V:Rule271" type="connector" idref="#_x0000_s12361"/>
        <o:r id="V:Rule272" type="connector" idref="#_x0000_s1774"/>
        <o:r id="V:Rule273" type="connector" idref="#_x0000_s12552"/>
        <o:r id="V:Rule274" type="connector" idref="#_x0000_s1840"/>
        <o:r id="V:Rule275" type="connector" idref="#_x0000_s1831"/>
        <o:r id="V:Rule276" type="connector" idref="#_x0000_s1655"/>
        <o:r id="V:Rule277" type="connector" idref="#_x0000_s12660"/>
        <o:r id="V:Rule278" type="connector" idref="#_x0000_s1754"/>
        <o:r id="V:Rule279" type="connector" idref="#_x0000_s1652"/>
        <o:r id="V:Rule280" type="connector" idref="#_x0000_s12332"/>
        <o:r id="V:Rule281" type="connector" idref="#_x0000_s12376"/>
        <o:r id="V:Rule282" type="connector" idref="#_x0000_s12406"/>
        <o:r id="V:Rule283" type="connector" idref="#_x0000_s12346"/>
        <o:r id="V:Rule284" type="connector" idref="#_x0000_s12436"/>
        <o:r id="V:Rule285" type="connector" idref="#_x0000_s12380"/>
        <o:r id="V:Rule286" type="connector" idref="#_x0000_s1212"/>
        <o:r id="V:Rule287" type="connector" idref="#_x0000_s1873"/>
        <o:r id="V:Rule288" type="connector" idref="#_x0000_s12561"/>
        <o:r id="V:Rule289" type="connector" idref="#_x0000_s12401"/>
        <o:r id="V:Rule290" type="connector" idref="#_x0000_s1911"/>
        <o:r id="V:Rule291" type="connector" idref="#_x0000_s1783"/>
        <o:r id="V:Rule292" type="connector" idref="#_x0000_s12583"/>
        <o:r id="V:Rule293" type="connector" idref="#_x0000_s1640"/>
        <o:r id="V:Rule294" type="connector" idref="#_x0000_s12405"/>
        <o:r id="V:Rule295" type="connector" idref="#_x0000_s12351"/>
        <o:r id="V:Rule296" type="connector" idref="#_x0000_s1211"/>
        <o:r id="V:Rule297" type="connector" idref="#_x0000_s12657"/>
        <o:r id="V:Rule298" type="connector" idref="#_x0000_s12356"/>
        <o:r id="V:Rule299" type="connector" idref="#_x0000_s1196"/>
        <o:r id="V:Rule300" type="connector" idref="#_x0000_s1792"/>
        <o:r id="V:Rule301" type="connector" idref="#_x0000_s12415"/>
        <o:r id="V:Rule302" type="connector" idref="#_x0000_s1194"/>
        <o:r id="V:Rule303" type="connector" idref="#_x0000_s12366"/>
        <o:r id="V:Rule304" type="connector" idref="#_x0000_s1849"/>
        <o:r id="V:Rule305" type="connector" idref="#_x0000_s1628"/>
        <o:r id="V:Rule306" type="connector" idref="#_x0000_s12396"/>
        <o:r id="V:Rule307" type="connector" idref="#_x0000_s1846"/>
        <o:r id="V:Rule308" type="connector" idref="#_x0000_s1905"/>
        <o:r id="V:Rule309" type="connector" idref="#_x0000_s1691"/>
        <o:r id="V:Rule310" type="connector" idref="#_x0000_s12360"/>
        <o:r id="V:Rule311" type="connector" idref="#_x0000_s12430"/>
        <o:r id="V:Rule312" type="connector" idref="#_x0000_s1888"/>
        <o:r id="V:Rule313" type="connector" idref="#_x0000_s12586"/>
        <o:r id="V:Rule314" type="connector" idref="#_x0000_s1518"/>
        <o:r id="V:Rule315" type="connector" idref="#_x0000_s1595"/>
        <o:r id="V:Rule316" type="connector" idref="#_x0000_s1588"/>
        <o:r id="V:Rule317" type="connector" idref="#_x0000_s1583"/>
        <o:r id="V:Rule318" type="connector" idref="#_x0000_s1193"/>
        <o:r id="V:Rule319" type="connector" idref="#_x0000_s12427"/>
        <o:r id="V:Rule320" type="connector" idref="#_x0000_s1619"/>
        <o:r id="V:Rule321" type="connector" idref="#_x0000_s1788"/>
        <o:r id="V:Rule322" type="connector" idref="#_x0000_s1499"/>
        <o:r id="V:Rule323" type="connector" idref="#_x0000_s12551"/>
        <o:r id="V:Rule324" type="connector" idref="#_x0000_s1822"/>
        <o:r id="V:Rule325" type="connector" idref="#_x0000_s1584"/>
        <o:r id="V:Rule326" type="connector" idref="#_x0000_s1616"/>
        <o:r id="V:Rule327" type="connector" idref="#_x0000_s1896"/>
        <o:r id="V:Rule328" type="connector" idref="#_x0000_s12637"/>
        <o:r id="V:Rule329" type="connector" idref="#_x0000_s1509"/>
        <o:r id="V:Rule330" type="connector" idref="#_x0000_s1625"/>
        <o:r id="V:Rule331" type="connector" idref="#_x0000_s1682"/>
        <o:r id="V:Rule332" type="connector" idref="#_x0000_s1176"/>
        <o:r id="V:Rule333" type="connector" idref="#_x0000_s12365"/>
        <o:r id="V:Rule334" type="connector" idref="#_x0000_s1533"/>
        <o:r id="V:Rule335" type="connector" idref="#_x0000_s1816"/>
        <o:r id="V:Rule336" type="connector" idref="#_x0000_s12416"/>
        <o:r id="V:Rule337" type="connector" idref="#_x0000_s12460"/>
        <o:r id="V:Rule338" type="connector" idref="#_x0000_s1634"/>
        <o:r id="V:Rule339" type="connector" idref="#_x0000_s1513"/>
        <o:r id="V:Rule340" type="connector" idref="#_x0000_s1828"/>
        <o:r id="V:Rule341" type="connector" idref="#_x0000_s1764"/>
        <o:r id="V:Rule342" type="connector" idref="#_x0000_s1907"/>
        <o:r id="V:Rule343" type="connector" idref="#_x0000_s1175"/>
        <o:r id="V:Rule344" type="connector" idref="#_x0000_s1523"/>
        <o:r id="V:Rule345" type="connector" idref="#_x0000_s1738"/>
        <o:r id="V:Rule346" type="connector" idref="#_x0000_s12487"/>
        <o:r id="V:Rule347" type="connector" idref="#_x0000_s1574"/>
        <o:r id="V:Rule348" type="connector" idref="#_x0000_s1607"/>
        <o:r id="V:Rule349" type="connector" idref="#_x0000_s1864"/>
        <o:r id="V:Rule350" type="connector" idref="#_x0000_s1217"/>
        <o:r id="V:Rule351" type="connector" idref="#_x0000_s12542"/>
        <o:r id="V:Rule352" type="connector" idref="#_x0000_s1558"/>
        <o:r id="V:Rule353" type="connector" idref="#_x0000_s1852"/>
        <o:r id="V:Rule354" type="connector" idref="#_x0000_s1729"/>
        <o:r id="V:Rule355" type="connector" idref="#_x0000_s1855"/>
        <o:r id="V:Rule356" type="connector" idref="#_x0000_s1688"/>
        <o:r id="V:Rule357" type="connector" idref="#_x0000_s1728"/>
        <o:r id="V:Rule358" type="connector" idref="#_x0000_s12607"/>
        <o:r id="V:Rule359" type="connector" idref="#_x0000_s1843"/>
        <o:r id="V:Rule360" type="connector" idref="#_x0000_s12355"/>
        <o:r id="V:Rule361" type="connector" idref="#_x0000_s12571"/>
        <o:r id="V:Rule362" type="connector" idref="#_x0000_s12375"/>
        <o:r id="V:Rule363" type="connector" idref="#_x0000_s12626"/>
        <o:r id="V:Rule364" type="connector" idref="#_x0000_s12636"/>
        <o:r id="V:Rule365" type="connector" idref="#_x0000_s1539"/>
        <o:r id="V:Rule366" type="connector" idref="#_x0000_s1554"/>
        <o:r id="V:Rule367" type="connector" idref="#_x0000_s12606"/>
        <o:r id="V:Rule368" type="connector" idref="#_x0000_s1753"/>
        <o:r id="V:Rule369" type="connector" idref="#_x0000_s12330"/>
        <o:r id="V:Rule370" type="connector" idref="#_x0000_s12451"/>
        <o:r id="V:Rule371" type="connector" idref="#_x0000_s1714"/>
        <o:r id="V:Rule372" type="connector" idref="#_x0000_s12421"/>
        <o:r id="V:Rule373" type="connector" idref="#_x0000_s12472"/>
        <o:r id="V:Rule374" type="connector" idref="#_x0000_s1679"/>
        <o:r id="V:Rule375" type="connector" idref="#_x0000_s12616"/>
        <o:r id="V:Rule376" type="connector" idref="#_x0000_s1161"/>
        <o:r id="V:Rule377" type="connector" idref="#_x0000_s1573"/>
        <o:r id="V:Rule378" type="connector" idref="#_x0000_s1810"/>
        <o:r id="V:Rule379" type="connector" idref="#_x0000_s12601"/>
        <o:r id="V:Rule380" type="connector" idref="#_x0000_s1197"/>
        <o:r id="V:Rule381" type="connector" idref="#_x0000_s12556"/>
        <o:r id="V:Rule382" type="connector" idref="#_x0000_s1589"/>
        <o:r id="V:Rule383" type="connector" idref="#_x0000_s1215"/>
        <o:r id="V:Rule384" type="connector" idref="#_x0000_s12598"/>
        <o:r id="V:Rule385" type="connector" idref="#_x0000_s1564"/>
        <o:r id="V:Rule386" type="connector" idref="#_x0000_s1178"/>
        <o:r id="V:Rule387" type="connector" idref="#_x0000_s1613"/>
        <o:r id="V:Rule388" type="connector" idref="#_x0000_s12589"/>
        <o:r id="V:Rule389" type="connector" idref="#_x0000_s1578"/>
        <o:r id="V:Rule390" type="connector" idref="#_x0000_s12454"/>
        <o:r id="V:Rule391" type="connector" idref="#_x0000_s12337"/>
        <o:r id="V:Rule392" type="connector" idref="#_x0000_s12400"/>
        <o:r id="V:Rule393" type="connector" idref="#_x0000_s1773"/>
        <o:r id="V:Rule394" type="connector" idref="#_x0000_s1801"/>
        <o:r id="V:Rule395" type="connector" idref="#_x0000_s1208"/>
        <o:r id="V:Rule396" type="connector" idref="#_x0000_s1568"/>
        <o:r id="V:Rule397" type="connector" idref="#_x0000_s1152"/>
        <o:r id="V:Rule398" type="connector" idref="#_x0000_s1813"/>
        <o:r id="V:Rule399" type="connector" idref="#_x0000_s1743"/>
        <o:r id="V:Rule400" type="connector" idref="#_x0000_s1719"/>
        <o:r id="V:Rule401" type="connector" idref="#_x0000_s12666"/>
        <o:r id="V:Rule402" type="connector" idref="#_x0000_s12331"/>
        <o:r id="V:Rule403" type="connector" idref="#_x0000_s1514"/>
        <o:r id="V:Rule404" type="connector" idref="#_x0000_s12370"/>
        <o:r id="V:Rule405" type="connector" idref="#_x0000_s1508"/>
        <o:r id="V:Rule406" type="connector" idref="#_x0000_s12622"/>
        <o:r id="V:Rule407" type="connector" idref="#_x0000_s1789"/>
        <o:r id="V:Rule408" type="connector" idref="#_x0000_s1569"/>
        <o:r id="V:Rule409" type="connector" idref="#_x0000_s1673"/>
        <o:r id="V:Rule410" type="connector" idref="#_x0000_s1697"/>
        <o:r id="V:Rule411" type="connector" idref="#_x0000_s1528"/>
        <o:r id="V:Rule412" type="connector" idref="#_x0000_s1713"/>
        <o:r id="V:Rule413" type="connector" idref="#_x0000_s1598"/>
        <o:r id="V:Rule414" type="connector" idref="#_x0000_s12420"/>
        <o:r id="V:Rule415" type="connector" idref="#_x0000_s1769"/>
        <o:r id="V:Rule416" type="connector" idref="#_x0000_s1744"/>
        <o:r id="V:Rule417" type="connector" idref="#_x0000_s1749"/>
        <o:r id="V:Rule418" type="connector" idref="#_x0000_s1622"/>
        <o:r id="V:Rule419" type="connector" idref="#_x0000_s1601"/>
        <o:r id="V:Rule420" type="connector" idref="#_x0000_s1861"/>
        <o:r id="V:Rule421" type="connector" idref="#_x0000_s12395"/>
        <o:r id="V:Rule422" type="connector" idref="#_x0000_s1778"/>
        <o:r id="V:Rule423" type="connector" idref="#_x0000_s1592"/>
        <o:r id="V:Rule424" type="connector" idref="#_x0000_s1610"/>
        <o:r id="V:Rule425" type="connector" idref="#_x0000_s12381"/>
        <o:r id="V:Rule426" type="connector" idref="#_x0000_s1876"/>
        <o:r id="V:Rule427" type="connector" idref="#_x0000_s1867"/>
        <o:r id="V:Rule428" type="connector" idref="#_x0000_s1676"/>
        <o:r id="V:Rule429" type="connector" idref="#_x0000_s1214"/>
        <o:r id="V:Rule430" type="connector" idref="#_x0000_s1734"/>
        <o:r id="V:Rule431" type="connector" idref="#_x0000_s1834"/>
        <o:r id="V:Rule432" type="connector" idref="#_x0000_s1685"/>
        <o:r id="V:Rule433" type="connector" idref="#_x0000_s1748"/>
        <o:r id="V:Rule434" type="connector" idref="#_x0000_s1190"/>
        <o:r id="V:Rule435" type="connector" idref="#_x0000_s1768"/>
        <o:r id="V:Rule436" type="connector" idref="#_x0000_s1191"/>
        <o:r id="V:Rule437" type="connector" idref="#_x0000_s12562"/>
        <o:r id="V:Rule438" type="connector" idref="#_x0000_s1759"/>
        <o:r id="V:Rule439" type="connector" idref="#_x0000_s1739"/>
        <o:r id="V:Rule440" type="connector" idref="#_x0000_s1559"/>
        <o:r id="V:Rule441" type="connector" idref="#_x0000_s12385"/>
        <o:r id="V:Rule442" type="connector" idref="#_x0000_s1887"/>
        <o:r id="V:Rule443" type="connector" idref="#_x0000_s12484"/>
        <o:r id="V:Rule444" type="connector" idref="#_x0000_s12371"/>
        <o:r id="V:Rule445" type="connector" idref="#_x0000_s1779"/>
        <o:r id="V:Rule446" type="connector" idref="#_x0000_s1160"/>
        <o:r id="V:Rule447" type="connector" idref="#_x0000_s1807"/>
        <o:r id="V:Rule448" type="connector" idref="#_x0000_s1723"/>
        <o:r id="V:Rule449" type="connector" idref="#_x0000_s1899"/>
        <o:r id="V:Rule450" type="connector" idref="#_x0000_s1524"/>
        <o:r id="V:Rule451" type="connector" idref="#_x0000_s12547"/>
        <o:r id="V:Rule452" type="connector" idref="#_x0000_s12336"/>
        <o:r id="V:Rule453" type="connector" idref="#_x0000_s1538"/>
        <o:r id="V:Rule454" type="connector" idref="#_x0000_s12386"/>
        <o:r id="V:Rule455" type="connector" idref="#_x0000_s12511"/>
        <o:r id="V:Rule456" type="connector" idref="#_x0000_s12612"/>
        <o:r id="V:Rule457" type="connector" idref="#_x0000_s1179"/>
        <o:r id="V:Rule458" type="connector" idref="#_x0000_s1733"/>
        <o:r id="V:Rule459" type="connector" idref="#_x0000_s12621"/>
        <o:r id="V:Rule460" type="connector" idref="#_x0000_s12466"/>
        <o:r id="V:Rule461" type="connector" idref="#_x0000_s1724"/>
        <o:r id="V:Rule462" type="connector" idref="#_x0000_s1579"/>
        <o:r id="V:Rule463" type="connector" idref="#_x0000_s1163"/>
        <o:r id="V:Rule464" type="connector" idref="#_x0000_s12350"/>
        <o:r id="V:Rule465" type="connector" idref="#_x0000_s1553"/>
        <o:r id="V:Rule466" type="connector" idref="#_x0000_s1825"/>
        <o:r id="V:Rule467" type="connector" idref="#_x0000_s12411"/>
        <o:r id="V:Rule468" type="connector" idref="#_x0000_s1804"/>
        <o:r id="V:Rule469" type="connector" idref="#_x0000_s12442"/>
        <o:r id="V:Rule470" type="connector" idref="#_x0000_s12390"/>
        <o:r id="V:Rule471" type="connector" idref="#_x0000_s12617"/>
        <o:r id="V:Rule472" type="connector" idref="#_x0000_s1882"/>
        <o:r id="V:Rule473" type="connector" idref="#_x0000_s12445"/>
        <o:r id="V:Rule474" type="connector" idref="#_x0000_s1519"/>
        <o:r id="V:Rule475" type="connector" idref="#_x0000_s1895"/>
        <o:r id="V:Rule476" type="connector" idref="#_x0000_s12546"/>
        <o:r id="V:Rule477" type="connector" idref="#_x0000_s12557"/>
        <o:r id="V:Rule478" type="connector" idref="#_x0000_s1700"/>
        <o:r id="V:Rule479" type="connector" idref="#_x0000_s1694"/>
        <o:r id="V:Rule480" type="connector" idref="#_x0000_s1784"/>
        <o:r id="V:Rule481" type="connector" idref="#_x0000_s12433"/>
        <o:r id="V:Rule482" type="connector" idref="#_x0000_s1218"/>
        <o:r id="V:Rule483" type="connector" idref="#_x0000_s12493"/>
        <o:r id="V:Rule484" type="connector" idref="#_x0000_s12651"/>
        <o:r id="V:Rule485" type="connector" idref="#_x0000_s12457"/>
        <o:r id="V:Rule486" type="connector" idref="#_x0000_s1637"/>
        <o:r id="V:Rule487" type="connector" idref="#_x0000_s12645"/>
        <o:r id="V:Rule488" type="connector" idref="#_x0000_s12663"/>
        <o:r id="V:Rule489" type="connector" idref="#_x0000_s1858"/>
        <o:r id="V:Rule490" type="connector" idref="#_x0000_s1758"/>
        <o:r id="V:Rule491" type="connector" idref="#_x0000_s1661"/>
        <o:r id="V:Rule492" type="connector" idref="#_x0000_s12627"/>
        <o:r id="V:Rule493" type="connector" idref="#_x0000_s1534"/>
        <o:r id="V:Rule494" type="connector" idref="#_x0000_s1649"/>
        <o:r id="V:Rule495" type="connector" idref="#_x0000_s12541"/>
        <o:r id="V:Rule496" type="connector" idref="#_x0000_s12611"/>
      </o:rules>
      <o:regrouptable v:ext="edit">
        <o:entry new="1" old="0"/>
        <o:entry new="2" old="0"/>
        <o:entry new="3" old="0"/>
        <o:entry new="6" old="0"/>
        <o:entry new="7" old="0"/>
        <o:entry new="8" old="0"/>
        <o:entry new="9" old="0"/>
        <o:entry new="10" old="9"/>
        <o:entry new="11" old="10"/>
        <o:entry new="12" old="0"/>
        <o:entry new="13" old="12"/>
        <o:entry new="14" old="13"/>
        <o:entry new="15" old="1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A5A"/>
  </w:style>
  <w:style w:type="paragraph" w:styleId="Nadpis1">
    <w:name w:val="heading 1"/>
    <w:basedOn w:val="Normln"/>
    <w:next w:val="Normln"/>
    <w:link w:val="Nadpis1Char"/>
    <w:uiPriority w:val="9"/>
    <w:qFormat/>
    <w:rsid w:val="00875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B71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B7107"/>
    <w:pPr>
      <w:autoSpaceDE w:val="0"/>
      <w:autoSpaceDN w:val="0"/>
      <w:adjustRightInd w:val="0"/>
      <w:spacing w:after="0" w:line="240" w:lineRule="auto"/>
    </w:pPr>
    <w:rPr>
      <w:rFonts w:ascii="Garamond" w:hAnsi="Garamond" w:cs="Garamond"/>
      <w:color w:val="000000"/>
      <w:sz w:val="24"/>
      <w:szCs w:val="24"/>
    </w:rPr>
  </w:style>
  <w:style w:type="paragraph" w:styleId="Zhlav">
    <w:name w:val="header"/>
    <w:basedOn w:val="Normln"/>
    <w:link w:val="ZhlavChar"/>
    <w:uiPriority w:val="99"/>
    <w:unhideWhenUsed/>
    <w:rsid w:val="00CB71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7107"/>
  </w:style>
  <w:style w:type="paragraph" w:styleId="Zpat">
    <w:name w:val="footer"/>
    <w:basedOn w:val="Normln"/>
    <w:link w:val="ZpatChar"/>
    <w:uiPriority w:val="99"/>
    <w:unhideWhenUsed/>
    <w:rsid w:val="00CB7107"/>
    <w:pPr>
      <w:tabs>
        <w:tab w:val="center" w:pos="4536"/>
        <w:tab w:val="right" w:pos="9072"/>
      </w:tabs>
      <w:spacing w:after="0" w:line="240" w:lineRule="auto"/>
    </w:pPr>
  </w:style>
  <w:style w:type="character" w:customStyle="1" w:styleId="ZpatChar">
    <w:name w:val="Zápatí Char"/>
    <w:basedOn w:val="Standardnpsmoodstavce"/>
    <w:link w:val="Zpat"/>
    <w:uiPriority w:val="99"/>
    <w:rsid w:val="00CB7107"/>
  </w:style>
  <w:style w:type="paragraph" w:styleId="Textbubliny">
    <w:name w:val="Balloon Text"/>
    <w:basedOn w:val="Normln"/>
    <w:link w:val="TextbublinyChar"/>
    <w:uiPriority w:val="99"/>
    <w:semiHidden/>
    <w:unhideWhenUsed/>
    <w:rsid w:val="00CB71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107"/>
    <w:rPr>
      <w:rFonts w:ascii="Tahoma" w:hAnsi="Tahoma" w:cs="Tahoma"/>
      <w:sz w:val="16"/>
      <w:szCs w:val="16"/>
    </w:rPr>
  </w:style>
  <w:style w:type="character" w:customStyle="1" w:styleId="Nadpis2Char">
    <w:name w:val="Nadpis 2 Char"/>
    <w:basedOn w:val="Standardnpsmoodstavce"/>
    <w:link w:val="Nadpis2"/>
    <w:uiPriority w:val="9"/>
    <w:rsid w:val="00CB7107"/>
    <w:rPr>
      <w:rFonts w:asciiTheme="majorHAnsi" w:eastAsiaTheme="majorEastAsia" w:hAnsiTheme="majorHAnsi" w:cstheme="majorBidi"/>
      <w:b/>
      <w:bCs/>
      <w:color w:val="4F81BD" w:themeColor="accent1"/>
      <w:sz w:val="26"/>
      <w:szCs w:val="26"/>
    </w:rPr>
  </w:style>
  <w:style w:type="character" w:styleId="Zstupntext">
    <w:name w:val="Placeholder Text"/>
    <w:basedOn w:val="Standardnpsmoodstavce"/>
    <w:uiPriority w:val="99"/>
    <w:semiHidden/>
    <w:rsid w:val="00322DCA"/>
    <w:rPr>
      <w:color w:val="808080"/>
    </w:rPr>
  </w:style>
  <w:style w:type="paragraph" w:styleId="Normlnweb">
    <w:name w:val="Normal (Web)"/>
    <w:basedOn w:val="Normln"/>
    <w:uiPriority w:val="99"/>
    <w:unhideWhenUsed/>
    <w:rsid w:val="003662A1"/>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B54704"/>
    <w:rPr>
      <w:color w:val="0000FF" w:themeColor="hyperlink"/>
      <w:u w:val="single"/>
    </w:rPr>
  </w:style>
  <w:style w:type="character" w:customStyle="1" w:styleId="Nadpis1Char">
    <w:name w:val="Nadpis 1 Char"/>
    <w:basedOn w:val="Standardnpsmoodstavce"/>
    <w:link w:val="Nadpis1"/>
    <w:uiPriority w:val="9"/>
    <w:rsid w:val="008756C2"/>
    <w:rPr>
      <w:rFonts w:asciiTheme="majorHAnsi" w:eastAsiaTheme="majorEastAsia" w:hAnsiTheme="majorHAnsi" w:cstheme="majorBidi"/>
      <w:b/>
      <w:bCs/>
      <w:color w:val="365F91" w:themeColor="accent1" w:themeShade="BF"/>
      <w:sz w:val="28"/>
      <w:szCs w:val="28"/>
    </w:rPr>
  </w:style>
  <w:style w:type="paragraph" w:styleId="Zkladntextodsazen">
    <w:name w:val="Body Text Indent"/>
    <w:basedOn w:val="Normln"/>
    <w:link w:val="ZkladntextodsazenChar"/>
    <w:semiHidden/>
    <w:rsid w:val="008756C2"/>
    <w:pPr>
      <w:spacing w:after="0" w:line="480" w:lineRule="auto"/>
      <w:ind w:left="540"/>
    </w:pPr>
    <w:rPr>
      <w:rFonts w:ascii="Times New Roman" w:eastAsia="Times New Roman" w:hAnsi="Times New Roman" w:cs="Times New Roman"/>
      <w:sz w:val="32"/>
      <w:szCs w:val="20"/>
    </w:rPr>
  </w:style>
  <w:style w:type="character" w:customStyle="1" w:styleId="ZkladntextodsazenChar">
    <w:name w:val="Základní text odsazený Char"/>
    <w:basedOn w:val="Standardnpsmoodstavce"/>
    <w:link w:val="Zkladntextodsazen"/>
    <w:semiHidden/>
    <w:rsid w:val="008756C2"/>
    <w:rPr>
      <w:rFonts w:ascii="Times New Roman" w:eastAsia="Times New Roman" w:hAnsi="Times New Roman" w:cs="Times New Roman"/>
      <w:sz w:val="32"/>
      <w:szCs w:val="20"/>
    </w:rPr>
  </w:style>
  <w:style w:type="paragraph" w:styleId="Zkladntext">
    <w:name w:val="Body Text"/>
    <w:basedOn w:val="Normln"/>
    <w:link w:val="ZkladntextChar"/>
    <w:semiHidden/>
    <w:rsid w:val="008756C2"/>
    <w:pPr>
      <w:spacing w:after="0" w:line="240" w:lineRule="auto"/>
    </w:pPr>
    <w:rPr>
      <w:rFonts w:ascii="Times New Roman" w:eastAsia="Times New Roman" w:hAnsi="Times New Roman" w:cs="Times New Roman"/>
      <w:sz w:val="28"/>
      <w:szCs w:val="20"/>
    </w:rPr>
  </w:style>
  <w:style w:type="character" w:customStyle="1" w:styleId="ZkladntextChar">
    <w:name w:val="Základní text Char"/>
    <w:basedOn w:val="Standardnpsmoodstavce"/>
    <w:link w:val="Zkladntext"/>
    <w:semiHidden/>
    <w:rsid w:val="008756C2"/>
    <w:rPr>
      <w:rFonts w:ascii="Times New Roman" w:eastAsia="Times New Roman" w:hAnsi="Times New Roman" w:cs="Times New Roman"/>
      <w:sz w:val="28"/>
      <w:szCs w:val="20"/>
    </w:rPr>
  </w:style>
  <w:style w:type="paragraph" w:styleId="Zkladntext2">
    <w:name w:val="Body Text 2"/>
    <w:basedOn w:val="Normln"/>
    <w:link w:val="Zkladntext2Char"/>
    <w:semiHidden/>
    <w:rsid w:val="008756C2"/>
    <w:pPr>
      <w:spacing w:after="0" w:line="240" w:lineRule="auto"/>
    </w:pPr>
    <w:rPr>
      <w:rFonts w:ascii="Times New Roman" w:eastAsia="Times New Roman" w:hAnsi="Times New Roman" w:cs="Times New Roman"/>
      <w:b/>
      <w:sz w:val="32"/>
      <w:szCs w:val="20"/>
      <w:u w:val="single"/>
    </w:rPr>
  </w:style>
  <w:style w:type="character" w:customStyle="1" w:styleId="Zkladntext2Char">
    <w:name w:val="Základní text 2 Char"/>
    <w:basedOn w:val="Standardnpsmoodstavce"/>
    <w:link w:val="Zkladntext2"/>
    <w:semiHidden/>
    <w:rsid w:val="008756C2"/>
    <w:rPr>
      <w:rFonts w:ascii="Times New Roman" w:eastAsia="Times New Roman" w:hAnsi="Times New Roman" w:cs="Times New Roman"/>
      <w:b/>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3;kola\EU%20pen&#237;ze%20&#353;kol&#225;m\&#353;ablony\&#352;ablona%20DUM%20-%20WORD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47F21BC1664BCFA7CE14220ABDDC3C"/>
        <w:category>
          <w:name w:val="Obecné"/>
          <w:gallery w:val="placeholder"/>
        </w:category>
        <w:types>
          <w:type w:val="bbPlcHdr"/>
        </w:types>
        <w:behaviors>
          <w:behavior w:val="content"/>
        </w:behaviors>
        <w:guid w:val="{A9F652D8-5759-4474-853E-0323F4052663}"/>
      </w:docPartPr>
      <w:docPartBody>
        <w:p w:rsidR="0096138E" w:rsidRDefault="00C357B1">
          <w:pPr>
            <w:pStyle w:val="3C47F21BC1664BCFA7CE14220ABDDC3C"/>
          </w:pPr>
          <w:r w:rsidRPr="005716BF">
            <w:rPr>
              <w:rStyle w:val="Zstupntext"/>
            </w:rPr>
            <w:t>Klepněte sem a zadejte text.</w:t>
          </w:r>
        </w:p>
      </w:docPartBody>
    </w:docPart>
    <w:docPart>
      <w:docPartPr>
        <w:name w:val="9D374E5998244F1C89426E50A8FBE8F4"/>
        <w:category>
          <w:name w:val="Obecné"/>
          <w:gallery w:val="placeholder"/>
        </w:category>
        <w:types>
          <w:type w:val="bbPlcHdr"/>
        </w:types>
        <w:behaviors>
          <w:behavior w:val="content"/>
        </w:behaviors>
        <w:guid w:val="{AFBB9905-DD6C-4569-B674-E2BC12FA5FB9}"/>
      </w:docPartPr>
      <w:docPartBody>
        <w:p w:rsidR="0096138E" w:rsidRDefault="00C357B1">
          <w:pPr>
            <w:pStyle w:val="9D374E5998244F1C89426E50A8FBE8F4"/>
          </w:pPr>
          <w:r w:rsidRPr="00F12331">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357B1"/>
    <w:rsid w:val="005179D1"/>
    <w:rsid w:val="0096138E"/>
    <w:rsid w:val="00A85C36"/>
    <w:rsid w:val="00C357B1"/>
    <w:rsid w:val="00D33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3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357B1"/>
    <w:rPr>
      <w:color w:val="808080"/>
    </w:rPr>
  </w:style>
  <w:style w:type="paragraph" w:customStyle="1" w:styleId="3C47F21BC1664BCFA7CE14220ABDDC3C">
    <w:name w:val="3C47F21BC1664BCFA7CE14220ABDDC3C"/>
    <w:rsid w:val="0096138E"/>
  </w:style>
  <w:style w:type="paragraph" w:customStyle="1" w:styleId="9D374E5998244F1C89426E50A8FBE8F4">
    <w:name w:val="9D374E5998244F1C89426E50A8FBE8F4"/>
    <w:rsid w:val="009613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BCA2E-3661-474B-97B9-4F02EFE6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DUM - WORD2010</Template>
  <TotalTime>1279</TotalTime>
  <Pages>4</Pages>
  <Words>482</Words>
  <Characters>2844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ZŠ a MŠ České Velenice</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Cehák</dc:creator>
  <cp:lastModifiedBy>Pavel Cehák</cp:lastModifiedBy>
  <cp:revision>8</cp:revision>
  <dcterms:created xsi:type="dcterms:W3CDTF">2013-03-29T15:45:00Z</dcterms:created>
  <dcterms:modified xsi:type="dcterms:W3CDTF">2013-04-30T09:21:00Z</dcterms:modified>
</cp:coreProperties>
</file>