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  <w:r>
        <w:t xml:space="preserve"> 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Default="002545C7" w:rsidP="00CB7107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Příjemce:</w:t>
      </w:r>
    </w:p>
    <w:p w:rsidR="006600D1" w:rsidRDefault="002545C7" w:rsidP="00CB7107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ZŠ a MŠ České Velenice</w:t>
      </w:r>
    </w:p>
    <w:p w:rsidR="002545C7" w:rsidRDefault="002545C7" w:rsidP="00CB7107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Třída Čsl. </w:t>
      </w:r>
      <w:proofErr w:type="gramStart"/>
      <w:r>
        <w:rPr>
          <w:rFonts w:cstheme="minorBidi"/>
          <w:color w:val="auto"/>
        </w:rPr>
        <w:t>legií</w:t>
      </w:r>
      <w:proofErr w:type="gramEnd"/>
      <w:r>
        <w:rPr>
          <w:rFonts w:cstheme="minorBidi"/>
          <w:color w:val="auto"/>
        </w:rPr>
        <w:t xml:space="preserve"> 325</w:t>
      </w:r>
    </w:p>
    <w:p w:rsidR="002545C7" w:rsidRDefault="002545C7" w:rsidP="00CB7107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>378 10 Č. Velenice</w:t>
      </w:r>
    </w:p>
    <w:p w:rsidR="00CB7107" w:rsidRDefault="00CB7107" w:rsidP="00CB7107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6600D1" w:rsidRDefault="00322DCA" w:rsidP="00322DCA">
      <w:pPr>
        <w:pStyle w:val="Default"/>
        <w:tabs>
          <w:tab w:val="left" w:pos="4536"/>
        </w:tabs>
        <w:rPr>
          <w:rFonts w:cstheme="minorBidi"/>
          <w:color w:val="auto"/>
        </w:rPr>
      </w:pPr>
      <w:r w:rsidRPr="003662A1">
        <w:rPr>
          <w:bCs/>
        </w:rPr>
        <w:t>Číslo projektu</w:t>
      </w:r>
      <w:r w:rsidR="00D46F80">
        <w:rPr>
          <w:b/>
          <w:bCs/>
        </w:rPr>
        <w:t xml:space="preserve"> 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6600D1" w:rsidRDefault="00322DCA" w:rsidP="00322DCA">
      <w:pPr>
        <w:pStyle w:val="Default"/>
        <w:tabs>
          <w:tab w:val="left" w:pos="4536"/>
        </w:tabs>
        <w:rPr>
          <w:rFonts w:cstheme="minorBidi"/>
          <w:color w:val="auto"/>
        </w:rPr>
      </w:pPr>
      <w:r w:rsidRPr="003662A1">
        <w:rPr>
          <w:bCs/>
        </w:rPr>
        <w:t>Název projektu školy</w:t>
      </w:r>
      <w:r w:rsidR="00D46F80">
        <w:rPr>
          <w:b/>
          <w:bCs/>
        </w:rPr>
        <w:t xml:space="preserve"> 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Pr="006600D1">
        <w:rPr>
          <w:b/>
          <w:bCs/>
        </w:rPr>
        <w:t xml:space="preserve"> </w:t>
      </w:r>
      <w:sdt>
        <w:sdtPr>
          <w:rPr>
            <w:b/>
            <w:bCs/>
          </w:rPr>
          <w:id w:val="155173542"/>
          <w:placeholder>
            <w:docPart w:val="3C47F21BC1664BCFA7CE14220ABDDC3C"/>
          </w:placeholder>
        </w:sdtPr>
        <w:sdtEndPr/>
        <w:sdtContent>
          <w:r w:rsidR="00D46F80" w:rsidRPr="003662A1">
            <w:rPr>
              <w:b/>
              <w:bCs/>
            </w:rPr>
            <w:t>III/2</w:t>
          </w:r>
        </w:sdtContent>
      </w:sdt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  <w:r w:rsidR="003662A1" w:rsidRPr="003662A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22DCA" w:rsidRDefault="00322DCA" w:rsidP="00322DCA">
      <w:pPr>
        <w:pStyle w:val="Default"/>
        <w:tabs>
          <w:tab w:val="left" w:pos="4536"/>
        </w:tabs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Default="00322DCA" w:rsidP="00CB7107">
      <w:pPr>
        <w:pStyle w:val="Default"/>
        <w:rPr>
          <w:rFonts w:cstheme="minorBidi"/>
          <w:color w:val="auto"/>
          <w:sz w:val="22"/>
          <w:szCs w:val="22"/>
        </w:rPr>
      </w:pPr>
    </w:p>
    <w:p w:rsidR="00CB7107" w:rsidRDefault="00CB7107" w:rsidP="00CB7107">
      <w:pPr>
        <w:pStyle w:val="Default"/>
        <w:rPr>
          <w:rFonts w:cstheme="minorBidi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sdt>
        <w:sdtPr>
          <w:rPr>
            <w:b/>
            <w:bCs/>
          </w:rPr>
          <w:alias w:val="Autor"/>
          <w:id w:val="258369266"/>
          <w:placeholder>
            <w:docPart w:val="9D374E5998244F1C89426E50A8FBE8F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8756C2">
            <w:rPr>
              <w:b/>
              <w:bCs/>
            </w:rPr>
            <w:t xml:space="preserve">Pavel </w:t>
          </w:r>
          <w:proofErr w:type="spellStart"/>
          <w:r w:rsidR="008756C2">
            <w:rPr>
              <w:b/>
              <w:bCs/>
            </w:rPr>
            <w:t>Cehák</w:t>
          </w:r>
          <w:proofErr w:type="spellEnd"/>
        </w:sdtContent>
      </w:sdt>
    </w:p>
    <w:p w:rsidR="00212CF6" w:rsidRPr="003662A1" w:rsidRDefault="00212CF6" w:rsidP="003B204F">
      <w:pPr>
        <w:pStyle w:val="Nadpis2"/>
        <w:rPr>
          <w:b w:val="0"/>
          <w:bCs w:val="0"/>
        </w:rPr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 w:rsidR="003B204F">
        <w:rPr>
          <w:sz w:val="24"/>
          <w:szCs w:val="24"/>
        </w:rPr>
        <w:t>Elektrický proud</w:t>
      </w: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>
        <w:rPr>
          <w:b/>
          <w:bCs/>
          <w:sz w:val="28"/>
          <w:szCs w:val="28"/>
        </w:rPr>
        <w:t>_</w:t>
      </w:r>
      <w:r w:rsidR="008756C2">
        <w:rPr>
          <w:b/>
          <w:bCs/>
          <w:sz w:val="28"/>
          <w:szCs w:val="28"/>
        </w:rPr>
        <w:t>III_0</w:t>
      </w:r>
      <w:r w:rsidR="00BF02DA">
        <w:rPr>
          <w:b/>
          <w:bCs/>
          <w:sz w:val="28"/>
          <w:szCs w:val="28"/>
        </w:rPr>
        <w:t>2</w:t>
      </w:r>
      <w:r w:rsidR="003B204F">
        <w:rPr>
          <w:b/>
          <w:bCs/>
          <w:sz w:val="28"/>
          <w:szCs w:val="28"/>
        </w:rPr>
        <w:t>_06</w:t>
      </w:r>
      <w:r w:rsidR="008756C2">
        <w:rPr>
          <w:b/>
          <w:bCs/>
          <w:sz w:val="28"/>
          <w:szCs w:val="28"/>
        </w:rPr>
        <w:t>FY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A7259E">
        <w:rPr>
          <w:b/>
          <w:bCs/>
          <w:sz w:val="28"/>
          <w:szCs w:val="28"/>
        </w:rPr>
        <w:t>Člověk a příroda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A7259E">
        <w:rPr>
          <w:b/>
          <w:bCs/>
          <w:sz w:val="28"/>
          <w:szCs w:val="28"/>
        </w:rPr>
        <w:t>Fyzika</w:t>
      </w:r>
    </w:p>
    <w:p w:rsidR="00DC6225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194EC5" w:rsidRPr="00194EC5">
        <w:rPr>
          <w:b/>
          <w:bCs/>
          <w:sz w:val="28"/>
          <w:szCs w:val="28"/>
        </w:rPr>
        <w:t xml:space="preserve"> 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8756C2" w:rsidRPr="008756C2">
        <w:rPr>
          <w:b/>
          <w:bCs/>
          <w:sz w:val="28"/>
          <w:szCs w:val="28"/>
        </w:rPr>
        <w:t>Elektromagnetické a světelné děje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  <w:t xml:space="preserve"> </w:t>
      </w:r>
      <w:r w:rsidR="008756C2">
        <w:rPr>
          <w:bCs/>
          <w:sz w:val="28"/>
          <w:szCs w:val="28"/>
        </w:rPr>
        <w:tab/>
      </w:r>
      <w:r w:rsidR="008756C2"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8.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Pr="00396779" w:rsidRDefault="009A088E" w:rsidP="003967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Poznámky a shrnutí učiva o </w:t>
      </w:r>
      <w:r w:rsidR="003B204F">
        <w:rPr>
          <w:bCs/>
          <w:sz w:val="24"/>
          <w:szCs w:val="24"/>
        </w:rPr>
        <w:t>elektrickém proudu</w:t>
      </w:r>
    </w:p>
    <w:p w:rsidR="00212CF6" w:rsidRDefault="00212CF6" w:rsidP="00366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62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62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3662A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355543" w:rsidRDefault="00355543" w:rsidP="003662A1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756C2" w:rsidRPr="008756C2" w:rsidRDefault="003B204F" w:rsidP="008756C2">
      <w:pPr>
        <w:pStyle w:val="Nadpis1"/>
        <w:jc w:val="center"/>
        <w:rPr>
          <w:rFonts w:eastAsia="Times New Roman"/>
          <w:sz w:val="40"/>
        </w:rPr>
      </w:pPr>
      <w:r>
        <w:rPr>
          <w:rFonts w:eastAsia="Times New Roman"/>
          <w:sz w:val="40"/>
        </w:rPr>
        <w:lastRenderedPageBreak/>
        <w:t>Elektrický proud</w:t>
      </w:r>
    </w:p>
    <w:p w:rsidR="008756C2" w:rsidRPr="00F76B86" w:rsidRDefault="00F76B86" w:rsidP="00F76B86">
      <w:pPr>
        <w:pStyle w:val="Nadpis3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Elektrický proud jako fyzikální jev</w:t>
      </w:r>
    </w:p>
    <w:p w:rsidR="009A088E" w:rsidRDefault="001860BA" w:rsidP="008756C2">
      <w:pPr>
        <w:rPr>
          <w:rFonts w:eastAsia="Times New Roman"/>
          <w:sz w:val="24"/>
        </w:rPr>
      </w:pPr>
      <w:r>
        <w:rPr>
          <w:rFonts w:eastAsia="Times New Roman"/>
          <w:noProof/>
          <w:sz w:val="24"/>
        </w:rPr>
        <w:pict>
          <v:group id="_x0000_s13163" style="position:absolute;margin-left:5.7pt;margin-top:59.4pt;width:403.1pt;height:243.8pt;z-index:252266496" coordorigin="1531,3681" coordsize="8062,4876">
            <v:group id="_x0000_s13158" style="position:absolute;left:1531;top:3949;width:8062;height:4608" coordorigin="1531,3949" coordsize="8062,4608">
              <v:group id="_x0000_s13153" style="position:absolute;left:1531;top:4350;width:8062;height:4207" coordorigin="1531,3813" coordsize="8062,4207">
                <v:group id="_x0000_s13142" style="position:absolute;left:2088;top:6040;width:7081;height:1980" coordorigin="5350,4557" coordsize="7081,1980">
                  <v:group id="_x0000_s13141" style="position:absolute;left:5350;top:4557;width:7081;height:1980" coordorigin="2065,4847" coordsize="7081,1980">
                    <v:group id="_x0000_s13138" style="position:absolute;left:2065;top:4847;width:7081;height:1980" coordorigin="2065,4847" coordsize="7081,1980">
                      <v:group id="_x0000_s1703" style="position:absolute;left:2065;top:4847;width:7081;height:1980" coordorigin="1727,4920" coordsize="7081,1980" o:regroupid="17">
                        <v:shapetype id="_x0000_t133" coordsize="21600,21600" o:spt="133" path="m21600,10800qy18019,21600l3581,21600qx,10800,3581,l18019,qx21600,10800xem18019,21600nfqx14438,10800,18019,e">
                          <v:path o:extrusionok="f" gradientshapeok="t" o:connecttype="custom" o:connectlocs="10800,0;0,10800;10800,21600;14438,10800;21600,10800" o:connectangles="270,180,90,0,0" textboxrect="3581,0,14438,21600"/>
                        </v:shapetype>
                        <v:shape id="_x0000_s1504" type="#_x0000_t133" style="position:absolute;left:1727;top:4920;width:7081;height:1980"/>
                        <v:group id="_x0000_s1702" style="position:absolute;left:2006;top:5003;width:6401;height:1878" coordorigin="2006,5003" coordsize="6401,1878">
                          <v:group id="_x0000_s1496" style="position:absolute;left:2747;top:5222;width:360;height:360" coordorigin="1868,13361" coordsize="360,360">
                            <v:oval id="_x0000_s1497" style="position:absolute;left:1868;top:13361;width:360;height:360" o:allowincell="f" fillcolor="#ffc000">
                              <v:fill color2="fill darken(188)" rotate="t" focusposition=".5,.5" focussize="" method="linear sigma" type="gradientRadial"/>
                            </v:oval>
                            <v:group id="_x0000_s1498" style="position:absolute;left:1996;top:13479;width:117;height:117" coordorigin="7516,13244" coordsize="117,117">
                              <v:shapetype id="_x0000_t32" coordsize="21600,21600" o:spt="32" o:oned="t" path="m,l21600,21600e" filled="f">
                                <v:path arrowok="t" fillok="f" o:connecttype="none"/>
                                <o:lock v:ext="edit" shapetype="t"/>
                              </v:shapetype>
                              <v:shape id="_x0000_s1499" type="#_x0000_t32" style="position:absolute;left:7575;top:13244;width:0;height:117" o:connectortype="straight" strokecolor="red"/>
                              <v:shape id="_x0000_s1500" type="#_x0000_t32" style="position:absolute;left:7575;top:13244;width:0;height:117;rotation:90;flip:y" o:connectortype="straight" strokecolor="red"/>
                            </v:group>
                          </v:group>
                          <v:group id="_x0000_s1505" style="position:absolute;left:2747;top:6092;width:360;height:360" coordorigin="1868,13361" coordsize="360,360">
                            <v:oval id="_x0000_s1506" style="position:absolute;left:1868;top:13361;width:360;height:360" o:allowincell="f" fillcolor="#ffc000">
                              <v:fill color2="fill darken(188)" rotate="t" focusposition=".5,.5" focussize="" method="linear sigma" type="gradientRadial"/>
                            </v:oval>
                            <v:group id="_x0000_s1507" style="position:absolute;left:1996;top:13479;width:117;height:117" coordorigin="7516,13244" coordsize="117,117">
                              <v:shape id="_x0000_s1508" type="#_x0000_t32" style="position:absolute;left:7575;top:13244;width:0;height:117" o:connectortype="straight" strokecolor="red"/>
                              <v:shape id="_x0000_s1509" type="#_x0000_t32" style="position:absolute;left:7575;top:13244;width:0;height:117;rotation:90;flip:y" o:connectortype="straight" strokecolor="red"/>
                            </v:group>
                          </v:group>
                          <v:group id="_x0000_s1510" style="position:absolute;left:3997;top:5222;width:360;height:360" coordorigin="1868,13361" coordsize="360,360">
                            <v:oval id="_x0000_s1511" style="position:absolute;left:1868;top:13361;width:360;height:360" o:allowincell="f" fillcolor="#ffc000">
                              <v:fill color2="fill darken(188)" rotate="t" focusposition=".5,.5" focussize="" method="linear sigma" type="gradientRadial"/>
                            </v:oval>
                            <v:group id="_x0000_s1512" style="position:absolute;left:1996;top:13479;width:117;height:117" coordorigin="7516,13244" coordsize="117,117">
                              <v:shape id="_x0000_s1513" type="#_x0000_t32" style="position:absolute;left:7575;top:13244;width:0;height:117" o:connectortype="straight" strokecolor="red"/>
                              <v:shape id="_x0000_s1514" type="#_x0000_t32" style="position:absolute;left:7575;top:13244;width:0;height:117;rotation:90;flip:y" o:connectortype="straight" strokecolor="red"/>
                            </v:group>
                          </v:group>
                          <v:group id="_x0000_s1515" style="position:absolute;left:3997;top:6092;width:360;height:360" coordorigin="1868,13361" coordsize="360,360">
                            <v:oval id="_x0000_s1516" style="position:absolute;left:1868;top:13361;width:360;height:360" o:allowincell="f" fillcolor="#ffc000">
                              <v:fill color2="fill darken(188)" rotate="t" focusposition=".5,.5" focussize="" method="linear sigma" type="gradientRadial"/>
                            </v:oval>
                            <v:group id="_x0000_s1517" style="position:absolute;left:1996;top:13479;width:117;height:117" coordorigin="7516,13244" coordsize="117,117">
                              <v:shape id="_x0000_s1518" type="#_x0000_t32" style="position:absolute;left:7575;top:13244;width:0;height:117" o:connectortype="straight" strokecolor="red"/>
                              <v:shape id="_x0000_s1519" type="#_x0000_t32" style="position:absolute;left:7575;top:13244;width:0;height:117;rotation:90;flip:y" o:connectortype="straight" strokecolor="red"/>
                            </v:group>
                          </v:group>
                          <v:group id="_x0000_s1520" style="position:absolute;left:5268;top:5222;width:360;height:360" coordorigin="1868,13361" coordsize="360,360">
                            <v:oval id="_x0000_s1521" style="position:absolute;left:1868;top:13361;width:360;height:360" o:allowincell="f" fillcolor="#ffc000">
                              <v:fill color2="fill darken(188)" rotate="t" focusposition=".5,.5" focussize="" method="linear sigma" type="gradientRadial"/>
                            </v:oval>
                            <v:group id="_x0000_s1522" style="position:absolute;left:1996;top:13479;width:117;height:117" coordorigin="7516,13244" coordsize="117,117">
                              <v:shape id="_x0000_s1523" type="#_x0000_t32" style="position:absolute;left:7575;top:13244;width:0;height:117" o:connectortype="straight" strokecolor="red"/>
                              <v:shape id="_x0000_s1524" type="#_x0000_t32" style="position:absolute;left:7575;top:13244;width:0;height:117;rotation:90;flip:y" o:connectortype="straight" strokecolor="red"/>
                            </v:group>
                          </v:group>
                          <v:group id="_x0000_s1525" style="position:absolute;left:5268;top:6092;width:360;height:360" coordorigin="1868,13361" coordsize="360,360">
                            <v:oval id="_x0000_s1526" style="position:absolute;left:1868;top:13361;width:360;height:360" o:allowincell="f" fillcolor="#ffc000">
                              <v:fill color2="fill darken(188)" rotate="t" focusposition=".5,.5" focussize="" method="linear sigma" type="gradientRadial"/>
                            </v:oval>
                            <v:group id="_x0000_s1527" style="position:absolute;left:1996;top:13479;width:117;height:117" coordorigin="7516,13244" coordsize="117,117">
                              <v:shape id="_x0000_s1528" type="#_x0000_t32" style="position:absolute;left:7575;top:13244;width:0;height:117" o:connectortype="straight" strokecolor="red"/>
                              <v:shape id="_x0000_s1529" type="#_x0000_t32" style="position:absolute;left:7575;top:13244;width:0;height:117;rotation:90;flip:y" o:connectortype="straight" strokecolor="red"/>
                            </v:group>
                          </v:group>
                          <v:group id="_x0000_s1530" style="position:absolute;left:6518;top:5222;width:360;height:360" coordorigin="1868,13361" coordsize="360,360">
                            <v:oval id="_x0000_s1531" style="position:absolute;left:1868;top:13361;width:360;height:360" o:allowincell="f" fillcolor="#ffc000">
                              <v:fill color2="fill darken(188)" rotate="t" focusposition=".5,.5" focussize="" method="linear sigma" type="gradientRadial"/>
                            </v:oval>
                            <v:group id="_x0000_s1532" style="position:absolute;left:1996;top:13479;width:117;height:117" coordorigin="7516,13244" coordsize="117,117">
                              <v:shape id="_x0000_s1533" type="#_x0000_t32" style="position:absolute;left:7575;top:13244;width:0;height:117" o:connectortype="straight" strokecolor="red"/>
                              <v:shape id="_x0000_s1534" type="#_x0000_t32" style="position:absolute;left:7575;top:13244;width:0;height:117;rotation:90;flip:y" o:connectortype="straight" strokecolor="red"/>
                            </v:group>
                          </v:group>
                          <v:group id="_x0000_s1535" style="position:absolute;left:6518;top:6092;width:360;height:360" coordorigin="1868,13361" coordsize="360,360">
                            <v:oval id="_x0000_s1536" style="position:absolute;left:1868;top:13361;width:360;height:360" o:allowincell="f" fillcolor="#ffc000">
                              <v:fill color2="fill darken(188)" rotate="t" focusposition=".5,.5" focussize="" method="linear sigma" type="gradientRadial"/>
                            </v:oval>
                            <v:group id="_x0000_s1537" style="position:absolute;left:1996;top:13479;width:117;height:117" coordorigin="7516,13244" coordsize="117,117">
                              <v:shape id="_x0000_s1538" type="#_x0000_t32" style="position:absolute;left:7575;top:13244;width:0;height:117" o:connectortype="straight" strokecolor="red"/>
                              <v:shape id="_x0000_s1539" type="#_x0000_t32" style="position:absolute;left:7575;top:13244;width:0;height:117;rotation:90;flip:y" o:connectortype="straight" strokecolor="red"/>
                            </v:group>
                          </v:group>
                          <v:group id="_x0000_s1550" style="position:absolute;left:7573;top:5066;width:245;height:245" coordorigin="1868,13361" coordsize="360,360">
                            <v:oval id="_x0000_s1551" style="position:absolute;left:1868;top:13361;width:360;height:360" o:allowincell="f" fillcolor="#ffc000">
                              <v:fill opacity="37356f" color2="fill darken(188)" rotate="t" focusposition=".5,.5" focussize="" method="linear sigma" type="gradientRadial"/>
                            </v:oval>
                            <v:group id="_x0000_s1552" style="position:absolute;left:1996;top:13479;width:117;height:117" coordorigin="7516,13244" coordsize="117,117">
                              <v:shape id="_x0000_s1553" type="#_x0000_t32" style="position:absolute;left:7575;top:13244;width:0;height:117" o:connectortype="straight" strokecolor="red"/>
                              <v:shape id="_x0000_s1554" type="#_x0000_t32" style="position:absolute;left:7575;top:13244;width:0;height:117;rotation:90;flip:y" o:connectortype="straight" strokecolor="red"/>
                            </v:group>
                          </v:group>
                          <v:group id="_x0000_s1555" style="position:absolute;left:7573;top:5936;width:245;height:245" coordorigin="1868,13361" coordsize="360,360">
                            <v:oval id="_x0000_s1556" style="position:absolute;left:1868;top:13361;width:360;height:360" o:allowincell="f" fillcolor="#ffc000">
                              <v:fill opacity="41288f" color2="fill darken(188)" rotate="t" focusposition=".5,.5" focussize="" method="linear sigma" type="gradientRadial"/>
                            </v:oval>
                            <v:group id="_x0000_s1557" style="position:absolute;left:1996;top:13479;width:117;height:117" coordorigin="7516,13244" coordsize="117,117">
                              <v:shape id="_x0000_s1558" type="#_x0000_t32" style="position:absolute;left:7575;top:13244;width:0;height:117" o:connectortype="straight" strokecolor="red"/>
                              <v:shape id="_x0000_s1559" type="#_x0000_t32" style="position:absolute;left:7575;top:13244;width:0;height:117;rotation:90;flip:y" o:connectortype="straight" strokecolor="red"/>
                            </v:group>
                          </v:group>
                          <v:group id="_x0000_s1560" style="position:absolute;left:6103;top:5066;width:245;height:245" coordorigin="1868,13361" coordsize="360,360">
                            <v:oval id="_x0000_s1561" style="position:absolute;left:1868;top:13361;width:360;height:360" o:allowincell="f" fillcolor="#ffc000">
                              <v:fill opacity="37356f" color2="fill darken(188)" rotate="t" focusposition=".5,.5" focussize="" method="linear sigma" type="gradientRadial"/>
                            </v:oval>
                            <v:group id="_x0000_s1562" style="position:absolute;left:1996;top:13479;width:117;height:117" coordorigin="7516,13244" coordsize="117,117">
                              <v:shape id="_x0000_s1563" type="#_x0000_t32" style="position:absolute;left:7575;top:13244;width:0;height:117" o:connectortype="straight" strokecolor="red"/>
                              <v:shape id="_x0000_s1564" type="#_x0000_t32" style="position:absolute;left:7575;top:13244;width:0;height:117;rotation:90;flip:y" o:connectortype="straight" strokecolor="red"/>
                            </v:group>
                          </v:group>
                          <v:group id="_x0000_s1565" style="position:absolute;left:6103;top:5936;width:245;height:245" coordorigin="1868,13361" coordsize="360,360">
                            <v:oval id="_x0000_s1566" style="position:absolute;left:1868;top:13361;width:360;height:360" o:allowincell="f" fillcolor="#ffc000">
                              <v:fill opacity="41288f" color2="fill darken(188)" rotate="t" focusposition=".5,.5" focussize="" method="linear sigma" type="gradientRadial"/>
                            </v:oval>
                            <v:group id="_x0000_s1567" style="position:absolute;left:1996;top:13479;width:117;height:117" coordorigin="7516,13244" coordsize="117,117">
                              <v:shape id="_x0000_s1568" type="#_x0000_t32" style="position:absolute;left:7575;top:13244;width:0;height:117" o:connectortype="straight" strokecolor="red"/>
                              <v:shape id="_x0000_s1569" type="#_x0000_t32" style="position:absolute;left:7575;top:13244;width:0;height:117;rotation:90;flip:y" o:connectortype="straight" strokecolor="red"/>
                            </v:group>
                          </v:group>
                          <v:group id="_x0000_s1570" style="position:absolute;left:4587;top:5066;width:245;height:245" coordorigin="1868,13361" coordsize="360,360">
                            <v:oval id="_x0000_s1571" style="position:absolute;left:1868;top:13361;width:360;height:360" o:allowincell="f" fillcolor="#ffc000">
                              <v:fill opacity="37356f" color2="fill darken(188)" rotate="t" focusposition=".5,.5" focussize="" method="linear sigma" type="gradientRadial"/>
                            </v:oval>
                            <v:group id="_x0000_s1572" style="position:absolute;left:1996;top:13479;width:117;height:117" coordorigin="7516,13244" coordsize="117,117">
                              <v:shape id="_x0000_s1573" type="#_x0000_t32" style="position:absolute;left:7575;top:13244;width:0;height:117" o:connectortype="straight" strokecolor="red"/>
                              <v:shape id="_x0000_s1574" type="#_x0000_t32" style="position:absolute;left:7575;top:13244;width:0;height:117;rotation:90;flip:y" o:connectortype="straight" strokecolor="red"/>
                            </v:group>
                          </v:group>
                          <v:group id="_x0000_s1575" style="position:absolute;left:4587;top:5936;width:245;height:245" coordorigin="1868,13361" coordsize="360,360">
                            <v:oval id="_x0000_s1576" style="position:absolute;left:1868;top:13361;width:360;height:360" o:allowincell="f" fillcolor="#ffc000">
                              <v:fill opacity="41288f" color2="fill darken(188)" rotate="t" focusposition=".5,.5" focussize="" method="linear sigma" type="gradientRadial"/>
                            </v:oval>
                            <v:group id="_x0000_s1577" style="position:absolute;left:1996;top:13479;width:117;height:117" coordorigin="7516,13244" coordsize="117,117">
                              <v:shape id="_x0000_s1578" type="#_x0000_t32" style="position:absolute;left:7575;top:13244;width:0;height:117" o:connectortype="straight" strokecolor="red"/>
                              <v:shape id="_x0000_s1579" type="#_x0000_t32" style="position:absolute;left:7575;top:13244;width:0;height:117;rotation:90;flip:y" o:connectortype="straight" strokecolor="red"/>
                            </v:group>
                          </v:group>
                          <v:group id="_x0000_s1580" style="position:absolute;left:3488;top:5066;width:245;height:245" coordorigin="1868,13361" coordsize="360,360">
                            <v:oval id="_x0000_s1581" style="position:absolute;left:1868;top:13361;width:360;height:360" o:allowincell="f" fillcolor="#ffc000">
                              <v:fill opacity="37356f" color2="fill darken(188)" rotate="t" focusposition=".5,.5" focussize="" method="linear sigma" type="gradientRadial"/>
                            </v:oval>
                            <v:group id="_x0000_s1582" style="position:absolute;left:1996;top:13479;width:117;height:117" coordorigin="7516,13244" coordsize="117,117">
                              <v:shape id="_x0000_s1583" type="#_x0000_t32" style="position:absolute;left:7575;top:13244;width:0;height:117" o:connectortype="straight" strokecolor="red"/>
                              <v:shape id="_x0000_s1584" type="#_x0000_t32" style="position:absolute;left:7575;top:13244;width:0;height:117;rotation:90;flip:y" o:connectortype="straight" strokecolor="red"/>
                            </v:group>
                          </v:group>
                          <v:group id="_x0000_s1585" style="position:absolute;left:3488;top:5936;width:245;height:245" coordorigin="1868,13361" coordsize="360,360">
                            <v:oval id="_x0000_s1586" style="position:absolute;left:1868;top:13361;width:360;height:360" o:allowincell="f" fillcolor="#ffc000">
                              <v:fill opacity="41288f" color2="fill darken(188)" rotate="t" focusposition=".5,.5" focussize="" method="linear sigma" type="gradientRadial"/>
                            </v:oval>
                            <v:group id="_x0000_s1587" style="position:absolute;left:1996;top:13479;width:117;height:117" coordorigin="7516,13244" coordsize="117,117">
                              <v:shape id="_x0000_s1588" type="#_x0000_t32" style="position:absolute;left:7575;top:13244;width:0;height:117" o:connectortype="straight" strokecolor="red"/>
                              <v:shape id="_x0000_s1589" type="#_x0000_t32" style="position:absolute;left:7575;top:13244;width:0;height:117;rotation:90;flip:y" o:connectortype="straight" strokecolor="red"/>
                            </v:group>
                          </v:group>
                          <v:group id="_x0000_s1590" style="position:absolute;left:7517;top:6452;width:143;height:143" coordorigin="4221,13361" coordsize="360,360">
                            <v:oval id="_x0000_s1591" style="position:absolute;left:4221;top:13361;width:360;height:360" o:allowincell="f" fillcolor="#92cddc [1944]" stroked="f" strokecolor="lime">
                              <v:fill color2="fill darken(118)" rotate="t" focusposition=".5,.5" focussize="" method="linear sigma" type="gradientRadial"/>
                            </v:oval>
                            <v:shape id="_x0000_s1592" type="#_x0000_t32" style="position:absolute;left:4423;top:13479;width:0;height:117;rotation:90;flip:y" o:connectortype="straight" strokecolor="red"/>
                          </v:group>
                          <v:group id="_x0000_s1593" style="position:absolute;left:7675;top:5728;width:143;height:143" coordorigin="4221,13361" coordsize="360,360">
                            <v:oval id="_x0000_s1594" style="position:absolute;left:4221;top:13361;width:360;height:360" o:allowincell="f" fillcolor="#92cddc [1944]" stroked="f" strokecolor="lime">
                              <v:fill color2="fill darken(118)" rotate="t" focusposition=".5,.5" focussize="" method="linear sigma" type="gradientRadial"/>
                            </v:oval>
                            <v:shape id="_x0000_s1595" type="#_x0000_t32" style="position:absolute;left:4423;top:13479;width:0;height:117;rotation:90;flip:y" o:connectortype="straight" strokecolor="red"/>
                          </v:group>
                          <v:group id="_x0000_s1596" style="position:absolute;left:7240;top:5399;width:143;height:143" coordorigin="4221,13361" coordsize="360,360">
                            <v:oval id="_x0000_s1597" style="position:absolute;left:4221;top:13361;width:360;height:360" o:allowincell="f" fillcolor="#92cddc [1944]" stroked="f" strokecolor="lime">
                              <v:fill color2="fill darken(118)" rotate="t" focusposition=".5,.5" focussize="" method="linear sigma" type="gradientRadial"/>
                            </v:oval>
                            <v:shape id="_x0000_s1598" type="#_x0000_t32" style="position:absolute;left:4423;top:13479;width:0;height:117;rotation:90;flip:y" o:connectortype="straight" strokecolor="red"/>
                          </v:group>
                          <v:group id="_x0000_s1599" style="position:absolute;left:6620;top:5871;width:143;height:143" coordorigin="4221,13361" coordsize="360,360">
                            <v:oval id="_x0000_s1600" style="position:absolute;left:4221;top:13361;width:360;height:360" o:allowincell="f" fillcolor="#92cddc [1944]" stroked="f" strokecolor="lime">
                              <v:fill color2="fill darken(118)" rotate="t" focusposition=".5,.5" focussize="" method="linear sigma" type="gradientRadial"/>
                            </v:oval>
                            <v:shape id="_x0000_s1601" type="#_x0000_t32" style="position:absolute;left:4423;top:13479;width:0;height:117;rotation:90;flip:y" o:connectortype="straight" strokecolor="red"/>
                          </v:group>
                          <v:group id="_x0000_s1602" style="position:absolute;left:6190;top:5439;width:143;height:143" coordorigin="4221,13361" coordsize="360,360">
                            <v:oval id="_x0000_s1603" style="position:absolute;left:4221;top:13361;width:360;height:360" o:allowincell="f" fillcolor="#92cddc [1944]" stroked="f" strokecolor="lime">
                              <v:fill color2="fill darken(118)" rotate="t" focusposition=".5,.5" focussize="" method="linear sigma" type="gradientRadial"/>
                            </v:oval>
                            <v:shape id="_x0000_s1604" type="#_x0000_t32" style="position:absolute;left:4423;top:13479;width:0;height:117;rotation:90;flip:y" o:connectortype="straight" strokecolor="red"/>
                          </v:group>
                          <v:group id="_x0000_s1605" style="position:absolute;left:5960;top:6595;width:143;height:143" coordorigin="4221,13361" coordsize="360,360">
                            <v:oval id="_x0000_s1606" style="position:absolute;left:4221;top:13361;width:360;height:360" o:allowincell="f" fillcolor="#92cddc [1944]" stroked="f" strokecolor="lime">
                              <v:fill color2="fill darken(118)" rotate="t" focusposition=".5,.5" focussize="" method="linear sigma" type="gradientRadial"/>
                            </v:oval>
                            <v:shape id="_x0000_s1607" type="#_x0000_t32" style="position:absolute;left:4423;top:13479;width:0;height:117;rotation:90;flip:y" o:connectortype="straight" strokecolor="red"/>
                          </v:group>
                          <v:group id="_x0000_s1608" style="position:absolute;left:5817;top:6166;width:143;height:143" coordorigin="4221,13361" coordsize="360,360">
                            <v:oval id="_x0000_s1609" style="position:absolute;left:4221;top:13361;width:360;height:360" o:allowincell="f" fillcolor="#92cddc [1944]" stroked="f" strokecolor="lime">
                              <v:fill color2="fill darken(118)" rotate="t" focusposition=".5,.5" focussize="" method="linear sigma" type="gradientRadial"/>
                            </v:oval>
                            <v:shape id="_x0000_s1610" type="#_x0000_t32" style="position:absolute;left:4423;top:13479;width:0;height:117;rotation:90;flip:y" o:connectortype="straight" strokecolor="red"/>
                          </v:group>
                          <v:group id="_x0000_s1611" style="position:absolute;left:5396;top:5793;width:143;height:143" coordorigin="4221,13361" coordsize="360,360">
                            <v:oval id="_x0000_s1612" style="position:absolute;left:4221;top:13361;width:360;height:360" o:allowincell="f" fillcolor="#92cddc [1944]" stroked="f" strokecolor="lime">
                              <v:fill color2="fill darken(118)" rotate="t" focusposition=".5,.5" focussize="" method="linear sigma" type="gradientRadial"/>
                            </v:oval>
                            <v:shape id="_x0000_s1613" type="#_x0000_t32" style="position:absolute;left:4423;top:13479;width:0;height:117;rotation:90;flip:y" o:connectortype="straight" strokecolor="red"/>
                          </v:group>
                          <v:group id="_x0000_s1614" style="position:absolute;left:5312;top:5684;width:143;height:143" coordorigin="4221,13361" coordsize="360,360">
                            <v:oval id="_x0000_s1615" style="position:absolute;left:4221;top:13361;width:360;height:360" o:allowincell="f" fillcolor="#92cddc [1944]" stroked="f" strokecolor="lime">
                              <v:fill color2="fill darken(118)" rotate="t" focusposition=".5,.5" focussize="" method="linear sigma" type="gradientRadial"/>
                            </v:oval>
                            <v:shape id="_x0000_s1616" type="#_x0000_t32" style="position:absolute;left:4423;top:13479;width:0;height:117;rotation:90;flip:y" o:connectortype="straight" strokecolor="red"/>
                          </v:group>
                          <v:group id="_x0000_s1617" style="position:absolute;left:4891;top:5311;width:143;height:143" coordorigin="4221,13361" coordsize="360,360">
                            <v:oval id="_x0000_s1618" style="position:absolute;left:4221;top:13361;width:360;height:360" o:allowincell="f" fillcolor="#92cddc [1944]" stroked="f" strokecolor="lime">
                              <v:fill color2="fill darken(118)" rotate="t" focusposition=".5,.5" focussize="" method="linear sigma" type="gradientRadial"/>
                            </v:oval>
                            <v:shape id="_x0000_s1619" type="#_x0000_t32" style="position:absolute;left:4423;top:13479;width:0;height:117;rotation:90;flip:y" o:connectortype="straight" strokecolor="red"/>
                          </v:group>
                          <v:group id="_x0000_s1620" style="position:absolute;left:5415;top:5003;width:143;height:143" coordorigin="4221,13361" coordsize="360,360">
                            <v:oval id="_x0000_s1621" style="position:absolute;left:4221;top:13361;width:360;height:360" o:allowincell="f" fillcolor="#92cddc [1944]" stroked="f" strokecolor="lime">
                              <v:fill color2="fill darken(118)" rotate="t" focusposition=".5,.5" focussize="" method="linear sigma" type="gradientRadial"/>
                            </v:oval>
                            <v:shape id="_x0000_s1622" type="#_x0000_t32" style="position:absolute;left:4423;top:13479;width:0;height:117;rotation:90;flip:y" o:connectortype="straight" strokecolor="red"/>
                          </v:group>
                          <v:group id="_x0000_s1623" style="position:absolute;left:4891;top:6092;width:143;height:143" coordorigin="4221,13361" coordsize="360,360">
                            <v:oval id="_x0000_s1624" style="position:absolute;left:4221;top:13361;width:360;height:360" o:allowincell="f" fillcolor="#92cddc [1944]" stroked="f" strokecolor="lime">
                              <v:fill color2="fill darken(118)" rotate="t" focusposition=".5,.5" focussize="" method="linear sigma" type="gradientRadial"/>
                            </v:oval>
                            <v:shape id="_x0000_s1625" type="#_x0000_t32" style="position:absolute;left:4423;top:13479;width:0;height:117;rotation:90;flip:y" o:connectortype="straight" strokecolor="red"/>
                          </v:group>
                          <v:group id="_x0000_s1626" style="position:absolute;left:4293;top:6452;width:143;height:143" coordorigin="4221,13361" coordsize="360,360">
                            <v:oval id="_x0000_s1627" style="position:absolute;left:4221;top:13361;width:360;height:360" o:allowincell="f" fillcolor="#92cddc [1944]" stroked="f" strokecolor="lime">
                              <v:fill color2="fill darken(118)" rotate="t" focusposition=".5,.5" focussize="" method="linear sigma" type="gradientRadial"/>
                            </v:oval>
                            <v:shape id="_x0000_s1628" type="#_x0000_t32" style="position:absolute;left:4423;top:13479;width:0;height:117;rotation:90;flip:y" o:connectortype="straight" strokecolor="red"/>
                          </v:group>
                          <v:group id="_x0000_s1629" style="position:absolute;left:3512;top:6452;width:143;height:143" coordorigin="4221,13361" coordsize="360,360">
                            <v:oval id="_x0000_s1630" style="position:absolute;left:4221;top:13361;width:360;height:360" o:allowincell="f" fillcolor="#92cddc [1944]" stroked="f" strokecolor="lime">
                              <v:fill color2="fill darken(118)" rotate="t" focusposition=".5,.5" focussize="" method="linear sigma" type="gradientRadial"/>
                            </v:oval>
                            <v:shape id="_x0000_s1631" type="#_x0000_t32" style="position:absolute;left:4423;top:13479;width:0;height:117;rotation:90;flip:y" o:connectortype="straight" strokecolor="red"/>
                          </v:group>
                          <v:group id="_x0000_s1632" style="position:absolute;left:3733;top:6092;width:143;height:143" coordorigin="4221,13361" coordsize="360,360">
                            <v:oval id="_x0000_s1633" style="position:absolute;left:4221;top:13361;width:360;height:360" o:allowincell="f" fillcolor="#92cddc [1944]" stroked="f" strokecolor="lime">
                              <v:fill color2="fill darken(118)" rotate="t" focusposition=".5,.5" focussize="" method="linear sigma" type="gradientRadial"/>
                            </v:oval>
                            <v:shape id="_x0000_s1634" type="#_x0000_t32" style="position:absolute;left:4423;top:13479;width:0;height:117;rotation:90;flip:y" o:connectortype="straight" strokecolor="red"/>
                          </v:group>
                          <v:group id="_x0000_s1635" style="position:absolute;left:3876;top:5509;width:143;height:143" coordorigin="4221,13361" coordsize="360,360">
                            <v:oval id="_x0000_s1636" style="position:absolute;left:4221;top:13361;width:360;height:360" o:allowincell="f" fillcolor="#92cddc [1944]" stroked="f" strokecolor="lime">
                              <v:fill color2="fill darken(118)" rotate="t" focusposition=".5,.5" focussize="" method="linear sigma" type="gradientRadial"/>
                            </v:oval>
                            <v:shape id="_x0000_s1637" type="#_x0000_t32" style="position:absolute;left:4423;top:13479;width:0;height:117;rotation:90;flip:y" o:connectortype="straight" strokecolor="red"/>
                          </v:group>
                          <v:group id="_x0000_s1638" style="position:absolute;left:3854;top:5146;width:143;height:143" coordorigin="4221,13361" coordsize="360,360">
                            <v:oval id="_x0000_s1639" style="position:absolute;left:4221;top:13361;width:360;height:360" o:allowincell="f" fillcolor="#92cddc [1944]" stroked="f" strokecolor="lime">
                              <v:fill color2="fill darken(118)" rotate="t" focusposition=".5,.5" focussize="" method="linear sigma" type="gradientRadial"/>
                            </v:oval>
                            <v:shape id="_x0000_s1640" type="#_x0000_t32" style="position:absolute;left:4423;top:13479;width:0;height:117;rotation:90;flip:y" o:connectortype="straight" strokecolor="red"/>
                          </v:group>
                          <v:group id="_x0000_s1647" style="position:absolute;left:2417;top:6327;width:143;height:143" coordorigin="4221,13361" coordsize="360,360">
                            <v:oval id="_x0000_s1648" style="position:absolute;left:4221;top:13361;width:360;height:360" o:allowincell="f" fillcolor="#92cddc [1944]" stroked="f" strokecolor="lime">
                              <v:fill color2="fill darken(118)" rotate="t" focusposition=".5,.5" focussize="" method="linear sigma" type="gradientRadial"/>
                            </v:oval>
                            <v:shape id="_x0000_s1649" type="#_x0000_t32" style="position:absolute;left:4423;top:13479;width:0;height:117;rotation:90;flip:y" o:connectortype="straight" strokecolor="red"/>
                          </v:group>
                          <v:group id="_x0000_s1650" style="position:absolute;left:2006;top:5824;width:143;height:143" coordorigin="4221,13361" coordsize="360,360">
                            <v:oval id="_x0000_s1651" style="position:absolute;left:4221;top:13361;width:360;height:360" o:allowincell="f" fillcolor="#92cddc [1944]" stroked="f" strokecolor="lime">
                              <v:fill color2="fill darken(118)" rotate="t" focusposition=".5,.5" focussize="" method="linear sigma" type="gradientRadial"/>
                            </v:oval>
                            <v:shape id="_x0000_s1652" type="#_x0000_t32" style="position:absolute;left:4423;top:13479;width:0;height:117;rotation:90;flip:y" o:connectortype="straight" strokecolor="red"/>
                          </v:group>
                          <v:group id="_x0000_s1653" style="position:absolute;left:2934;top:5754;width:143;height:143" coordorigin="4221,13361" coordsize="360,360">
                            <v:oval id="_x0000_s1654" style="position:absolute;left:4221;top:13361;width:360;height:360" o:allowincell="f" fillcolor="#92cddc [1944]" stroked="f" strokecolor="lime">
                              <v:fill color2="fill darken(118)" rotate="t" focusposition=".5,.5" focussize="" method="linear sigma" type="gradientRadial"/>
                            </v:oval>
                            <v:shape id="_x0000_s1655" type="#_x0000_t32" style="position:absolute;left:4423;top:13479;width:0;height:117;rotation:90;flip:y" o:connectortype="straight" strokecolor="red"/>
                          </v:group>
                          <v:group id="_x0000_s1659" style="position:absolute;left:2377;top:5326;width:143;height:143" coordorigin="4221,13361" coordsize="360,360">
                            <v:oval id="_x0000_s1660" style="position:absolute;left:4221;top:13361;width:360;height:360" o:allowincell="f" fillcolor="#92cddc [1944]" stroked="f" strokecolor="lime">
                              <v:fill color2="fill darken(118)" rotate="t" focusposition=".5,.5" focussize="" method="linear sigma" type="gradientRadial"/>
                            </v:oval>
                            <v:shape id="_x0000_s1661" type="#_x0000_t32" style="position:absolute;left:4423;top:13479;width:0;height:117;rotation:90;flip:y" o:connectortype="straight" strokecolor="red"/>
                          </v:group>
                          <v:group id="_x0000_s1671" style="position:absolute;left:2875;top:6595;width:143;height:143" coordorigin="4221,13361" coordsize="360,360">
                            <v:oval id="_x0000_s1672" style="position:absolute;left:4221;top:13361;width:360;height:360" o:allowincell="f" fillcolor="#92cddc [1944]" stroked="f" strokecolor="lime">
                              <v:fill color2="fill darken(118)" rotate="t" focusposition=".5,.5" focussize="" method="linear sigma" type="gradientRadial"/>
                            </v:oval>
                            <v:shape id="_x0000_s1673" type="#_x0000_t32" style="position:absolute;left:4423;top:13479;width:0;height:117;rotation:90;flip:y" o:connectortype="straight" strokecolor="red"/>
                          </v:group>
                          <v:group id="_x0000_s1674" style="position:absolute;left:2480;top:5754;width:143;height:143" coordorigin="4221,13361" coordsize="360,360">
                            <v:oval id="_x0000_s1675" style="position:absolute;left:4221;top:13361;width:360;height:360" o:allowincell="f" fillcolor="#92cddc [1944]" stroked="f" strokecolor="lime">
                              <v:fill color2="fill darken(118)" rotate="t" focusposition=".5,.5" focussize="" method="linear sigma" type="gradientRadial"/>
                            </v:oval>
                            <v:shape id="_x0000_s1676" type="#_x0000_t32" style="position:absolute;left:4423;top:13479;width:0;height:117;rotation:90;flip:y" o:connectortype="straight" strokecolor="red"/>
                          </v:group>
                          <v:group id="_x0000_s1677" style="position:absolute;left:4184;top:5720;width:143;height:143" coordorigin="4221,13361" coordsize="360,360">
                            <v:oval id="_x0000_s1678" style="position:absolute;left:4221;top:13361;width:360;height:360" o:allowincell="f" fillcolor="#92cddc [1944]" stroked="f" strokecolor="lime">
                              <v:fill color2="fill darken(118)" rotate="t" focusposition=".5,.5" focussize="" method="linear sigma" type="gradientRadial"/>
                            </v:oval>
                            <v:shape id="_x0000_s1679" type="#_x0000_t32" style="position:absolute;left:4423;top:13479;width:0;height:117;rotation:90;flip:y" o:connectortype="straight" strokecolor="red"/>
                          </v:group>
                          <v:group id="_x0000_s1680" style="position:absolute;left:4689;top:6738;width:143;height:143" coordorigin="4221,13361" coordsize="360,360">
                            <v:oval id="_x0000_s1681" style="position:absolute;left:4221;top:13361;width:360;height:360" o:allowincell="f" fillcolor="#92cddc [1944]" stroked="f" strokecolor="lime">
                              <v:fill color2="fill darken(118)" rotate="t" focusposition=".5,.5" focussize="" method="linear sigma" type="gradientRadial"/>
                            </v:oval>
                            <v:shape id="_x0000_s1682" type="#_x0000_t32" style="position:absolute;left:4423;top:13479;width:0;height:117;rotation:90;flip:y" o:connectortype="straight" strokecolor="red"/>
                          </v:group>
                          <v:group id="_x0000_s1683" style="position:absolute;left:5375;top:6665;width:143;height:143" coordorigin="4221,13361" coordsize="360,360">
                            <v:oval id="_x0000_s1684" style="position:absolute;left:4221;top:13361;width:360;height:360" o:allowincell="f" fillcolor="#92cddc [1944]" stroked="f" strokecolor="lime">
                              <v:fill color2="fill darken(118)" rotate="t" focusposition=".5,.5" focussize="" method="linear sigma" type="gradientRadial"/>
                            </v:oval>
                            <v:shape id="_x0000_s1685" type="#_x0000_t32" style="position:absolute;left:4423;top:13479;width:0;height:117;rotation:90;flip:y" o:connectortype="straight" strokecolor="red"/>
                          </v:group>
                          <v:group id="_x0000_s1686" style="position:absolute;left:6646;top:6665;width:143;height:143" coordorigin="4221,13361" coordsize="360,360">
                            <v:oval id="_x0000_s1687" style="position:absolute;left:4221;top:13361;width:360;height:360" o:allowincell="f" fillcolor="#92cddc [1944]" stroked="f" strokecolor="lime">
                              <v:fill color2="fill darken(118)" rotate="t" focusposition=".5,.5" focussize="" method="linear sigma" type="gradientRadial"/>
                            </v:oval>
                            <v:shape id="_x0000_s1688" type="#_x0000_t32" style="position:absolute;left:4423;top:13479;width:0;height:117;rotation:90;flip:y" o:connectortype="straight" strokecolor="red"/>
                          </v:group>
                          <v:group id="_x0000_s1689" style="position:absolute;left:5731;top:5509;width:143;height:143" coordorigin="4221,13361" coordsize="360,360">
                            <v:oval id="_x0000_s1690" style="position:absolute;left:4221;top:13361;width:360;height:360" o:allowincell="f" fillcolor="#92cddc [1944]" stroked="f" strokecolor="lime">
                              <v:fill color2="fill darken(118)" rotate="t" focusposition=".5,.5" focussize="" method="linear sigma" type="gradientRadial"/>
                            </v:oval>
                            <v:shape id="_x0000_s1691" type="#_x0000_t32" style="position:absolute;left:4423;top:13479;width:0;height:117;rotation:90;flip:y" o:connectortype="straight" strokecolor="red"/>
                          </v:group>
                          <v:group id="_x0000_s1692" style="position:absolute;left:8264;top:6181;width:143;height:143" coordorigin="4221,13361" coordsize="360,360">
                            <v:oval id="_x0000_s1693" style="position:absolute;left:4221;top:13361;width:360;height:360" o:allowincell="f" fillcolor="#92cddc [1944]" stroked="f" strokecolor="lime">
                              <v:fill color2="fill darken(118)" rotate="t" focusposition=".5,.5" focussize="" method="linear sigma" type="gradientRadial"/>
                            </v:oval>
                            <v:shape id="_x0000_s1694" type="#_x0000_t32" style="position:absolute;left:4423;top:13479;width:0;height:117;rotation:90;flip:y" o:connectortype="straight" strokecolor="red"/>
                          </v:group>
                          <v:group id="_x0000_s1695" style="position:absolute;left:7349;top:5025;width:143;height:143" coordorigin="4221,13361" coordsize="360,360">
                            <v:oval id="_x0000_s1696" style="position:absolute;left:4221;top:13361;width:360;height:360" o:allowincell="f" fillcolor="#92cddc [1944]" stroked="f" strokecolor="lime">
                              <v:fill color2="fill darken(118)" rotate="t" focusposition=".5,.5" focussize="" method="linear sigma" type="gradientRadial"/>
                            </v:oval>
                            <v:shape id="_x0000_s1697" type="#_x0000_t32" style="position:absolute;left:4423;top:13479;width:0;height:117;rotation:90;flip:y" o:connectortype="straight" strokecolor="red"/>
                          </v:group>
                          <v:group id="_x0000_s1698" style="position:absolute;left:8208;top:5366;width:143;height:143" coordorigin="4221,13361" coordsize="360,360">
                            <v:oval id="_x0000_s1699" style="position:absolute;left:4221;top:13361;width:360;height:360" o:allowincell="f" fillcolor="#92cddc [1944]" stroked="f" strokecolor="lime">
                              <v:fill color2="fill darken(118)" rotate="t" focusposition=".5,.5" focussize="" method="linear sigma" type="gradientRadial"/>
                            </v:oval>
                            <v:shape id="_x0000_s1700" type="#_x0000_t32" style="position:absolute;left:4423;top:13479;width:0;height:117;rotation:90;flip:y" o:connectortype="straight" strokecolor="red"/>
                          </v:group>
                        </v:group>
                      </v:group>
                      <v:shape id="_x0000_s12718" type="#_x0000_t32" style="position:absolute;left:2772;top:5095;width:0;height:158;flip:y" o:connectortype="straight" o:regroupid="16" strokeweight=".25pt">
                        <v:stroke endarrow="open"/>
                      </v:shape>
                      <v:shape id="_x0000_s12719" type="#_x0000_t32" style="position:absolute;left:2818;top:6163;width:143;height:157;flip:y" o:connectortype="straight" o:regroupid="16" strokeweight=".25pt">
                        <v:stroke endarrow="open"/>
                      </v:shape>
                      <v:shape id="_x0000_s12720" type="#_x0000_t32" style="position:absolute;left:3769;top:6259;width:138;height:158;flip:x y" o:connectortype="straight" o:regroupid="16" strokeweight=".25pt">
                        <v:stroke endarrow="open"/>
                      </v:shape>
                      <v:shape id="_x0000_s12721" type="#_x0000_t32" style="position:absolute;left:2487;top:5824;width:107;height:15;flip:y" o:connectortype="straight" o:regroupid="16" strokeweight=".25pt">
                        <v:stroke endarrow="open"/>
                      </v:shape>
                      <v:shape id="_x0000_s12722" type="#_x0000_t32" style="position:absolute;left:2858;top:5815;width:17;height:204;flip:x" o:connectortype="straight" o:regroupid="16" strokeweight=".25pt">
                        <v:stroke endarrow="open"/>
                      </v:shape>
                      <v:shape id="_x0000_s12723" type="#_x0000_t32" style="position:absolute;left:3270;top:5596;width:59;height:158;flip:x y" o:connectortype="straight" o:regroupid="16" strokeweight=".25pt">
                        <v:stroke endarrow="open"/>
                      </v:shape>
                      <v:shape id="_x0000_s12725" type="#_x0000_t32" style="position:absolute;left:4071;top:5506;width:178;height:3;flip:x y" o:connectortype="straight" o:regroupid="16" strokeweight=".25pt">
                        <v:stroke endarrow="open"/>
                      </v:shape>
                      <v:shape id="_x0000_s12726" type="#_x0000_t32" style="position:absolute;left:4271;top:4937;width:0;height:158;flip:y" o:connectortype="straight" o:regroupid="16" strokeweight=".25pt">
                        <v:stroke endarrow="open"/>
                      </v:shape>
                      <v:shape id="_x0000_s12727" type="#_x0000_t32" style="position:absolute;left:4580;top:6449;width:85;height:158;flip:x" o:connectortype="straight" o:regroupid="16" strokeweight=".25pt">
                        <v:stroke endarrow="open"/>
                      </v:shape>
                      <v:shape id="_x0000_s12728" type="#_x0000_t32" style="position:absolute;left:6096;top:5311;width:59;height:158;flip:x y" o:connectortype="straight" o:regroupid="16" strokeweight=".25pt">
                        <v:stroke endarrow="open"/>
                      </v:shape>
                      <v:shape id="_x0000_s12729" type="#_x0000_t32" style="position:absolute;left:4157;top:6163;width:17;height:204;flip:x" o:connectortype="straight" o:regroupid="16" strokeweight=".25pt">
                        <v:stroke endarrow="open"/>
                      </v:shape>
                      <v:shape id="_x0000_s12731" type="#_x0000_t32" style="position:absolute;left:8125;top:5725;width:107;height:15;flip:y" o:connectortype="straight" o:regroupid="16" strokeweight=".25pt">
                        <v:stroke endarrow="open"/>
                      </v:shape>
                      <v:shape id="_x0000_s12732" type="#_x0000_t32" style="position:absolute;left:5837;top:6449;width:143;height:157;flip:y" o:connectortype="straight" o:regroupid="16" strokeweight=".25pt">
                        <v:stroke endarrow="open"/>
                      </v:shape>
                      <v:shape id="_x0000_s12733" type="#_x0000_t32" style="position:absolute;left:7935;top:6236;width:143;height:157;flip:y" o:connectortype="straight" o:regroupid="16" strokeweight=".25pt">
                        <v:stroke endarrow="open"/>
                      </v:shape>
                      <v:shape id="_x0000_s12734" type="#_x0000_t32" style="position:absolute;left:5269;top:5407;width:17;height:204;flip:x" o:connectortype="straight" o:regroupid="16" strokeweight=".25pt">
                        <v:stroke endarrow="open"/>
                      </v:shape>
                      <v:shape id="_x0000_s12735" type="#_x0000_t32" style="position:absolute;left:7735;top:5073;width:17;height:204;flip:x" o:connectortype="straight" o:regroupid="16" strokeweight=".25pt">
                        <v:stroke endarrow="open"/>
                      </v:shape>
                      <v:shape id="_x0000_s12736" type="#_x0000_t32" style="position:absolute;left:5592;top:5824;width:178;height:3;flip:x y" o:connectortype="straight" o:regroupid="16" strokeweight=".25pt">
                        <v:stroke endarrow="open"/>
                      </v:shape>
                      <v:shape id="_x0000_s12737" type="#_x0000_t32" style="position:absolute;left:6796;top:6665;width:178;height:3;flip:x y" o:connectortype="straight" o:regroupid="16" strokeweight=".25pt">
                        <v:stroke endarrow="open"/>
                      </v:shape>
                      <v:shape id="_x0000_s12738" type="#_x0000_t32" style="position:absolute;left:8471;top:6196;width:178;height:3;flip:x y" o:connectortype="straight" o:regroupid="16" strokeweight=".25pt">
                        <v:stroke endarrow="open"/>
                      </v:shape>
                      <v:shape id="_x0000_s12739" type="#_x0000_t32" style="position:absolute;left:5770;top:5506;width:143;height:157;flip:y" o:connectortype="straight" o:regroupid="16" strokeweight=".25pt">
                        <v:stroke endarrow="open"/>
                      </v:shape>
                      <v:shape id="_x0000_s12740" type="#_x0000_t32" style="position:absolute;left:8662;top:5169;width:143;height:157;flip:y" o:connectortype="straight" o:regroupid="16" strokeweight=".25pt">
                        <v:stroke endarrow="open"/>
                      </v:shape>
                      <v:shape id="_x0000_s12741" type="#_x0000_t32" style="position:absolute;left:5286;top:5894;width:143;height:157;flip:y" o:connectortype="straight" o:regroupid="16" strokeweight=".25pt">
                        <v:stroke endarrow="open"/>
                      </v:shape>
                      <v:shape id="_x0000_s12742" type="#_x0000_t32" style="position:absolute;left:6226;top:5931;width:0;height:158;flip:y" o:connectortype="straight" o:regroupid="16" strokeweight=".25pt">
                        <v:stroke endarrow="open"/>
                      </v:shape>
                      <v:shape id="_x0000_s12744" type="#_x0000_t32" style="position:absolute;left:6430;top:5433;width:178;height:3;flip:x y" o:connectortype="straight" o:regroupid="16" strokeweight=".25pt">
                        <v:stroke endarrow="open"/>
                      </v:shape>
                      <v:shape id="_x0000_s12745" type="#_x0000_t32" style="position:absolute;left:5556;top:5022;width:178;height:3;flip:x y" o:connectortype="straight" o:regroupid="16" strokeweight=".25pt">
                        <v:stroke endarrow="open"/>
                      </v:shape>
                      <v:shape id="_x0000_s12746" type="#_x0000_t32" style="position:absolute;left:6998;top:5904;width:17;height:204;flip:x" o:connectortype="straight" o:regroupid="16" strokeweight=".25pt">
                        <v:stroke endarrow="open"/>
                      </v:shape>
                      <v:shape id="_x0000_s12747" type="#_x0000_t32" style="position:absolute;left:5162;top:6720;width:107;height:15;flip:y" o:connectortype="straight" o:regroupid="16" strokeweight=".25pt">
                        <v:stroke endarrow="open"/>
                      </v:shape>
                      <v:shape id="_x0000_s12748" type="#_x0000_t32" style="position:absolute;left:6441;top:6449;width:107;height:143;flip:y" o:connectortype="straight" o:regroupid="16" strokeweight=".25pt">
                        <v:stroke endarrow="open"/>
                      </v:shape>
                    </v:group>
                    <v:shape id="_x0000_s12724" type="#_x0000_t32" style="position:absolute;left:3269;top:6379;width:1;height:158;flip:y" o:connectortype="straight" o:regroupid="16" strokeweight=".25pt">
                      <v:stroke endarrow="open"/>
                    </v:shape>
                    <v:shape id="_x0000_s13140" type="#_x0000_t32" style="position:absolute;left:7648;top:5168;width:1;height:158;flip:y" o:connectortype="straight" strokeweight=".25pt">
                      <v:stroke endarrow="open"/>
                    </v:shape>
                  </v:group>
                  <v:shape id="_x0000_s12730" type="#_x0000_t32" style="position:absolute;left:7952;top:5415;width:107;height:15;flip:y" o:connectortype="straight" o:regroupid="16" strokeweight=".25pt">
                    <v:stroke endarrow="open"/>
                  </v:shape>
                </v:group>
                <v:group id="_x0000_s13152" style="position:absolute;left:1531;top:3813;width:8062;height:3364" coordorigin="1531,3813" coordsize="8062,3364">
                  <v:oval id="_x0000_s13143" style="position:absolute;left:4545;top:3813;width:143;height:143"/>
                  <v:oval id="_x0000_s13144" style="position:absolute;left:4757;top:3813;width:143;height:143"/>
                  <v:shape id="_x0000_s13145" type="#_x0000_t32" style="position:absolute;left:1531;top:3894;width:3001;height:0;flip:x" o:connectortype="straight" strokeweight="1.5pt"/>
                  <v:shape id="_x0000_s13146" type="#_x0000_t32" style="position:absolute;left:1531;top:3894;width:0;height:3282" o:connectortype="straight" strokeweight="1.5pt"/>
                  <v:shape id="_x0000_s13147" type="#_x0000_t32" style="position:absolute;left:1531;top:7176;width:557;height:0" o:connectortype="straight" strokeweight="1.5pt"/>
                  <v:shape id="_x0000_s13148" type="#_x0000_t32" style="position:absolute;left:4900;top:3894;width:893;height:0" o:connectortype="straight" strokeweight="1.5pt"/>
                  <v:shape id="_x0000_s13149" type="#_x0000_t32" style="position:absolute;left:6895;top:3894;width:2698;height:1;flip:x" o:connectortype="straight" strokeweight="1.5pt"/>
                  <v:shape id="_x0000_s13150" type="#_x0000_t32" style="position:absolute;left:9593;top:3895;width:0;height:3282" o:connectortype="straight" strokeweight="1.5pt"/>
                  <v:shape id="_x0000_s13151" type="#_x0000_t32" style="position:absolute;left:9036;top:7164;width:557;height:0" o:connectortype="straight" strokeweight="1.5pt"/>
                </v:group>
              </v:group>
              <v:oval id="_x0000_s13155" style="position:absolute;left:5780;top:4337;width:156;height:156"/>
              <v:oval id="_x0000_s13156" style="position:absolute;left:6725;top:4350;width:156;height:156" fillcolor="black [3213]"/>
              <v:shape id="_x0000_s13157" type="#_x0000_t32" style="position:absolute;left:5936;top:3949;width:695;height:401;flip:y" o:connectortype="straight" strokeweight="2.25pt"/>
            </v:group>
            <v:group id="_x0000_s13162" style="position:absolute;left:4094;top:3681;width:1159;height:407" coordorigin="4094,3681" coordsize="1159,407">
              <v:shape id="_x0000_s13159" type="#_x0000_t32" style="position:absolute;left:4094;top:3874;width:403;height:0" o:connectortype="straight" strokeweight="3pt"/>
              <v:shape id="_x0000_s13160" type="#_x0000_t32" style="position:absolute;left:4850;top:3874;width:403;height:0" o:connectortype="straight" strokeweight="3pt"/>
              <v:shape id="_x0000_s13161" type="#_x0000_t32" style="position:absolute;left:5037;top:3681;width:0;height:407" o:connectortype="straight" strokeweight="3pt"/>
            </v:group>
          </v:group>
        </w:pict>
      </w:r>
      <w:r w:rsidR="003B204F">
        <w:rPr>
          <w:rFonts w:eastAsia="Times New Roman"/>
          <w:sz w:val="24"/>
        </w:rPr>
        <w:t>Je-li vodič bez vnějšího elektrického pole, potom se volné částice ve vodiči (v kovu se jedná o</w:t>
      </w:r>
      <w:r w:rsidR="007B1670">
        <w:rPr>
          <w:rFonts w:eastAsia="Times New Roman"/>
          <w:sz w:val="24"/>
        </w:rPr>
        <w:t> </w:t>
      </w:r>
      <w:r w:rsidR="003B204F">
        <w:rPr>
          <w:rFonts w:eastAsia="Times New Roman"/>
          <w:sz w:val="24"/>
        </w:rPr>
        <w:t>elektrony) pohybují nahodile, chaoticky různými směry</w:t>
      </w:r>
      <w:r w:rsidR="00D65D39">
        <w:rPr>
          <w:rFonts w:eastAsia="Times New Roman"/>
          <w:sz w:val="24"/>
        </w:rPr>
        <w:t>. Tedy v neuzavřeném obvodu se elektrony pohybují chaoticky</w:t>
      </w:r>
      <w:r w:rsidR="00A01F01">
        <w:rPr>
          <w:rFonts w:eastAsia="Times New Roman"/>
          <w:sz w:val="24"/>
        </w:rPr>
        <w:t>.</w:t>
      </w:r>
    </w:p>
    <w:p w:rsidR="00A01F01" w:rsidRDefault="00A01F01" w:rsidP="008756C2">
      <w:pPr>
        <w:rPr>
          <w:rFonts w:eastAsia="Times New Roman"/>
          <w:sz w:val="24"/>
        </w:rPr>
      </w:pPr>
    </w:p>
    <w:p w:rsidR="00C82054" w:rsidRDefault="00C82054" w:rsidP="008756C2">
      <w:pPr>
        <w:rPr>
          <w:rFonts w:eastAsia="Times New Roman"/>
          <w:sz w:val="24"/>
        </w:rPr>
      </w:pPr>
    </w:p>
    <w:p w:rsidR="00852F75" w:rsidRDefault="00852F75" w:rsidP="00723199">
      <w:pPr>
        <w:rPr>
          <w:rFonts w:eastAsia="Times New Roman"/>
        </w:rPr>
      </w:pPr>
    </w:p>
    <w:p w:rsidR="00791C73" w:rsidRDefault="00791C73" w:rsidP="00723199">
      <w:pPr>
        <w:rPr>
          <w:rFonts w:eastAsia="Times New Roman"/>
        </w:rPr>
      </w:pPr>
    </w:p>
    <w:p w:rsidR="00791C73" w:rsidRDefault="00791C73" w:rsidP="00246187">
      <w:pPr>
        <w:jc w:val="center"/>
        <w:rPr>
          <w:rFonts w:eastAsia="Times New Roman"/>
        </w:rPr>
      </w:pPr>
    </w:p>
    <w:p w:rsidR="00791C73" w:rsidRDefault="00791C73" w:rsidP="00723199">
      <w:pPr>
        <w:rPr>
          <w:rFonts w:eastAsia="Times New Roman"/>
        </w:rPr>
      </w:pPr>
    </w:p>
    <w:p w:rsidR="00791C73" w:rsidRDefault="00791C73" w:rsidP="00723199">
      <w:pPr>
        <w:rPr>
          <w:rFonts w:eastAsia="Times New Roman"/>
        </w:rPr>
      </w:pPr>
    </w:p>
    <w:p w:rsidR="00791C73" w:rsidRDefault="00791C73" w:rsidP="00723199">
      <w:pPr>
        <w:rPr>
          <w:rFonts w:eastAsia="Times New Roman"/>
        </w:rPr>
      </w:pPr>
    </w:p>
    <w:p w:rsidR="00A01F01" w:rsidRDefault="00A01F01" w:rsidP="00723199">
      <w:pPr>
        <w:rPr>
          <w:rFonts w:eastAsia="Times New Roman"/>
        </w:rPr>
      </w:pPr>
    </w:p>
    <w:p w:rsidR="00A01F01" w:rsidRDefault="00A01F01" w:rsidP="00723199">
      <w:pPr>
        <w:rPr>
          <w:rFonts w:eastAsia="Times New Roman"/>
        </w:rPr>
      </w:pPr>
    </w:p>
    <w:p w:rsidR="00A01F01" w:rsidRDefault="00A01F01" w:rsidP="00723199">
      <w:pPr>
        <w:rPr>
          <w:rFonts w:eastAsia="Times New Roman"/>
        </w:rPr>
      </w:pPr>
      <w:r>
        <w:rPr>
          <w:rFonts w:eastAsia="Times New Roman"/>
        </w:rPr>
        <w:t xml:space="preserve">Po uzavření obvodu se v celém </w:t>
      </w:r>
      <w:proofErr w:type="spellStart"/>
      <w:r>
        <w:rPr>
          <w:rFonts w:eastAsia="Times New Roman"/>
        </w:rPr>
        <w:t>vodičí</w:t>
      </w:r>
      <w:proofErr w:type="spellEnd"/>
      <w:r>
        <w:rPr>
          <w:rFonts w:eastAsia="Times New Roman"/>
        </w:rPr>
        <w:t xml:space="preserve"> v jednom okamžiku projeví účinky elektrického pole a volné částice s el. </w:t>
      </w:r>
      <w:proofErr w:type="gramStart"/>
      <w:r>
        <w:rPr>
          <w:rFonts w:eastAsia="Times New Roman"/>
        </w:rPr>
        <w:t>nábojem</w:t>
      </w:r>
      <w:proofErr w:type="gramEnd"/>
      <w:r>
        <w:rPr>
          <w:rFonts w:eastAsia="Times New Roman"/>
        </w:rPr>
        <w:t xml:space="preserve"> se dají do pohybu- pohybují se usměrněně.</w:t>
      </w:r>
    </w:p>
    <w:p w:rsidR="00581C9C" w:rsidRDefault="001860BA" w:rsidP="00723199">
      <w:pPr>
        <w:rPr>
          <w:rFonts w:eastAsia="Times New Roman"/>
        </w:rPr>
      </w:pPr>
      <w:r>
        <w:rPr>
          <w:rFonts w:eastAsia="Times New Roman"/>
          <w:noProof/>
        </w:rPr>
        <w:pict>
          <v:group id="_x0000_s15924" style="position:absolute;margin-left:5.7pt;margin-top:10.5pt;width:403.1pt;height:243.8pt;z-index:252332032" coordorigin="1531,9876" coordsize="8062,4876">
            <v:group id="_x0000_s15916" style="position:absolute;left:1531;top:10532;width:8062;height:4220" coordorigin="1531,10532" coordsize="8062,4220" o:regroupid="25">
              <v:group id="_x0000_s15442" style="position:absolute;left:5780;top:10532;width:1101;height:169" coordorigin="5780,10532" coordsize="1101,169">
                <v:oval id="_x0000_s15435" style="position:absolute;left:5780;top:10532;width:156;height:156" o:regroupid="19"/>
                <v:oval id="_x0000_s15436" style="position:absolute;left:6725;top:10545;width:156;height:156" o:regroupid="19" fillcolor="black [3213]"/>
                <v:shape id="_x0000_s15437" type="#_x0000_t32" style="position:absolute;left:5936;top:10532;width:789;height:13;flip:y" o:connectortype="straight" o:regroupid="19" strokeweight="2.25pt"/>
              </v:group>
              <v:group id="_x0000_s15475" style="position:absolute;left:1531;top:10545;width:8062;height:4207" coordorigin="1531,10545" coordsize="8062,4207">
                <v:group id="_x0000_s15425" style="position:absolute;left:1531;top:10545;width:8062;height:3364" coordorigin="1531,3813" coordsize="8062,3364" o:regroupid="20">
                  <v:oval id="_x0000_s15426" style="position:absolute;left:4545;top:3813;width:143;height:143"/>
                  <v:oval id="_x0000_s15427" style="position:absolute;left:4757;top:3813;width:143;height:143"/>
                  <v:shape id="_x0000_s15428" type="#_x0000_t32" style="position:absolute;left:1531;top:3894;width:3001;height:0;flip:x" o:connectortype="straight" strokeweight="1.5pt"/>
                  <v:shape id="_x0000_s15429" type="#_x0000_t32" style="position:absolute;left:1531;top:3894;width:0;height:3282" o:connectortype="straight" strokeweight="1.5pt"/>
                  <v:shape id="_x0000_s15430" type="#_x0000_t32" style="position:absolute;left:1531;top:7176;width:557;height:0" o:connectortype="straight" strokeweight="1.5pt"/>
                  <v:shape id="_x0000_s15431" type="#_x0000_t32" style="position:absolute;left:4900;top:3894;width:893;height:0" o:connectortype="straight" strokeweight="1.5pt"/>
                  <v:shape id="_x0000_s15432" type="#_x0000_t32" style="position:absolute;left:6895;top:3894;width:2698;height:1;flip:x" o:connectortype="straight" strokeweight="1.5pt"/>
                  <v:shape id="_x0000_s15433" type="#_x0000_t32" style="position:absolute;left:9593;top:3895;width:0;height:3282" o:connectortype="straight" strokeweight="1.5pt"/>
                  <v:shape id="_x0000_s15434" type="#_x0000_t32" style="position:absolute;left:9036;top:7164;width:557;height:0" o:connectortype="straight" strokeweight="1.5pt"/>
                </v:group>
                <v:group id="_x0000_s15474" style="position:absolute;left:2088;top:12772;width:7081;height:1980" coordorigin="2088,12772" coordsize="7081,1980">
                  <v:group id="_x0000_s13170" style="position:absolute;left:2088;top:12772;width:7081;height:1980" coordorigin="1727,4920" coordsize="7081,1980" o:regroupid="23">
                    <v:shape id="_x0000_s13171" type="#_x0000_t133" style="position:absolute;left:1727;top:4920;width:7081;height:1980"/>
                    <v:group id="_x0000_s13172" style="position:absolute;left:2006;top:5003;width:6401;height:1878" coordorigin="2006,5003" coordsize="6401,1878">
                      <v:group id="_x0000_s13173" style="position:absolute;left:2747;top:5222;width:360;height:360" coordorigin="1868,13361" coordsize="360,360">
                        <v:oval id="_x0000_s13174" style="position:absolute;left:1868;top:13361;width:360;height:360" o:allowincell="f" fillcolor="#ffc000">
                          <v:fill color2="fill darken(188)" rotate="t" focusposition=".5,.5" focussize="" method="linear sigma" type="gradientRadial"/>
                        </v:oval>
                        <v:group id="_x0000_s13175" style="position:absolute;left:1996;top:13479;width:117;height:117" coordorigin="7516,13244" coordsize="117,117">
                          <v:shape id="_x0000_s13176" type="#_x0000_t32" style="position:absolute;left:7575;top:13244;width:0;height:117" o:connectortype="straight" strokecolor="red"/>
                          <v:shape id="_x0000_s13177" type="#_x0000_t32" style="position:absolute;left:7575;top:13244;width:0;height:117;rotation:90;flip:y" o:connectortype="straight" strokecolor="red"/>
                        </v:group>
                      </v:group>
                      <v:group id="_x0000_s13178" style="position:absolute;left:2747;top:6092;width:360;height:360" coordorigin="1868,13361" coordsize="360,360">
                        <v:oval id="_x0000_s13179" style="position:absolute;left:1868;top:13361;width:360;height:360" o:allowincell="f" fillcolor="#ffc000">
                          <v:fill color2="fill darken(188)" rotate="t" focusposition=".5,.5" focussize="" method="linear sigma" type="gradientRadial"/>
                        </v:oval>
                        <v:group id="_x0000_s13180" style="position:absolute;left:1996;top:13479;width:117;height:117" coordorigin="7516,13244" coordsize="117,117">
                          <v:shape id="_x0000_s13181" type="#_x0000_t32" style="position:absolute;left:7575;top:13244;width:0;height:117" o:connectortype="straight" strokecolor="red"/>
                          <v:shape id="_x0000_s13182" type="#_x0000_t32" style="position:absolute;left:7575;top:13244;width:0;height:117;rotation:90;flip:y" o:connectortype="straight" strokecolor="red"/>
                        </v:group>
                      </v:group>
                      <v:group id="_x0000_s13183" style="position:absolute;left:3997;top:5222;width:360;height:360" coordorigin="1868,13361" coordsize="360,360">
                        <v:oval id="_x0000_s13184" style="position:absolute;left:1868;top:13361;width:360;height:360" o:allowincell="f" fillcolor="#ffc000">
                          <v:fill color2="fill darken(188)" rotate="t" focusposition=".5,.5" focussize="" method="linear sigma" type="gradientRadial"/>
                        </v:oval>
                        <v:group id="_x0000_s13185" style="position:absolute;left:1996;top:13479;width:117;height:117" coordorigin="7516,13244" coordsize="117,117">
                          <v:shape id="_x0000_s13186" type="#_x0000_t32" style="position:absolute;left:7575;top:13244;width:0;height:117" o:connectortype="straight" strokecolor="red"/>
                          <v:shape id="_x0000_s13187" type="#_x0000_t32" style="position:absolute;left:7575;top:13244;width:0;height:117;rotation:90;flip:y" o:connectortype="straight" strokecolor="red"/>
                        </v:group>
                      </v:group>
                      <v:group id="_x0000_s13188" style="position:absolute;left:3997;top:6092;width:360;height:360" coordorigin="1868,13361" coordsize="360,360">
                        <v:oval id="_x0000_s13189" style="position:absolute;left:1868;top:13361;width:360;height:360" o:allowincell="f" fillcolor="#ffc000">
                          <v:fill color2="fill darken(188)" rotate="t" focusposition=".5,.5" focussize="" method="linear sigma" type="gradientRadial"/>
                        </v:oval>
                        <v:group id="_x0000_s13190" style="position:absolute;left:1996;top:13479;width:117;height:117" coordorigin="7516,13244" coordsize="117,117">
                          <v:shape id="_x0000_s13191" type="#_x0000_t32" style="position:absolute;left:7575;top:13244;width:0;height:117" o:connectortype="straight" strokecolor="red"/>
                          <v:shape id="_x0000_s13192" type="#_x0000_t32" style="position:absolute;left:7575;top:13244;width:0;height:117;rotation:90;flip:y" o:connectortype="straight" strokecolor="red"/>
                        </v:group>
                      </v:group>
                      <v:group id="_x0000_s13193" style="position:absolute;left:5268;top:5222;width:360;height:360" coordorigin="1868,13361" coordsize="360,360">
                        <v:oval id="_x0000_s13194" style="position:absolute;left:1868;top:13361;width:360;height:360" o:allowincell="f" fillcolor="#ffc000">
                          <v:fill color2="fill darken(188)" rotate="t" focusposition=".5,.5" focussize="" method="linear sigma" type="gradientRadial"/>
                        </v:oval>
                        <v:group id="_x0000_s13195" style="position:absolute;left:1996;top:13479;width:117;height:117" coordorigin="7516,13244" coordsize="117,117">
                          <v:shape id="_x0000_s13196" type="#_x0000_t32" style="position:absolute;left:7575;top:13244;width:0;height:117" o:connectortype="straight" strokecolor="red"/>
                          <v:shape id="_x0000_s13197" type="#_x0000_t32" style="position:absolute;left:7575;top:13244;width:0;height:117;rotation:90;flip:y" o:connectortype="straight" strokecolor="red"/>
                        </v:group>
                      </v:group>
                      <v:group id="_x0000_s13198" style="position:absolute;left:5268;top:6092;width:360;height:360" coordorigin="1868,13361" coordsize="360,360">
                        <v:oval id="_x0000_s13199" style="position:absolute;left:1868;top:13361;width:360;height:360" o:allowincell="f" fillcolor="#ffc000">
                          <v:fill color2="fill darken(188)" rotate="t" focusposition=".5,.5" focussize="" method="linear sigma" type="gradientRadial"/>
                        </v:oval>
                        <v:group id="_x0000_s13200" style="position:absolute;left:1996;top:13479;width:117;height:117" coordorigin="7516,13244" coordsize="117,117">
                          <v:shape id="_x0000_s13201" type="#_x0000_t32" style="position:absolute;left:7575;top:13244;width:0;height:117" o:connectortype="straight" strokecolor="red"/>
                          <v:shape id="_x0000_s13202" type="#_x0000_t32" style="position:absolute;left:7575;top:13244;width:0;height:117;rotation:90;flip:y" o:connectortype="straight" strokecolor="red"/>
                        </v:group>
                      </v:group>
                      <v:group id="_x0000_s13203" style="position:absolute;left:6518;top:5222;width:360;height:360" coordorigin="1868,13361" coordsize="360,360">
                        <v:oval id="_x0000_s13204" style="position:absolute;left:1868;top:13361;width:360;height:360" o:allowincell="f" fillcolor="#ffc000">
                          <v:fill color2="fill darken(188)" rotate="t" focusposition=".5,.5" focussize="" method="linear sigma" type="gradientRadial"/>
                        </v:oval>
                        <v:group id="_x0000_s13205" style="position:absolute;left:1996;top:13479;width:117;height:117" coordorigin="7516,13244" coordsize="117,117">
                          <v:shape id="_x0000_s13206" type="#_x0000_t32" style="position:absolute;left:7575;top:13244;width:0;height:117" o:connectortype="straight" strokecolor="red"/>
                          <v:shape id="_x0000_s13207" type="#_x0000_t32" style="position:absolute;left:7575;top:13244;width:0;height:117;rotation:90;flip:y" o:connectortype="straight" strokecolor="red"/>
                        </v:group>
                      </v:group>
                      <v:group id="_x0000_s13208" style="position:absolute;left:6518;top:6092;width:360;height:360" coordorigin="1868,13361" coordsize="360,360">
                        <v:oval id="_x0000_s13209" style="position:absolute;left:1868;top:13361;width:360;height:360" o:allowincell="f" fillcolor="#ffc000">
                          <v:fill color2="fill darken(188)" rotate="t" focusposition=".5,.5" focussize="" method="linear sigma" type="gradientRadial"/>
                        </v:oval>
                        <v:group id="_x0000_s13210" style="position:absolute;left:1996;top:13479;width:117;height:117" coordorigin="7516,13244" coordsize="117,117">
                          <v:shape id="_x0000_s13211" type="#_x0000_t32" style="position:absolute;left:7575;top:13244;width:0;height:117" o:connectortype="straight" strokecolor="red"/>
                          <v:shape id="_x0000_s13212" type="#_x0000_t32" style="position:absolute;left:7575;top:13244;width:0;height:117;rotation:90;flip:y" o:connectortype="straight" strokecolor="red"/>
                        </v:group>
                      </v:group>
                      <v:group id="_x0000_s13213" style="position:absolute;left:7573;top:5066;width:245;height:245" coordorigin="1868,13361" coordsize="360,360">
                        <v:oval id="_x0000_s13214" style="position:absolute;left:1868;top:13361;width:360;height:360" o:allowincell="f" fillcolor="#ffc000">
                          <v:fill opacity="37356f" color2="fill darken(188)" rotate="t" focusposition=".5,.5" focussize="" method="linear sigma" type="gradientRadial"/>
                        </v:oval>
                        <v:group id="_x0000_s13215" style="position:absolute;left:1996;top:13479;width:117;height:117" coordorigin="7516,13244" coordsize="117,117">
                          <v:shape id="_x0000_s13216" type="#_x0000_t32" style="position:absolute;left:7575;top:13244;width:0;height:117" o:connectortype="straight" strokecolor="red"/>
                          <v:shape id="_x0000_s13217" type="#_x0000_t32" style="position:absolute;left:7575;top:13244;width:0;height:117;rotation:90;flip:y" o:connectortype="straight" strokecolor="red"/>
                        </v:group>
                      </v:group>
                      <v:group id="_x0000_s13218" style="position:absolute;left:7573;top:5936;width:245;height:245" coordorigin="1868,13361" coordsize="360,360">
                        <v:oval id="_x0000_s13219" style="position:absolute;left:1868;top:13361;width:360;height:360" o:allowincell="f" fillcolor="#ffc000">
                          <v:fill opacity="41288f" color2="fill darken(188)" rotate="t" focusposition=".5,.5" focussize="" method="linear sigma" type="gradientRadial"/>
                        </v:oval>
                        <v:group id="_x0000_s13220" style="position:absolute;left:1996;top:13479;width:117;height:117" coordorigin="7516,13244" coordsize="117,117">
                          <v:shape id="_x0000_s13221" type="#_x0000_t32" style="position:absolute;left:7575;top:13244;width:0;height:117" o:connectortype="straight" strokecolor="red"/>
                          <v:shape id="_x0000_s13222" type="#_x0000_t32" style="position:absolute;left:7575;top:13244;width:0;height:117;rotation:90;flip:y" o:connectortype="straight" strokecolor="red"/>
                        </v:group>
                      </v:group>
                      <v:group id="_x0000_s13223" style="position:absolute;left:6103;top:5066;width:245;height:245" coordorigin="1868,13361" coordsize="360,360">
                        <v:oval id="_x0000_s13224" style="position:absolute;left:1868;top:13361;width:360;height:360" o:allowincell="f" fillcolor="#ffc000">
                          <v:fill opacity="37356f" color2="fill darken(188)" rotate="t" focusposition=".5,.5" focussize="" method="linear sigma" type="gradientRadial"/>
                        </v:oval>
                        <v:group id="_x0000_s13225" style="position:absolute;left:1996;top:13479;width:117;height:117" coordorigin="7516,13244" coordsize="117,117">
                          <v:shape id="_x0000_s13226" type="#_x0000_t32" style="position:absolute;left:7575;top:13244;width:0;height:117" o:connectortype="straight" strokecolor="red"/>
                          <v:shape id="_x0000_s13227" type="#_x0000_t32" style="position:absolute;left:7575;top:13244;width:0;height:117;rotation:90;flip:y" o:connectortype="straight" strokecolor="red"/>
                        </v:group>
                      </v:group>
                      <v:group id="_x0000_s13228" style="position:absolute;left:6103;top:5936;width:245;height:245" coordorigin="1868,13361" coordsize="360,360">
                        <v:oval id="_x0000_s13229" style="position:absolute;left:1868;top:13361;width:360;height:360" o:allowincell="f" fillcolor="#ffc000">
                          <v:fill opacity="41288f" color2="fill darken(188)" rotate="t" focusposition=".5,.5" focussize="" method="linear sigma" type="gradientRadial"/>
                        </v:oval>
                        <v:group id="_x0000_s13230" style="position:absolute;left:1996;top:13479;width:117;height:117" coordorigin="7516,13244" coordsize="117,117">
                          <v:shape id="_x0000_s13231" type="#_x0000_t32" style="position:absolute;left:7575;top:13244;width:0;height:117" o:connectortype="straight" strokecolor="red"/>
                          <v:shape id="_x0000_s13232" type="#_x0000_t32" style="position:absolute;left:7575;top:13244;width:0;height:117;rotation:90;flip:y" o:connectortype="straight" strokecolor="red"/>
                        </v:group>
                      </v:group>
                      <v:group id="_x0000_s13233" style="position:absolute;left:4587;top:5066;width:245;height:245" coordorigin="1868,13361" coordsize="360,360">
                        <v:oval id="_x0000_s13234" style="position:absolute;left:1868;top:13361;width:360;height:360" o:allowincell="f" fillcolor="#ffc000">
                          <v:fill opacity="37356f" color2="fill darken(188)" rotate="t" focusposition=".5,.5" focussize="" method="linear sigma" type="gradientRadial"/>
                        </v:oval>
                        <v:group id="_x0000_s13235" style="position:absolute;left:1996;top:13479;width:117;height:117" coordorigin="7516,13244" coordsize="117,117">
                          <v:shape id="_x0000_s13236" type="#_x0000_t32" style="position:absolute;left:7575;top:13244;width:0;height:117" o:connectortype="straight" strokecolor="red"/>
                          <v:shape id="_x0000_s13237" type="#_x0000_t32" style="position:absolute;left:7575;top:13244;width:0;height:117;rotation:90;flip:y" o:connectortype="straight" strokecolor="red"/>
                        </v:group>
                      </v:group>
                      <v:group id="_x0000_s13238" style="position:absolute;left:4587;top:5936;width:245;height:245" coordorigin="1868,13361" coordsize="360,360">
                        <v:oval id="_x0000_s13239" style="position:absolute;left:1868;top:13361;width:360;height:360" o:allowincell="f" fillcolor="#ffc000">
                          <v:fill opacity="41288f" color2="fill darken(188)" rotate="t" focusposition=".5,.5" focussize="" method="linear sigma" type="gradientRadial"/>
                        </v:oval>
                        <v:group id="_x0000_s13240" style="position:absolute;left:1996;top:13479;width:117;height:117" coordorigin="7516,13244" coordsize="117,117">
                          <v:shape id="_x0000_s13241" type="#_x0000_t32" style="position:absolute;left:7575;top:13244;width:0;height:117" o:connectortype="straight" strokecolor="red"/>
                          <v:shape id="_x0000_s13242" type="#_x0000_t32" style="position:absolute;left:7575;top:13244;width:0;height:117;rotation:90;flip:y" o:connectortype="straight" strokecolor="red"/>
                        </v:group>
                      </v:group>
                      <v:group id="_x0000_s13243" style="position:absolute;left:3488;top:5066;width:245;height:245" coordorigin="1868,13361" coordsize="360,360">
                        <v:oval id="_x0000_s13244" style="position:absolute;left:1868;top:13361;width:360;height:360" o:allowincell="f" fillcolor="#ffc000">
                          <v:fill opacity="37356f" color2="fill darken(188)" rotate="t" focusposition=".5,.5" focussize="" method="linear sigma" type="gradientRadial"/>
                        </v:oval>
                        <v:group id="_x0000_s13245" style="position:absolute;left:1996;top:13479;width:117;height:117" coordorigin="7516,13244" coordsize="117,117">
                          <v:shape id="_x0000_s13246" type="#_x0000_t32" style="position:absolute;left:7575;top:13244;width:0;height:117" o:connectortype="straight" strokecolor="red"/>
                          <v:shape id="_x0000_s13247" type="#_x0000_t32" style="position:absolute;left:7575;top:13244;width:0;height:117;rotation:90;flip:y" o:connectortype="straight" strokecolor="red"/>
                        </v:group>
                      </v:group>
                      <v:group id="_x0000_s13248" style="position:absolute;left:3488;top:5936;width:245;height:245" coordorigin="1868,13361" coordsize="360,360">
                        <v:oval id="_x0000_s13249" style="position:absolute;left:1868;top:13361;width:360;height:360" o:allowincell="f" fillcolor="#ffc000">
                          <v:fill opacity="41288f" color2="fill darken(188)" rotate="t" focusposition=".5,.5" focussize="" method="linear sigma" type="gradientRadial"/>
                        </v:oval>
                        <v:group id="_x0000_s13250" style="position:absolute;left:1996;top:13479;width:117;height:117" coordorigin="7516,13244" coordsize="117,117">
                          <v:shape id="_x0000_s13251" type="#_x0000_t32" style="position:absolute;left:7575;top:13244;width:0;height:117" o:connectortype="straight" strokecolor="red"/>
                          <v:shape id="_x0000_s13252" type="#_x0000_t32" style="position:absolute;left:7575;top:13244;width:0;height:117;rotation:90;flip:y" o:connectortype="straight" strokecolor="red"/>
                        </v:group>
                      </v:group>
                      <v:group id="_x0000_s13253" style="position:absolute;left:7517;top:6452;width:143;height:143" coordorigin="4221,13361" coordsize="360,360">
                        <v:oval id="_x0000_s13254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3255" type="#_x0000_t32" style="position:absolute;left:4423;top:13479;width:0;height:117;rotation:90;flip:y" o:connectortype="straight" strokecolor="red"/>
                      </v:group>
                      <v:group id="_x0000_s13256" style="position:absolute;left:7675;top:5728;width:143;height:143" coordorigin="4221,13361" coordsize="360,360">
                        <v:oval id="_x0000_s13257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3258" type="#_x0000_t32" style="position:absolute;left:4423;top:13479;width:0;height:117;rotation:90;flip:y" o:connectortype="straight" strokecolor="red"/>
                      </v:group>
                      <v:group id="_x0000_s13259" style="position:absolute;left:7240;top:5399;width:143;height:143" coordorigin="4221,13361" coordsize="360,360">
                        <v:oval id="_x0000_s13260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3261" type="#_x0000_t32" style="position:absolute;left:4423;top:13479;width:0;height:117;rotation:90;flip:y" o:connectortype="straight" strokecolor="red"/>
                      </v:group>
                      <v:group id="_x0000_s13262" style="position:absolute;left:6620;top:5871;width:143;height:143" coordorigin="4221,13361" coordsize="360,360">
                        <v:oval id="_x0000_s13263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3264" type="#_x0000_t32" style="position:absolute;left:4423;top:13479;width:0;height:117;rotation:90;flip:y" o:connectortype="straight" strokecolor="red"/>
                      </v:group>
                      <v:group id="_x0000_s13265" style="position:absolute;left:6190;top:5439;width:143;height:143" coordorigin="4221,13361" coordsize="360,360">
                        <v:oval id="_x0000_s13266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3267" type="#_x0000_t32" style="position:absolute;left:4423;top:13479;width:0;height:117;rotation:90;flip:y" o:connectortype="straight" strokecolor="red"/>
                      </v:group>
                      <v:group id="_x0000_s13268" style="position:absolute;left:5960;top:6595;width:143;height:143" coordorigin="4221,13361" coordsize="360,360">
                        <v:oval id="_x0000_s13269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3270" type="#_x0000_t32" style="position:absolute;left:4423;top:13479;width:0;height:117;rotation:90;flip:y" o:connectortype="straight" strokecolor="red"/>
                      </v:group>
                      <v:group id="_x0000_s13271" style="position:absolute;left:5817;top:6166;width:143;height:143" coordorigin="4221,13361" coordsize="360,360">
                        <v:oval id="_x0000_s13272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3273" type="#_x0000_t32" style="position:absolute;left:4423;top:13479;width:0;height:117;rotation:90;flip:y" o:connectortype="straight" strokecolor="red"/>
                      </v:group>
                      <v:group id="_x0000_s13274" style="position:absolute;left:5396;top:5793;width:143;height:143" coordorigin="4221,13361" coordsize="360,360">
                        <v:oval id="_x0000_s13275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3276" type="#_x0000_t32" style="position:absolute;left:4423;top:13479;width:0;height:117;rotation:90;flip:y" o:connectortype="straight" strokecolor="red"/>
                      </v:group>
                      <v:group id="_x0000_s13277" style="position:absolute;left:5312;top:5684;width:143;height:143" coordorigin="4221,13361" coordsize="360,360">
                        <v:oval id="_x0000_s13278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3279" type="#_x0000_t32" style="position:absolute;left:4423;top:13479;width:0;height:117;rotation:90;flip:y" o:connectortype="straight" strokecolor="red"/>
                      </v:group>
                      <v:group id="_x0000_s13280" style="position:absolute;left:4891;top:5311;width:143;height:143" coordorigin="4221,13361" coordsize="360,360">
                        <v:oval id="_x0000_s13281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3282" type="#_x0000_t32" style="position:absolute;left:4423;top:13479;width:0;height:117;rotation:90;flip:y" o:connectortype="straight" strokecolor="red"/>
                      </v:group>
                      <v:group id="_x0000_s13283" style="position:absolute;left:5415;top:5003;width:143;height:143" coordorigin="4221,13361" coordsize="360,360">
                        <v:oval id="_x0000_s13284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3285" type="#_x0000_t32" style="position:absolute;left:4423;top:13479;width:0;height:117;rotation:90;flip:y" o:connectortype="straight" strokecolor="red"/>
                      </v:group>
                      <v:group id="_x0000_s13286" style="position:absolute;left:4891;top:6092;width:143;height:143" coordorigin="4221,13361" coordsize="360,360">
                        <v:oval id="_x0000_s13287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3288" type="#_x0000_t32" style="position:absolute;left:4423;top:13479;width:0;height:117;rotation:90;flip:y" o:connectortype="straight" strokecolor="red"/>
                      </v:group>
                      <v:group id="_x0000_s13289" style="position:absolute;left:4293;top:6452;width:143;height:143" coordorigin="4221,13361" coordsize="360,360">
                        <v:oval id="_x0000_s13290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3291" type="#_x0000_t32" style="position:absolute;left:4423;top:13479;width:0;height:117;rotation:90;flip:y" o:connectortype="straight" strokecolor="red"/>
                      </v:group>
                      <v:group id="_x0000_s13292" style="position:absolute;left:3512;top:6452;width:143;height:143" coordorigin="4221,13361" coordsize="360,360">
                        <v:oval id="_x0000_s13293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3294" type="#_x0000_t32" style="position:absolute;left:4423;top:13479;width:0;height:117;rotation:90;flip:y" o:connectortype="straight" strokecolor="red"/>
                      </v:group>
                      <v:group id="_x0000_s13295" style="position:absolute;left:3733;top:6092;width:143;height:143" coordorigin="4221,13361" coordsize="360,360">
                        <v:oval id="_x0000_s13296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3297" type="#_x0000_t32" style="position:absolute;left:4423;top:13479;width:0;height:117;rotation:90;flip:y" o:connectortype="straight" strokecolor="red"/>
                      </v:group>
                      <v:group id="_x0000_s13298" style="position:absolute;left:3876;top:5509;width:143;height:143" coordorigin="4221,13361" coordsize="360,360">
                        <v:oval id="_x0000_s13299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3300" type="#_x0000_t32" style="position:absolute;left:4423;top:13479;width:0;height:117;rotation:90;flip:y" o:connectortype="straight" strokecolor="red"/>
                      </v:group>
                      <v:group id="_x0000_s13301" style="position:absolute;left:3854;top:5146;width:143;height:143" coordorigin="4221,13361" coordsize="360,360">
                        <v:oval id="_x0000_s13302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3303" type="#_x0000_t32" style="position:absolute;left:4423;top:13479;width:0;height:117;rotation:90;flip:y" o:connectortype="straight" strokecolor="red"/>
                      </v:group>
                      <v:group id="_x0000_s13304" style="position:absolute;left:2417;top:6327;width:143;height:143" coordorigin="4221,13361" coordsize="360,360">
                        <v:oval id="_x0000_s13305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3306" type="#_x0000_t32" style="position:absolute;left:4423;top:13479;width:0;height:117;rotation:90;flip:y" o:connectortype="straight" strokecolor="red"/>
                      </v:group>
                      <v:group id="_x0000_s13307" style="position:absolute;left:2006;top:5824;width:143;height:143" coordorigin="4221,13361" coordsize="360,360">
                        <v:oval id="_x0000_s13308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3309" type="#_x0000_t32" style="position:absolute;left:4423;top:13479;width:0;height:117;rotation:90;flip:y" o:connectortype="straight" strokecolor="red"/>
                      </v:group>
                      <v:group id="_x0000_s13310" style="position:absolute;left:2934;top:5754;width:143;height:143" coordorigin="4221,13361" coordsize="360,360">
                        <v:oval id="_x0000_s13311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5360" type="#_x0000_t32" style="position:absolute;left:4423;top:13479;width:0;height:117;rotation:90;flip:y" o:connectortype="straight" strokecolor="red"/>
                      </v:group>
                      <v:group id="_x0000_s15361" style="position:absolute;left:2377;top:5326;width:143;height:143" coordorigin="4221,13361" coordsize="360,360">
                        <v:oval id="_x0000_s15362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5363" type="#_x0000_t32" style="position:absolute;left:4423;top:13479;width:0;height:117;rotation:90;flip:y" o:connectortype="straight" strokecolor="red"/>
                      </v:group>
                      <v:group id="_x0000_s15364" style="position:absolute;left:2875;top:6595;width:143;height:143" coordorigin="4221,13361" coordsize="360,360">
                        <v:oval id="_x0000_s15365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5366" type="#_x0000_t32" style="position:absolute;left:4423;top:13479;width:0;height:117;rotation:90;flip:y" o:connectortype="straight" strokecolor="red"/>
                      </v:group>
                      <v:group id="_x0000_s15367" style="position:absolute;left:2480;top:5754;width:143;height:143" coordorigin="4221,13361" coordsize="360,360">
                        <v:oval id="_x0000_s15368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5369" type="#_x0000_t32" style="position:absolute;left:4423;top:13479;width:0;height:117;rotation:90;flip:y" o:connectortype="straight" strokecolor="red"/>
                      </v:group>
                      <v:group id="_x0000_s15370" style="position:absolute;left:4184;top:5720;width:143;height:143" coordorigin="4221,13361" coordsize="360,360">
                        <v:oval id="_x0000_s15371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5372" type="#_x0000_t32" style="position:absolute;left:4423;top:13479;width:0;height:117;rotation:90;flip:y" o:connectortype="straight" strokecolor="red"/>
                      </v:group>
                      <v:group id="_x0000_s15373" style="position:absolute;left:4689;top:6738;width:143;height:143" coordorigin="4221,13361" coordsize="360,360">
                        <v:oval id="_x0000_s15374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5375" type="#_x0000_t32" style="position:absolute;left:4423;top:13479;width:0;height:117;rotation:90;flip:y" o:connectortype="straight" strokecolor="red"/>
                      </v:group>
                      <v:group id="_x0000_s15376" style="position:absolute;left:5375;top:6665;width:143;height:143" coordorigin="4221,13361" coordsize="360,360">
                        <v:oval id="_x0000_s15377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5378" type="#_x0000_t32" style="position:absolute;left:4423;top:13479;width:0;height:117;rotation:90;flip:y" o:connectortype="straight" strokecolor="red"/>
                      </v:group>
                      <v:group id="_x0000_s15379" style="position:absolute;left:6646;top:6665;width:143;height:143" coordorigin="4221,13361" coordsize="360,360">
                        <v:oval id="_x0000_s15380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5381" type="#_x0000_t32" style="position:absolute;left:4423;top:13479;width:0;height:117;rotation:90;flip:y" o:connectortype="straight" strokecolor="red"/>
                      </v:group>
                      <v:group id="_x0000_s15382" style="position:absolute;left:5731;top:5509;width:143;height:143" coordorigin="4221,13361" coordsize="360,360">
                        <v:oval id="_x0000_s15383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5384" type="#_x0000_t32" style="position:absolute;left:4423;top:13479;width:0;height:117;rotation:90;flip:y" o:connectortype="straight" strokecolor="red"/>
                      </v:group>
                      <v:group id="_x0000_s15385" style="position:absolute;left:8264;top:6181;width:143;height:143" coordorigin="4221,13361" coordsize="360,360">
                        <v:oval id="_x0000_s15386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5387" type="#_x0000_t32" style="position:absolute;left:4423;top:13479;width:0;height:117;rotation:90;flip:y" o:connectortype="straight" strokecolor="red"/>
                      </v:group>
                      <v:group id="_x0000_s15388" style="position:absolute;left:7349;top:5025;width:143;height:143" coordorigin="4221,13361" coordsize="360,360">
                        <v:oval id="_x0000_s15389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5390" type="#_x0000_t32" style="position:absolute;left:4423;top:13479;width:0;height:117;rotation:90;flip:y" o:connectortype="straight" strokecolor="red"/>
                      </v:group>
                      <v:group id="_x0000_s15391" style="position:absolute;left:8208;top:5366;width:143;height:143" coordorigin="4221,13361" coordsize="360,360">
                        <v:oval id="_x0000_s15392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5393" type="#_x0000_t32" style="position:absolute;left:4423;top:13479;width:0;height:117;rotation:90;flip:y" o:connectortype="straight" strokecolor="red"/>
                      </v:group>
                    </v:group>
                  </v:group>
                  <v:group id="_x0000_s15473" style="position:absolute;left:2510;top:12918;width:6526;height:1742" coordorigin="2510,12918" coordsize="6526,1742">
                    <v:shape id="_x0000_s15397" type="#_x0000_t32" style="position:absolute;left:2510;top:13764;width:268;height:0" o:connectortype="straight" o:regroupid="23" strokecolor="red" strokeweight="1pt">
                      <v:stroke endarrow="open"/>
                    </v:shape>
                    <v:shape id="_x0000_s15443" type="#_x0000_t32" style="position:absolute;left:2877;top:13251;width:268;height:0" o:connectortype="straight" strokecolor="red" strokeweight="1pt">
                      <v:stroke endarrow="open"/>
                    </v:shape>
                    <v:shape id="_x0000_s15444" type="#_x0000_t32" style="position:absolute;left:2968;top:13682;width:268;height:0" o:connectortype="straight" strokecolor="red" strokeweight="1pt">
                      <v:stroke endarrow="open"/>
                    </v:shape>
                    <v:shape id="_x0000_s15445" type="#_x0000_t32" style="position:absolute;left:2900;top:14252;width:268;height:0" o:connectortype="straight" strokecolor="red" strokeweight="1pt">
                      <v:stroke endarrow="open"/>
                    </v:shape>
                    <v:shape id="_x0000_s15446" type="#_x0000_t32" style="position:absolute;left:3438;top:13676;width:268;height:0" o:connectortype="straight" strokecolor="red" strokeweight="1pt">
                      <v:stroke endarrow="open"/>
                    </v:shape>
                    <v:shape id="_x0000_s15447" type="#_x0000_t32" style="position:absolute;left:3387;top:14517;width:268;height:0" o:connectortype="straight" strokecolor="red" strokeweight="1pt">
                      <v:stroke endarrow="open"/>
                    </v:shape>
                    <v:shape id="_x0000_s15448" type="#_x0000_t32" style="position:absolute;left:4016;top:14374;width:268;height:0" o:connectortype="straight" strokecolor="red" strokeweight="1pt">
                      <v:stroke endarrow="open"/>
                    </v:shape>
                    <v:shape id="_x0000_s15449" type="#_x0000_t32" style="position:absolute;left:4237;top:14033;width:268;height:0" o:connectortype="straight" strokecolor="red" strokeweight="1pt">
                      <v:stroke endarrow="open"/>
                    </v:shape>
                    <v:shape id="_x0000_s15450" type="#_x0000_t32" style="position:absolute;left:4376;top:13434;width:268;height:0" o:connectortype="straight" strokecolor="red" strokeweight="1pt">
                      <v:stroke endarrow="open"/>
                    </v:shape>
                    <v:shape id="_x0000_s15451" type="#_x0000_t32" style="position:absolute;left:4676;top:13642;width:268;height:0" o:connectortype="straight" strokecolor="red" strokeweight="1pt">
                      <v:stroke endarrow="open"/>
                    </v:shape>
                    <v:shape id="_x0000_s15452" type="#_x0000_t32" style="position:absolute;left:4358;top:13074;width:268;height:0" o:connectortype="straight" strokecolor="red" strokeweight="1pt">
                      <v:stroke endarrow="open"/>
                    </v:shape>
                    <v:shape id="_x0000_s15453" type="#_x0000_t32" style="position:absolute;left:5395;top:13233;width:268;height:0" o:connectortype="straight" strokecolor="red" strokeweight="1pt">
                      <v:stroke endarrow="open"/>
                    </v:shape>
                    <v:shape id="_x0000_s15454" type="#_x0000_t32" style="position:absolute;left:5405;top:14014;width:268;height:0" o:connectortype="straight" strokecolor="red" strokeweight="1pt">
                      <v:stroke endarrow="open"/>
                    </v:shape>
                    <v:shape id="_x0000_s15455" type="#_x0000_t32" style="position:absolute;left:5874;top:14587;width:268;height:0" o:connectortype="straight" strokecolor="red" strokeweight="1pt">
                      <v:stroke endarrow="open"/>
                    </v:shape>
                    <v:shape id="_x0000_s15456" type="#_x0000_t32" style="position:absolute;left:6323;top:14088;width:268;height:0" o:connectortype="straight" strokecolor="red" strokeweight="1pt">
                      <v:stroke endarrow="open"/>
                    </v:shape>
                    <v:shape id="_x0000_s15457" type="#_x0000_t32" style="position:absolute;left:5927;top:12918;width:268;height:0" o:connectortype="straight" strokecolor="red" strokeweight="1pt">
                      <v:stroke endarrow="open"/>
                    </v:shape>
                    <v:shape id="_x0000_s15458" type="#_x0000_t32" style="position:absolute;left:4807;top:14374;width:268;height:0" o:connectortype="straight" strokecolor="red" strokeweight="1pt">
                      <v:stroke endarrow="open"/>
                    </v:shape>
                    <v:shape id="_x0000_s15459" type="#_x0000_t32" style="position:absolute;left:5185;top:14660;width:268;height:0" o:connectortype="straight" strokecolor="red" strokeweight="1pt">
                      <v:stroke endarrow="open"/>
                    </v:shape>
                    <v:shape id="_x0000_s15460" type="#_x0000_t32" style="position:absolute;left:6453;top:14517;width:268;height:0" o:connectortype="straight" strokecolor="red" strokeweight="1pt">
                      <v:stroke endarrow="open"/>
                    </v:shape>
                    <v:shape id="_x0000_s15461" type="#_x0000_t32" style="position:absolute;left:5910;top:13723;width:268;height:0" o:connectortype="straight" strokecolor="red" strokeweight="1pt">
                      <v:stroke endarrow="open"/>
                    </v:shape>
                    <v:shape id="_x0000_s15462" type="#_x0000_t32" style="position:absolute;left:6235;top:13434;width:268;height:0" o:connectortype="straight" strokecolor="red" strokeweight="1pt">
                      <v:stroke endarrow="open"/>
                    </v:shape>
                    <v:shape id="_x0000_s15463" type="#_x0000_t32" style="position:absolute;left:6690;top:13361;width:268;height:0" o:connectortype="straight" strokecolor="red" strokeweight="1pt">
                      <v:stroke endarrow="open"/>
                    </v:shape>
                    <v:shape id="_x0000_s15464" type="#_x0000_t32" style="position:absolute;left:7110;top:13793;width:268;height:0" o:connectortype="straight" strokecolor="red" strokeweight="1pt">
                      <v:stroke endarrow="open"/>
                    </v:shape>
                    <v:shape id="_x0000_s15465" type="#_x0000_t32" style="position:absolute;left:5793;top:13606;width:268;height:0" o:connectortype="straight" strokecolor="red" strokeweight="1pt">
                      <v:stroke endarrow="open"/>
                    </v:shape>
                    <v:shape id="_x0000_s15466" type="#_x0000_t32" style="position:absolute;left:7150;top:14587;width:268;height:0" o:connectortype="straight" strokecolor="red" strokeweight="1pt">
                      <v:stroke endarrow="open"/>
                    </v:shape>
                    <v:shape id="_x0000_s15467" type="#_x0000_t32" style="position:absolute;left:8036;top:14374;width:268;height:0" o:connectortype="straight" strokecolor="red" strokeweight="1pt">
                      <v:stroke endarrow="open"/>
                    </v:shape>
                    <v:shape id="_x0000_s15468" type="#_x0000_t32" style="position:absolute;left:8768;top:14103;width:268;height:0" o:connectortype="straight" strokecolor="red" strokeweight="1pt">
                      <v:stroke endarrow="open"/>
                    </v:shape>
                    <v:shape id="_x0000_s15469" type="#_x0000_t32" style="position:absolute;left:8148;top:13642;width:268;height:0" o:connectortype="straight" strokecolor="red" strokeweight="1pt">
                      <v:stroke endarrow="open"/>
                    </v:shape>
                    <v:shape id="_x0000_s15470" type="#_x0000_t32" style="position:absolute;left:7744;top:13321;width:268;height:0" o:connectortype="straight" strokecolor="red" strokeweight="1pt">
                      <v:stroke endarrow="open"/>
                    </v:shape>
                    <v:shape id="_x0000_s15471" type="#_x0000_t32" style="position:absolute;left:7853;top:12947;width:268;height:0" o:connectortype="straight" strokecolor="red" strokeweight="1pt">
                      <v:stroke endarrow="open"/>
                    </v:shape>
                    <v:shape id="_x0000_s15472" type="#_x0000_t32" style="position:absolute;left:8712;top:13291;width:268;height:0" o:connectortype="straight" strokecolor="red" strokeweight="1pt">
                      <v:stroke endarrow="open"/>
                    </v:shape>
                  </v:group>
                </v:group>
              </v:group>
            </v:group>
            <v:group id="_x0000_s15922" style="position:absolute;left:4094;top:9876;width:1159;height:407" coordorigin="4094,9876" coordsize="1159,407" o:regroupid="25">
              <v:shape id="_x0000_s15439" type="#_x0000_t32" style="position:absolute;left:4094;top:10069;width:403;height:0" o:connectortype="straight" o:regroupid="24" strokecolor="#4f81bd [3204]" strokeweight="3pt"/>
              <v:group id="_x0000_s15921" style="position:absolute;left:4850;top:9876;width:403;height:407" coordorigin="4850,9876" coordsize="403,407">
                <v:shape id="_x0000_s15440" type="#_x0000_t32" style="position:absolute;left:4850;top:10069;width:403;height:0" o:connectortype="straight" o:regroupid="24" strokecolor="red" strokeweight="3pt"/>
                <v:shape id="_x0000_s15441" type="#_x0000_t32" style="position:absolute;left:5037;top:9876;width:0;height:407" o:connectortype="straight" o:regroupid="24" strokecolor="red" strokeweight="3pt"/>
              </v:group>
            </v:group>
          </v:group>
        </w:pict>
      </w:r>
    </w:p>
    <w:p w:rsidR="00581C9C" w:rsidRDefault="00581C9C" w:rsidP="00723199">
      <w:pPr>
        <w:rPr>
          <w:rFonts w:eastAsia="Times New Roman"/>
        </w:rPr>
      </w:pPr>
    </w:p>
    <w:p w:rsidR="00581C9C" w:rsidRDefault="00581C9C" w:rsidP="00723199">
      <w:pPr>
        <w:rPr>
          <w:rFonts w:eastAsia="Times New Roman"/>
        </w:rPr>
      </w:pPr>
    </w:p>
    <w:p w:rsidR="00581C9C" w:rsidRDefault="00581C9C" w:rsidP="00723199">
      <w:pPr>
        <w:rPr>
          <w:rFonts w:eastAsia="Times New Roman"/>
        </w:rPr>
      </w:pPr>
    </w:p>
    <w:p w:rsidR="00581C9C" w:rsidRDefault="00581C9C" w:rsidP="00246187">
      <w:pPr>
        <w:pStyle w:val="Nadpis1"/>
        <w:jc w:val="center"/>
        <w:rPr>
          <w:rFonts w:eastAsia="Times New Roman"/>
          <w:sz w:val="40"/>
        </w:rPr>
      </w:pPr>
    </w:p>
    <w:p w:rsidR="00581C9C" w:rsidRDefault="001860BA" w:rsidP="00246187">
      <w:pPr>
        <w:pStyle w:val="Nadpis1"/>
        <w:jc w:val="center"/>
        <w:rPr>
          <w:rFonts w:eastAsia="Times New Roman"/>
          <w:sz w:val="40"/>
        </w:rPr>
      </w:pPr>
      <w:r>
        <w:rPr>
          <w:rFonts w:eastAsia="Times New Roman"/>
          <w:noProof/>
          <w:sz w:val="40"/>
        </w:rPr>
        <w:pict>
          <v:shape id="_x0000_s15423" type="#_x0000_t32" style="position:absolute;left:0;text-align:left;margin-left:312.7pt;margin-top:28.6pt;width:.05pt;height:7.9pt;flip:y;z-index:252281856" o:connectortype="straight" o:regroupid="22" strokeweight=".25pt">
            <v:stroke endarrow="open"/>
          </v:shape>
        </w:pict>
      </w:r>
    </w:p>
    <w:p w:rsidR="00A01F01" w:rsidRDefault="001860BA" w:rsidP="005D3D47">
      <w:pPr>
        <w:rPr>
          <w:rFonts w:eastAsia="Times New Roman"/>
          <w:sz w:val="24"/>
        </w:rPr>
      </w:pPr>
      <w:r>
        <w:rPr>
          <w:rFonts w:eastAsia="Times New Roman"/>
          <w:noProof/>
          <w:sz w:val="24"/>
        </w:rPr>
        <w:pict>
          <v:shape id="_x0000_s15424" type="#_x0000_t32" style="position:absolute;margin-left:163.65pt;margin-top:4.5pt;width:5.35pt;height:.75pt;flip:y;z-index:252278784" o:connectortype="straight" o:regroupid="21" strokeweight=".25pt">
            <v:stroke endarrow="open"/>
          </v:shape>
        </w:pict>
      </w:r>
    </w:p>
    <w:p w:rsidR="00A01F01" w:rsidRDefault="001860BA" w:rsidP="005D3D47">
      <w:pPr>
        <w:rPr>
          <w:rFonts w:eastAsia="Times New Roman"/>
          <w:sz w:val="24"/>
        </w:rPr>
      </w:pPr>
      <w:r>
        <w:rPr>
          <w:rFonts w:eastAsia="Times New Roman"/>
          <w:noProof/>
          <w:sz w:val="24"/>
        </w:rPr>
        <w:pict>
          <v:shape id="_x0000_s15422" type="#_x0000_t32" style="position:absolute;margin-left:93.75pt;margin-top:11.35pt;width:.05pt;height:7.9pt;flip:y;z-index:252280832" o:connectortype="straight" o:regroupid="22" strokeweight=".25pt">
            <v:stroke endarrow="open"/>
          </v:shape>
        </w:pict>
      </w:r>
    </w:p>
    <w:p w:rsidR="00A01F01" w:rsidRDefault="00A01F01" w:rsidP="005D3D47">
      <w:pPr>
        <w:rPr>
          <w:rFonts w:eastAsia="Times New Roman"/>
          <w:sz w:val="24"/>
        </w:rPr>
      </w:pPr>
    </w:p>
    <w:p w:rsidR="00581C9C" w:rsidRDefault="001F29C4" w:rsidP="005D3D47">
      <w:pPr>
        <w:rPr>
          <w:rFonts w:eastAsia="Times New Roman"/>
          <w:sz w:val="24"/>
        </w:rPr>
      </w:pPr>
      <w:r>
        <w:rPr>
          <w:rFonts w:eastAsia="Times New Roman"/>
          <w:sz w:val="24"/>
        </w:rPr>
        <w:lastRenderedPageBreak/>
        <w:t xml:space="preserve">Elektrický proud jako fyzikální jev je </w:t>
      </w:r>
      <w:r>
        <w:rPr>
          <w:rFonts w:eastAsia="Times New Roman"/>
          <w:b/>
          <w:sz w:val="24"/>
        </w:rPr>
        <w:t>usměrněný pohyb volných částic s elektrickým nábojem.</w:t>
      </w:r>
      <w:r w:rsidR="00F76B86">
        <w:rPr>
          <w:rFonts w:eastAsia="Times New Roman"/>
          <w:b/>
          <w:sz w:val="24"/>
        </w:rPr>
        <w:t xml:space="preserve"> </w:t>
      </w:r>
      <w:r>
        <w:rPr>
          <w:rFonts w:eastAsia="Times New Roman"/>
          <w:sz w:val="24"/>
        </w:rPr>
        <w:t>V kovovém vodiči je tvořen pohybem volných elektronů.</w:t>
      </w:r>
    </w:p>
    <w:p w:rsidR="001F29C4" w:rsidRPr="001F29C4" w:rsidRDefault="001860BA" w:rsidP="005D3D47">
      <w:pPr>
        <w:rPr>
          <w:rFonts w:eastAsia="Times New Roman"/>
          <w:sz w:val="28"/>
        </w:rPr>
      </w:pPr>
      <w:r>
        <w:rPr>
          <w:rFonts w:eastAsia="Times New Roman"/>
          <w:noProof/>
          <w:sz w:val="24"/>
        </w:rPr>
        <w:pict>
          <v:group id="_x0000_s15940" style="position:absolute;margin-left:19.4pt;margin-top:53.9pt;width:413.1pt;height:237.7pt;z-index:252340224" coordorigin="1805,3369" coordsize="8262,4754">
            <v:group id="_x0000_s15930" style="position:absolute;left:1904;top:3369;width:8062;height:4754" coordorigin="1904,3032" coordsize="8062,4754">
              <v:group id="_x0000_s15696" style="position:absolute;left:1904;top:3579;width:8062;height:4207" coordorigin="1531,10545" coordsize="8062,4207">
                <v:group id="_x0000_s15697" style="position:absolute;left:1531;top:10545;width:8062;height:3364" coordorigin="1531,3813" coordsize="8062,3364">
                  <v:oval id="_x0000_s15698" style="position:absolute;left:4545;top:3813;width:143;height:143"/>
                  <v:oval id="_x0000_s15699" style="position:absolute;left:4757;top:3813;width:143;height:143"/>
                  <v:shape id="_x0000_s15700" type="#_x0000_t32" style="position:absolute;left:1531;top:3894;width:3001;height:0;flip:x" o:connectortype="straight" strokeweight="1.5pt"/>
                  <v:shape id="_x0000_s15701" type="#_x0000_t32" style="position:absolute;left:1531;top:3894;width:0;height:3282" o:connectortype="straight" strokeweight="1.5pt"/>
                  <v:shape id="_x0000_s15702" type="#_x0000_t32" style="position:absolute;left:1531;top:7176;width:557;height:0" o:connectortype="straight" strokeweight="1.5pt"/>
                  <v:shape id="_x0000_s15703" type="#_x0000_t32" style="position:absolute;left:4900;top:3894;width:893;height:0" o:connectortype="straight" strokeweight="1.5pt"/>
                  <v:shape id="_x0000_s15704" type="#_x0000_t32" style="position:absolute;left:6895;top:3894;width:2698;height:1;flip:x" o:connectortype="straight" strokeweight="1.5pt"/>
                  <v:shape id="_x0000_s15705" type="#_x0000_t32" style="position:absolute;left:9593;top:3895;width:0;height:3282" o:connectortype="straight" strokeweight="1.5pt"/>
                  <v:shape id="_x0000_s15706" type="#_x0000_t32" style="position:absolute;left:9036;top:7164;width:557;height:0" o:connectortype="straight" strokeweight="1.5pt"/>
                </v:group>
                <v:group id="_x0000_s15707" style="position:absolute;left:2088;top:12772;width:7081;height:1980" coordorigin="2088,12772" coordsize="7081,1980">
                  <v:group id="_x0000_s15708" style="position:absolute;left:2088;top:12772;width:7081;height:1980" coordorigin="1727,4920" coordsize="7081,1980">
                    <v:shape id="_x0000_s15709" type="#_x0000_t133" style="position:absolute;left:1727;top:4920;width:7081;height:1980"/>
                    <v:group id="_x0000_s15710" style="position:absolute;left:2006;top:5003;width:6401;height:1878" coordorigin="2006,5003" coordsize="6401,1878">
                      <v:group id="_x0000_s15711" style="position:absolute;left:2747;top:5222;width:360;height:360" coordorigin="1868,13361" coordsize="360,360">
                        <v:oval id="_x0000_s15712" style="position:absolute;left:1868;top:13361;width:360;height:360" o:allowincell="f" fillcolor="#ffc000">
                          <v:fill color2="fill darken(188)" rotate="t" focusposition=".5,.5" focussize="" method="linear sigma" type="gradientRadial"/>
                        </v:oval>
                        <v:group id="_x0000_s15713" style="position:absolute;left:1996;top:13479;width:117;height:117" coordorigin="7516,13244" coordsize="117,117">
                          <v:shape id="_x0000_s15714" type="#_x0000_t32" style="position:absolute;left:7575;top:13244;width:0;height:117" o:connectortype="straight" strokecolor="red"/>
                          <v:shape id="_x0000_s15715" type="#_x0000_t32" style="position:absolute;left:7575;top:13244;width:0;height:117;rotation:90;flip:y" o:connectortype="straight" strokecolor="red"/>
                        </v:group>
                      </v:group>
                      <v:group id="_x0000_s15716" style="position:absolute;left:2747;top:6092;width:360;height:360" coordorigin="1868,13361" coordsize="360,360">
                        <v:oval id="_x0000_s15717" style="position:absolute;left:1868;top:13361;width:360;height:360" o:allowincell="f" fillcolor="#ffc000">
                          <v:fill color2="fill darken(188)" rotate="t" focusposition=".5,.5" focussize="" method="linear sigma" type="gradientRadial"/>
                        </v:oval>
                        <v:group id="_x0000_s15718" style="position:absolute;left:1996;top:13479;width:117;height:117" coordorigin="7516,13244" coordsize="117,117">
                          <v:shape id="_x0000_s15719" type="#_x0000_t32" style="position:absolute;left:7575;top:13244;width:0;height:117" o:connectortype="straight" strokecolor="red"/>
                          <v:shape id="_x0000_s15720" type="#_x0000_t32" style="position:absolute;left:7575;top:13244;width:0;height:117;rotation:90;flip:y" o:connectortype="straight" strokecolor="red"/>
                        </v:group>
                      </v:group>
                      <v:group id="_x0000_s15721" style="position:absolute;left:3997;top:5222;width:360;height:360" coordorigin="1868,13361" coordsize="360,360">
                        <v:oval id="_x0000_s15722" style="position:absolute;left:1868;top:13361;width:360;height:360" o:allowincell="f" fillcolor="#ffc000">
                          <v:fill color2="fill darken(188)" rotate="t" focusposition=".5,.5" focussize="" method="linear sigma" type="gradientRadial"/>
                        </v:oval>
                        <v:group id="_x0000_s15723" style="position:absolute;left:1996;top:13479;width:117;height:117" coordorigin="7516,13244" coordsize="117,117">
                          <v:shape id="_x0000_s15724" type="#_x0000_t32" style="position:absolute;left:7575;top:13244;width:0;height:117" o:connectortype="straight" strokecolor="red"/>
                          <v:shape id="_x0000_s15725" type="#_x0000_t32" style="position:absolute;left:7575;top:13244;width:0;height:117;rotation:90;flip:y" o:connectortype="straight" strokecolor="red"/>
                        </v:group>
                      </v:group>
                      <v:group id="_x0000_s15726" style="position:absolute;left:3997;top:6092;width:360;height:360" coordorigin="1868,13361" coordsize="360,360">
                        <v:oval id="_x0000_s15727" style="position:absolute;left:1868;top:13361;width:360;height:360" o:allowincell="f" fillcolor="#ffc000">
                          <v:fill color2="fill darken(188)" rotate="t" focusposition=".5,.5" focussize="" method="linear sigma" type="gradientRadial"/>
                        </v:oval>
                        <v:group id="_x0000_s15728" style="position:absolute;left:1996;top:13479;width:117;height:117" coordorigin="7516,13244" coordsize="117,117">
                          <v:shape id="_x0000_s15729" type="#_x0000_t32" style="position:absolute;left:7575;top:13244;width:0;height:117" o:connectortype="straight" strokecolor="red"/>
                          <v:shape id="_x0000_s15730" type="#_x0000_t32" style="position:absolute;left:7575;top:13244;width:0;height:117;rotation:90;flip:y" o:connectortype="straight" strokecolor="red"/>
                        </v:group>
                      </v:group>
                      <v:group id="_x0000_s15731" style="position:absolute;left:5268;top:5222;width:360;height:360" coordorigin="1868,13361" coordsize="360,360">
                        <v:oval id="_x0000_s15732" style="position:absolute;left:1868;top:13361;width:360;height:360" o:allowincell="f" fillcolor="#ffc000">
                          <v:fill color2="fill darken(188)" rotate="t" focusposition=".5,.5" focussize="" method="linear sigma" type="gradientRadial"/>
                        </v:oval>
                        <v:group id="_x0000_s15733" style="position:absolute;left:1996;top:13479;width:117;height:117" coordorigin="7516,13244" coordsize="117,117">
                          <v:shape id="_x0000_s15734" type="#_x0000_t32" style="position:absolute;left:7575;top:13244;width:0;height:117" o:connectortype="straight" strokecolor="red"/>
                          <v:shape id="_x0000_s15735" type="#_x0000_t32" style="position:absolute;left:7575;top:13244;width:0;height:117;rotation:90;flip:y" o:connectortype="straight" strokecolor="red"/>
                        </v:group>
                      </v:group>
                      <v:group id="_x0000_s15736" style="position:absolute;left:5268;top:6092;width:360;height:360" coordorigin="1868,13361" coordsize="360,360">
                        <v:oval id="_x0000_s15737" style="position:absolute;left:1868;top:13361;width:360;height:360" o:allowincell="f" fillcolor="#ffc000">
                          <v:fill color2="fill darken(188)" rotate="t" focusposition=".5,.5" focussize="" method="linear sigma" type="gradientRadial"/>
                        </v:oval>
                        <v:group id="_x0000_s15738" style="position:absolute;left:1996;top:13479;width:117;height:117" coordorigin="7516,13244" coordsize="117,117">
                          <v:shape id="_x0000_s15739" type="#_x0000_t32" style="position:absolute;left:7575;top:13244;width:0;height:117" o:connectortype="straight" strokecolor="red"/>
                          <v:shape id="_x0000_s15740" type="#_x0000_t32" style="position:absolute;left:7575;top:13244;width:0;height:117;rotation:90;flip:y" o:connectortype="straight" strokecolor="red"/>
                        </v:group>
                      </v:group>
                      <v:group id="_x0000_s15741" style="position:absolute;left:6518;top:5222;width:360;height:360" coordorigin="1868,13361" coordsize="360,360">
                        <v:oval id="_x0000_s15742" style="position:absolute;left:1868;top:13361;width:360;height:360" o:allowincell="f" fillcolor="#ffc000">
                          <v:fill color2="fill darken(188)" rotate="t" focusposition=".5,.5" focussize="" method="linear sigma" type="gradientRadial"/>
                        </v:oval>
                        <v:group id="_x0000_s15743" style="position:absolute;left:1996;top:13479;width:117;height:117" coordorigin="7516,13244" coordsize="117,117">
                          <v:shape id="_x0000_s15744" type="#_x0000_t32" style="position:absolute;left:7575;top:13244;width:0;height:117" o:connectortype="straight" strokecolor="red"/>
                          <v:shape id="_x0000_s15745" type="#_x0000_t32" style="position:absolute;left:7575;top:13244;width:0;height:117;rotation:90;flip:y" o:connectortype="straight" strokecolor="red"/>
                        </v:group>
                      </v:group>
                      <v:group id="_x0000_s15746" style="position:absolute;left:6518;top:6092;width:360;height:360" coordorigin="1868,13361" coordsize="360,360">
                        <v:oval id="_x0000_s15747" style="position:absolute;left:1868;top:13361;width:360;height:360" o:allowincell="f" fillcolor="#ffc000">
                          <v:fill color2="fill darken(188)" rotate="t" focusposition=".5,.5" focussize="" method="linear sigma" type="gradientRadial"/>
                        </v:oval>
                        <v:group id="_x0000_s15748" style="position:absolute;left:1996;top:13479;width:117;height:117" coordorigin="7516,13244" coordsize="117,117">
                          <v:shape id="_x0000_s15749" type="#_x0000_t32" style="position:absolute;left:7575;top:13244;width:0;height:117" o:connectortype="straight" strokecolor="red"/>
                          <v:shape id="_x0000_s15750" type="#_x0000_t32" style="position:absolute;left:7575;top:13244;width:0;height:117;rotation:90;flip:y" o:connectortype="straight" strokecolor="red"/>
                        </v:group>
                      </v:group>
                      <v:group id="_x0000_s15751" style="position:absolute;left:7573;top:5066;width:245;height:245" coordorigin="1868,13361" coordsize="360,360">
                        <v:oval id="_x0000_s15752" style="position:absolute;left:1868;top:13361;width:360;height:360" o:allowincell="f" fillcolor="#ffc000">
                          <v:fill opacity="37356f" color2="fill darken(188)" rotate="t" focusposition=".5,.5" focussize="" method="linear sigma" type="gradientRadial"/>
                        </v:oval>
                        <v:group id="_x0000_s15753" style="position:absolute;left:1996;top:13479;width:117;height:117" coordorigin="7516,13244" coordsize="117,117">
                          <v:shape id="_x0000_s15754" type="#_x0000_t32" style="position:absolute;left:7575;top:13244;width:0;height:117" o:connectortype="straight" strokecolor="red"/>
                          <v:shape id="_x0000_s15755" type="#_x0000_t32" style="position:absolute;left:7575;top:13244;width:0;height:117;rotation:90;flip:y" o:connectortype="straight" strokecolor="red"/>
                        </v:group>
                      </v:group>
                      <v:group id="_x0000_s15756" style="position:absolute;left:7573;top:5936;width:245;height:245" coordorigin="1868,13361" coordsize="360,360">
                        <v:oval id="_x0000_s15757" style="position:absolute;left:1868;top:13361;width:360;height:360" o:allowincell="f" fillcolor="#ffc000">
                          <v:fill opacity="41288f" color2="fill darken(188)" rotate="t" focusposition=".5,.5" focussize="" method="linear sigma" type="gradientRadial"/>
                        </v:oval>
                        <v:group id="_x0000_s15758" style="position:absolute;left:1996;top:13479;width:117;height:117" coordorigin="7516,13244" coordsize="117,117">
                          <v:shape id="_x0000_s15759" type="#_x0000_t32" style="position:absolute;left:7575;top:13244;width:0;height:117" o:connectortype="straight" strokecolor="red"/>
                          <v:shape id="_x0000_s15760" type="#_x0000_t32" style="position:absolute;left:7575;top:13244;width:0;height:117;rotation:90;flip:y" o:connectortype="straight" strokecolor="red"/>
                        </v:group>
                      </v:group>
                      <v:group id="_x0000_s15761" style="position:absolute;left:6103;top:5066;width:245;height:245" coordorigin="1868,13361" coordsize="360,360">
                        <v:oval id="_x0000_s15762" style="position:absolute;left:1868;top:13361;width:360;height:360" o:allowincell="f" fillcolor="#ffc000">
                          <v:fill opacity="37356f" color2="fill darken(188)" rotate="t" focusposition=".5,.5" focussize="" method="linear sigma" type="gradientRadial"/>
                        </v:oval>
                        <v:group id="_x0000_s15763" style="position:absolute;left:1996;top:13479;width:117;height:117" coordorigin="7516,13244" coordsize="117,117">
                          <v:shape id="_x0000_s15764" type="#_x0000_t32" style="position:absolute;left:7575;top:13244;width:0;height:117" o:connectortype="straight" strokecolor="red"/>
                          <v:shape id="_x0000_s15765" type="#_x0000_t32" style="position:absolute;left:7575;top:13244;width:0;height:117;rotation:90;flip:y" o:connectortype="straight" strokecolor="red"/>
                        </v:group>
                      </v:group>
                      <v:group id="_x0000_s15766" style="position:absolute;left:6103;top:5936;width:245;height:245" coordorigin="1868,13361" coordsize="360,360">
                        <v:oval id="_x0000_s15767" style="position:absolute;left:1868;top:13361;width:360;height:360" o:allowincell="f" fillcolor="#ffc000">
                          <v:fill opacity="41288f" color2="fill darken(188)" rotate="t" focusposition=".5,.5" focussize="" method="linear sigma" type="gradientRadial"/>
                        </v:oval>
                        <v:group id="_x0000_s15768" style="position:absolute;left:1996;top:13479;width:117;height:117" coordorigin="7516,13244" coordsize="117,117">
                          <v:shape id="_x0000_s15769" type="#_x0000_t32" style="position:absolute;left:7575;top:13244;width:0;height:117" o:connectortype="straight" strokecolor="red"/>
                          <v:shape id="_x0000_s15770" type="#_x0000_t32" style="position:absolute;left:7575;top:13244;width:0;height:117;rotation:90;flip:y" o:connectortype="straight" strokecolor="red"/>
                        </v:group>
                      </v:group>
                      <v:group id="_x0000_s15771" style="position:absolute;left:4587;top:5066;width:245;height:245" coordorigin="1868,13361" coordsize="360,360">
                        <v:oval id="_x0000_s15772" style="position:absolute;left:1868;top:13361;width:360;height:360" o:allowincell="f" fillcolor="#ffc000">
                          <v:fill opacity="37356f" color2="fill darken(188)" rotate="t" focusposition=".5,.5" focussize="" method="linear sigma" type="gradientRadial"/>
                        </v:oval>
                        <v:group id="_x0000_s15773" style="position:absolute;left:1996;top:13479;width:117;height:117" coordorigin="7516,13244" coordsize="117,117">
                          <v:shape id="_x0000_s15774" type="#_x0000_t32" style="position:absolute;left:7575;top:13244;width:0;height:117" o:connectortype="straight" strokecolor="red"/>
                          <v:shape id="_x0000_s15775" type="#_x0000_t32" style="position:absolute;left:7575;top:13244;width:0;height:117;rotation:90;flip:y" o:connectortype="straight" strokecolor="red"/>
                        </v:group>
                      </v:group>
                      <v:group id="_x0000_s15776" style="position:absolute;left:4587;top:5936;width:245;height:245" coordorigin="1868,13361" coordsize="360,360">
                        <v:oval id="_x0000_s15777" style="position:absolute;left:1868;top:13361;width:360;height:360" o:allowincell="f" fillcolor="#ffc000">
                          <v:fill opacity="41288f" color2="fill darken(188)" rotate="t" focusposition=".5,.5" focussize="" method="linear sigma" type="gradientRadial"/>
                        </v:oval>
                        <v:group id="_x0000_s15778" style="position:absolute;left:1996;top:13479;width:117;height:117" coordorigin="7516,13244" coordsize="117,117">
                          <v:shape id="_x0000_s15779" type="#_x0000_t32" style="position:absolute;left:7575;top:13244;width:0;height:117" o:connectortype="straight" strokecolor="red"/>
                          <v:shape id="_x0000_s15780" type="#_x0000_t32" style="position:absolute;left:7575;top:13244;width:0;height:117;rotation:90;flip:y" o:connectortype="straight" strokecolor="red"/>
                        </v:group>
                      </v:group>
                      <v:group id="_x0000_s15781" style="position:absolute;left:3488;top:5066;width:245;height:245" coordorigin="1868,13361" coordsize="360,360">
                        <v:oval id="_x0000_s15782" style="position:absolute;left:1868;top:13361;width:360;height:360" o:allowincell="f" fillcolor="#ffc000">
                          <v:fill opacity="37356f" color2="fill darken(188)" rotate="t" focusposition=".5,.5" focussize="" method="linear sigma" type="gradientRadial"/>
                        </v:oval>
                        <v:group id="_x0000_s15783" style="position:absolute;left:1996;top:13479;width:117;height:117" coordorigin="7516,13244" coordsize="117,117">
                          <v:shape id="_x0000_s15784" type="#_x0000_t32" style="position:absolute;left:7575;top:13244;width:0;height:117" o:connectortype="straight" strokecolor="red"/>
                          <v:shape id="_x0000_s15785" type="#_x0000_t32" style="position:absolute;left:7575;top:13244;width:0;height:117;rotation:90;flip:y" o:connectortype="straight" strokecolor="red"/>
                        </v:group>
                      </v:group>
                      <v:group id="_x0000_s15786" style="position:absolute;left:3488;top:5936;width:245;height:245" coordorigin="1868,13361" coordsize="360,360">
                        <v:oval id="_x0000_s15787" style="position:absolute;left:1868;top:13361;width:360;height:360" o:allowincell="f" fillcolor="#ffc000">
                          <v:fill opacity="41288f" color2="fill darken(188)" rotate="t" focusposition=".5,.5" focussize="" method="linear sigma" type="gradientRadial"/>
                        </v:oval>
                        <v:group id="_x0000_s15788" style="position:absolute;left:1996;top:13479;width:117;height:117" coordorigin="7516,13244" coordsize="117,117">
                          <v:shape id="_x0000_s15789" type="#_x0000_t32" style="position:absolute;left:7575;top:13244;width:0;height:117" o:connectortype="straight" strokecolor="red"/>
                          <v:shape id="_x0000_s15790" type="#_x0000_t32" style="position:absolute;left:7575;top:13244;width:0;height:117;rotation:90;flip:y" o:connectortype="straight" strokecolor="red"/>
                        </v:group>
                      </v:group>
                      <v:group id="_x0000_s15791" style="position:absolute;left:7517;top:6452;width:143;height:143" coordorigin="4221,13361" coordsize="360,360">
                        <v:oval id="_x0000_s15792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5793" type="#_x0000_t32" style="position:absolute;left:4423;top:13479;width:0;height:117;rotation:90;flip:y" o:connectortype="straight" strokecolor="red"/>
                      </v:group>
                      <v:group id="_x0000_s15794" style="position:absolute;left:7675;top:5728;width:143;height:143" coordorigin="4221,13361" coordsize="360,360">
                        <v:oval id="_x0000_s15795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5796" type="#_x0000_t32" style="position:absolute;left:4423;top:13479;width:0;height:117;rotation:90;flip:y" o:connectortype="straight" strokecolor="red"/>
                      </v:group>
                      <v:group id="_x0000_s15797" style="position:absolute;left:7240;top:5399;width:143;height:143" coordorigin="4221,13361" coordsize="360,360">
                        <v:oval id="_x0000_s15798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5799" type="#_x0000_t32" style="position:absolute;left:4423;top:13479;width:0;height:117;rotation:90;flip:y" o:connectortype="straight" strokecolor="red"/>
                      </v:group>
                      <v:group id="_x0000_s15800" style="position:absolute;left:6620;top:5871;width:143;height:143" coordorigin="4221,13361" coordsize="360,360">
                        <v:oval id="_x0000_s15801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5802" type="#_x0000_t32" style="position:absolute;left:4423;top:13479;width:0;height:117;rotation:90;flip:y" o:connectortype="straight" strokecolor="red"/>
                      </v:group>
                      <v:group id="_x0000_s15803" style="position:absolute;left:6190;top:5439;width:143;height:143" coordorigin="4221,13361" coordsize="360,360">
                        <v:oval id="_x0000_s15804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5805" type="#_x0000_t32" style="position:absolute;left:4423;top:13479;width:0;height:117;rotation:90;flip:y" o:connectortype="straight" strokecolor="red"/>
                      </v:group>
                      <v:group id="_x0000_s15806" style="position:absolute;left:5960;top:6595;width:143;height:143" coordorigin="4221,13361" coordsize="360,360">
                        <v:oval id="_x0000_s15807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5808" type="#_x0000_t32" style="position:absolute;left:4423;top:13479;width:0;height:117;rotation:90;flip:y" o:connectortype="straight" strokecolor="red"/>
                      </v:group>
                      <v:group id="_x0000_s15809" style="position:absolute;left:5817;top:6166;width:143;height:143" coordorigin="4221,13361" coordsize="360,360">
                        <v:oval id="_x0000_s15810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5811" type="#_x0000_t32" style="position:absolute;left:4423;top:13479;width:0;height:117;rotation:90;flip:y" o:connectortype="straight" strokecolor="red"/>
                      </v:group>
                      <v:group id="_x0000_s15812" style="position:absolute;left:5396;top:5793;width:143;height:143" coordorigin="4221,13361" coordsize="360,360">
                        <v:oval id="_x0000_s15813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5814" type="#_x0000_t32" style="position:absolute;left:4423;top:13479;width:0;height:117;rotation:90;flip:y" o:connectortype="straight" strokecolor="red"/>
                      </v:group>
                      <v:group id="_x0000_s15815" style="position:absolute;left:5312;top:5684;width:143;height:143" coordorigin="4221,13361" coordsize="360,360">
                        <v:oval id="_x0000_s15816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5817" type="#_x0000_t32" style="position:absolute;left:4423;top:13479;width:0;height:117;rotation:90;flip:y" o:connectortype="straight" strokecolor="red"/>
                      </v:group>
                      <v:group id="_x0000_s15818" style="position:absolute;left:4891;top:5311;width:143;height:143" coordorigin="4221,13361" coordsize="360,360">
                        <v:oval id="_x0000_s15819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5820" type="#_x0000_t32" style="position:absolute;left:4423;top:13479;width:0;height:117;rotation:90;flip:y" o:connectortype="straight" strokecolor="red"/>
                      </v:group>
                      <v:group id="_x0000_s15821" style="position:absolute;left:5415;top:5003;width:143;height:143" coordorigin="4221,13361" coordsize="360,360">
                        <v:oval id="_x0000_s15822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5823" type="#_x0000_t32" style="position:absolute;left:4423;top:13479;width:0;height:117;rotation:90;flip:y" o:connectortype="straight" strokecolor="red"/>
                      </v:group>
                      <v:group id="_x0000_s15824" style="position:absolute;left:4891;top:6092;width:143;height:143" coordorigin="4221,13361" coordsize="360,360">
                        <v:oval id="_x0000_s15825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5826" type="#_x0000_t32" style="position:absolute;left:4423;top:13479;width:0;height:117;rotation:90;flip:y" o:connectortype="straight" strokecolor="red"/>
                      </v:group>
                      <v:group id="_x0000_s15827" style="position:absolute;left:4293;top:6452;width:143;height:143" coordorigin="4221,13361" coordsize="360,360">
                        <v:oval id="_x0000_s15828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5829" type="#_x0000_t32" style="position:absolute;left:4423;top:13479;width:0;height:117;rotation:90;flip:y" o:connectortype="straight" strokecolor="red"/>
                      </v:group>
                      <v:group id="_x0000_s15830" style="position:absolute;left:3512;top:6452;width:143;height:143" coordorigin="4221,13361" coordsize="360,360">
                        <v:oval id="_x0000_s15831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5832" type="#_x0000_t32" style="position:absolute;left:4423;top:13479;width:0;height:117;rotation:90;flip:y" o:connectortype="straight" strokecolor="red"/>
                      </v:group>
                      <v:group id="_x0000_s15833" style="position:absolute;left:3733;top:6092;width:143;height:143" coordorigin="4221,13361" coordsize="360,360">
                        <v:oval id="_x0000_s15834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5835" type="#_x0000_t32" style="position:absolute;left:4423;top:13479;width:0;height:117;rotation:90;flip:y" o:connectortype="straight" strokecolor="red"/>
                      </v:group>
                      <v:group id="_x0000_s15836" style="position:absolute;left:3876;top:5509;width:143;height:143" coordorigin="4221,13361" coordsize="360,360">
                        <v:oval id="_x0000_s15837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5838" type="#_x0000_t32" style="position:absolute;left:4423;top:13479;width:0;height:117;rotation:90;flip:y" o:connectortype="straight" strokecolor="red"/>
                      </v:group>
                      <v:group id="_x0000_s15839" style="position:absolute;left:3854;top:5146;width:143;height:143" coordorigin="4221,13361" coordsize="360,360">
                        <v:oval id="_x0000_s15840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5841" type="#_x0000_t32" style="position:absolute;left:4423;top:13479;width:0;height:117;rotation:90;flip:y" o:connectortype="straight" strokecolor="red"/>
                      </v:group>
                      <v:group id="_x0000_s15842" style="position:absolute;left:2417;top:6327;width:143;height:143" coordorigin="4221,13361" coordsize="360,360">
                        <v:oval id="_x0000_s15843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5844" type="#_x0000_t32" style="position:absolute;left:4423;top:13479;width:0;height:117;rotation:90;flip:y" o:connectortype="straight" strokecolor="red"/>
                      </v:group>
                      <v:group id="_x0000_s15845" style="position:absolute;left:2006;top:5824;width:143;height:143" coordorigin="4221,13361" coordsize="360,360">
                        <v:oval id="_x0000_s15846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5847" type="#_x0000_t32" style="position:absolute;left:4423;top:13479;width:0;height:117;rotation:90;flip:y" o:connectortype="straight" strokecolor="red"/>
                      </v:group>
                      <v:group id="_x0000_s15848" style="position:absolute;left:2934;top:5754;width:143;height:143" coordorigin="4221,13361" coordsize="360,360">
                        <v:oval id="_x0000_s15849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5850" type="#_x0000_t32" style="position:absolute;left:4423;top:13479;width:0;height:117;rotation:90;flip:y" o:connectortype="straight" strokecolor="red"/>
                      </v:group>
                      <v:group id="_x0000_s15851" style="position:absolute;left:2377;top:5326;width:143;height:143" coordorigin="4221,13361" coordsize="360,360">
                        <v:oval id="_x0000_s15852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5853" type="#_x0000_t32" style="position:absolute;left:4423;top:13479;width:0;height:117;rotation:90;flip:y" o:connectortype="straight" strokecolor="red"/>
                      </v:group>
                      <v:group id="_x0000_s15854" style="position:absolute;left:2875;top:6595;width:143;height:143" coordorigin="4221,13361" coordsize="360,360">
                        <v:oval id="_x0000_s15855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5856" type="#_x0000_t32" style="position:absolute;left:4423;top:13479;width:0;height:117;rotation:90;flip:y" o:connectortype="straight" strokecolor="red"/>
                      </v:group>
                      <v:group id="_x0000_s15857" style="position:absolute;left:2480;top:5754;width:143;height:143" coordorigin="4221,13361" coordsize="360,360">
                        <v:oval id="_x0000_s15858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5859" type="#_x0000_t32" style="position:absolute;left:4423;top:13479;width:0;height:117;rotation:90;flip:y" o:connectortype="straight" strokecolor="red"/>
                      </v:group>
                      <v:group id="_x0000_s15860" style="position:absolute;left:4184;top:5720;width:143;height:143" coordorigin="4221,13361" coordsize="360,360">
                        <v:oval id="_x0000_s15861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5862" type="#_x0000_t32" style="position:absolute;left:4423;top:13479;width:0;height:117;rotation:90;flip:y" o:connectortype="straight" strokecolor="red"/>
                      </v:group>
                      <v:group id="_x0000_s15863" style="position:absolute;left:4689;top:6738;width:143;height:143" coordorigin="4221,13361" coordsize="360,360">
                        <v:oval id="_x0000_s15864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5865" type="#_x0000_t32" style="position:absolute;left:4423;top:13479;width:0;height:117;rotation:90;flip:y" o:connectortype="straight" strokecolor="red"/>
                      </v:group>
                      <v:group id="_x0000_s15866" style="position:absolute;left:5375;top:6665;width:143;height:143" coordorigin="4221,13361" coordsize="360,360">
                        <v:oval id="_x0000_s15867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5868" type="#_x0000_t32" style="position:absolute;left:4423;top:13479;width:0;height:117;rotation:90;flip:y" o:connectortype="straight" strokecolor="red"/>
                      </v:group>
                      <v:group id="_x0000_s15869" style="position:absolute;left:6646;top:6665;width:143;height:143" coordorigin="4221,13361" coordsize="360,360">
                        <v:oval id="_x0000_s15870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5871" type="#_x0000_t32" style="position:absolute;left:4423;top:13479;width:0;height:117;rotation:90;flip:y" o:connectortype="straight" strokecolor="red"/>
                      </v:group>
                      <v:group id="_x0000_s15872" style="position:absolute;left:5731;top:5509;width:143;height:143" coordorigin="4221,13361" coordsize="360,360">
                        <v:oval id="_x0000_s15873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5874" type="#_x0000_t32" style="position:absolute;left:4423;top:13479;width:0;height:117;rotation:90;flip:y" o:connectortype="straight" strokecolor="red"/>
                      </v:group>
                      <v:group id="_x0000_s15875" style="position:absolute;left:8264;top:6181;width:143;height:143" coordorigin="4221,13361" coordsize="360,360">
                        <v:oval id="_x0000_s15876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5877" type="#_x0000_t32" style="position:absolute;left:4423;top:13479;width:0;height:117;rotation:90;flip:y" o:connectortype="straight" strokecolor="red"/>
                      </v:group>
                      <v:group id="_x0000_s15878" style="position:absolute;left:7349;top:5025;width:143;height:143" coordorigin="4221,13361" coordsize="360,360">
                        <v:oval id="_x0000_s15879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5880" type="#_x0000_t32" style="position:absolute;left:4423;top:13479;width:0;height:117;rotation:90;flip:y" o:connectortype="straight" strokecolor="red"/>
                      </v:group>
                      <v:group id="_x0000_s15881" style="position:absolute;left:8208;top:5366;width:143;height:143" coordorigin="4221,13361" coordsize="360,360">
                        <v:oval id="_x0000_s15882" style="position:absolute;left:4221;top:13361;width:360;height:360" o:allowincell="f" fillcolor="#92cddc [1944]" stroked="f" strokecolor="lime">
                          <v:fill color2="fill darken(118)" rotate="t" focusposition=".5,.5" focussize="" method="linear sigma" type="gradientRadial"/>
                        </v:oval>
                        <v:shape id="_x0000_s15883" type="#_x0000_t32" style="position:absolute;left:4423;top:13479;width:0;height:117;rotation:90;flip:y" o:connectortype="straight" strokecolor="red"/>
                      </v:group>
                    </v:group>
                  </v:group>
                  <v:group id="_x0000_s15884" style="position:absolute;left:2510;top:12918;width:6526;height:1742" coordorigin="2510,12918" coordsize="6526,1742">
                    <v:shape id="_x0000_s15885" type="#_x0000_t32" style="position:absolute;left:2510;top:13764;width:268;height:0" o:connectortype="straight" strokecolor="red" strokeweight="1pt">
                      <v:stroke endarrow="open"/>
                    </v:shape>
                    <v:shape id="_x0000_s15886" type="#_x0000_t32" style="position:absolute;left:2877;top:13251;width:268;height:0" o:connectortype="straight" strokecolor="red" strokeweight="1pt">
                      <v:stroke endarrow="open"/>
                    </v:shape>
                    <v:shape id="_x0000_s15887" type="#_x0000_t32" style="position:absolute;left:2968;top:13682;width:268;height:0" o:connectortype="straight" strokecolor="red" strokeweight="1pt">
                      <v:stroke endarrow="open"/>
                    </v:shape>
                    <v:shape id="_x0000_s15888" type="#_x0000_t32" style="position:absolute;left:2900;top:14252;width:268;height:0" o:connectortype="straight" strokecolor="red" strokeweight="1pt">
                      <v:stroke endarrow="open"/>
                    </v:shape>
                    <v:shape id="_x0000_s15889" type="#_x0000_t32" style="position:absolute;left:3438;top:13676;width:268;height:0" o:connectortype="straight" strokecolor="red" strokeweight="1pt">
                      <v:stroke endarrow="open"/>
                    </v:shape>
                    <v:shape id="_x0000_s15890" type="#_x0000_t32" style="position:absolute;left:3387;top:14517;width:268;height:0" o:connectortype="straight" strokecolor="red" strokeweight="1pt">
                      <v:stroke endarrow="open"/>
                    </v:shape>
                    <v:shape id="_x0000_s15891" type="#_x0000_t32" style="position:absolute;left:4016;top:14374;width:268;height:0" o:connectortype="straight" strokecolor="red" strokeweight="1pt">
                      <v:stroke endarrow="open"/>
                    </v:shape>
                    <v:shape id="_x0000_s15892" type="#_x0000_t32" style="position:absolute;left:4237;top:14033;width:268;height:0" o:connectortype="straight" strokecolor="red" strokeweight="1pt">
                      <v:stroke endarrow="open"/>
                    </v:shape>
                    <v:shape id="_x0000_s15893" type="#_x0000_t32" style="position:absolute;left:4376;top:13434;width:268;height:0" o:connectortype="straight" strokecolor="red" strokeweight="1pt">
                      <v:stroke endarrow="open"/>
                    </v:shape>
                    <v:shape id="_x0000_s15894" type="#_x0000_t32" style="position:absolute;left:4676;top:13642;width:268;height:0" o:connectortype="straight" strokecolor="red" strokeweight="1pt">
                      <v:stroke endarrow="open"/>
                    </v:shape>
                    <v:shape id="_x0000_s15895" type="#_x0000_t32" style="position:absolute;left:4358;top:13074;width:268;height:0" o:connectortype="straight" strokecolor="red" strokeweight="1pt">
                      <v:stroke endarrow="open"/>
                    </v:shape>
                    <v:shape id="_x0000_s15896" type="#_x0000_t32" style="position:absolute;left:5395;top:13233;width:268;height:0" o:connectortype="straight" strokecolor="red" strokeweight="1pt">
                      <v:stroke endarrow="open"/>
                    </v:shape>
                    <v:shape id="_x0000_s15897" type="#_x0000_t32" style="position:absolute;left:5405;top:14014;width:268;height:0" o:connectortype="straight" strokecolor="red" strokeweight="1pt">
                      <v:stroke endarrow="open"/>
                    </v:shape>
                    <v:shape id="_x0000_s15898" type="#_x0000_t32" style="position:absolute;left:5874;top:14587;width:268;height:0" o:connectortype="straight" strokecolor="red" strokeweight="1pt">
                      <v:stroke endarrow="open"/>
                    </v:shape>
                    <v:shape id="_x0000_s15899" type="#_x0000_t32" style="position:absolute;left:6323;top:14088;width:268;height:0" o:connectortype="straight" strokecolor="red" strokeweight="1pt">
                      <v:stroke endarrow="open"/>
                    </v:shape>
                    <v:shape id="_x0000_s15900" type="#_x0000_t32" style="position:absolute;left:5927;top:12918;width:268;height:0" o:connectortype="straight" strokecolor="red" strokeweight="1pt">
                      <v:stroke endarrow="open"/>
                    </v:shape>
                    <v:shape id="_x0000_s15901" type="#_x0000_t32" style="position:absolute;left:4807;top:14374;width:268;height:0" o:connectortype="straight" strokecolor="red" strokeweight="1pt">
                      <v:stroke endarrow="open"/>
                    </v:shape>
                    <v:shape id="_x0000_s15902" type="#_x0000_t32" style="position:absolute;left:5185;top:14660;width:268;height:0" o:connectortype="straight" strokecolor="red" strokeweight="1pt">
                      <v:stroke endarrow="open"/>
                    </v:shape>
                    <v:shape id="_x0000_s15903" type="#_x0000_t32" style="position:absolute;left:6453;top:14517;width:268;height:0" o:connectortype="straight" strokecolor="red" strokeweight="1pt">
                      <v:stroke endarrow="open"/>
                    </v:shape>
                    <v:shape id="_x0000_s15904" type="#_x0000_t32" style="position:absolute;left:5910;top:13723;width:268;height:0" o:connectortype="straight" strokecolor="red" strokeweight="1pt">
                      <v:stroke endarrow="open"/>
                    </v:shape>
                    <v:shape id="_x0000_s15905" type="#_x0000_t32" style="position:absolute;left:6235;top:13434;width:268;height:0" o:connectortype="straight" strokecolor="red" strokeweight="1pt">
                      <v:stroke endarrow="open"/>
                    </v:shape>
                    <v:shape id="_x0000_s15906" type="#_x0000_t32" style="position:absolute;left:6690;top:13361;width:268;height:0" o:connectortype="straight" strokecolor="red" strokeweight="1pt">
                      <v:stroke endarrow="open"/>
                    </v:shape>
                    <v:shape id="_x0000_s15907" type="#_x0000_t32" style="position:absolute;left:7110;top:13793;width:268;height:0" o:connectortype="straight" strokecolor="red" strokeweight="1pt">
                      <v:stroke endarrow="open"/>
                    </v:shape>
                    <v:shape id="_x0000_s15908" type="#_x0000_t32" style="position:absolute;left:5793;top:13606;width:268;height:0" o:connectortype="straight" strokecolor="red" strokeweight="1pt">
                      <v:stroke endarrow="open"/>
                    </v:shape>
                    <v:shape id="_x0000_s15909" type="#_x0000_t32" style="position:absolute;left:7150;top:14587;width:268;height:0" o:connectortype="straight" strokecolor="red" strokeweight="1pt">
                      <v:stroke endarrow="open"/>
                    </v:shape>
                    <v:shape id="_x0000_s15910" type="#_x0000_t32" style="position:absolute;left:8036;top:14374;width:268;height:0" o:connectortype="straight" strokecolor="red" strokeweight="1pt">
                      <v:stroke endarrow="open"/>
                    </v:shape>
                    <v:shape id="_x0000_s15911" type="#_x0000_t32" style="position:absolute;left:8768;top:14103;width:268;height:0" o:connectortype="straight" strokecolor="red" strokeweight="1pt">
                      <v:stroke endarrow="open"/>
                    </v:shape>
                    <v:shape id="_x0000_s15912" type="#_x0000_t32" style="position:absolute;left:8148;top:13642;width:268;height:0" o:connectortype="straight" strokecolor="red" strokeweight="1pt">
                      <v:stroke endarrow="open"/>
                    </v:shape>
                    <v:shape id="_x0000_s15913" type="#_x0000_t32" style="position:absolute;left:7744;top:13321;width:268;height:0" o:connectortype="straight" strokecolor="red" strokeweight="1pt">
                      <v:stroke endarrow="open"/>
                    </v:shape>
                    <v:shape id="_x0000_s15914" type="#_x0000_t32" style="position:absolute;left:7853;top:12947;width:268;height:0" o:connectortype="straight" strokecolor="red" strokeweight="1pt">
                      <v:stroke endarrow="open"/>
                    </v:shape>
                    <v:shape id="_x0000_s15915" type="#_x0000_t32" style="position:absolute;left:8712;top:13291;width:268;height:0" o:connectortype="straight" strokecolor="red" strokeweight="1pt">
                      <v:stroke endarrow="open"/>
                    </v:shape>
                  </v:group>
                </v:group>
              </v:group>
              <v:group id="_x0000_s15925" style="position:absolute;left:4466;top:3032;width:1159;height:407" coordorigin="4094,9876" coordsize="1159,407">
                <v:shape id="_x0000_s15926" type="#_x0000_t32" style="position:absolute;left:4094;top:10069;width:403;height:0" o:connectortype="straight" strokecolor="#4f81bd [3204]" strokeweight="3pt"/>
                <v:group id="_x0000_s15927" style="position:absolute;left:4850;top:9876;width:403;height:407" coordorigin="4850,9876" coordsize="403,407">
                  <v:shape id="_x0000_s15928" type="#_x0000_t32" style="position:absolute;left:4850;top:10069;width:403;height:0" o:connectortype="straight" strokecolor="red" strokeweight="3pt"/>
                  <v:shape id="_x0000_s15929" type="#_x0000_t32" style="position:absolute;left:5037;top:9876;width:0;height:407" o:connectortype="straight" strokecolor="red" strokeweight="3pt"/>
                </v:group>
              </v:group>
            </v:group>
            <v:group id="_x0000_s15933" style="position:absolute;left:9865;top:4878;width:202;height:175" coordorigin="9865,4878" coordsize="202,175">
              <v:shape id="_x0000_s15931" type="#_x0000_t32" style="position:absolute;left:9865;top:4878;width:101;height:175" o:connectortype="straight" strokecolor="black [3213]" strokeweight="2.25pt"/>
              <v:shape id="_x0000_s15932" type="#_x0000_t32" style="position:absolute;left:9966;top:4878;width:101;height:175;flip:y" o:connectortype="straight" strokecolor="black [3213]" strokeweight="2.25pt"/>
            </v:group>
            <v:group id="_x0000_s15934" style="position:absolute;left:1805;top:5541;width:202;height:175;rotation:180" coordorigin="9865,4878" coordsize="202,175">
              <v:shape id="_x0000_s15935" type="#_x0000_t32" style="position:absolute;left:9865;top:4878;width:101;height:175" o:connectortype="straight" strokecolor="black [3213]" strokeweight="2.25pt"/>
              <v:shape id="_x0000_s15936" type="#_x0000_t32" style="position:absolute;left:9966;top:4878;width:101;height:175;flip:y" o:connectortype="straight" strokecolor="black [3213]" strokeweight="2.25pt"/>
            </v:group>
            <v:group id="_x0000_s15937" style="position:absolute;left:9629;top:7177;width:202;height:175;rotation:90" coordorigin="9865,4878" coordsize="202,175">
              <v:shape id="_x0000_s15938" type="#_x0000_t32" style="position:absolute;left:9865;top:4878;width:101;height:175" o:connectortype="straight" strokecolor="black [3213]" strokeweight="2.25pt"/>
              <v:shape id="_x0000_s15939" type="#_x0000_t32" style="position:absolute;left:9966;top:4878;width:101;height:175;flip:y" o:connectortype="straight" strokecolor="black [3213]" strokeweight="2.25pt"/>
            </v:group>
            <w10:wrap type="square"/>
          </v:group>
        </w:pict>
      </w:r>
      <w:r w:rsidR="001F29C4">
        <w:rPr>
          <w:rFonts w:eastAsia="Times New Roman"/>
          <w:sz w:val="24"/>
        </w:rPr>
        <w:t xml:space="preserve">Dohodnutý (konvenční) </w:t>
      </w:r>
      <w:r w:rsidR="001F29C4" w:rsidRPr="001F29C4">
        <w:rPr>
          <w:rFonts w:eastAsia="Times New Roman"/>
          <w:b/>
          <w:sz w:val="24"/>
        </w:rPr>
        <w:t>směr proudu je</w:t>
      </w:r>
      <w:r w:rsidR="001F29C4">
        <w:rPr>
          <w:rFonts w:eastAsia="Times New Roman"/>
          <w:sz w:val="24"/>
        </w:rPr>
        <w:t xml:space="preserve"> směr pohybu KLADNÉHO náboje, tedy směr </w:t>
      </w:r>
      <w:r w:rsidR="001F29C4">
        <w:rPr>
          <w:rFonts w:eastAsia="Times New Roman"/>
          <w:b/>
          <w:sz w:val="24"/>
        </w:rPr>
        <w:t xml:space="preserve">od „plus“ k „minus“. </w:t>
      </w:r>
      <w:r w:rsidR="001F29C4">
        <w:rPr>
          <w:rFonts w:eastAsia="Times New Roman"/>
          <w:sz w:val="24"/>
        </w:rPr>
        <w:t>Ve schématu jej značíme šipkou.</w:t>
      </w:r>
    </w:p>
    <w:p w:rsidR="006A2FB4" w:rsidRDefault="001860BA" w:rsidP="005D3D47">
      <w:pPr>
        <w:rPr>
          <w:rFonts w:eastAsia="Times New Roman"/>
          <w:sz w:val="28"/>
        </w:rPr>
      </w:pPr>
      <w:r>
        <w:rPr>
          <w:rFonts w:eastAsia="Times New Roman"/>
          <w:noProof/>
          <w:sz w:val="28"/>
        </w:rPr>
        <w:pict>
          <v:group id="_x0000_s15917" style="position:absolute;margin-left:237.45pt;margin-top:37.55pt;width:55.05pt;height:8.45pt;z-index:252322816" coordorigin="5780,10532" coordsize="1101,169">
            <v:oval id="_x0000_s15918" style="position:absolute;left:5780;top:10532;width:156;height:156"/>
            <v:oval id="_x0000_s15919" style="position:absolute;left:6725;top:10545;width:156;height:156" fillcolor="black [3213]"/>
            <v:shape id="_x0000_s15920" type="#_x0000_t32" style="position:absolute;left:5936;top:10532;width:789;height:13;flip:y" o:connectortype="straight" strokeweight="2.25pt"/>
          </v:group>
        </w:pict>
      </w:r>
    </w:p>
    <w:p w:rsidR="006A2FB4" w:rsidRDefault="006A2FB4" w:rsidP="005D3D47">
      <w:pPr>
        <w:rPr>
          <w:rFonts w:eastAsia="Times New Roman"/>
          <w:sz w:val="28"/>
        </w:rPr>
      </w:pPr>
    </w:p>
    <w:p w:rsidR="00F76B86" w:rsidRPr="00F76B86" w:rsidRDefault="00F76B86" w:rsidP="00F76B86">
      <w:pPr>
        <w:pStyle w:val="Nadpis3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Elektrický proud jako fyzikální veličina</w:t>
      </w:r>
    </w:p>
    <w:p w:rsidR="00791C73" w:rsidRPr="00791C73" w:rsidRDefault="00791C73" w:rsidP="00791C73"/>
    <w:p w:rsidR="00F76B86" w:rsidRPr="00F76B86" w:rsidRDefault="00F76B86" w:rsidP="00723199">
      <w:pPr>
        <w:rPr>
          <w:rFonts w:eastAsia="Times New Roman" w:cs="Times New Roman"/>
        </w:rPr>
      </w:pPr>
      <w:r w:rsidRPr="00F76B86">
        <w:rPr>
          <w:rFonts w:eastAsia="Times New Roman" w:cs="Times New Roman"/>
        </w:rPr>
        <w:t>Elektrický proud má značku</w:t>
      </w:r>
      <w:r w:rsidRPr="00F76B86">
        <w:rPr>
          <w:rFonts w:ascii="Times New Roman" w:eastAsia="Times New Roman" w:hAnsi="Times New Roman" w:cs="Times New Roman"/>
        </w:rPr>
        <w:t xml:space="preserve"> </w:t>
      </w:r>
      <w:r w:rsidRPr="00F76B86">
        <w:rPr>
          <w:rFonts w:ascii="Times New Roman" w:eastAsia="Times New Roman" w:hAnsi="Times New Roman" w:cs="Times New Roman"/>
          <w:b/>
          <w:sz w:val="28"/>
        </w:rPr>
        <w:t>I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F76B86">
        <w:rPr>
          <w:rFonts w:eastAsia="Times New Roman" w:cs="Times New Roman"/>
        </w:rPr>
        <w:t xml:space="preserve">a </w:t>
      </w:r>
      <w:proofErr w:type="gramStart"/>
      <w:r w:rsidRPr="00F76B86">
        <w:rPr>
          <w:rFonts w:eastAsia="Times New Roman" w:cs="Times New Roman"/>
        </w:rPr>
        <w:t>jednotku</w:t>
      </w:r>
      <w:r w:rsidRPr="00F76B86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sz w:val="28"/>
        </w:rPr>
        <w:t>ampér</w:t>
      </w:r>
      <w:proofErr w:type="gramEnd"/>
      <w:r w:rsidRPr="00F76B86">
        <w:rPr>
          <w:rFonts w:eastAsia="Times New Roman" w:cs="Times New Roman"/>
        </w:rPr>
        <w:t>, značíme</w:t>
      </w:r>
      <w:r>
        <w:rPr>
          <w:rFonts w:eastAsia="Times New Roman" w:cs="Times New Roman"/>
          <w:b/>
        </w:rPr>
        <w:t xml:space="preserve">  </w:t>
      </w:r>
      <w:r>
        <w:rPr>
          <w:rFonts w:eastAsia="Times New Roman" w:cs="Times New Roman"/>
          <w:b/>
          <w:sz w:val="28"/>
        </w:rPr>
        <w:t>A</w:t>
      </w:r>
      <w:r>
        <w:rPr>
          <w:rFonts w:eastAsia="Times New Roman" w:cs="Times New Roman"/>
        </w:rPr>
        <w:t>. Je to velikost náboje Q, který projde průřezem vodiče za 1 sekundu.</w:t>
      </w:r>
    </w:p>
    <w:p w:rsidR="00246187" w:rsidRDefault="00F76B86" w:rsidP="00723199">
      <w:pPr>
        <w:rPr>
          <w:rFonts w:eastAsia="Times New Roman" w:cs="Times New Roman"/>
        </w:rPr>
      </w:pPr>
      <m:oMath>
        <m:r>
          <w:rPr>
            <w:rFonts w:ascii="Cambria Math" w:eastAsia="Times New Roman" w:hAnsi="Cambria Math" w:cs="Times New Roman"/>
          </w:rPr>
          <m:t>I=</m:t>
        </m:r>
        <m:f>
          <m:fPr>
            <m:ctrlPr>
              <w:rPr>
                <w:rFonts w:ascii="Cambria Math" w:eastAsia="Times New Roman" w:hAnsi="Cambria Math" w:cs="Times New Roman"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Q</m:t>
            </m:r>
          </m:num>
          <m:den>
            <m:r>
              <w:rPr>
                <w:rFonts w:ascii="Cambria Math" w:eastAsia="Times New Roman" w:hAnsi="Cambria Math" w:cs="Times New Roman"/>
              </w:rPr>
              <m:t>t</m:t>
            </m:r>
          </m:den>
        </m:f>
      </m:oMath>
      <w:r>
        <w:rPr>
          <w:rFonts w:eastAsia="Times New Roman" w:cs="Times New Roman"/>
        </w:rPr>
        <w:t xml:space="preserve"> , kde </w:t>
      </w:r>
      <w:r w:rsidRPr="00F76B86">
        <w:rPr>
          <w:rFonts w:ascii="Times New Roman" w:eastAsia="Times New Roman" w:hAnsi="Times New Roman" w:cs="Times New Roman"/>
          <w:i/>
        </w:rPr>
        <w:t>I</w:t>
      </w:r>
      <w:r>
        <w:rPr>
          <w:rFonts w:eastAsia="Times New Roman" w:cs="Times New Roman"/>
        </w:rPr>
        <w:t xml:space="preserve"> je elektrický proud, </w:t>
      </w:r>
      <w:r>
        <w:rPr>
          <w:rFonts w:eastAsia="Times New Roman" w:cs="Times New Roman"/>
          <w:i/>
        </w:rPr>
        <w:t>Q</w:t>
      </w:r>
      <w:r>
        <w:rPr>
          <w:rFonts w:eastAsia="Times New Roman" w:cs="Times New Roman"/>
        </w:rPr>
        <w:t xml:space="preserve"> je velikost el. </w:t>
      </w:r>
      <w:proofErr w:type="gramStart"/>
      <w:r>
        <w:rPr>
          <w:rFonts w:eastAsia="Times New Roman" w:cs="Times New Roman"/>
        </w:rPr>
        <w:t>náboje</w:t>
      </w:r>
      <w:proofErr w:type="gramEnd"/>
      <w:r>
        <w:rPr>
          <w:rFonts w:eastAsia="Times New Roman" w:cs="Times New Roman"/>
        </w:rPr>
        <w:t xml:space="preserve">  a </w:t>
      </w:r>
      <w:r>
        <w:rPr>
          <w:rFonts w:eastAsia="Times New Roman" w:cs="Times New Roman"/>
          <w:i/>
        </w:rPr>
        <w:t>t</w:t>
      </w:r>
      <w:r>
        <w:rPr>
          <w:rFonts w:eastAsia="Times New Roman" w:cs="Times New Roman"/>
        </w:rPr>
        <w:t xml:space="preserve"> je čas.</w:t>
      </w:r>
    </w:p>
    <w:p w:rsidR="00F76B86" w:rsidRDefault="00F76B86" w:rsidP="00723199">
      <w:pPr>
        <w:rPr>
          <w:rFonts w:eastAsia="Times New Roman" w:cs="Times New Roman"/>
        </w:rPr>
      </w:pPr>
      <w:r>
        <w:rPr>
          <w:rFonts w:eastAsia="Times New Roman" w:cs="Times New Roman"/>
        </w:rPr>
        <w:t>Často využíváme násobné jednotky – viz tabulka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416"/>
        <w:gridCol w:w="2268"/>
        <w:gridCol w:w="3403"/>
      </w:tblGrid>
      <w:tr w:rsidR="00490B4B" w:rsidTr="00490B4B">
        <w:tc>
          <w:tcPr>
            <w:tcW w:w="1535" w:type="dxa"/>
          </w:tcPr>
          <w:p w:rsidR="00490B4B" w:rsidRDefault="00490B4B" w:rsidP="00490B4B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1kA</w:t>
            </w:r>
          </w:p>
          <w:p w:rsidR="00490B4B" w:rsidRDefault="00490B4B" w:rsidP="00490B4B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kiloampér</w:t>
            </w:r>
          </w:p>
        </w:tc>
        <w:tc>
          <w:tcPr>
            <w:tcW w:w="416" w:type="dxa"/>
          </w:tcPr>
          <w:p w:rsidR="00490B4B" w:rsidRDefault="00490B4B" w:rsidP="0072319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=</w:t>
            </w:r>
          </w:p>
        </w:tc>
        <w:tc>
          <w:tcPr>
            <w:tcW w:w="2268" w:type="dxa"/>
          </w:tcPr>
          <w:p w:rsidR="00490B4B" w:rsidRDefault="00490B4B" w:rsidP="0072319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1 000 A</w:t>
            </w:r>
          </w:p>
        </w:tc>
        <w:tc>
          <w:tcPr>
            <w:tcW w:w="3403" w:type="dxa"/>
          </w:tcPr>
          <w:p w:rsidR="00490B4B" w:rsidRDefault="00490B4B" w:rsidP="0072319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Zřídka používané (příliš veliké)</w:t>
            </w:r>
          </w:p>
        </w:tc>
      </w:tr>
      <w:tr w:rsidR="00490B4B" w:rsidTr="00490B4B">
        <w:tc>
          <w:tcPr>
            <w:tcW w:w="1535" w:type="dxa"/>
          </w:tcPr>
          <w:p w:rsidR="00490B4B" w:rsidRDefault="00490B4B" w:rsidP="00490B4B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1mA</w:t>
            </w:r>
          </w:p>
          <w:p w:rsidR="00490B4B" w:rsidRDefault="00490B4B" w:rsidP="00490B4B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miliampér</w:t>
            </w:r>
          </w:p>
        </w:tc>
        <w:tc>
          <w:tcPr>
            <w:tcW w:w="416" w:type="dxa"/>
          </w:tcPr>
          <w:p w:rsidR="00490B4B" w:rsidRDefault="00490B4B" w:rsidP="0072319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=</w:t>
            </w:r>
          </w:p>
        </w:tc>
        <w:tc>
          <w:tcPr>
            <w:tcW w:w="2268" w:type="dxa"/>
          </w:tcPr>
          <w:p w:rsidR="00490B4B" w:rsidRPr="00490B4B" w:rsidRDefault="00490B4B" w:rsidP="0072319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0,001 A = 10</w:t>
            </w:r>
            <w:r>
              <w:rPr>
                <w:rFonts w:eastAsia="Times New Roman" w:cs="Times New Roman"/>
                <w:vertAlign w:val="superscript"/>
              </w:rPr>
              <w:t xml:space="preserve">-3 </w:t>
            </w:r>
            <w:r>
              <w:rPr>
                <w:rFonts w:eastAsia="Times New Roman" w:cs="Times New Roman"/>
              </w:rPr>
              <w:t>A</w:t>
            </w:r>
          </w:p>
        </w:tc>
        <w:tc>
          <w:tcPr>
            <w:tcW w:w="3403" w:type="dxa"/>
          </w:tcPr>
          <w:p w:rsidR="00490B4B" w:rsidRDefault="00490B4B" w:rsidP="0072319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Často používáno, proud většinou běžných zařízení v domácnosti je od desítek mA do několika jednotek A</w:t>
            </w:r>
          </w:p>
        </w:tc>
      </w:tr>
      <w:tr w:rsidR="00490B4B" w:rsidTr="00490B4B">
        <w:tc>
          <w:tcPr>
            <w:tcW w:w="1535" w:type="dxa"/>
          </w:tcPr>
          <w:p w:rsidR="00490B4B" w:rsidRDefault="00490B4B" w:rsidP="00490B4B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1μA</w:t>
            </w:r>
          </w:p>
          <w:p w:rsidR="00490B4B" w:rsidRDefault="00490B4B" w:rsidP="00490B4B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mikroampér</w:t>
            </w:r>
          </w:p>
        </w:tc>
        <w:tc>
          <w:tcPr>
            <w:tcW w:w="416" w:type="dxa"/>
          </w:tcPr>
          <w:p w:rsidR="00490B4B" w:rsidRDefault="00490B4B" w:rsidP="0072319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=</w:t>
            </w:r>
          </w:p>
        </w:tc>
        <w:tc>
          <w:tcPr>
            <w:tcW w:w="2268" w:type="dxa"/>
          </w:tcPr>
          <w:p w:rsidR="00490B4B" w:rsidRDefault="00490B4B" w:rsidP="0072319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0,000 001 A =</w:t>
            </w:r>
          </w:p>
          <w:p w:rsidR="00490B4B" w:rsidRPr="00490B4B" w:rsidRDefault="00490B4B" w:rsidP="00490B4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=10</w:t>
            </w:r>
            <w:r w:rsidRPr="00490B4B">
              <w:rPr>
                <w:rFonts w:eastAsia="Times New Roman" w:cs="Times New Roman"/>
                <w:vertAlign w:val="superscript"/>
              </w:rPr>
              <w:t>-</w:t>
            </w:r>
            <w:r>
              <w:rPr>
                <w:rFonts w:eastAsia="Times New Roman" w:cs="Times New Roman"/>
                <w:vertAlign w:val="superscript"/>
              </w:rPr>
              <w:t>6</w:t>
            </w:r>
            <w:r>
              <w:rPr>
                <w:rFonts w:eastAsia="Times New Roman" w:cs="Times New Roman"/>
              </w:rPr>
              <w:t>A</w:t>
            </w:r>
          </w:p>
        </w:tc>
        <w:tc>
          <w:tcPr>
            <w:tcW w:w="3403" w:type="dxa"/>
          </w:tcPr>
          <w:p w:rsidR="00490B4B" w:rsidRDefault="00490B4B" w:rsidP="0072319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Velmi malé proudy (kalkulačka, dálkový ovladač TV, …)</w:t>
            </w:r>
          </w:p>
        </w:tc>
      </w:tr>
      <w:tr w:rsidR="00490B4B" w:rsidTr="00490B4B">
        <w:tc>
          <w:tcPr>
            <w:tcW w:w="1535" w:type="dxa"/>
          </w:tcPr>
          <w:p w:rsidR="00490B4B" w:rsidRDefault="00490B4B" w:rsidP="00490B4B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 A</w:t>
            </w:r>
          </w:p>
        </w:tc>
        <w:tc>
          <w:tcPr>
            <w:tcW w:w="416" w:type="dxa"/>
          </w:tcPr>
          <w:p w:rsidR="00490B4B" w:rsidRDefault="00490B4B" w:rsidP="0072319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=</w:t>
            </w:r>
          </w:p>
        </w:tc>
        <w:tc>
          <w:tcPr>
            <w:tcW w:w="2268" w:type="dxa"/>
          </w:tcPr>
          <w:p w:rsidR="00490B4B" w:rsidRDefault="00490B4B" w:rsidP="0072319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0,001 </w:t>
            </w:r>
            <w:proofErr w:type="spellStart"/>
            <w:r>
              <w:rPr>
                <w:rFonts w:eastAsia="Times New Roman" w:cs="Times New Roman"/>
              </w:rPr>
              <w:t>kA</w:t>
            </w:r>
            <w:proofErr w:type="spellEnd"/>
          </w:p>
        </w:tc>
        <w:tc>
          <w:tcPr>
            <w:tcW w:w="3403" w:type="dxa"/>
          </w:tcPr>
          <w:p w:rsidR="00490B4B" w:rsidRDefault="00490B4B" w:rsidP="00723199">
            <w:pPr>
              <w:rPr>
                <w:rFonts w:eastAsia="Times New Roman" w:cs="Times New Roman"/>
              </w:rPr>
            </w:pPr>
          </w:p>
        </w:tc>
      </w:tr>
      <w:tr w:rsidR="00490B4B" w:rsidTr="00490B4B">
        <w:tc>
          <w:tcPr>
            <w:tcW w:w="1535" w:type="dxa"/>
          </w:tcPr>
          <w:p w:rsidR="00490B4B" w:rsidRDefault="00490B4B" w:rsidP="00490B4B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 A</w:t>
            </w:r>
          </w:p>
        </w:tc>
        <w:tc>
          <w:tcPr>
            <w:tcW w:w="416" w:type="dxa"/>
          </w:tcPr>
          <w:p w:rsidR="00490B4B" w:rsidRDefault="00490B4B" w:rsidP="0072319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=</w:t>
            </w:r>
          </w:p>
        </w:tc>
        <w:tc>
          <w:tcPr>
            <w:tcW w:w="2268" w:type="dxa"/>
          </w:tcPr>
          <w:p w:rsidR="00490B4B" w:rsidRPr="00490B4B" w:rsidRDefault="00490B4B" w:rsidP="0072319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1 000 mA = 10</w:t>
            </w:r>
            <w:r>
              <w:rPr>
                <w:rFonts w:eastAsia="Times New Roman" w:cs="Times New Roman"/>
                <w:vertAlign w:val="superscript"/>
              </w:rPr>
              <w:t>3</w:t>
            </w:r>
            <w:r>
              <w:rPr>
                <w:rFonts w:eastAsia="Times New Roman" w:cs="Times New Roman"/>
              </w:rPr>
              <w:t xml:space="preserve"> A</w:t>
            </w:r>
          </w:p>
        </w:tc>
        <w:tc>
          <w:tcPr>
            <w:tcW w:w="3403" w:type="dxa"/>
          </w:tcPr>
          <w:p w:rsidR="00490B4B" w:rsidRDefault="00490B4B" w:rsidP="00723199">
            <w:pPr>
              <w:rPr>
                <w:rFonts w:eastAsia="Times New Roman" w:cs="Times New Roman"/>
              </w:rPr>
            </w:pPr>
          </w:p>
        </w:tc>
      </w:tr>
      <w:tr w:rsidR="00490B4B" w:rsidTr="00490B4B">
        <w:tc>
          <w:tcPr>
            <w:tcW w:w="1535" w:type="dxa"/>
          </w:tcPr>
          <w:p w:rsidR="00490B4B" w:rsidRDefault="00490B4B" w:rsidP="00490B4B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 A</w:t>
            </w:r>
          </w:p>
        </w:tc>
        <w:tc>
          <w:tcPr>
            <w:tcW w:w="416" w:type="dxa"/>
          </w:tcPr>
          <w:p w:rsidR="00490B4B" w:rsidRDefault="00490B4B" w:rsidP="0072319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= </w:t>
            </w:r>
          </w:p>
        </w:tc>
        <w:tc>
          <w:tcPr>
            <w:tcW w:w="2268" w:type="dxa"/>
          </w:tcPr>
          <w:p w:rsidR="00490B4B" w:rsidRPr="00490B4B" w:rsidRDefault="00490B4B" w:rsidP="0072319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1 000 000 </w:t>
            </w:r>
            <w:proofErr w:type="spellStart"/>
            <w:r>
              <w:rPr>
                <w:rFonts w:eastAsia="Times New Roman" w:cs="Times New Roman"/>
              </w:rPr>
              <w:t>μA</w:t>
            </w:r>
            <w:proofErr w:type="spellEnd"/>
            <w:r>
              <w:rPr>
                <w:rFonts w:eastAsia="Times New Roman" w:cs="Times New Roman"/>
              </w:rPr>
              <w:t xml:space="preserve"> = 10</w:t>
            </w:r>
            <w:r>
              <w:rPr>
                <w:rFonts w:eastAsia="Times New Roman" w:cs="Times New Roman"/>
                <w:vertAlign w:val="superscript"/>
              </w:rPr>
              <w:t>6</w:t>
            </w: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μA</w:t>
            </w:r>
            <w:proofErr w:type="spellEnd"/>
          </w:p>
        </w:tc>
        <w:tc>
          <w:tcPr>
            <w:tcW w:w="3403" w:type="dxa"/>
          </w:tcPr>
          <w:p w:rsidR="00490B4B" w:rsidRDefault="00490B4B" w:rsidP="00723199">
            <w:pPr>
              <w:rPr>
                <w:rFonts w:eastAsia="Times New Roman" w:cs="Times New Roman"/>
              </w:rPr>
            </w:pPr>
          </w:p>
        </w:tc>
      </w:tr>
    </w:tbl>
    <w:p w:rsidR="00F76B86" w:rsidRPr="00F76B86" w:rsidRDefault="00F76B86" w:rsidP="00723199">
      <w:pPr>
        <w:rPr>
          <w:rFonts w:eastAsia="Times New Roman" w:cs="Times New Roman"/>
        </w:rPr>
      </w:pPr>
    </w:p>
    <w:p w:rsidR="00F76B86" w:rsidRPr="00F76B86" w:rsidRDefault="00F76B86" w:rsidP="00723199">
      <w:pPr>
        <w:rPr>
          <w:rFonts w:eastAsia="Times New Roman" w:cs="Times New Roman"/>
        </w:rPr>
      </w:pPr>
    </w:p>
    <w:p w:rsidR="00246187" w:rsidRDefault="00246187" w:rsidP="00723199">
      <w:pPr>
        <w:rPr>
          <w:rFonts w:eastAsia="Times New Roman"/>
        </w:rPr>
      </w:pPr>
    </w:p>
    <w:p w:rsidR="006600D1" w:rsidRDefault="006600D1" w:rsidP="006600D1">
      <w:pPr>
        <w:pStyle w:val="Default"/>
        <w:rPr>
          <w:b/>
          <w:bCs/>
        </w:rPr>
      </w:pPr>
      <w:r w:rsidRPr="006600D1">
        <w:rPr>
          <w:b/>
          <w:bCs/>
        </w:rPr>
        <w:t>Metodické zhodnocení</w:t>
      </w:r>
      <w:r w:rsidR="00212CF6">
        <w:rPr>
          <w:b/>
          <w:bCs/>
        </w:rPr>
        <w:t>, návod</w:t>
      </w:r>
      <w:r w:rsidRPr="006600D1">
        <w:rPr>
          <w:b/>
          <w:bCs/>
        </w:rPr>
        <w:t xml:space="preserve">: </w:t>
      </w:r>
    </w:p>
    <w:p w:rsidR="006600D1" w:rsidRDefault="006600D1" w:rsidP="006600D1">
      <w:pPr>
        <w:pStyle w:val="Default"/>
      </w:pPr>
    </w:p>
    <w:p w:rsidR="006600D1" w:rsidRDefault="006600D1" w:rsidP="006600D1">
      <w:pPr>
        <w:pStyle w:val="Default"/>
      </w:pPr>
      <w:r>
        <w:t xml:space="preserve">Požadavky: PC </w:t>
      </w:r>
      <w:r w:rsidR="00827AC6">
        <w:t>s dataprojektorem</w:t>
      </w:r>
    </w:p>
    <w:p w:rsidR="00A7259E" w:rsidRPr="006600D1" w:rsidRDefault="00A7259E" w:rsidP="006600D1">
      <w:pPr>
        <w:pStyle w:val="Default"/>
      </w:pPr>
    </w:p>
    <w:p w:rsidR="006600D1" w:rsidRPr="00B32120" w:rsidRDefault="00827AC6" w:rsidP="006600D1">
      <w:pPr>
        <w:pStyle w:val="Default"/>
        <w:rPr>
          <w:bCs/>
        </w:rPr>
      </w:pPr>
      <w:r>
        <w:rPr>
          <w:bCs/>
        </w:rPr>
        <w:t xml:space="preserve">Materiál lze použít jako poznámky k úvodnímu seznámení s kapitolou </w:t>
      </w:r>
      <w:r w:rsidR="00F52BC1">
        <w:rPr>
          <w:bCs/>
        </w:rPr>
        <w:t xml:space="preserve">působení </w:t>
      </w:r>
      <w:r w:rsidR="00490B4B">
        <w:rPr>
          <w:bCs/>
        </w:rPr>
        <w:t>elektrický proud v obvodu</w:t>
      </w:r>
      <w:r w:rsidR="00F52BC1">
        <w:rPr>
          <w:bCs/>
        </w:rPr>
        <w:t xml:space="preserve">. Vysvětluje </w:t>
      </w:r>
      <w:r w:rsidR="00490B4B">
        <w:rPr>
          <w:bCs/>
        </w:rPr>
        <w:t xml:space="preserve">2 významy slova </w:t>
      </w:r>
      <w:proofErr w:type="spellStart"/>
      <w:proofErr w:type="gramStart"/>
      <w:r w:rsidR="00490B4B">
        <w:rPr>
          <w:bCs/>
        </w:rPr>
        <w:t>el</w:t>
      </w:r>
      <w:proofErr w:type="gramEnd"/>
      <w:r w:rsidR="00490B4B">
        <w:rPr>
          <w:bCs/>
        </w:rPr>
        <w:t>.</w:t>
      </w:r>
      <w:proofErr w:type="gramStart"/>
      <w:r w:rsidR="00490B4B">
        <w:rPr>
          <w:bCs/>
        </w:rPr>
        <w:t>proud</w:t>
      </w:r>
      <w:proofErr w:type="spellEnd"/>
      <w:proofErr w:type="gramEnd"/>
      <w:r w:rsidR="00490B4B">
        <w:rPr>
          <w:bCs/>
        </w:rPr>
        <w:t>- jako fyzikální jev a fyzikální veličina</w:t>
      </w:r>
      <w:r w:rsidR="00F52BC1">
        <w:rPr>
          <w:bCs/>
        </w:rPr>
        <w:t>.</w:t>
      </w:r>
      <w:r>
        <w:rPr>
          <w:bCs/>
        </w:rPr>
        <w:t xml:space="preserve"> </w:t>
      </w:r>
      <w:r w:rsidR="007E2739">
        <w:rPr>
          <w:bCs/>
        </w:rPr>
        <w:t>Zavádí pojmy</w:t>
      </w:r>
      <w:r w:rsidR="00490B4B">
        <w:rPr>
          <w:bCs/>
        </w:rPr>
        <w:t xml:space="preserve"> pouze pro kovový vodič. Rozšíření o pohyb kladného náboje (ionty) v kapalinách, plynech a plazmatu je dodatečně v kapitolách vedení el. </w:t>
      </w:r>
      <w:proofErr w:type="gramStart"/>
      <w:r w:rsidR="00490B4B">
        <w:rPr>
          <w:bCs/>
        </w:rPr>
        <w:t>proudu</w:t>
      </w:r>
      <w:proofErr w:type="gramEnd"/>
      <w:r w:rsidR="00490B4B">
        <w:rPr>
          <w:bCs/>
        </w:rPr>
        <w:t xml:space="preserve"> v kapalinách a plynech</w:t>
      </w:r>
      <w:r>
        <w:rPr>
          <w:bCs/>
        </w:rPr>
        <w:t xml:space="preserve">. </w:t>
      </w:r>
      <w:r w:rsidR="00370BF5">
        <w:rPr>
          <w:bCs/>
        </w:rPr>
        <w:t>Materiál je pouze shrnutím.</w:t>
      </w:r>
    </w:p>
    <w:p w:rsidR="00212CF6" w:rsidRPr="00B32120" w:rsidRDefault="006600D1" w:rsidP="006600D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 </w:t>
      </w:r>
      <w:proofErr w:type="gramStart"/>
      <w:r w:rsidR="00212CF6" w:rsidRPr="00B32120">
        <w:rPr>
          <w:bCs/>
        </w:rPr>
        <w:t>VIII</w:t>
      </w:r>
      <w:r w:rsidRPr="00B32120">
        <w:rPr>
          <w:bCs/>
        </w:rPr>
        <w:t>.B a to</w:t>
      </w:r>
      <w:proofErr w:type="gramEnd"/>
      <w:r w:rsidRPr="00B32120">
        <w:rPr>
          <w:bCs/>
        </w:rPr>
        <w:t xml:space="preserve"> dne 1</w:t>
      </w:r>
      <w:r w:rsidR="001860BA">
        <w:rPr>
          <w:bCs/>
        </w:rPr>
        <w:t>3</w:t>
      </w:r>
      <w:r w:rsidRPr="00B32120">
        <w:rPr>
          <w:bCs/>
        </w:rPr>
        <w:t>.</w:t>
      </w:r>
      <w:r w:rsidR="001860BA">
        <w:rPr>
          <w:bCs/>
        </w:rPr>
        <w:t xml:space="preserve"> </w:t>
      </w:r>
      <w:r w:rsidRPr="00B32120">
        <w:rPr>
          <w:bCs/>
        </w:rPr>
        <w:t>1</w:t>
      </w:r>
      <w:r w:rsidR="001860BA">
        <w:rPr>
          <w:bCs/>
        </w:rPr>
        <w:t>2</w:t>
      </w:r>
      <w:r w:rsidRPr="00B32120">
        <w:rPr>
          <w:bCs/>
        </w:rPr>
        <w:t>.</w:t>
      </w:r>
      <w:r w:rsidR="00212CF6" w:rsidRPr="00B32120">
        <w:rPr>
          <w:noProof/>
        </w:rPr>
        <w:t xml:space="preserve"> </w:t>
      </w:r>
      <w:r w:rsidR="001860BA">
        <w:rPr>
          <w:noProof/>
        </w:rPr>
        <w:t>2012</w:t>
      </w:r>
      <w:bookmarkStart w:id="0" w:name="_GoBack"/>
      <w:bookmarkEnd w:id="0"/>
      <w:r w:rsidR="00B32120">
        <w:rPr>
          <w:noProof/>
        </w:rPr>
        <w:t xml:space="preserve"> dle metodického návodu</w:t>
      </w:r>
      <w:r w:rsidR="00E3093F">
        <w:rPr>
          <w:noProof/>
        </w:rPr>
        <w:t>.</w:t>
      </w:r>
    </w:p>
    <w:p w:rsidR="00212CF6" w:rsidRDefault="00212CF6" w:rsidP="00F52BC1">
      <w:pPr>
        <w:pStyle w:val="Default"/>
        <w:rPr>
          <w:noProof/>
        </w:rPr>
      </w:pPr>
    </w:p>
    <w:p w:rsidR="007B1670" w:rsidRDefault="007B1670" w:rsidP="00F52BC1">
      <w:pPr>
        <w:pStyle w:val="Default"/>
        <w:rPr>
          <w:noProof/>
        </w:rPr>
      </w:pPr>
    </w:p>
    <w:p w:rsidR="007B1670" w:rsidRDefault="007B1670" w:rsidP="00F52BC1">
      <w:pPr>
        <w:pStyle w:val="Default"/>
        <w:rPr>
          <w:noProof/>
        </w:rPr>
      </w:pPr>
    </w:p>
    <w:p w:rsidR="007B1670" w:rsidRPr="00B32120" w:rsidRDefault="007B1670" w:rsidP="007B1670">
      <w:pPr>
        <w:pStyle w:val="Default"/>
        <w:rPr>
          <w:b/>
          <w:noProof/>
        </w:rPr>
      </w:pPr>
      <w:r w:rsidRPr="00B32120">
        <w:rPr>
          <w:b/>
          <w:noProof/>
        </w:rPr>
        <w:t>Použité zdroje:</w:t>
      </w:r>
    </w:p>
    <w:p w:rsidR="007B1670" w:rsidRPr="00B32120" w:rsidRDefault="007B1670" w:rsidP="007B1670">
      <w:pPr>
        <w:pStyle w:val="Default"/>
        <w:rPr>
          <w:bCs/>
          <w:noProof/>
        </w:rPr>
      </w:pPr>
      <w:r w:rsidRPr="00B32120">
        <w:rPr>
          <w:bCs/>
          <w:noProof/>
        </w:rPr>
        <w:t>Objekty použité k tvorbě materiálu jsou vlastním dílem autora.</w:t>
      </w:r>
    </w:p>
    <w:p w:rsidR="007B1670" w:rsidRDefault="007B1670" w:rsidP="007B1670">
      <w:pPr>
        <w:pStyle w:val="Default"/>
        <w:rPr>
          <w:bCs/>
        </w:rPr>
      </w:pPr>
    </w:p>
    <w:p w:rsidR="007B1670" w:rsidRDefault="007B1670" w:rsidP="00F52BC1">
      <w:pPr>
        <w:pStyle w:val="Default"/>
        <w:rPr>
          <w:noProof/>
        </w:rPr>
      </w:pPr>
    </w:p>
    <w:sectPr w:rsidR="007B1670" w:rsidSect="00F76B86">
      <w:footerReference w:type="default" r:id="rId9"/>
      <w:headerReference w:type="first" r:id="rId10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C2" w:rsidRDefault="008756C2" w:rsidP="00CB7107">
      <w:pPr>
        <w:spacing w:after="0" w:line="240" w:lineRule="auto"/>
      </w:pPr>
      <w:r>
        <w:separator/>
      </w:r>
    </w:p>
  </w:endnote>
  <w:endnote w:type="continuationSeparator" w:id="0">
    <w:p w:rsidR="008756C2" w:rsidRDefault="008756C2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A" w:rsidRDefault="00322DCA">
    <w:pPr>
      <w:pStyle w:val="Zpat"/>
    </w:pPr>
    <w:r>
      <w:t xml:space="preserve">Autorem materiálu a všech jeho částí, není-li uvedeno jinak, je </w:t>
    </w:r>
    <w:sdt>
      <w:sdtPr>
        <w:alias w:val="Autor"/>
        <w:id w:val="248729414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8756C2">
          <w:t xml:space="preserve">Pavel </w:t>
        </w:r>
        <w:proofErr w:type="spellStart"/>
        <w:r w:rsidR="008756C2">
          <w:t>Cehák</w:t>
        </w:r>
        <w:proofErr w:type="spellEnd"/>
      </w:sdtContent>
    </w:sdt>
  </w:p>
  <w:p w:rsidR="00322DCA" w:rsidRDefault="00322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C2" w:rsidRDefault="008756C2" w:rsidP="00CB7107">
      <w:pPr>
        <w:spacing w:after="0" w:line="240" w:lineRule="auto"/>
      </w:pPr>
      <w:r>
        <w:separator/>
      </w:r>
    </w:p>
  </w:footnote>
  <w:footnote w:type="continuationSeparator" w:id="0">
    <w:p w:rsidR="008756C2" w:rsidRDefault="008756C2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645C9D">
    <w:pPr>
      <w:pStyle w:val="Zhlav"/>
    </w:pPr>
    <w:r w:rsidRPr="00645C9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-775970</wp:posOffset>
          </wp:positionV>
          <wp:extent cx="5762625" cy="1257300"/>
          <wp:effectExtent l="19050" t="0" r="9525" b="0"/>
          <wp:wrapSquare wrapText="bothSides"/>
          <wp:docPr id="2" name="Obrázek 2" descr="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RGB_cz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262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AE3"/>
    <w:multiLevelType w:val="hybridMultilevel"/>
    <w:tmpl w:val="A8CAE5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56981"/>
    <w:multiLevelType w:val="hybridMultilevel"/>
    <w:tmpl w:val="4EB49F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42868"/>
    <w:multiLevelType w:val="hybridMultilevel"/>
    <w:tmpl w:val="B900CD0A"/>
    <w:lvl w:ilvl="0" w:tplc="FFFFFFFF">
      <w:start w:val="2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>
    <w:nsid w:val="648765CA"/>
    <w:multiLevelType w:val="hybridMultilevel"/>
    <w:tmpl w:val="A8CAE5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4828"/>
    <w:rsid w:val="001860BA"/>
    <w:rsid w:val="00194EC5"/>
    <w:rsid w:val="001C3AD6"/>
    <w:rsid w:val="001E63EA"/>
    <w:rsid w:val="001F29C4"/>
    <w:rsid w:val="00212CF6"/>
    <w:rsid w:val="00246187"/>
    <w:rsid w:val="002545C7"/>
    <w:rsid w:val="00254828"/>
    <w:rsid w:val="00276A5A"/>
    <w:rsid w:val="00293336"/>
    <w:rsid w:val="002F7531"/>
    <w:rsid w:val="002F7696"/>
    <w:rsid w:val="0030524F"/>
    <w:rsid w:val="0032248C"/>
    <w:rsid w:val="00322DCA"/>
    <w:rsid w:val="00355543"/>
    <w:rsid w:val="003639E3"/>
    <w:rsid w:val="003662A1"/>
    <w:rsid w:val="00370BF5"/>
    <w:rsid w:val="0038275D"/>
    <w:rsid w:val="00396779"/>
    <w:rsid w:val="003B204F"/>
    <w:rsid w:val="003D118D"/>
    <w:rsid w:val="00440876"/>
    <w:rsid w:val="00490B4B"/>
    <w:rsid w:val="004F072A"/>
    <w:rsid w:val="00501437"/>
    <w:rsid w:val="00520B02"/>
    <w:rsid w:val="00581C9C"/>
    <w:rsid w:val="005D3D47"/>
    <w:rsid w:val="00637885"/>
    <w:rsid w:val="00645C9D"/>
    <w:rsid w:val="00650209"/>
    <w:rsid w:val="006600D1"/>
    <w:rsid w:val="006A2FB4"/>
    <w:rsid w:val="006C0611"/>
    <w:rsid w:val="00723199"/>
    <w:rsid w:val="00734FB4"/>
    <w:rsid w:val="00750148"/>
    <w:rsid w:val="00791C73"/>
    <w:rsid w:val="007B1670"/>
    <w:rsid w:val="007D7D7A"/>
    <w:rsid w:val="007E2739"/>
    <w:rsid w:val="00827AC6"/>
    <w:rsid w:val="00852F75"/>
    <w:rsid w:val="0087059B"/>
    <w:rsid w:val="008756C2"/>
    <w:rsid w:val="0087766C"/>
    <w:rsid w:val="009321BB"/>
    <w:rsid w:val="009A088E"/>
    <w:rsid w:val="009A768F"/>
    <w:rsid w:val="009B2333"/>
    <w:rsid w:val="00A01F01"/>
    <w:rsid w:val="00A13C19"/>
    <w:rsid w:val="00A7259E"/>
    <w:rsid w:val="00A76E10"/>
    <w:rsid w:val="00B07172"/>
    <w:rsid w:val="00B32120"/>
    <w:rsid w:val="00B54704"/>
    <w:rsid w:val="00BE69CB"/>
    <w:rsid w:val="00BF02DA"/>
    <w:rsid w:val="00C1589C"/>
    <w:rsid w:val="00C20CA3"/>
    <w:rsid w:val="00C82054"/>
    <w:rsid w:val="00CB7107"/>
    <w:rsid w:val="00CD1472"/>
    <w:rsid w:val="00D46F80"/>
    <w:rsid w:val="00D65D39"/>
    <w:rsid w:val="00D81A1B"/>
    <w:rsid w:val="00DB3FD6"/>
    <w:rsid w:val="00DC6225"/>
    <w:rsid w:val="00E3093F"/>
    <w:rsid w:val="00E97DBC"/>
    <w:rsid w:val="00EC256E"/>
    <w:rsid w:val="00EC6934"/>
    <w:rsid w:val="00F27A39"/>
    <w:rsid w:val="00F52BC1"/>
    <w:rsid w:val="00F7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o:colormenu v:ext="edit" fillcolor="none [3213]" strokecolor="none [3213]"/>
    </o:shapedefaults>
    <o:shapelayout v:ext="edit">
      <o:idmap v:ext="edit" data="1,12,15"/>
      <o:rules v:ext="edit">
        <o:r id="V:Rule325" type="connector" idref="#_x0000_s15901"/>
        <o:r id="V:Rule326" type="connector" idref="#_x0000_s1697"/>
        <o:r id="V:Rule327" type="connector" idref="#_x0000_s15445"/>
        <o:r id="V:Rule328" type="connector" idref="#_x0000_s1573"/>
        <o:r id="V:Rule329" type="connector" idref="#_x0000_s13145"/>
        <o:r id="V:Rule330" type="connector" idref="#_x0000_s1509"/>
        <o:r id="V:Rule331" type="connector" idref="#_x0000_s15932"/>
        <o:r id="V:Rule332" type="connector" idref="#_x0000_s12731"/>
        <o:r id="V:Rule333" type="connector" idref="#_x0000_s13206"/>
        <o:r id="V:Rule334" type="connector" idref="#_x0000_s13251"/>
        <o:r id="V:Rule335" type="connector" idref="#_x0000_s13191"/>
        <o:r id="V:Rule336" type="connector" idref="#_x0000_s15905"/>
        <o:r id="V:Rule337" type="connector" idref="#_x0000_s12718"/>
        <o:r id="V:Rule338" type="connector" idref="#_x0000_s13282"/>
        <o:r id="V:Rule339" type="connector" idref="#_x0000_s15700"/>
        <o:r id="V:Rule340" type="connector" idref="#_x0000_s1508"/>
        <o:r id="V:Rule341" type="connector" idref="#_x0000_s15369"/>
        <o:r id="V:Rule342" type="connector" idref="#_x0000_s15465"/>
        <o:r id="V:Rule343" type="connector" idref="#_x0000_s15928"/>
        <o:r id="V:Rule344" type="connector" idref="#_x0000_s12748"/>
        <o:r id="V:Rule345" type="connector" idref="#_x0000_s15926"/>
        <o:r id="V:Rule346" type="connector" idref="#_x0000_s15886"/>
        <o:r id="V:Rule347" type="connector" idref="#_x0000_s15887"/>
        <o:r id="V:Rule348" type="connector" idref="#_x0000_s15904"/>
        <o:r id="V:Rule349" type="connector" idref="#_x0000_s15883"/>
        <o:r id="V:Rule350" type="connector" idref="#_x0000_s15906"/>
        <o:r id="V:Rule351" type="connector" idref="#_x0000_s15775"/>
        <o:r id="V:Rule352" type="connector" idref="#_x0000_s15871"/>
        <o:r id="V:Rule353" type="connector" idref="#_x0000_s15462"/>
        <o:r id="V:Rule354" type="connector" idref="#_x0000_s15719"/>
        <o:r id="V:Rule355" type="connector" idref="#_x0000_s1631"/>
        <o:r id="V:Rule356" type="connector" idref="#_x0000_s15895"/>
        <o:r id="V:Rule357" type="connector" idref="#_x0000_s15450"/>
        <o:r id="V:Rule358" type="connector" idref="#_x0000_s12741"/>
        <o:r id="V:Rule359" type="connector" idref="#_x0000_s13294"/>
        <o:r id="V:Rule360" type="connector" idref="#_x0000_s13212"/>
        <o:r id="V:Rule361" type="connector" idref="#_x0000_s15448"/>
        <o:r id="V:Rule362" type="connector" idref="#_x0000_s15449"/>
        <o:r id="V:Rule363" type="connector" idref="#_x0000_s15931"/>
        <o:r id="V:Rule364" type="connector" idref="#_x0000_s13186"/>
        <o:r id="V:Rule365" type="connector" idref="#_x0000_s15920"/>
        <o:r id="V:Rule366" type="connector" idref="#_x0000_s15832"/>
        <o:r id="V:Rule367" type="connector" idref="#_x0000_s12738"/>
        <o:r id="V:Rule368" type="connector" idref="#_x0000_s15720"/>
        <o:r id="V:Rule369" type="connector" idref="#_x0000_s15899"/>
        <o:r id="V:Rule370" type="connector" idref="#_x0000_s15459"/>
        <o:r id="V:Rule371" type="connector" idref="#_x0000_s1518"/>
        <o:r id="V:Rule372" type="connector" idref="#_x0000_s15880"/>
        <o:r id="V:Rule373" type="connector" idref="#_x0000_s13231"/>
        <o:r id="V:Rule374" type="connector" idref="#_x0000_s1583"/>
        <o:r id="V:Rule375" type="connector" idref="#_x0000_s15730"/>
        <o:r id="V:Rule376" type="connector" idref="#_x0000_s15429"/>
        <o:r id="V:Rule377" type="connector" idref="#_x0000_s15428"/>
        <o:r id="V:Rule378" type="connector" idref="#_x0000_s13247"/>
        <o:r id="V:Rule379" type="connector" idref="#_x0000_s15701"/>
        <o:r id="V:Rule380" type="connector" idref="#_x0000_s1559"/>
        <o:r id="V:Rule381" type="connector" idref="#_x0000_s13226"/>
        <o:r id="V:Rule382" type="connector" idref="#_x0000_s1682"/>
        <o:r id="V:Rule383" type="connector" idref="#_x0000_s15769"/>
        <o:r id="V:Rule384" type="connector" idref="#_x0000_s15714"/>
        <o:r id="V:Rule385" type="connector" idref="#_x0000_s15862"/>
        <o:r id="V:Rule386" type="connector" idref="#_x0000_s1655"/>
        <o:r id="V:Rule387" type="connector" idref="#_x0000_s15457"/>
        <o:r id="V:Rule388" type="connector" idref="#_x0000_s15443"/>
        <o:r id="V:Rule389" type="connector" idref="#_x0000_s13252"/>
        <o:r id="V:Rule390" type="connector" idref="#_x0000_s15829"/>
        <o:r id="V:Rule391" type="connector" idref="#_x0000_s1568"/>
        <o:r id="V:Rule392" type="connector" idref="#_x0000_s15853"/>
        <o:r id="V:Rule393" type="connector" idref="#_x0000_s1598"/>
        <o:r id="V:Rule394" type="connector" idref="#_x0000_s15432"/>
        <o:r id="V:Rule395" type="connector" idref="#_x0000_s1499"/>
        <o:r id="V:Rule396" type="connector" idref="#_x0000_s15914"/>
        <o:r id="V:Rule397" type="connector" idref="#_x0000_s13227"/>
        <o:r id="V:Rule398" type="connector" idref="#_x0000_s13241"/>
        <o:r id="V:Rule399" type="connector" idref="#_x0000_s15888"/>
        <o:r id="V:Rule400" type="connector" idref="#_x0000_s15468"/>
        <o:r id="V:Rule401" type="connector" idref="#_x0000_s15847"/>
        <o:r id="V:Rule402" type="connector" idref="#_x0000_s1538"/>
        <o:r id="V:Rule403" type="connector" idref="#_x0000_s15799"/>
        <o:r id="V:Rule404" type="connector" idref="#_x0000_s1564"/>
        <o:r id="V:Rule405" type="connector" idref="#_x0000_s15744"/>
        <o:r id="V:Rule406" type="connector" idref="#_x0000_s12740"/>
        <o:r id="V:Rule407" type="connector" idref="#_x0000_s13146"/>
        <o:r id="V:Rule408" type="connector" idref="#_x0000_s12726"/>
        <o:r id="V:Rule409" type="connector" idref="#_x0000_s1652"/>
        <o:r id="V:Rule410" type="connector" idref="#_x0000_s13300"/>
        <o:r id="V:Rule411" type="connector" idref="#_x0000_s15467"/>
        <o:r id="V:Rule412" type="connector" idref="#_x0000_s15393"/>
        <o:r id="V:Rule413" type="connector" idref="#_x0000_s13201"/>
        <o:r id="V:Rule414" type="connector" idref="#_x0000_s1553"/>
        <o:r id="V:Rule415" type="connector" idref="#_x0000_s15702"/>
        <o:r id="V:Rule416" type="connector" idref="#_x0000_s15704"/>
        <o:r id="V:Rule417" type="connector" idref="#_x0000_s13140"/>
        <o:r id="V:Rule418" type="connector" idref="#_x0000_s13273"/>
        <o:r id="V:Rule419" type="connector" idref="#_x0000_s15912"/>
        <o:r id="V:Rule420" type="connector" idref="#_x0000_s13217"/>
        <o:r id="V:Rule421" type="connector" idref="#_x0000_s15749"/>
        <o:r id="V:Rule422" type="connector" idref="#_x0000_s15703"/>
        <o:r id="V:Rule423" type="connector" idref="#_x0000_s12727"/>
        <o:r id="V:Rule424" type="connector" idref="#_x0000_s15754"/>
        <o:r id="V:Rule425" type="connector" idref="#_x0000_s15381"/>
        <o:r id="V:Rule426" type="connector" idref="#_x0000_s13149"/>
        <o:r id="V:Rule427" type="connector" idref="#_x0000_s15838"/>
        <o:r id="V:Rule428" type="connector" idref="#_x0000_s1661"/>
        <o:r id="V:Rule429" type="connector" idref="#_x0000_s15453"/>
        <o:r id="V:Rule430" type="connector" idref="#_x0000_s1514"/>
        <o:r id="V:Rule431" type="connector" idref="#_x0000_s15874"/>
        <o:r id="V:Rule432" type="connector" idref="#_x0000_s15745"/>
        <o:r id="V:Rule433" type="connector" idref="#_x0000_s15850"/>
        <o:r id="V:Rule434" type="connector" idref="#_x0000_s15902"/>
        <o:r id="V:Rule435" type="connector" idref="#_x0000_s15894"/>
        <o:r id="V:Rule436" type="connector" idref="#_x0000_s13261"/>
        <o:r id="V:Rule437" type="connector" idref="#_x0000_s15856"/>
        <o:r id="V:Rule438" type="connector" idref="#_x0000_s12720"/>
        <o:r id="V:Rule439" type="connector" idref="#_x0000_s15434"/>
        <o:r id="V:Rule440" type="connector" idref="#_x0000_s15909"/>
        <o:r id="V:Rule441" type="connector" idref="#_x0000_s15471"/>
        <o:r id="V:Rule442" type="connector" idref="#_x0000_s1563"/>
        <o:r id="V:Rule443" type="connector" idref="#_x0000_s15859"/>
        <o:r id="V:Rule444" type="connector" idref="#_x0000_s13222"/>
        <o:r id="V:Rule445" type="connector" idref="#_x0000_s13264"/>
        <o:r id="V:Rule446" type="connector" idref="#_x0000_s15910"/>
        <o:r id="V:Rule447" type="connector" idref="#_x0000_s13181"/>
        <o:r id="V:Rule448" type="connector" idref="#_x0000_s12737"/>
        <o:r id="V:Rule449" type="connector" idref="#_x0000_s15755"/>
        <o:r id="V:Rule450" type="connector" idref="#_x0000_s15463"/>
        <o:r id="V:Rule451" type="connector" idref="#_x0000_s12747"/>
        <o:r id="V:Rule452" type="connector" idref="#_x0000_s1574"/>
        <o:r id="V:Rule453" type="connector" idref="#_x0000_s13276"/>
        <o:r id="V:Rule454" type="connector" idref="#_x0000_s15705"/>
        <o:r id="V:Rule455" type="connector" idref="#_x0000_s13196"/>
        <o:r id="V:Rule456" type="connector" idref="#_x0000_s13197"/>
        <o:r id="V:Rule457" type="connector" idref="#_x0000_s15739"/>
        <o:r id="V:Rule458" type="connector" idref="#_x0000_s13159"/>
        <o:r id="V:Rule459" type="connector" idref="#_x0000_s15759"/>
        <o:r id="V:Rule460" type="connector" idref="#_x0000_s15823"/>
        <o:r id="V:Rule461" type="connector" idref="#_x0000_s15915"/>
        <o:r id="V:Rule462" type="connector" idref="#_x0000_s15898"/>
        <o:r id="V:Rule463" type="connector" idref="#_x0000_s13216"/>
        <o:r id="V:Rule464" type="connector" idref="#_x0000_s15780"/>
        <o:r id="V:Rule465" type="connector" idref="#_x0000_s15456"/>
        <o:r id="V:Rule466" type="connector" idref="#_x0000_s13236"/>
        <o:r id="V:Rule467" type="connector" idref="#_x0000_s15826"/>
        <o:r id="V:Rule468" type="connector" idref="#_x0000_s15422"/>
        <o:r id="V:Rule469" type="connector" idref="#_x0000_s15360"/>
        <o:r id="V:Rule470" type="connector" idref="#_x0000_s13176"/>
        <o:r id="V:Rule471" type="connector" idref="#_x0000_s13160"/>
        <o:r id="V:Rule472" type="connector" idref="#_x0000_s12734"/>
        <o:r id="V:Rule473" type="connector" idref="#_x0000_s1604"/>
        <o:r id="V:Rule474" type="connector" idref="#_x0000_s12721"/>
        <o:r id="V:Rule475" type="connector" idref="#_x0000_s15811"/>
        <o:r id="V:Rule476" type="connector" idref="#_x0000_s15868"/>
        <o:r id="V:Rule477" type="connector" idref="#_x0000_s1533"/>
        <o:r id="V:Rule478" type="connector" idref="#_x0000_s15372"/>
        <o:r id="V:Rule479" type="connector" idref="#_x0000_s1569"/>
        <o:r id="V:Rule480" type="connector" idref="#_x0000_s15802"/>
        <o:r id="V:Rule481" type="connector" idref="#_x0000_s15784"/>
        <o:r id="V:Rule482" type="connector" idref="#_x0000_s15938"/>
        <o:r id="V:Rule483" type="connector" idref="#_x0000_s13148"/>
        <o:r id="V:Rule484" type="connector" idref="#_x0000_s15472"/>
        <o:r id="V:Rule485" type="connector" idref="#_x0000_s15936"/>
        <o:r id="V:Rule486" type="connector" idref="#_x0000_s13267"/>
        <o:r id="V:Rule487" type="connector" idref="#_x0000_s15789"/>
        <o:r id="V:Rule488" type="connector" idref="#_x0000_s15890"/>
        <o:r id="V:Rule489" type="connector" idref="#_x0000_s13187"/>
        <o:r id="V:Rule490" type="connector" idref="#_x0000_s15724"/>
        <o:r id="V:Rule491" type="connector" idref="#_x0000_s15908"/>
        <o:r id="V:Rule492" type="connector" idref="#_x0000_s15877"/>
        <o:r id="V:Rule493" type="connector" idref="#_x0000_s1694"/>
        <o:r id="V:Rule494" type="connector" idref="#_x0000_s15440"/>
        <o:r id="V:Rule495" type="connector" idref="#_x0000_s15893"/>
        <o:r id="V:Rule496" type="connector" idref="#_x0000_s13221"/>
        <o:r id="V:Rule497" type="connector" idref="#_x0000_s13306"/>
        <o:r id="V:Rule498" type="connector" idref="#_x0000_s15764"/>
        <o:r id="V:Rule499" type="connector" idref="#_x0000_s15725"/>
        <o:r id="V:Rule500" type="connector" idref="#_x0000_s15375"/>
        <o:r id="V:Rule501" type="connector" idref="#_x0000_s15734"/>
        <o:r id="V:Rule502" type="connector" idref="#_x0000_s15929"/>
        <o:r id="V:Rule503" type="connector" idref="#_x0000_s15903"/>
        <o:r id="V:Rule504" type="connector" idref="#_x0000_s15446"/>
        <o:r id="V:Rule505" type="connector" idref="#_x0000_s13211"/>
        <o:r id="V:Rule506" type="connector" idref="#_x0000_s15805"/>
        <o:r id="V:Rule507" type="connector" idref="#_x0000_s15939"/>
        <o:r id="V:Rule508" type="connector" idref="#_x0000_s15439"/>
        <o:r id="V:Rule509" type="connector" idref="#_x0000_s15706"/>
        <o:r id="V:Rule510" type="connector" idref="#_x0000_s13279"/>
        <o:r id="V:Rule511" type="connector" idref="#_x0000_s1676"/>
        <o:r id="V:Rule512" type="connector" idref="#_x0000_s15820"/>
        <o:r id="V:Rule513" type="connector" idref="#_x0000_s15461"/>
        <o:r id="V:Rule514" type="connector" idref="#_x0000_s15796"/>
        <o:r id="V:Rule515" type="connector" idref="#_x0000_s13291"/>
        <o:r id="V:Rule516" type="connector" idref="#_x0000_s13232"/>
        <o:r id="V:Rule517" type="connector" idref="#_x0000_s15397"/>
        <o:r id="V:Rule518" type="connector" idref="#_x0000_s15444"/>
        <o:r id="V:Rule519" type="connector" idref="#_x0000_s15913"/>
        <o:r id="V:Rule520" type="connector" idref="#_x0000_s1578"/>
        <o:r id="V:Rule521" type="connector" idref="#_x0000_s12742"/>
        <o:r id="V:Rule522" type="connector" idref="#_x0000_s15363"/>
        <o:r id="V:Rule523" type="connector" idref="#_x0000_s15750"/>
        <o:r id="V:Rule524" type="connector" idref="#_x0000_s12730"/>
        <o:r id="V:Rule525" type="connector" idref="#_x0000_s13157"/>
        <o:r id="V:Rule526" type="connector" idref="#_x0000_s1625"/>
        <o:r id="V:Rule527" type="connector" idref="#_x0000_s1588"/>
        <o:r id="V:Rule528" type="connector" idref="#_x0000_s1679"/>
        <o:r id="V:Rule529" type="connector" idref="#_x0000_s15793"/>
        <o:r id="V:Rule530" type="connector" idref="#_x0000_s15433"/>
        <o:r id="V:Rule531" type="connector" idref="#_x0000_s15447"/>
        <o:r id="V:Rule532" type="connector" idref="#_x0000_s13270"/>
        <o:r id="V:Rule533" type="connector" idref="#_x0000_s13246"/>
        <o:r id="V:Rule534" type="connector" idref="#_x0000_s13309"/>
        <o:r id="V:Rule535" type="connector" idref="#_x0000_s15892"/>
        <o:r id="V:Rule536" type="connector" idref="#_x0000_s12735"/>
        <o:r id="V:Rule537" type="connector" idref="#_x0000_s1688"/>
        <o:r id="V:Rule538" type="connector" idref="#_x0000_s15911"/>
        <o:r id="V:Rule539" type="connector" idref="#_x0000_s15458"/>
        <o:r id="V:Rule540" type="connector" idref="#_x0000_s15808"/>
        <o:r id="V:Rule541" type="connector" idref="#_x0000_s13258"/>
        <o:r id="V:Rule542" type="connector" idref="#_x0000_s1640"/>
        <o:r id="V:Rule543" type="connector" idref="#_x0000_s13285"/>
        <o:r id="V:Rule544" type="connector" idref="#_x0000_s12722"/>
        <o:r id="V:Rule545" type="connector" idref="#_x0000_s1649"/>
        <o:r id="V:Rule546" type="connector" idref="#_x0000_s15470"/>
        <o:r id="V:Rule547" type="connector" idref="#_x0000_s12744"/>
        <o:r id="V:Rule548" type="connector" idref="#_x0000_s1539"/>
        <o:r id="V:Rule549" type="connector" idref="#_x0000_s15814"/>
        <o:r id="V:Rule550" type="connector" idref="#_x0000_s15907"/>
        <o:r id="V:Rule551" type="connector" idref="#_x0000_s15844"/>
        <o:r id="V:Rule552" type="connector" idref="#_x0000_s13303"/>
        <o:r id="V:Rule553" type="connector" idref="#_x0000_s13151"/>
        <o:r id="V:Rule554" type="connector" idref="#_x0000_s15469"/>
        <o:r id="V:Rule555" type="connector" idref="#_x0000_s1519"/>
        <o:r id="V:Rule556" type="connector" idref="#_x0000_s13147"/>
        <o:r id="V:Rule557" type="connector" idref="#_x0000_s12733"/>
        <o:r id="V:Rule558" type="connector" idref="#_x0000_s15387"/>
        <o:r id="V:Rule559" type="connector" idref="#_x0000_s15935"/>
        <o:r id="V:Rule560" type="connector" idref="#_x0000_s15366"/>
        <o:r id="V:Rule561" type="connector" idref="#_x0000_s15384"/>
        <o:r id="V:Rule562" type="connector" idref="#_x0000_s15437"/>
        <o:r id="V:Rule563" type="connector" idref="#_x0000_s15779"/>
        <o:r id="V:Rule564" type="connector" idref="#_x0000_s12725"/>
        <o:r id="V:Rule565" type="connector" idref="#_x0000_s1685"/>
        <o:r id="V:Rule566" type="connector" idref="#_x0000_s15841"/>
        <o:r id="V:Rule567" type="connector" idref="#_x0000_s13288"/>
        <o:r id="V:Rule568" type="connector" idref="#_x0000_s15454"/>
        <o:r id="V:Rule569" type="connector" idref="#_x0000_s13207"/>
        <o:r id="V:Rule570" type="connector" idref="#_x0000_s15729"/>
        <o:r id="V:Rule571" type="connector" idref="#_x0000_s15897"/>
        <o:r id="V:Rule572" type="connector" idref="#_x0000_s15451"/>
        <o:r id="V:Rule573" type="connector" idref="#_x0000_s15430"/>
        <o:r id="V:Rule574" type="connector" idref="#_x0000_s1589"/>
        <o:r id="V:Rule575" type="connector" idref="#_x0000_s15885"/>
        <o:r id="V:Rule576" type="connector" idref="#_x0000_s12739"/>
        <o:r id="V:Rule577" type="connector" idref="#_x0000_s12736"/>
        <o:r id="V:Rule578" type="connector" idref="#_x0000_s15452"/>
        <o:r id="V:Rule579" type="connector" idref="#_x0000_s15865"/>
        <o:r id="V:Rule580" type="connector" idref="#_x0000_s1637"/>
        <o:r id="V:Rule581" type="connector" idref="#_x0000_s15770"/>
        <o:r id="V:Rule582" type="connector" idref="#_x0000_s12728"/>
        <o:r id="V:Rule583" type="connector" idref="#_x0000_s1592"/>
        <o:r id="V:Rule584" type="connector" idref="#_x0000_s15378"/>
        <o:r id="V:Rule585" type="connector" idref="#_x0000_s13242"/>
        <o:r id="V:Rule586" type="connector" idref="#_x0000_s1610"/>
        <o:r id="V:Rule587" type="connector" idref="#_x0000_s15790"/>
        <o:r id="V:Rule588" type="connector" idref="#_x0000_s12723"/>
        <o:r id="V:Rule589" type="connector" idref="#_x0000_s1673"/>
        <o:r id="V:Rule590" type="connector" idref="#_x0000_s15423"/>
        <o:r id="V:Rule591" type="connector" idref="#_x0000_s1523"/>
        <o:r id="V:Rule592" type="connector" idref="#_x0000_s1700"/>
        <o:r id="V:Rule593" type="connector" idref="#_x0000_s15464"/>
        <o:r id="V:Rule594" type="connector" idref="#_x0000_s15735"/>
        <o:r id="V:Rule595" type="connector" idref="#_x0000_s13182"/>
        <o:r id="V:Rule596" type="connector" idref="#_x0000_s12745"/>
        <o:r id="V:Rule597" type="connector" idref="#_x0000_s1691"/>
        <o:r id="V:Rule598" type="connector" idref="#_x0000_s1558"/>
        <o:r id="V:Rule599" type="connector" idref="#_x0000_s12746"/>
        <o:r id="V:Rule600" type="connector" idref="#_x0000_s15715"/>
        <o:r id="V:Rule601" type="connector" idref="#_x0000_s15390"/>
        <o:r id="V:Rule602" type="connector" idref="#_x0000_s15760"/>
        <o:r id="V:Rule603" type="connector" idref="#_x0000_s12724"/>
        <o:r id="V:Rule604" type="connector" idref="#_x0000_s15455"/>
        <o:r id="V:Rule605" type="connector" idref="#_x0000_s15835"/>
        <o:r id="V:Rule606" type="connector" idref="#_x0000_s12729"/>
        <o:r id="V:Rule607" type="connector" idref="#_x0000_s15889"/>
        <o:r id="V:Rule608" type="connector" idref="#_x0000_s15891"/>
        <o:r id="V:Rule609" type="connector" idref="#_x0000_s13255"/>
        <o:r id="V:Rule610" type="connector" idref="#_x0000_s1601"/>
        <o:r id="V:Rule611" type="connector" idref="#_x0000_s15900"/>
        <o:r id="V:Rule612" type="connector" idref="#_x0000_s13161"/>
        <o:r id="V:Rule613" type="connector" idref="#_x0000_s1534"/>
        <o:r id="V:Rule614" type="connector" idref="#_x0000_s12732"/>
        <o:r id="V:Rule615" type="connector" idref="#_x0000_s15765"/>
        <o:r id="V:Rule616" type="connector" idref="#_x0000_s15466"/>
        <o:r id="V:Rule617" type="connector" idref="#_x0000_s15441"/>
        <o:r id="V:Rule618" type="connector" idref="#_x0000_s1524"/>
        <o:r id="V:Rule619" type="connector" idref="#_x0000_s15774"/>
        <o:r id="V:Rule620" type="connector" idref="#_x0000_s1554"/>
        <o:r id="V:Rule621" type="connector" idref="#_x0000_s15785"/>
        <o:r id="V:Rule622" type="connector" idref="#_x0000_s12719"/>
        <o:r id="V:Rule623" type="connector" idref="#_x0000_s1579"/>
        <o:r id="V:Rule624" type="connector" idref="#_x0000_s1622"/>
        <o:r id="V:Rule625" type="connector" idref="#_x0000_s1500"/>
        <o:r id="V:Rule626" type="connector" idref="#_x0000_s1529"/>
        <o:r id="V:Rule627" type="connector" idref="#_x0000_s13202"/>
        <o:r id="V:Rule628" type="connector" idref="#_x0000_s13150"/>
        <o:r id="V:Rule629" type="connector" idref="#_x0000_s13297"/>
        <o:r id="V:Rule630" type="connector" idref="#_x0000_s13237"/>
        <o:r id="V:Rule631" type="connector" idref="#_x0000_s15460"/>
        <o:r id="V:Rule632" type="connector" idref="#_x0000_s15817"/>
        <o:r id="V:Rule633" type="connector" idref="#_x0000_s1613"/>
        <o:r id="V:Rule634" type="connector" idref="#_x0000_s1595"/>
        <o:r id="V:Rule635" type="connector" idref="#_x0000_s15740"/>
        <o:r id="V:Rule636" type="connector" idref="#_x0000_s1513"/>
        <o:r id="V:Rule637" type="connector" idref="#_x0000_s1607"/>
        <o:r id="V:Rule638" type="connector" idref="#_x0000_s15431"/>
        <o:r id="V:Rule639" type="connector" idref="#_x0000_s15424"/>
        <o:r id="V:Rule640" type="connector" idref="#_x0000_s1528"/>
        <o:r id="V:Rule641" type="connector" idref="#_x0000_s1628"/>
        <o:r id="V:Rule642" type="connector" idref="#_x0000_s1616"/>
        <o:r id="V:Rule643" type="connector" idref="#_x0000_s1634"/>
        <o:r id="V:Rule644" type="connector" idref="#_x0000_s1619"/>
        <o:r id="V:Rule645" type="connector" idref="#_x0000_s15896"/>
        <o:r id="V:Rule646" type="connector" idref="#_x0000_s13192"/>
        <o:r id="V:Rule647" type="connector" idref="#_x0000_s1584"/>
        <o:r id="V:Rule648" type="connector" idref="#_x0000_s13177"/>
      </o:rules>
      <o:regrouptable v:ext="edit">
        <o:entry new="1" old="0"/>
        <o:entry new="2" old="0"/>
        <o:entry new="3" old="0"/>
        <o:entry new="6" old="0"/>
        <o:entry new="7" old="0"/>
        <o:entry new="8" old="0"/>
        <o:entry new="9" old="0"/>
        <o:entry new="10" old="9"/>
        <o:entry new="11" old="10"/>
        <o:entry new="12" old="0"/>
        <o:entry new="13" old="12"/>
        <o:entry new="14" old="13"/>
        <o:entry new="15" old="14"/>
        <o:entry new="16" old="0"/>
        <o:entry new="17" old="16"/>
        <o:entry new="18" old="0"/>
        <o:entry new="19" old="18"/>
        <o:entry new="20" old="19"/>
        <o:entry new="21" old="20"/>
        <o:entry new="22" old="21"/>
        <o:entry new="23" old="22"/>
        <o:entry new="24" old="18"/>
        <o:entry new="25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A5A"/>
  </w:style>
  <w:style w:type="paragraph" w:styleId="Nadpis1">
    <w:name w:val="heading 1"/>
    <w:basedOn w:val="Normln"/>
    <w:next w:val="Normln"/>
    <w:link w:val="Nadpis1Char"/>
    <w:uiPriority w:val="9"/>
    <w:qFormat/>
    <w:rsid w:val="008756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76B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CB7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54704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756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odsazen">
    <w:name w:val="Body Text Indent"/>
    <w:basedOn w:val="Normln"/>
    <w:link w:val="ZkladntextodsazenChar"/>
    <w:semiHidden/>
    <w:rsid w:val="008756C2"/>
    <w:pPr>
      <w:spacing w:after="0" w:line="480" w:lineRule="auto"/>
      <w:ind w:left="540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756C2"/>
    <w:rPr>
      <w:rFonts w:ascii="Times New Roman" w:eastAsia="Times New Roman" w:hAnsi="Times New Roman" w:cs="Times New Roman"/>
      <w:sz w:val="32"/>
      <w:szCs w:val="20"/>
    </w:rPr>
  </w:style>
  <w:style w:type="paragraph" w:styleId="Zkladntext">
    <w:name w:val="Body Text"/>
    <w:basedOn w:val="Normln"/>
    <w:link w:val="ZkladntextChar"/>
    <w:semiHidden/>
    <w:rsid w:val="008756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756C2"/>
    <w:rPr>
      <w:rFonts w:ascii="Times New Roman" w:eastAsia="Times New Roman" w:hAnsi="Times New Roman" w:cs="Times New Roman"/>
      <w:sz w:val="28"/>
      <w:szCs w:val="20"/>
    </w:rPr>
  </w:style>
  <w:style w:type="paragraph" w:styleId="Zkladntext2">
    <w:name w:val="Body Text 2"/>
    <w:basedOn w:val="Normln"/>
    <w:link w:val="Zkladntext2Char"/>
    <w:semiHidden/>
    <w:rsid w:val="008756C2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Zkladntext2Char">
    <w:name w:val="Základní text 2 Char"/>
    <w:basedOn w:val="Standardnpsmoodstavce"/>
    <w:link w:val="Zkladntext2"/>
    <w:semiHidden/>
    <w:rsid w:val="008756C2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F76B8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76B8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490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3;kola\EU%20pen&#237;ze%20&#353;kol&#225;m\&#353;ablony\&#352;ablona%20DUM%20-%20WORD2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47F21BC1664BCFA7CE14220ABDDC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F652D8-5759-4474-853E-0323F4052663}"/>
      </w:docPartPr>
      <w:docPartBody>
        <w:p w:rsidR="0096138E" w:rsidRDefault="00C357B1">
          <w:pPr>
            <w:pStyle w:val="3C47F21BC1664BCFA7CE14220ABDDC3C"/>
          </w:pPr>
          <w:r w:rsidRPr="005716BF">
            <w:rPr>
              <w:rStyle w:val="Zstupntext"/>
            </w:rPr>
            <w:t>Klepněte sem a zadejte text.</w:t>
          </w:r>
        </w:p>
      </w:docPartBody>
    </w:docPart>
    <w:docPart>
      <w:docPartPr>
        <w:name w:val="9D374E5998244F1C89426E50A8FBE8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BB9905-DD6C-4569-B674-E2BC12FA5FB9}"/>
      </w:docPartPr>
      <w:docPartBody>
        <w:p w:rsidR="0096138E" w:rsidRDefault="00C357B1">
          <w:pPr>
            <w:pStyle w:val="9D374E5998244F1C89426E50A8FBE8F4"/>
          </w:pPr>
          <w:r w:rsidRPr="00F12331">
            <w:rPr>
              <w:rStyle w:val="Zstupn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57B1"/>
    <w:rsid w:val="00443CD3"/>
    <w:rsid w:val="0096138E"/>
    <w:rsid w:val="00A85C36"/>
    <w:rsid w:val="00AB14E2"/>
    <w:rsid w:val="00C357B1"/>
    <w:rsid w:val="00D332C1"/>
    <w:rsid w:val="00D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3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F77B7"/>
    <w:rPr>
      <w:color w:val="808080"/>
    </w:rPr>
  </w:style>
  <w:style w:type="paragraph" w:customStyle="1" w:styleId="3C47F21BC1664BCFA7CE14220ABDDC3C">
    <w:name w:val="3C47F21BC1664BCFA7CE14220ABDDC3C"/>
    <w:rsid w:val="0096138E"/>
  </w:style>
  <w:style w:type="paragraph" w:customStyle="1" w:styleId="9D374E5998244F1C89426E50A8FBE8F4">
    <w:name w:val="9D374E5998244F1C89426E50A8FBE8F4"/>
    <w:rsid w:val="009613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9713C-52A6-41BE-9778-BED01363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WORD2010</Template>
  <TotalTime>66</TotalTime>
  <Pages>4</Pages>
  <Words>494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Cehák</dc:creator>
  <cp:lastModifiedBy>Pavel Cehák</cp:lastModifiedBy>
  <cp:revision>7</cp:revision>
  <dcterms:created xsi:type="dcterms:W3CDTF">2013-04-07T12:58:00Z</dcterms:created>
  <dcterms:modified xsi:type="dcterms:W3CDTF">2013-04-30T09:23:00Z</dcterms:modified>
</cp:coreProperties>
</file>