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7122A9" w:rsidRDefault="007122A9" w:rsidP="003662A1">
      <w:pPr>
        <w:pStyle w:val="Default"/>
        <w:rPr>
          <w:b/>
          <w:bCs/>
        </w:rPr>
      </w:pPr>
    </w:p>
    <w:p w:rsidR="00212CF6" w:rsidRPr="007122A9" w:rsidRDefault="007122A9" w:rsidP="007122A9">
      <w:pPr>
        <w:pStyle w:val="Default"/>
        <w:jc w:val="center"/>
        <w:rPr>
          <w:b/>
          <w:bCs/>
          <w:sz w:val="28"/>
          <w:szCs w:val="28"/>
        </w:rPr>
      </w:pPr>
      <w:r w:rsidRPr="007122A9">
        <w:rPr>
          <w:b/>
          <w:bCs/>
          <w:sz w:val="28"/>
          <w:szCs w:val="28"/>
        </w:rPr>
        <w:t>Čtení s porozuměním</w:t>
      </w:r>
    </w:p>
    <w:p w:rsidR="00322DCA" w:rsidRPr="007122A9" w:rsidRDefault="00322DCA" w:rsidP="007122A9">
      <w:pPr>
        <w:pStyle w:val="Default"/>
        <w:jc w:val="center"/>
        <w:rPr>
          <w:sz w:val="28"/>
          <w:szCs w:val="28"/>
        </w:rPr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895F03">
        <w:rPr>
          <w:b/>
          <w:bCs/>
          <w:sz w:val="28"/>
          <w:szCs w:val="28"/>
        </w:rPr>
        <w:t>VIII_1_</w:t>
      </w:r>
      <w:r w:rsidR="00F50E98">
        <w:rPr>
          <w:b/>
          <w:bCs/>
          <w:sz w:val="28"/>
          <w:szCs w:val="28"/>
        </w:rPr>
        <w:t>1</w:t>
      </w:r>
      <w:r w:rsidR="00895F03">
        <w:rPr>
          <w:b/>
          <w:bCs/>
          <w:sz w:val="28"/>
          <w:szCs w:val="28"/>
        </w:rPr>
        <w:t>8_ČJ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bookmarkStart w:id="0" w:name="_GoBack"/>
      <w:bookmarkEnd w:id="0"/>
      <w:r w:rsidR="005C4D56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Tento pracovní list je </w:t>
      </w:r>
      <w:r w:rsidR="00E717CA">
        <w:rPr>
          <w:bCs/>
          <w:sz w:val="24"/>
          <w:szCs w:val="24"/>
        </w:rPr>
        <w:t>zaměřen na čtení s porozuměním. V rámci opakování žáci doplní neúplná slova v textu a zopakují slovní druhy. Dle textu nakreslí obrázek.</w:t>
      </w:r>
      <w:r w:rsidR="007122A9">
        <w:rPr>
          <w:bCs/>
          <w:sz w:val="24"/>
          <w:szCs w:val="24"/>
        </w:rPr>
        <w:t xml:space="preserve"> </w:t>
      </w:r>
      <w:r w:rsidRPr="00B32120">
        <w:rPr>
          <w:bCs/>
          <w:sz w:val="24"/>
          <w:szCs w:val="24"/>
        </w:rPr>
        <w:t xml:space="preserve">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915D56" w:rsidRDefault="00915D56" w:rsidP="00915D56">
      <w:pPr>
        <w:jc w:val="center"/>
        <w:rPr>
          <w:sz w:val="32"/>
          <w:szCs w:val="32"/>
        </w:rPr>
      </w:pPr>
    </w:p>
    <w:p w:rsidR="00A5776A" w:rsidRDefault="00A5776A" w:rsidP="00A5776A">
      <w:pPr>
        <w:rPr>
          <w:sz w:val="32"/>
          <w:szCs w:val="32"/>
        </w:rPr>
      </w:pPr>
      <w:r w:rsidRPr="0055286E">
        <w:rPr>
          <w:sz w:val="32"/>
          <w:szCs w:val="32"/>
        </w:rPr>
        <w:t xml:space="preserve">Máme žlutou chalou-ku. Vpředu jsou dveře a po každé straně okno. </w:t>
      </w:r>
    </w:p>
    <w:p w:rsidR="00A5776A" w:rsidRDefault="00A5776A" w:rsidP="00A5776A">
      <w:pPr>
        <w:rPr>
          <w:sz w:val="32"/>
          <w:szCs w:val="32"/>
        </w:rPr>
      </w:pPr>
      <w:r w:rsidRPr="0055286E">
        <w:rPr>
          <w:sz w:val="32"/>
          <w:szCs w:val="32"/>
        </w:rPr>
        <w:t xml:space="preserve">V oknech jsou k-t-čk-. Na střeše vpravo kouř- komín. Vedle domku </w:t>
      </w:r>
    </w:p>
    <w:p w:rsidR="00A5776A" w:rsidRDefault="00A5776A" w:rsidP="00A5776A">
      <w:pPr>
        <w:rPr>
          <w:sz w:val="32"/>
          <w:szCs w:val="32"/>
        </w:rPr>
      </w:pPr>
      <w:r w:rsidRPr="0055286E">
        <w:rPr>
          <w:sz w:val="32"/>
          <w:szCs w:val="32"/>
        </w:rPr>
        <w:t xml:space="preserve">kvete strom. Pod ním stoj- lavička a na ní sed- koč-čka. Svít- slun-čko, </w:t>
      </w:r>
    </w:p>
    <w:p w:rsidR="00A5776A" w:rsidRPr="0055286E" w:rsidRDefault="00A5776A" w:rsidP="00A5776A">
      <w:pPr>
        <w:rPr>
          <w:sz w:val="32"/>
          <w:szCs w:val="32"/>
        </w:rPr>
      </w:pPr>
      <w:r w:rsidRPr="0055286E">
        <w:rPr>
          <w:sz w:val="32"/>
          <w:szCs w:val="32"/>
        </w:rPr>
        <w:t xml:space="preserve">ale objevily se dva mrak-. </w:t>
      </w:r>
    </w:p>
    <w:p w:rsidR="00A5776A" w:rsidRDefault="00A5776A" w:rsidP="00A5776A">
      <w:pPr>
        <w:rPr>
          <w:sz w:val="28"/>
          <w:szCs w:val="28"/>
        </w:rPr>
      </w:pPr>
    </w:p>
    <w:p w:rsidR="00A5776A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>1.Doplň chybějící písmenka:</w:t>
      </w:r>
    </w:p>
    <w:p w:rsidR="00A5776A" w:rsidRDefault="00A5776A" w:rsidP="00A5776A">
      <w:pPr>
        <w:rPr>
          <w:sz w:val="28"/>
          <w:szCs w:val="28"/>
        </w:rPr>
      </w:pPr>
    </w:p>
    <w:p w:rsidR="00A5776A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>2.Podtrhni podstatná jména _______</w:t>
      </w:r>
    </w:p>
    <w:p w:rsidR="00A5776A" w:rsidRDefault="00A5776A" w:rsidP="00A5776A">
      <w:pPr>
        <w:rPr>
          <w:sz w:val="28"/>
          <w:szCs w:val="28"/>
        </w:rPr>
      </w:pPr>
    </w:p>
    <w:p w:rsidR="00A5776A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>3.Slovesa podtrhni vlnovkou:</w:t>
      </w:r>
    </w:p>
    <w:p w:rsidR="00A5776A" w:rsidRDefault="00A5776A" w:rsidP="00A5776A">
      <w:pPr>
        <w:rPr>
          <w:sz w:val="28"/>
          <w:szCs w:val="28"/>
        </w:rPr>
      </w:pPr>
    </w:p>
    <w:p w:rsidR="00A5776A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>4.Zakroužkuj předložky:</w:t>
      </w:r>
    </w:p>
    <w:p w:rsidR="00A5776A" w:rsidRDefault="00A5776A" w:rsidP="00A5776A">
      <w:pPr>
        <w:rPr>
          <w:sz w:val="28"/>
          <w:szCs w:val="28"/>
        </w:rPr>
      </w:pPr>
    </w:p>
    <w:p w:rsidR="00A5776A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>5.Vypiš spojky:</w:t>
      </w:r>
    </w:p>
    <w:p w:rsidR="00A5776A" w:rsidRDefault="00A5776A" w:rsidP="00A5776A">
      <w:pPr>
        <w:rPr>
          <w:sz w:val="28"/>
          <w:szCs w:val="28"/>
        </w:rPr>
      </w:pPr>
    </w:p>
    <w:p w:rsidR="00A5776A" w:rsidRPr="0044356E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 xml:space="preserve">6.Podle textu nakresli obrázek: </w:t>
      </w: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915D56" w:rsidRDefault="00915D56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A5776A">
      <w:pPr>
        <w:rPr>
          <w:sz w:val="32"/>
          <w:szCs w:val="32"/>
        </w:rPr>
      </w:pPr>
      <w:r w:rsidRPr="0055286E">
        <w:rPr>
          <w:sz w:val="32"/>
          <w:szCs w:val="32"/>
        </w:rPr>
        <w:lastRenderedPageBreak/>
        <w:t>Máme žlutou chalou</w:t>
      </w:r>
      <w:r w:rsidR="00BE6980">
        <w:rPr>
          <w:sz w:val="32"/>
          <w:szCs w:val="32"/>
        </w:rPr>
        <w:t>p</w:t>
      </w:r>
      <w:r w:rsidRPr="0055286E">
        <w:rPr>
          <w:sz w:val="32"/>
          <w:szCs w:val="32"/>
        </w:rPr>
        <w:t xml:space="preserve">ku. Vpředu jsou dveře a po každé straně okno. </w:t>
      </w:r>
    </w:p>
    <w:p w:rsidR="00A5776A" w:rsidRDefault="00A5776A" w:rsidP="00A5776A">
      <w:pPr>
        <w:rPr>
          <w:sz w:val="32"/>
          <w:szCs w:val="32"/>
        </w:rPr>
      </w:pPr>
      <w:r w:rsidRPr="0055286E">
        <w:rPr>
          <w:sz w:val="32"/>
          <w:szCs w:val="32"/>
        </w:rPr>
        <w:t>V oknech jsou k</w:t>
      </w:r>
      <w:r w:rsidR="00BE6980">
        <w:rPr>
          <w:sz w:val="32"/>
          <w:szCs w:val="32"/>
        </w:rPr>
        <w:t>y</w:t>
      </w:r>
      <w:r w:rsidRPr="0055286E">
        <w:rPr>
          <w:sz w:val="32"/>
          <w:szCs w:val="32"/>
        </w:rPr>
        <w:t>t</w:t>
      </w:r>
      <w:r w:rsidR="00BE6980">
        <w:rPr>
          <w:sz w:val="32"/>
          <w:szCs w:val="32"/>
        </w:rPr>
        <w:t>i</w:t>
      </w:r>
      <w:r w:rsidRPr="0055286E">
        <w:rPr>
          <w:sz w:val="32"/>
          <w:szCs w:val="32"/>
        </w:rPr>
        <w:t>čk</w:t>
      </w:r>
      <w:r w:rsidR="00BE6980">
        <w:rPr>
          <w:sz w:val="32"/>
          <w:szCs w:val="32"/>
        </w:rPr>
        <w:t>y</w:t>
      </w:r>
      <w:r w:rsidRPr="0055286E">
        <w:rPr>
          <w:sz w:val="32"/>
          <w:szCs w:val="32"/>
        </w:rPr>
        <w:t>. Na střeše vpravo kouř</w:t>
      </w:r>
      <w:r w:rsidR="00BE6980">
        <w:rPr>
          <w:sz w:val="32"/>
          <w:szCs w:val="32"/>
        </w:rPr>
        <w:t>í</w:t>
      </w:r>
      <w:r w:rsidRPr="0055286E">
        <w:rPr>
          <w:sz w:val="32"/>
          <w:szCs w:val="32"/>
        </w:rPr>
        <w:t xml:space="preserve"> komín. Vedle domku </w:t>
      </w:r>
    </w:p>
    <w:p w:rsidR="00A5776A" w:rsidRDefault="00A5776A" w:rsidP="00A5776A">
      <w:pPr>
        <w:rPr>
          <w:sz w:val="32"/>
          <w:szCs w:val="32"/>
        </w:rPr>
      </w:pPr>
      <w:r w:rsidRPr="0055286E">
        <w:rPr>
          <w:sz w:val="32"/>
          <w:szCs w:val="32"/>
        </w:rPr>
        <w:t>kvete strom. Pod ním stoj</w:t>
      </w:r>
      <w:r w:rsidR="00BE6980">
        <w:rPr>
          <w:sz w:val="32"/>
          <w:szCs w:val="32"/>
        </w:rPr>
        <w:t>í</w:t>
      </w:r>
      <w:r w:rsidRPr="0055286E">
        <w:rPr>
          <w:sz w:val="32"/>
          <w:szCs w:val="32"/>
        </w:rPr>
        <w:t xml:space="preserve"> lavička a na ní sed</w:t>
      </w:r>
      <w:r w:rsidR="00BE6980">
        <w:rPr>
          <w:sz w:val="32"/>
          <w:szCs w:val="32"/>
        </w:rPr>
        <w:t>í</w:t>
      </w:r>
      <w:r w:rsidRPr="0055286E">
        <w:rPr>
          <w:sz w:val="32"/>
          <w:szCs w:val="32"/>
        </w:rPr>
        <w:t xml:space="preserve"> koč</w:t>
      </w:r>
      <w:r w:rsidR="00BE6980">
        <w:rPr>
          <w:sz w:val="32"/>
          <w:szCs w:val="32"/>
        </w:rPr>
        <w:t>i</w:t>
      </w:r>
      <w:r w:rsidRPr="0055286E">
        <w:rPr>
          <w:sz w:val="32"/>
          <w:szCs w:val="32"/>
        </w:rPr>
        <w:t>čka. Svít</w:t>
      </w:r>
      <w:r w:rsidR="00BE6980">
        <w:rPr>
          <w:sz w:val="32"/>
          <w:szCs w:val="32"/>
        </w:rPr>
        <w:t>í</w:t>
      </w:r>
      <w:r w:rsidRPr="0055286E">
        <w:rPr>
          <w:sz w:val="32"/>
          <w:szCs w:val="32"/>
        </w:rPr>
        <w:t xml:space="preserve"> slun</w:t>
      </w:r>
      <w:r w:rsidR="00BE6980">
        <w:rPr>
          <w:sz w:val="32"/>
          <w:szCs w:val="32"/>
        </w:rPr>
        <w:t>í</w:t>
      </w:r>
      <w:r w:rsidRPr="0055286E">
        <w:rPr>
          <w:sz w:val="32"/>
          <w:szCs w:val="32"/>
        </w:rPr>
        <w:t xml:space="preserve">čko, </w:t>
      </w:r>
    </w:p>
    <w:p w:rsidR="00A5776A" w:rsidRPr="0055286E" w:rsidRDefault="00A5776A" w:rsidP="00A5776A">
      <w:pPr>
        <w:rPr>
          <w:sz w:val="32"/>
          <w:szCs w:val="32"/>
        </w:rPr>
      </w:pPr>
      <w:r w:rsidRPr="0055286E">
        <w:rPr>
          <w:sz w:val="32"/>
          <w:szCs w:val="32"/>
        </w:rPr>
        <w:t>ale objevily se dva mrak</w:t>
      </w:r>
      <w:r w:rsidR="00BE6980">
        <w:rPr>
          <w:sz w:val="32"/>
          <w:szCs w:val="32"/>
        </w:rPr>
        <w:t>y</w:t>
      </w:r>
      <w:r w:rsidRPr="0055286E">
        <w:rPr>
          <w:sz w:val="32"/>
          <w:szCs w:val="32"/>
        </w:rPr>
        <w:t xml:space="preserve">. </w:t>
      </w:r>
    </w:p>
    <w:p w:rsidR="00A5776A" w:rsidRDefault="00A5776A" w:rsidP="00A5776A">
      <w:pPr>
        <w:rPr>
          <w:sz w:val="28"/>
          <w:szCs w:val="28"/>
        </w:rPr>
      </w:pPr>
    </w:p>
    <w:p w:rsidR="00A5776A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>1.Doplň chybějící písmenka:</w:t>
      </w:r>
    </w:p>
    <w:p w:rsidR="00A5776A" w:rsidRDefault="00A5776A" w:rsidP="00A5776A">
      <w:pPr>
        <w:rPr>
          <w:sz w:val="28"/>
          <w:szCs w:val="28"/>
        </w:rPr>
      </w:pPr>
    </w:p>
    <w:p w:rsidR="00A5776A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>2.Podtrhni podstatná jména _______</w:t>
      </w:r>
    </w:p>
    <w:p w:rsidR="00A5776A" w:rsidRDefault="00A5776A" w:rsidP="00A5776A">
      <w:pPr>
        <w:rPr>
          <w:sz w:val="28"/>
          <w:szCs w:val="28"/>
        </w:rPr>
      </w:pPr>
    </w:p>
    <w:p w:rsidR="00A5776A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>3.Slovesa podtrhni vlnovkou:</w:t>
      </w:r>
    </w:p>
    <w:p w:rsidR="00A5776A" w:rsidRDefault="00A5776A" w:rsidP="00A5776A">
      <w:pPr>
        <w:rPr>
          <w:sz w:val="28"/>
          <w:szCs w:val="28"/>
        </w:rPr>
      </w:pPr>
    </w:p>
    <w:p w:rsidR="00A5776A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>4.Zakroužkuj předložky:</w:t>
      </w:r>
    </w:p>
    <w:p w:rsidR="00A5776A" w:rsidRDefault="00A5776A" w:rsidP="00A5776A">
      <w:pPr>
        <w:rPr>
          <w:sz w:val="28"/>
          <w:szCs w:val="28"/>
        </w:rPr>
      </w:pPr>
    </w:p>
    <w:p w:rsidR="00A5776A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>5.Vypiš spojky:</w:t>
      </w:r>
      <w:r w:rsidR="00BE6980">
        <w:rPr>
          <w:sz w:val="28"/>
          <w:szCs w:val="28"/>
        </w:rPr>
        <w:t xml:space="preserve">  a, ale</w:t>
      </w:r>
    </w:p>
    <w:p w:rsidR="00A5776A" w:rsidRDefault="00A5776A" w:rsidP="00A5776A">
      <w:pPr>
        <w:rPr>
          <w:sz w:val="28"/>
          <w:szCs w:val="28"/>
        </w:rPr>
      </w:pPr>
    </w:p>
    <w:p w:rsidR="00A5776A" w:rsidRPr="0044356E" w:rsidRDefault="00A5776A" w:rsidP="00A5776A">
      <w:pPr>
        <w:rPr>
          <w:sz w:val="28"/>
          <w:szCs w:val="28"/>
        </w:rPr>
      </w:pPr>
      <w:r>
        <w:rPr>
          <w:sz w:val="28"/>
          <w:szCs w:val="28"/>
        </w:rPr>
        <w:t xml:space="preserve">6.Podle textu nakresli obrázek: </w:t>
      </w: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A5776A" w:rsidRDefault="00A5776A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BE6980" w:rsidP="006600D1">
      <w:pPr>
        <w:pStyle w:val="Default"/>
      </w:pPr>
      <w:r>
        <w:t>V rámci souhrnného opakování a v rámci práce s textem žáci nejprve doplní chybějící i/í a y/ý, dále podtrhávají podst.jména a slovesa dle pokynů, předložky zakroužkují a spojky vypíší</w:t>
      </w:r>
      <w:r w:rsidR="00E717CA">
        <w:t xml:space="preserve">,čímž si zopkají slovní druhy. </w:t>
      </w:r>
      <w:r>
        <w:t>Nakonec nakreslí podle textu obrázek. Zde se ukáže, jak žáci danému textu rozumí.</w:t>
      </w:r>
    </w:p>
    <w:p w:rsidR="006600D1" w:rsidRDefault="006600D1" w:rsidP="006600D1">
      <w:pPr>
        <w:pStyle w:val="Default"/>
      </w:pPr>
    </w:p>
    <w:p w:rsidR="00BE6980" w:rsidRDefault="006600D1" w:rsidP="006600D1">
      <w:pPr>
        <w:pStyle w:val="Default"/>
      </w:pPr>
      <w:r>
        <w:t xml:space="preserve">Požadavky: </w:t>
      </w:r>
      <w:r w:rsidR="00BE6980">
        <w:t>pero, pastelky</w:t>
      </w:r>
    </w:p>
    <w:p w:rsidR="005B372C" w:rsidRDefault="005B372C" w:rsidP="006600D1">
      <w:pPr>
        <w:pStyle w:val="Default"/>
        <w:rPr>
          <w:bCs/>
        </w:rPr>
      </w:pPr>
    </w:p>
    <w:p w:rsidR="006600D1" w:rsidRPr="00B32120" w:rsidRDefault="00BE6980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5B372C" w:rsidRDefault="005B372C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  <w:r w:rsidR="00E717CA">
        <w:rPr>
          <w:bCs/>
        </w:rPr>
        <w:t xml:space="preserve"> Lze očekávat u pomalejších žáků delší dobu na práci, vzhledem k tomu, že si musí několikrát přečíst text, aby pochopili, jak kreslit obrázek.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BE6980">
        <w:rPr>
          <w:bCs/>
        </w:rPr>
        <w:t xml:space="preserve">e </w:t>
      </w:r>
      <w:r w:rsidRPr="00B32120">
        <w:rPr>
          <w:bCs/>
        </w:rPr>
        <w:t xml:space="preserve"> </w:t>
      </w:r>
      <w:r w:rsidR="00212CF6" w:rsidRPr="00B32120">
        <w:rPr>
          <w:bCs/>
        </w:rPr>
        <w:t>II</w:t>
      </w:r>
      <w:r w:rsidRPr="00B32120">
        <w:rPr>
          <w:bCs/>
        </w:rPr>
        <w:t>.</w:t>
      </w:r>
      <w:r w:rsidR="00BE6980">
        <w:rPr>
          <w:bCs/>
        </w:rPr>
        <w:t>třídě</w:t>
      </w:r>
      <w:r w:rsidRPr="00B32120">
        <w:rPr>
          <w:bCs/>
        </w:rPr>
        <w:t xml:space="preserve"> </w:t>
      </w:r>
      <w:r w:rsidR="00BE6980">
        <w:rPr>
          <w:bCs/>
        </w:rPr>
        <w:t xml:space="preserve">dne </w:t>
      </w:r>
      <w:r w:rsidRPr="00B32120">
        <w:rPr>
          <w:bCs/>
        </w:rPr>
        <w:t>1</w:t>
      </w:r>
      <w:r w:rsidR="00BE6980">
        <w:rPr>
          <w:bCs/>
        </w:rPr>
        <w:t>1</w:t>
      </w:r>
      <w:r w:rsidRPr="00B32120">
        <w:rPr>
          <w:bCs/>
        </w:rPr>
        <w:t>.</w:t>
      </w:r>
      <w:r w:rsidR="00BE6980">
        <w:rPr>
          <w:bCs/>
        </w:rPr>
        <w:t>6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BE6980">
        <w:rPr>
          <w:noProof/>
        </w:rPr>
        <w:t>2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6F" w:rsidRDefault="00114A6F" w:rsidP="00CB7107">
      <w:pPr>
        <w:spacing w:after="0" w:line="240" w:lineRule="auto"/>
      </w:pPr>
      <w:r>
        <w:separator/>
      </w:r>
    </w:p>
  </w:endnote>
  <w:endnote w:type="continuationSeparator" w:id="1">
    <w:p w:rsidR="00114A6F" w:rsidRDefault="00114A6F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6F" w:rsidRDefault="00114A6F" w:rsidP="00CB7107">
      <w:pPr>
        <w:spacing w:after="0" w:line="240" w:lineRule="auto"/>
      </w:pPr>
      <w:r>
        <w:separator/>
      </w:r>
    </w:p>
  </w:footnote>
  <w:footnote w:type="continuationSeparator" w:id="1">
    <w:p w:rsidR="00114A6F" w:rsidRDefault="00114A6F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C4D56"/>
    <w:rsid w:val="00025396"/>
    <w:rsid w:val="00046097"/>
    <w:rsid w:val="00067D55"/>
    <w:rsid w:val="00114A6F"/>
    <w:rsid w:val="00183D33"/>
    <w:rsid w:val="0018636F"/>
    <w:rsid w:val="00194EC5"/>
    <w:rsid w:val="001C3AD6"/>
    <w:rsid w:val="001D6157"/>
    <w:rsid w:val="002024FE"/>
    <w:rsid w:val="00207C7D"/>
    <w:rsid w:val="00210181"/>
    <w:rsid w:val="00212CF6"/>
    <w:rsid w:val="002405D0"/>
    <w:rsid w:val="002545C7"/>
    <w:rsid w:val="0030524F"/>
    <w:rsid w:val="0032248C"/>
    <w:rsid w:val="00322DCA"/>
    <w:rsid w:val="00355543"/>
    <w:rsid w:val="003662A1"/>
    <w:rsid w:val="0038275D"/>
    <w:rsid w:val="003909BC"/>
    <w:rsid w:val="00391A6D"/>
    <w:rsid w:val="00392496"/>
    <w:rsid w:val="00396779"/>
    <w:rsid w:val="003D118D"/>
    <w:rsid w:val="00400C87"/>
    <w:rsid w:val="004369FF"/>
    <w:rsid w:val="00501437"/>
    <w:rsid w:val="00520B02"/>
    <w:rsid w:val="00563BBE"/>
    <w:rsid w:val="005B372C"/>
    <w:rsid w:val="005C4D56"/>
    <w:rsid w:val="005E78B8"/>
    <w:rsid w:val="00637885"/>
    <w:rsid w:val="00645C9D"/>
    <w:rsid w:val="006600D1"/>
    <w:rsid w:val="00665AC1"/>
    <w:rsid w:val="00670865"/>
    <w:rsid w:val="00676660"/>
    <w:rsid w:val="006B62E2"/>
    <w:rsid w:val="006C0611"/>
    <w:rsid w:val="007122A9"/>
    <w:rsid w:val="007B4EE6"/>
    <w:rsid w:val="007D6948"/>
    <w:rsid w:val="007E5DF1"/>
    <w:rsid w:val="00806D35"/>
    <w:rsid w:val="00895F03"/>
    <w:rsid w:val="008C6F75"/>
    <w:rsid w:val="008D3927"/>
    <w:rsid w:val="00915D56"/>
    <w:rsid w:val="00921952"/>
    <w:rsid w:val="009B0375"/>
    <w:rsid w:val="00A5776A"/>
    <w:rsid w:val="00A7259E"/>
    <w:rsid w:val="00B32120"/>
    <w:rsid w:val="00B54704"/>
    <w:rsid w:val="00BA4738"/>
    <w:rsid w:val="00BE6980"/>
    <w:rsid w:val="00C37D00"/>
    <w:rsid w:val="00C50834"/>
    <w:rsid w:val="00C5514B"/>
    <w:rsid w:val="00C82D8B"/>
    <w:rsid w:val="00CA544D"/>
    <w:rsid w:val="00CB7107"/>
    <w:rsid w:val="00CC7314"/>
    <w:rsid w:val="00CD1472"/>
    <w:rsid w:val="00D40394"/>
    <w:rsid w:val="00D46F80"/>
    <w:rsid w:val="00D76B67"/>
    <w:rsid w:val="00DB3FD6"/>
    <w:rsid w:val="00DC6225"/>
    <w:rsid w:val="00E50359"/>
    <w:rsid w:val="00E717CA"/>
    <w:rsid w:val="00E81685"/>
    <w:rsid w:val="00E97DBC"/>
    <w:rsid w:val="00EC256E"/>
    <w:rsid w:val="00EE2149"/>
    <w:rsid w:val="00F1793D"/>
    <w:rsid w:val="00F50E98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1656-409F-4E1A-AB58-05ED568B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16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3020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Sewvca</cp:lastModifiedBy>
  <cp:revision>14</cp:revision>
  <dcterms:created xsi:type="dcterms:W3CDTF">2012-06-24T19:36:00Z</dcterms:created>
  <dcterms:modified xsi:type="dcterms:W3CDTF">2012-06-28T04:56:00Z</dcterms:modified>
</cp:coreProperties>
</file>