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Default="005B7895" w:rsidP="006B5A0B">
      <w:pPr>
        <w:pStyle w:val="Nadpis2"/>
        <w:jc w:val="center"/>
      </w:pPr>
      <w:bookmarkStart w:id="0" w:name="_GoBack"/>
      <w:r>
        <w:t>Věta jednoduchá</w:t>
      </w:r>
    </w:p>
    <w:bookmarkEnd w:id="0"/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39218D">
        <w:rPr>
          <w:b/>
          <w:bCs/>
          <w:sz w:val="28"/>
          <w:szCs w:val="28"/>
        </w:rPr>
        <w:t>VIII_2</w:t>
      </w:r>
      <w:r w:rsidR="00A04A46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 </w:t>
      </w:r>
      <w:r w:rsidR="00A04A46">
        <w:rPr>
          <w:b/>
          <w:bCs/>
          <w:sz w:val="28"/>
          <w:szCs w:val="28"/>
        </w:rPr>
        <w:t>13_ČJ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9E0534">
        <w:rPr>
          <w:b/>
          <w:bCs/>
          <w:sz w:val="28"/>
          <w:szCs w:val="28"/>
        </w:rPr>
        <w:t xml:space="preserve">          </w:t>
      </w:r>
      <w:r w:rsidR="005B7895">
        <w:rPr>
          <w:b/>
          <w:bCs/>
          <w:sz w:val="28"/>
          <w:szCs w:val="28"/>
        </w:rPr>
        <w:t>Věta jednoduchá a souvětí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9E0534">
        <w:rPr>
          <w:bCs/>
          <w:sz w:val="28"/>
          <w:szCs w:val="28"/>
        </w:rPr>
        <w:t xml:space="preserve">                    </w:t>
      </w:r>
      <w:r w:rsidR="005B7895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 Tento pracovní list je vytvořen</w:t>
      </w:r>
      <w:r w:rsidR="009E0534">
        <w:rPr>
          <w:bCs/>
          <w:sz w:val="24"/>
          <w:szCs w:val="24"/>
        </w:rPr>
        <w:t xml:space="preserve"> v rámci učiva o </w:t>
      </w:r>
      <w:r w:rsidR="005B7895">
        <w:rPr>
          <w:bCs/>
          <w:sz w:val="24"/>
          <w:szCs w:val="24"/>
        </w:rPr>
        <w:t>větě jednoduché</w:t>
      </w:r>
      <w:r w:rsidRPr="00B32120">
        <w:rPr>
          <w:bCs/>
          <w:sz w:val="24"/>
          <w:szCs w:val="24"/>
        </w:rPr>
        <w:t xml:space="preserve"> 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5B7895" w:rsidRDefault="005B7895" w:rsidP="005B7895">
      <w:pPr>
        <w:rPr>
          <w:sz w:val="28"/>
          <w:szCs w:val="28"/>
        </w:rPr>
      </w:pP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K podstatným jménům přidávejte vhodná slovesa a dvojice pište:</w:t>
      </w:r>
    </w:p>
    <w:p w:rsidR="005B7895" w:rsidRDefault="005B7895" w:rsidP="005B7895">
      <w:pPr>
        <w:rPr>
          <w:sz w:val="28"/>
          <w:szCs w:val="28"/>
        </w:rPr>
      </w:pP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Strom, pes, měsíc, chlapci, motýl, ptáci, tatínek, babička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</w:t>
      </w:r>
    </w:p>
    <w:p w:rsidR="005B7895" w:rsidRDefault="005B7895" w:rsidP="005B7895">
      <w:pPr>
        <w:rPr>
          <w:sz w:val="28"/>
          <w:szCs w:val="28"/>
        </w:rPr>
      </w:pP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 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>2. Ke slovesům přidávejte vhodná podstatná jména a dvojice pište:</w:t>
      </w:r>
    </w:p>
    <w:p w:rsidR="005B7895" w:rsidRDefault="005B7895" w:rsidP="005B7895">
      <w:pPr>
        <w:rPr>
          <w:sz w:val="28"/>
          <w:szCs w:val="28"/>
        </w:rPr>
      </w:pP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 Běží, skáče, plave, fouká, svítí, syčí, tančí, zpívají</w:t>
      </w:r>
    </w:p>
    <w:p w:rsidR="005B7895" w:rsidRDefault="005B7895" w:rsidP="005B7895">
      <w:pPr>
        <w:rPr>
          <w:sz w:val="28"/>
          <w:szCs w:val="28"/>
        </w:rPr>
      </w:pP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>3. Vyznačte základní skladební dvojice.</w:t>
      </w:r>
    </w:p>
    <w:p w:rsidR="005B7895" w:rsidRDefault="005B7895" w:rsidP="005B7895">
      <w:pPr>
        <w:rPr>
          <w:sz w:val="28"/>
          <w:szCs w:val="28"/>
        </w:rPr>
      </w:pP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Stromy se ve větru kývají. Motýl létá nad květinami. U boudy štěká pes.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 V lese rostou houby. V řece plavou ryby. Zedníci staví domy.</w:t>
      </w:r>
    </w:p>
    <w:p w:rsidR="005B7895" w:rsidRDefault="005B7895" w:rsidP="005B7895">
      <w:pPr>
        <w:rPr>
          <w:sz w:val="28"/>
          <w:szCs w:val="28"/>
        </w:rPr>
      </w:pP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>4. Utvoř 2 věty jednoduché a napiš je: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K podstatným jménům přidávejte vhodná slovesa a dvojice pište:</w:t>
      </w:r>
    </w:p>
    <w:p w:rsidR="005B7895" w:rsidRDefault="005B7895" w:rsidP="005B7895">
      <w:pPr>
        <w:rPr>
          <w:sz w:val="28"/>
          <w:szCs w:val="28"/>
        </w:rPr>
      </w:pP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Strom, pes, měsíc, chlapci, motýl, ptáci, tatínek, babička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</w:t>
      </w:r>
    </w:p>
    <w:p w:rsidR="005B7895" w:rsidRDefault="005B7895" w:rsidP="005B7895">
      <w:pPr>
        <w:rPr>
          <w:sz w:val="28"/>
          <w:szCs w:val="28"/>
        </w:rPr>
      </w:pP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 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>2. Ke slovesům přidávejte vhodná podstatná jména a dvojice pište:</w:t>
      </w:r>
    </w:p>
    <w:p w:rsidR="005B7895" w:rsidRDefault="005B7895" w:rsidP="005B7895">
      <w:pPr>
        <w:rPr>
          <w:sz w:val="28"/>
          <w:szCs w:val="28"/>
        </w:rPr>
      </w:pP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 Běží, skáče, plave, fouká, svítí, syčí, tančí, zpívají</w:t>
      </w:r>
    </w:p>
    <w:p w:rsidR="005B7895" w:rsidRDefault="005B7895" w:rsidP="005B7895">
      <w:pPr>
        <w:rPr>
          <w:sz w:val="28"/>
          <w:szCs w:val="28"/>
        </w:rPr>
      </w:pP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>3. Vyznačte základní skladební dvojice.</w:t>
      </w:r>
    </w:p>
    <w:p w:rsidR="005B7895" w:rsidRDefault="005B7895" w:rsidP="005B7895">
      <w:pPr>
        <w:rPr>
          <w:sz w:val="28"/>
          <w:szCs w:val="28"/>
        </w:rPr>
      </w:pP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>Stromy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se</w:t>
      </w:r>
      <w:r>
        <w:rPr>
          <w:sz w:val="28"/>
          <w:szCs w:val="28"/>
        </w:rPr>
        <w:t xml:space="preserve"> ve větru </w:t>
      </w:r>
      <w:r>
        <w:rPr>
          <w:color w:val="FF0000"/>
          <w:sz w:val="28"/>
          <w:szCs w:val="28"/>
        </w:rPr>
        <w:t>kývají</w:t>
      </w:r>
      <w:r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Motýl létá </w:t>
      </w:r>
      <w:r>
        <w:rPr>
          <w:sz w:val="28"/>
          <w:szCs w:val="28"/>
        </w:rPr>
        <w:t xml:space="preserve">nad květinami. U boudy </w:t>
      </w:r>
      <w:r>
        <w:rPr>
          <w:color w:val="FF0000"/>
          <w:sz w:val="28"/>
          <w:szCs w:val="28"/>
        </w:rPr>
        <w:t>štěká pes.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 V lese </w:t>
      </w:r>
      <w:r>
        <w:rPr>
          <w:color w:val="FF0000"/>
          <w:sz w:val="28"/>
          <w:szCs w:val="28"/>
        </w:rPr>
        <w:t>rostou houby</w:t>
      </w:r>
      <w:r>
        <w:rPr>
          <w:sz w:val="28"/>
          <w:szCs w:val="28"/>
        </w:rPr>
        <w:t xml:space="preserve">. V řece </w:t>
      </w:r>
      <w:r>
        <w:rPr>
          <w:color w:val="FF0000"/>
          <w:sz w:val="28"/>
          <w:szCs w:val="28"/>
        </w:rPr>
        <w:t>plavou ryby</w:t>
      </w:r>
      <w:r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Zedníci staví </w:t>
      </w:r>
      <w:r>
        <w:rPr>
          <w:sz w:val="28"/>
          <w:szCs w:val="28"/>
        </w:rPr>
        <w:t>domy.</w:t>
      </w:r>
    </w:p>
    <w:p w:rsidR="005B7895" w:rsidRDefault="005B7895" w:rsidP="005B7895">
      <w:pPr>
        <w:rPr>
          <w:sz w:val="28"/>
          <w:szCs w:val="28"/>
        </w:rPr>
      </w:pP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>4. Utvoř 2 věty jednoduché a napiš je: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7895" w:rsidRDefault="005B7895" w:rsidP="005B7895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</w:t>
      </w:r>
    </w:p>
    <w:p w:rsidR="00C37D00" w:rsidRDefault="00C37D00" w:rsidP="006600D1">
      <w:pPr>
        <w:pStyle w:val="Default"/>
        <w:rPr>
          <w:b/>
          <w:bCs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6600D1" w:rsidRDefault="009875E8" w:rsidP="006600D1">
      <w:pPr>
        <w:pStyle w:val="Default"/>
      </w:pPr>
      <w:r>
        <w:t xml:space="preserve">Žáci doplňují </w:t>
      </w:r>
      <w:r w:rsidR="005B7895">
        <w:t>vhodná</w:t>
      </w:r>
      <w:r>
        <w:t xml:space="preserve"> slov</w:t>
      </w:r>
      <w:r w:rsidR="005B7895">
        <w:t xml:space="preserve">a a tvoří vhodné dvojice se slovy. V dalším cvičení se pokusí vyznačit základní skladební dvojice. Nakonec samostatně utvoří dvě jednoduché věty.  </w:t>
      </w:r>
    </w:p>
    <w:p w:rsidR="006600D1" w:rsidRDefault="006600D1" w:rsidP="006600D1">
      <w:pPr>
        <w:pStyle w:val="Default"/>
      </w:pPr>
    </w:p>
    <w:p w:rsidR="006600D1" w:rsidRDefault="006600D1" w:rsidP="006600D1">
      <w:pPr>
        <w:pStyle w:val="Default"/>
      </w:pPr>
      <w:r>
        <w:t xml:space="preserve">Požadavky: </w:t>
      </w:r>
      <w:r w:rsidR="009875E8">
        <w:t>pero</w:t>
      </w:r>
      <w:r w:rsidR="00555BAF">
        <w:t>, tužka nebo pastelky</w:t>
      </w:r>
    </w:p>
    <w:p w:rsidR="00A7259E" w:rsidRPr="006600D1" w:rsidRDefault="00A7259E" w:rsidP="006600D1">
      <w:pPr>
        <w:pStyle w:val="Default"/>
      </w:pPr>
    </w:p>
    <w:p w:rsidR="006600D1" w:rsidRPr="00B32120" w:rsidRDefault="00555BAF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15 </w:t>
      </w:r>
      <w:r w:rsidR="00A7259E" w:rsidRPr="00B32120">
        <w:rPr>
          <w:bCs/>
        </w:rPr>
        <w:t>- 20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555BAF">
        <w:rPr>
          <w:bCs/>
        </w:rPr>
        <w:t xml:space="preserve">e </w:t>
      </w:r>
      <w:proofErr w:type="spellStart"/>
      <w:proofErr w:type="gramStart"/>
      <w:r w:rsidR="00212CF6" w:rsidRPr="00B32120">
        <w:rPr>
          <w:bCs/>
        </w:rPr>
        <w:t>II</w:t>
      </w:r>
      <w:r w:rsidR="005B7895">
        <w:rPr>
          <w:bCs/>
        </w:rPr>
        <w:t>I</w:t>
      </w:r>
      <w:r w:rsidRPr="00B32120">
        <w:rPr>
          <w:bCs/>
        </w:rPr>
        <w:t>.</w:t>
      </w:r>
      <w:r w:rsidR="00555BAF">
        <w:rPr>
          <w:bCs/>
        </w:rPr>
        <w:t>třídě</w:t>
      </w:r>
      <w:proofErr w:type="spellEnd"/>
      <w:proofErr w:type="gramEnd"/>
      <w:r w:rsidR="00555BAF">
        <w:rPr>
          <w:bCs/>
        </w:rPr>
        <w:t xml:space="preserve"> d</w:t>
      </w:r>
      <w:r w:rsidRPr="00B32120">
        <w:rPr>
          <w:bCs/>
        </w:rPr>
        <w:t xml:space="preserve">ne </w:t>
      </w:r>
      <w:r w:rsidR="00BB7D90">
        <w:rPr>
          <w:bCs/>
        </w:rPr>
        <w:t>8</w:t>
      </w:r>
      <w:r w:rsidRPr="00B32120">
        <w:rPr>
          <w:bCs/>
        </w:rPr>
        <w:t>.</w:t>
      </w:r>
      <w:r w:rsidR="00BB7D90">
        <w:rPr>
          <w:bCs/>
        </w:rPr>
        <w:t>11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555BAF">
        <w:rPr>
          <w:noProof/>
        </w:rPr>
        <w:t>2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15" w:rsidRDefault="00E67E15" w:rsidP="00CB7107">
      <w:pPr>
        <w:spacing w:after="0" w:line="240" w:lineRule="auto"/>
      </w:pPr>
      <w:r>
        <w:separator/>
      </w:r>
    </w:p>
  </w:endnote>
  <w:endnote w:type="continuationSeparator" w:id="0">
    <w:p w:rsidR="00E67E15" w:rsidRDefault="00E67E15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15" w:rsidRDefault="00E67E15" w:rsidP="00CB7107">
      <w:pPr>
        <w:spacing w:after="0" w:line="240" w:lineRule="auto"/>
      </w:pPr>
      <w:r>
        <w:separator/>
      </w:r>
    </w:p>
  </w:footnote>
  <w:footnote w:type="continuationSeparator" w:id="0">
    <w:p w:rsidR="00E67E15" w:rsidRDefault="00E67E15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42BDE78" wp14:editId="32028CF8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46097"/>
    <w:rsid w:val="001240A4"/>
    <w:rsid w:val="00183D33"/>
    <w:rsid w:val="0018636F"/>
    <w:rsid w:val="00194EC5"/>
    <w:rsid w:val="001C3AD6"/>
    <w:rsid w:val="001D6157"/>
    <w:rsid w:val="002024FE"/>
    <w:rsid w:val="00212CF6"/>
    <w:rsid w:val="002405D0"/>
    <w:rsid w:val="00246C9A"/>
    <w:rsid w:val="002545C7"/>
    <w:rsid w:val="002C4E28"/>
    <w:rsid w:val="0030524F"/>
    <w:rsid w:val="003157BE"/>
    <w:rsid w:val="0032248C"/>
    <w:rsid w:val="00322B52"/>
    <w:rsid w:val="00322DCA"/>
    <w:rsid w:val="00346A0F"/>
    <w:rsid w:val="00355543"/>
    <w:rsid w:val="003662A1"/>
    <w:rsid w:val="0038275D"/>
    <w:rsid w:val="00391A6D"/>
    <w:rsid w:val="0039218D"/>
    <w:rsid w:val="00392496"/>
    <w:rsid w:val="00396779"/>
    <w:rsid w:val="003C0401"/>
    <w:rsid w:val="003C481E"/>
    <w:rsid w:val="003D118D"/>
    <w:rsid w:val="00400C87"/>
    <w:rsid w:val="004406AA"/>
    <w:rsid w:val="004B74FA"/>
    <w:rsid w:val="00501437"/>
    <w:rsid w:val="00520B02"/>
    <w:rsid w:val="00555BAF"/>
    <w:rsid w:val="00563BBE"/>
    <w:rsid w:val="005B7895"/>
    <w:rsid w:val="005C4D56"/>
    <w:rsid w:val="005E78B8"/>
    <w:rsid w:val="005F6570"/>
    <w:rsid w:val="00602FE8"/>
    <w:rsid w:val="00612D30"/>
    <w:rsid w:val="00637885"/>
    <w:rsid w:val="00645C9D"/>
    <w:rsid w:val="006600D1"/>
    <w:rsid w:val="00665AC1"/>
    <w:rsid w:val="00676660"/>
    <w:rsid w:val="006B5A0B"/>
    <w:rsid w:val="006C0611"/>
    <w:rsid w:val="007E5DF1"/>
    <w:rsid w:val="00806D35"/>
    <w:rsid w:val="00821955"/>
    <w:rsid w:val="008D0109"/>
    <w:rsid w:val="008D3927"/>
    <w:rsid w:val="008F77D5"/>
    <w:rsid w:val="00921952"/>
    <w:rsid w:val="009875E8"/>
    <w:rsid w:val="009B0375"/>
    <w:rsid w:val="009E0534"/>
    <w:rsid w:val="00A04A46"/>
    <w:rsid w:val="00A7259E"/>
    <w:rsid w:val="00B32120"/>
    <w:rsid w:val="00B54704"/>
    <w:rsid w:val="00BA4738"/>
    <w:rsid w:val="00BB7D90"/>
    <w:rsid w:val="00C37D00"/>
    <w:rsid w:val="00C44471"/>
    <w:rsid w:val="00C5514B"/>
    <w:rsid w:val="00CA544D"/>
    <w:rsid w:val="00CB7107"/>
    <w:rsid w:val="00CC7314"/>
    <w:rsid w:val="00CD1472"/>
    <w:rsid w:val="00D46F80"/>
    <w:rsid w:val="00DB3FD6"/>
    <w:rsid w:val="00DC6225"/>
    <w:rsid w:val="00DD66E6"/>
    <w:rsid w:val="00E50359"/>
    <w:rsid w:val="00E67E15"/>
    <w:rsid w:val="00E81685"/>
    <w:rsid w:val="00E97DBC"/>
    <w:rsid w:val="00EC256E"/>
    <w:rsid w:val="00EE2149"/>
    <w:rsid w:val="00F1793D"/>
    <w:rsid w:val="00F83A2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232B4-0C20-4F3F-B0EC-3F2BEBE3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30</TotalTime>
  <Pages>4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3602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Pavel Cehák</cp:lastModifiedBy>
  <cp:revision>20</cp:revision>
  <dcterms:created xsi:type="dcterms:W3CDTF">2012-06-24T19:31:00Z</dcterms:created>
  <dcterms:modified xsi:type="dcterms:W3CDTF">2013-04-29T11:04:00Z</dcterms:modified>
</cp:coreProperties>
</file>