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  <w:bookmarkStart w:id="0" w:name="_GoBack"/>
      <w:bookmarkEnd w:id="0"/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322DCA" w:rsidRPr="00AD0058" w:rsidRDefault="008C69A8" w:rsidP="00312163">
      <w:pPr>
        <w:pStyle w:val="Default"/>
        <w:jc w:val="center"/>
        <w:rPr>
          <w:b/>
          <w:sz w:val="28"/>
          <w:szCs w:val="28"/>
        </w:rPr>
      </w:pPr>
      <w:r w:rsidRPr="00AD0058">
        <w:rPr>
          <w:b/>
          <w:sz w:val="28"/>
          <w:szCs w:val="28"/>
        </w:rPr>
        <w:t>Vyjmenovaná slova</w:t>
      </w:r>
      <w:r w:rsidR="001775B8" w:rsidRPr="00AD0058">
        <w:rPr>
          <w:b/>
          <w:sz w:val="28"/>
          <w:szCs w:val="28"/>
        </w:rPr>
        <w:t xml:space="preserve"> </w:t>
      </w:r>
      <w:r w:rsidRPr="00AD0058">
        <w:rPr>
          <w:b/>
          <w:sz w:val="28"/>
          <w:szCs w:val="28"/>
        </w:rPr>
        <w:t>M</w:t>
      </w:r>
      <w:r w:rsidR="001775B8" w:rsidRPr="00AD0058">
        <w:rPr>
          <w:b/>
          <w:sz w:val="28"/>
          <w:szCs w:val="28"/>
        </w:rPr>
        <w:t xml:space="preserve"> </w:t>
      </w:r>
      <w:r w:rsidRPr="00AD0058">
        <w:rPr>
          <w:b/>
          <w:sz w:val="28"/>
          <w:szCs w:val="28"/>
        </w:rPr>
        <w:t>1</w:t>
      </w:r>
    </w:p>
    <w:p w:rsidR="00312163" w:rsidRPr="00312163" w:rsidRDefault="00312163" w:rsidP="00312163">
      <w:pPr>
        <w:pStyle w:val="Default"/>
        <w:jc w:val="center"/>
        <w:rPr>
          <w:sz w:val="32"/>
          <w:szCs w:val="32"/>
        </w:rPr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7D082F">
        <w:rPr>
          <w:b/>
          <w:bCs/>
          <w:sz w:val="28"/>
          <w:szCs w:val="28"/>
        </w:rPr>
        <w:t>VIII_</w:t>
      </w:r>
      <w:r w:rsidR="008C69A8">
        <w:rPr>
          <w:b/>
          <w:bCs/>
          <w:sz w:val="28"/>
          <w:szCs w:val="28"/>
        </w:rPr>
        <w:t>3</w:t>
      </w:r>
      <w:r w:rsidR="007D082F">
        <w:rPr>
          <w:b/>
          <w:bCs/>
          <w:sz w:val="28"/>
          <w:szCs w:val="28"/>
        </w:rPr>
        <w:t>_01</w:t>
      </w:r>
      <w:r w:rsidR="001353BF">
        <w:rPr>
          <w:b/>
          <w:bCs/>
          <w:sz w:val="28"/>
          <w:szCs w:val="28"/>
        </w:rPr>
        <w:t>_</w:t>
      </w:r>
      <w:r w:rsidR="007D082F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B00A4F">
        <w:rPr>
          <w:b/>
          <w:bCs/>
          <w:sz w:val="28"/>
          <w:szCs w:val="28"/>
        </w:rPr>
        <w:t>Ja</w:t>
      </w:r>
      <w:r w:rsidR="00A000CA">
        <w:rPr>
          <w:b/>
          <w:bCs/>
          <w:sz w:val="28"/>
          <w:szCs w:val="28"/>
        </w:rPr>
        <w:t xml:space="preserve">zyk a </w:t>
      </w:r>
      <w:r w:rsidR="00B00A4F">
        <w:rPr>
          <w:b/>
          <w:bCs/>
          <w:sz w:val="28"/>
          <w:szCs w:val="28"/>
        </w:rPr>
        <w:t>jazyková komunikace</w:t>
      </w:r>
    </w:p>
    <w:p w:rsidR="00A000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000CA">
        <w:rPr>
          <w:b/>
          <w:bCs/>
          <w:sz w:val="28"/>
          <w:szCs w:val="28"/>
        </w:rPr>
        <w:t>Český jazyk</w:t>
      </w:r>
      <w:r w:rsidR="00B00A4F">
        <w:rPr>
          <w:b/>
          <w:bCs/>
          <w:sz w:val="28"/>
          <w:szCs w:val="28"/>
        </w:rPr>
        <w:t xml:space="preserve"> a literatura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000CA">
        <w:rPr>
          <w:b/>
          <w:bCs/>
          <w:sz w:val="28"/>
          <w:szCs w:val="28"/>
        </w:rPr>
        <w:t xml:space="preserve">          </w:t>
      </w:r>
      <w:r w:rsidR="00E7647B">
        <w:rPr>
          <w:b/>
          <w:bCs/>
          <w:sz w:val="28"/>
          <w:szCs w:val="28"/>
        </w:rPr>
        <w:t>Psaní i/y po obojetných souhláskách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15193">
        <w:rPr>
          <w:bCs/>
          <w:sz w:val="28"/>
          <w:szCs w:val="28"/>
        </w:rPr>
        <w:t xml:space="preserve">                    </w:t>
      </w:r>
      <w:r w:rsidR="00EC65E3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EC65E3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>Tento pracovní list je vytvořen</w:t>
      </w:r>
      <w:r w:rsidR="00A000CA">
        <w:rPr>
          <w:bCs/>
          <w:sz w:val="24"/>
          <w:szCs w:val="24"/>
        </w:rPr>
        <w:t xml:space="preserve"> </w:t>
      </w:r>
      <w:r w:rsidR="008A492E">
        <w:rPr>
          <w:bCs/>
          <w:sz w:val="24"/>
          <w:szCs w:val="24"/>
        </w:rPr>
        <w:t>na</w:t>
      </w:r>
      <w:r w:rsidR="00A000CA">
        <w:rPr>
          <w:bCs/>
          <w:sz w:val="24"/>
          <w:szCs w:val="24"/>
        </w:rPr>
        <w:t xml:space="preserve"> procvičování </w:t>
      </w:r>
      <w:r w:rsidR="00E7647B">
        <w:rPr>
          <w:bCs/>
          <w:sz w:val="24"/>
          <w:szCs w:val="24"/>
        </w:rPr>
        <w:t>vyjmenovaných slov</w:t>
      </w:r>
      <w:r w:rsidR="00B57FFD">
        <w:rPr>
          <w:bCs/>
          <w:sz w:val="24"/>
          <w:szCs w:val="24"/>
        </w:rPr>
        <w:t>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7647B" w:rsidRDefault="00E7647B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7647B" w:rsidRDefault="00E7647B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7647B" w:rsidRDefault="00E7647B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7647B" w:rsidRDefault="00E7647B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EC65E3" w:rsidRPr="00EC65E3" w:rsidRDefault="00EC65E3" w:rsidP="00EC65E3">
      <w:pPr>
        <w:ind w:left="426"/>
      </w:pP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lastRenderedPageBreak/>
        <w:t>1. Najdi vyjmenovaná slova a nakresli je: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1701F2" w:rsidP="00E7647B">
      <w:pPr>
        <w:ind w:left="426"/>
        <w:rPr>
          <w:sz w:val="28"/>
          <w:szCs w:val="28"/>
        </w:rPr>
      </w:pPr>
      <w:r>
        <w:rPr>
          <w:sz w:val="28"/>
          <w:szCs w:val="28"/>
        </w:rPr>
        <w:pict>
          <v:rect id="Obdélník 5" o:spid="_x0000_s1061" style="position:absolute;left:0;text-align:left;margin-left:239.65pt;margin-top:28.85pt;width:117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" fillcolor="white [3201]" strokecolor="#f79646 [3209]" strokeweight="2pt">
            <v:textbox>
              <w:txbxContent>
                <w:p w:rsidR="00E7647B" w:rsidRPr="00D444D0" w:rsidRDefault="00E7647B" w:rsidP="00E7647B">
                  <w:pPr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D444D0">
                    <w:rPr>
                      <w:sz w:val="28"/>
                      <w:szCs w:val="28"/>
                    </w:rPr>
                    <w:t xml:space="preserve">Š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444D0">
                    <w:rPr>
                      <w:sz w:val="28"/>
                      <w:szCs w:val="28"/>
                    </w:rPr>
                    <w:t>Y         M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Obdélník 3" o:spid="_x0000_s1060" style="position:absolute;left:0;text-align:left;margin-left:23.65pt;margin-top:28.85pt;width:123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" fillcolor="white [3201]" strokecolor="#f79646 [3209]" strokeweight="2pt">
            <v:textbox>
              <w:txbxContent>
                <w:p w:rsidR="00E7647B" w:rsidRDefault="00E7647B" w:rsidP="00E764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         Y         H</w:t>
                  </w:r>
                </w:p>
                <w:p w:rsidR="00E7647B" w:rsidRPr="00D444D0" w:rsidRDefault="00E7647B" w:rsidP="00E764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Z </w:t>
                  </w:r>
                </w:p>
              </w:txbxContent>
            </v:textbox>
          </v:rect>
        </w:pict>
      </w:r>
      <w:r w:rsidR="00E7647B" w:rsidRPr="00E7647B">
        <w:rPr>
          <w:sz w:val="28"/>
          <w:szCs w:val="28"/>
        </w:rPr>
        <w:t xml:space="preserve">                                                                   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1701F2" w:rsidP="00E7647B">
      <w:pPr>
        <w:ind w:left="426"/>
        <w:rPr>
          <w:sz w:val="28"/>
          <w:szCs w:val="28"/>
        </w:rPr>
      </w:pPr>
      <w:r>
        <w:rPr>
          <w:sz w:val="28"/>
          <w:szCs w:val="28"/>
        </w:rPr>
        <w:pict>
          <v:rect id="Obdélník 6" o:spid="_x0000_s1059" style="position:absolute;left:0;text-align:left;margin-left:124.15pt;margin-top:28.75pt;width:135pt;height:7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" fillcolor="white [3201]" strokecolor="#f79646 [3209]" strokeweight="2pt">
            <v:textbox>
              <w:txbxContent>
                <w:p w:rsidR="00E7647B" w:rsidRPr="00D444D0" w:rsidRDefault="00E7647B" w:rsidP="00E7647B">
                  <w:pPr>
                    <w:rPr>
                      <w:sz w:val="28"/>
                      <w:szCs w:val="28"/>
                    </w:rPr>
                  </w:pPr>
                  <w:r w:rsidRPr="00D444D0">
                    <w:rPr>
                      <w:sz w:val="28"/>
                      <w:szCs w:val="28"/>
                    </w:rPr>
                    <w:t>H            M              Ý</w:t>
                  </w:r>
                </w:p>
                <w:p w:rsidR="00E7647B" w:rsidRPr="00D444D0" w:rsidRDefault="00E7647B" w:rsidP="00E7647B">
                  <w:pPr>
                    <w:rPr>
                      <w:sz w:val="28"/>
                      <w:szCs w:val="28"/>
                    </w:rPr>
                  </w:pPr>
                  <w:r w:rsidRPr="00D444D0">
                    <w:rPr>
                      <w:sz w:val="28"/>
                      <w:szCs w:val="28"/>
                    </w:rPr>
                    <w:t xml:space="preserve">     L               E              Ž</w:t>
                  </w:r>
                  <w:r>
                    <w:rPr>
                      <w:sz w:val="28"/>
                      <w:szCs w:val="28"/>
                    </w:rPr>
                    <w:t xml:space="preserve">                            Ď</w:t>
                  </w:r>
                </w:p>
                <w:p w:rsidR="00E7647B" w:rsidRPr="00D444D0" w:rsidRDefault="00E7647B" w:rsidP="00E7647B">
                  <w:pPr>
                    <w:rPr>
                      <w:sz w:val="28"/>
                      <w:szCs w:val="28"/>
                    </w:rPr>
                  </w:pPr>
                  <w:r w:rsidRPr="00D444D0">
                    <w:rPr>
                      <w:sz w:val="28"/>
                      <w:szCs w:val="28"/>
                    </w:rPr>
                    <w:t xml:space="preserve">            Ď</w:t>
                  </w:r>
                </w:p>
                <w:p w:rsidR="00E7647B" w:rsidRDefault="00E7647B" w:rsidP="00E7647B"/>
                <w:p w:rsidR="00E7647B" w:rsidRDefault="00E7647B" w:rsidP="00E7647B"/>
                <w:p w:rsidR="00E7647B" w:rsidRDefault="00E7647B" w:rsidP="00E7647B"/>
                <w:p w:rsidR="00E7647B" w:rsidRDefault="00E7647B" w:rsidP="00E7647B"/>
                <w:p w:rsidR="00E7647B" w:rsidRDefault="00E7647B" w:rsidP="00E7647B"/>
              </w:txbxContent>
            </v:textbox>
          </v:rect>
        </w:pict>
      </w:r>
      <w:r w:rsidR="00E7647B" w:rsidRPr="00E7647B">
        <w:rPr>
          <w:sz w:val="28"/>
          <w:szCs w:val="28"/>
        </w:rPr>
        <w:t xml:space="preserve">                                    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                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>2. Přiřaď příbuzná slova ke slovům vyjmenovaným: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M Ý T I T                                        Z A M Y K A T                        S M Ý K A T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      smyk                        odmykání                           mýtina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                     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                       vymýcený                  smyčec                      zamykání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>3.  Doplň,  přepiš a nakresli obrázek: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Na t- louce </w:t>
      </w:r>
      <w:proofErr w:type="spellStart"/>
      <w:r w:rsidRPr="00E7647B">
        <w:rPr>
          <w:sz w:val="28"/>
          <w:szCs w:val="28"/>
        </w:rPr>
        <w:t>zelen</w:t>
      </w:r>
      <w:proofErr w:type="spellEnd"/>
      <w:r w:rsidRPr="00E7647B">
        <w:rPr>
          <w:sz w:val="28"/>
          <w:szCs w:val="28"/>
        </w:rPr>
        <w:t>-, pasou se tam jelen-,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pase je tam m-</w:t>
      </w:r>
      <w:proofErr w:type="spellStart"/>
      <w:r w:rsidRPr="00E7647B">
        <w:rPr>
          <w:sz w:val="28"/>
          <w:szCs w:val="28"/>
        </w:rPr>
        <w:t>sliveček</w:t>
      </w:r>
      <w:proofErr w:type="spellEnd"/>
      <w:r w:rsidRPr="00E7647B">
        <w:rPr>
          <w:sz w:val="28"/>
          <w:szCs w:val="28"/>
        </w:rPr>
        <w:t xml:space="preserve"> v kam-</w:t>
      </w:r>
      <w:proofErr w:type="spellStart"/>
      <w:r w:rsidRPr="00E7647B">
        <w:rPr>
          <w:sz w:val="28"/>
          <w:szCs w:val="28"/>
        </w:rPr>
        <w:t>zolce</w:t>
      </w:r>
      <w:proofErr w:type="spellEnd"/>
      <w:r w:rsidRPr="00E7647B">
        <w:rPr>
          <w:sz w:val="28"/>
          <w:szCs w:val="28"/>
        </w:rPr>
        <w:t xml:space="preserve"> </w:t>
      </w:r>
      <w:proofErr w:type="spellStart"/>
      <w:r w:rsidRPr="00E7647B">
        <w:rPr>
          <w:sz w:val="28"/>
          <w:szCs w:val="28"/>
        </w:rPr>
        <w:t>zalen</w:t>
      </w:r>
      <w:proofErr w:type="spellEnd"/>
      <w:r w:rsidRPr="00E7647B">
        <w:rPr>
          <w:sz w:val="28"/>
          <w:szCs w:val="28"/>
        </w:rPr>
        <w:t>-.</w:t>
      </w:r>
    </w:p>
    <w:p w:rsid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_____________________________________________________________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>_____________________________________________________________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lastRenderedPageBreak/>
        <w:t>1. Najdi vyjmenovaná slova a nakresli je: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1701F2" w:rsidP="00E7647B">
      <w:pPr>
        <w:ind w:left="426"/>
        <w:rPr>
          <w:sz w:val="28"/>
          <w:szCs w:val="28"/>
        </w:rPr>
      </w:pPr>
      <w:r>
        <w:rPr>
          <w:sz w:val="28"/>
          <w:szCs w:val="28"/>
        </w:rPr>
        <w:pict>
          <v:rect id="Obdélník 2" o:spid="_x0000_s1058" style="position:absolute;left:0;text-align:left;margin-left:239.65pt;margin-top:28.85pt;width:117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" fillcolor="white [3201]" strokecolor="#f79646 [3209]" strokeweight="2pt">
            <v:textbox>
              <w:txbxContent>
                <w:p w:rsidR="00E7647B" w:rsidRPr="00D444D0" w:rsidRDefault="00E7647B" w:rsidP="00E7647B">
                  <w:pPr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D444D0">
                    <w:rPr>
                      <w:sz w:val="28"/>
                      <w:szCs w:val="28"/>
                    </w:rPr>
                    <w:t xml:space="preserve">Š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444D0">
                    <w:rPr>
                      <w:sz w:val="28"/>
                      <w:szCs w:val="28"/>
                    </w:rPr>
                    <w:t>Y         M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Obdélník 4" o:spid="_x0000_s1057" style="position:absolute;left:0;text-align:left;margin-left:23.65pt;margin-top:28.85pt;width:123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" fillcolor="white [3201]" strokecolor="#f79646 [3209]" strokeweight="2pt">
            <v:textbox>
              <w:txbxContent>
                <w:p w:rsidR="00E7647B" w:rsidRDefault="00E7647B" w:rsidP="00E764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         Y         H</w:t>
                  </w:r>
                </w:p>
                <w:p w:rsidR="00E7647B" w:rsidRPr="00D444D0" w:rsidRDefault="00E7647B" w:rsidP="00E764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Z </w:t>
                  </w:r>
                </w:p>
              </w:txbxContent>
            </v:textbox>
          </v:rect>
        </w:pict>
      </w:r>
      <w:r w:rsidR="00E7647B" w:rsidRPr="00E7647B">
        <w:rPr>
          <w:sz w:val="28"/>
          <w:szCs w:val="28"/>
        </w:rPr>
        <w:t xml:space="preserve">                                                                      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1701F2" w:rsidP="00E7647B">
      <w:pPr>
        <w:ind w:left="426"/>
        <w:rPr>
          <w:sz w:val="28"/>
          <w:szCs w:val="28"/>
        </w:rPr>
      </w:pPr>
      <w:r>
        <w:rPr>
          <w:sz w:val="28"/>
          <w:szCs w:val="28"/>
        </w:rPr>
        <w:pict>
          <v:rect id="Obdélník 7" o:spid="_x0000_s1056" style="position:absolute;left:0;text-align:left;margin-left:124.15pt;margin-top:28.75pt;width:135pt;height: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" fillcolor="white [3201]" strokecolor="#f79646 [3209]" strokeweight="2pt">
            <v:textbox>
              <w:txbxContent>
                <w:p w:rsidR="00E7647B" w:rsidRPr="00D444D0" w:rsidRDefault="00E7647B" w:rsidP="00E7647B">
                  <w:pPr>
                    <w:rPr>
                      <w:sz w:val="28"/>
                      <w:szCs w:val="28"/>
                    </w:rPr>
                  </w:pPr>
                  <w:r w:rsidRPr="00D444D0">
                    <w:rPr>
                      <w:sz w:val="28"/>
                      <w:szCs w:val="28"/>
                    </w:rPr>
                    <w:t>H            M              Ý</w:t>
                  </w:r>
                </w:p>
                <w:p w:rsidR="00E7647B" w:rsidRPr="00D444D0" w:rsidRDefault="00E7647B" w:rsidP="00E7647B">
                  <w:pPr>
                    <w:rPr>
                      <w:sz w:val="28"/>
                      <w:szCs w:val="28"/>
                    </w:rPr>
                  </w:pPr>
                  <w:r w:rsidRPr="00D444D0">
                    <w:rPr>
                      <w:sz w:val="28"/>
                      <w:szCs w:val="28"/>
                    </w:rPr>
                    <w:t xml:space="preserve">     L               E              Ž</w:t>
                  </w:r>
                  <w:r>
                    <w:rPr>
                      <w:sz w:val="28"/>
                      <w:szCs w:val="28"/>
                    </w:rPr>
                    <w:t xml:space="preserve">                            Ď</w:t>
                  </w:r>
                </w:p>
                <w:p w:rsidR="00E7647B" w:rsidRPr="00D444D0" w:rsidRDefault="00E7647B" w:rsidP="00E7647B">
                  <w:pPr>
                    <w:rPr>
                      <w:sz w:val="28"/>
                      <w:szCs w:val="28"/>
                    </w:rPr>
                  </w:pPr>
                  <w:r w:rsidRPr="00D444D0">
                    <w:rPr>
                      <w:sz w:val="28"/>
                      <w:szCs w:val="28"/>
                    </w:rPr>
                    <w:t xml:space="preserve">            Ď</w:t>
                  </w:r>
                </w:p>
                <w:p w:rsidR="00E7647B" w:rsidRDefault="00E7647B" w:rsidP="00E7647B"/>
                <w:p w:rsidR="00E7647B" w:rsidRDefault="00E7647B" w:rsidP="00E7647B"/>
                <w:p w:rsidR="00E7647B" w:rsidRDefault="00E7647B" w:rsidP="00E7647B"/>
                <w:p w:rsidR="00E7647B" w:rsidRDefault="00E7647B" w:rsidP="00E7647B"/>
                <w:p w:rsidR="00E7647B" w:rsidRDefault="00E7647B" w:rsidP="00E7647B"/>
              </w:txbxContent>
            </v:textbox>
          </v:rect>
        </w:pict>
      </w:r>
      <w:r w:rsidR="00E7647B" w:rsidRPr="00E7647B">
        <w:rPr>
          <w:sz w:val="28"/>
          <w:szCs w:val="28"/>
        </w:rPr>
        <w:t xml:space="preserve">               hmyz                                                             myš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                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                                     hlemýžď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>2. Přiřaď příbuzná slova ke slovům vyjmenovaným: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1701F2" w:rsidP="00E7647B">
      <w:pPr>
        <w:ind w:left="426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1" o:spid="_x0000_s1055" type="#_x0000_t32" style="position:absolute;left:0;text-align:left;margin-left:66.4pt;margin-top:17.65pt;width:333.75pt;height:20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" strokecolor="#4579b8 [3044]">
            <v:stroke endarrow="open"/>
          </v:shape>
        </w:pict>
      </w:r>
      <w:r>
        <w:rPr>
          <w:sz w:val="28"/>
          <w:szCs w:val="28"/>
        </w:rPr>
        <w:pict>
          <v:shape id="Přímá spojnice se šipkou 10" o:spid="_x0000_s1054" type="#_x0000_t32" style="position:absolute;left:0;text-align:left;margin-left:244.15pt;margin-top:17.65pt;width:160.5pt;height: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" strokecolor="#4579b8 [3044]">
            <v:stroke endarrow="open"/>
          </v:shape>
        </w:pict>
      </w:r>
      <w:r>
        <w:rPr>
          <w:sz w:val="28"/>
          <w:szCs w:val="28"/>
        </w:rPr>
        <w:pict>
          <v:shape id="Přímá spojnice se šipkou 9" o:spid="_x0000_s1053" type="#_x0000_t32" style="position:absolute;left:0;text-align:left;margin-left:265.15pt;margin-top:17.65pt;width:63pt;height: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" strokecolor="#4579b8 [3044]">
            <v:stroke endarrow="open"/>
          </v:shape>
        </w:pict>
      </w:r>
      <w:r>
        <w:rPr>
          <w:sz w:val="28"/>
          <w:szCs w:val="28"/>
        </w:rPr>
        <w:pict>
          <v:shape id="Přímá spojnice se šipkou 8" o:spid="_x0000_s1052" type="#_x0000_t32" style="position:absolute;left:0;text-align:left;margin-left:86.65pt;margin-top:17.65pt;width:19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" strokecolor="#4579b8 [3044]">
            <v:stroke endarrow="open"/>
          </v:shape>
        </w:pict>
      </w:r>
      <w:r>
        <w:rPr>
          <w:sz w:val="28"/>
          <w:szCs w:val="28"/>
        </w:rPr>
        <w:pict>
          <v:shape id="Přímá spojnice se šipkou 12" o:spid="_x0000_s1051" type="#_x0000_t32" style="position:absolute;left:0;text-align:left;margin-left:73.15pt;margin-top:17.65pt;width:43.5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" strokecolor="#4579b8 [3044]">
            <v:stroke endarrow="open"/>
          </v:shape>
        </w:pict>
      </w:r>
      <w:r w:rsidR="00E7647B" w:rsidRPr="00E7647B">
        <w:rPr>
          <w:sz w:val="28"/>
          <w:szCs w:val="28"/>
        </w:rPr>
        <w:t xml:space="preserve">    M Ý T I T                                        Z A M Y K A T                        S M Ý K A T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      smyk                        odmykání                           mýtina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                     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                       vymýcený                  smyčec                      zamykání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>3.  Doplň,  přepiš a nakresli obrázek: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Na </w:t>
      </w:r>
      <w:proofErr w:type="spellStart"/>
      <w:r w:rsidRPr="00E7647B">
        <w:rPr>
          <w:sz w:val="28"/>
          <w:szCs w:val="28"/>
        </w:rPr>
        <w:t>tý</w:t>
      </w:r>
      <w:proofErr w:type="spellEnd"/>
      <w:r w:rsidRPr="00E7647B">
        <w:rPr>
          <w:sz w:val="28"/>
          <w:szCs w:val="28"/>
        </w:rPr>
        <w:t xml:space="preserve"> louce zelený, pasou se tam jeleni,</w:t>
      </w:r>
    </w:p>
    <w:p w:rsidR="00E7647B" w:rsidRPr="00E7647B" w:rsidRDefault="00E7647B" w:rsidP="00E7647B">
      <w:pPr>
        <w:ind w:left="426"/>
        <w:rPr>
          <w:sz w:val="28"/>
          <w:szCs w:val="28"/>
        </w:rPr>
      </w:pPr>
      <w:r w:rsidRPr="00E7647B">
        <w:rPr>
          <w:sz w:val="28"/>
          <w:szCs w:val="28"/>
        </w:rPr>
        <w:t xml:space="preserve">      pase je tam </w:t>
      </w:r>
      <w:r w:rsidR="00B57FFD">
        <w:rPr>
          <w:sz w:val="28"/>
          <w:szCs w:val="28"/>
        </w:rPr>
        <w:t xml:space="preserve"> </w:t>
      </w:r>
      <w:proofErr w:type="spellStart"/>
      <w:r w:rsidRPr="00E7647B">
        <w:rPr>
          <w:sz w:val="28"/>
          <w:szCs w:val="28"/>
        </w:rPr>
        <w:t>mysliveček</w:t>
      </w:r>
      <w:proofErr w:type="spellEnd"/>
      <w:r w:rsidRPr="00E7647B">
        <w:rPr>
          <w:sz w:val="28"/>
          <w:szCs w:val="28"/>
        </w:rPr>
        <w:t xml:space="preserve"> v kamizolce zelený.</w:t>
      </w:r>
    </w:p>
    <w:p w:rsidR="00E7647B" w:rsidRPr="00E7647B" w:rsidRDefault="00E7647B" w:rsidP="00E7647B">
      <w:pPr>
        <w:ind w:left="426"/>
      </w:pPr>
      <w:r w:rsidRPr="00E7647B">
        <w:t xml:space="preserve">      _________________________________________________________________</w:t>
      </w:r>
    </w:p>
    <w:p w:rsidR="00E7647B" w:rsidRDefault="00E7647B" w:rsidP="00E7647B">
      <w:pPr>
        <w:ind w:left="426"/>
      </w:pPr>
      <w:r>
        <w:t xml:space="preserve">     </w:t>
      </w:r>
    </w:p>
    <w:p w:rsidR="00E7647B" w:rsidRPr="00E7647B" w:rsidRDefault="00E7647B" w:rsidP="00E7647B">
      <w:pPr>
        <w:ind w:left="426"/>
      </w:pPr>
      <w:r>
        <w:t xml:space="preserve">     </w:t>
      </w:r>
      <w:r w:rsidRPr="00E7647B">
        <w:t>_________________________________________________________________</w:t>
      </w:r>
    </w:p>
    <w:p w:rsidR="004D00CF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>:</w:t>
      </w: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 xml:space="preserve"> </w:t>
      </w:r>
    </w:p>
    <w:p w:rsidR="00B00A4F" w:rsidRDefault="00DC7DE1" w:rsidP="006600D1">
      <w:pPr>
        <w:pStyle w:val="Default"/>
      </w:pPr>
      <w:r>
        <w:t xml:space="preserve">Žáci nejprve </w:t>
      </w:r>
      <w:r w:rsidR="00E7647B">
        <w:t>rozluští</w:t>
      </w:r>
      <w:r w:rsidR="003337BB">
        <w:t xml:space="preserve"> VS v rámečcích, napíší je a nakreslí. V dalším cvičení přiřadí slova vyjmenovaná ke slovům příbuzným. V posledním cvičení doplní i/y do známého popěvku, přepíší a nakreslí obrázek.</w:t>
      </w:r>
      <w:r>
        <w:t xml:space="preserve"> </w:t>
      </w:r>
    </w:p>
    <w:p w:rsidR="00DC7DE1" w:rsidRDefault="00DC7DE1" w:rsidP="006600D1">
      <w:pPr>
        <w:pStyle w:val="Default"/>
      </w:pPr>
      <w:r>
        <w:t>.</w:t>
      </w:r>
    </w:p>
    <w:p w:rsidR="00A009DD" w:rsidRDefault="00A009DD" w:rsidP="006600D1">
      <w:pPr>
        <w:pStyle w:val="Default"/>
      </w:pPr>
    </w:p>
    <w:p w:rsidR="00DC7DE1" w:rsidRDefault="006600D1" w:rsidP="006600D1">
      <w:pPr>
        <w:pStyle w:val="Default"/>
      </w:pPr>
      <w:r>
        <w:t xml:space="preserve">Požadavky: </w:t>
      </w:r>
      <w:r w:rsidR="00DC7DE1">
        <w:t>pero</w:t>
      </w:r>
      <w:r w:rsidR="003337BB">
        <w:t>, pastelky</w:t>
      </w:r>
    </w:p>
    <w:p w:rsidR="00A009DD" w:rsidRDefault="00A009DD" w:rsidP="006600D1">
      <w:pPr>
        <w:pStyle w:val="Default"/>
        <w:rPr>
          <w:bCs/>
        </w:rPr>
      </w:pPr>
    </w:p>
    <w:p w:rsidR="006600D1" w:rsidRPr="00B32120" w:rsidRDefault="00DC7DE1" w:rsidP="006600D1">
      <w:pPr>
        <w:pStyle w:val="Default"/>
        <w:rPr>
          <w:bCs/>
        </w:rPr>
      </w:pPr>
      <w:r>
        <w:rPr>
          <w:bCs/>
        </w:rPr>
        <w:t xml:space="preserve">Žáci </w:t>
      </w:r>
      <w:r w:rsidR="006600D1" w:rsidRPr="00B32120">
        <w:rPr>
          <w:bCs/>
        </w:rPr>
        <w:t xml:space="preserve"> pracuj</w:t>
      </w:r>
      <w:r>
        <w:rPr>
          <w:bCs/>
        </w:rPr>
        <w:t>í</w:t>
      </w:r>
      <w:r w:rsidR="00B57FFD">
        <w:rPr>
          <w:bCs/>
        </w:rPr>
        <w:t xml:space="preserve"> </w:t>
      </w:r>
      <w:r w:rsidR="006600D1" w:rsidRPr="00B32120">
        <w:rPr>
          <w:bCs/>
        </w:rPr>
        <w:t xml:space="preserve"> s pracovním listem </w:t>
      </w:r>
      <w:r>
        <w:rPr>
          <w:bCs/>
        </w:rPr>
        <w:t>samostatně.</w:t>
      </w:r>
    </w:p>
    <w:p w:rsidR="00D34D71" w:rsidRDefault="00D34D71" w:rsidP="006600D1">
      <w:pPr>
        <w:pStyle w:val="Default"/>
        <w:rPr>
          <w:bCs/>
        </w:rPr>
      </w:pPr>
    </w:p>
    <w:p w:rsidR="006600D1" w:rsidRDefault="006600D1" w:rsidP="006600D1">
      <w:pPr>
        <w:pStyle w:val="Default"/>
        <w:rPr>
          <w:bCs/>
        </w:rPr>
      </w:pPr>
      <w:r w:rsidRPr="00B32120">
        <w:rPr>
          <w:bCs/>
        </w:rPr>
        <w:t>Časová dotace je cca 15</w:t>
      </w:r>
      <w:r w:rsidR="00415193">
        <w:rPr>
          <w:bCs/>
        </w:rPr>
        <w:t>min.</w:t>
      </w:r>
      <w:r w:rsidRPr="00B32120">
        <w:rPr>
          <w:bCs/>
        </w:rPr>
        <w:t xml:space="preserve"> </w:t>
      </w:r>
    </w:p>
    <w:p w:rsidR="004D00CF" w:rsidRPr="00B32120" w:rsidRDefault="004D00CF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DC7DE1">
        <w:rPr>
          <w:bCs/>
        </w:rPr>
        <w:t xml:space="preserve">e </w:t>
      </w:r>
      <w:r w:rsidRPr="00B32120">
        <w:rPr>
          <w:bCs/>
        </w:rPr>
        <w:t xml:space="preserve"> </w:t>
      </w:r>
      <w:proofErr w:type="spellStart"/>
      <w:r w:rsidR="00DC7DE1">
        <w:rPr>
          <w:bCs/>
        </w:rPr>
        <w:t>II</w:t>
      </w:r>
      <w:r w:rsidR="004D00CF">
        <w:rPr>
          <w:bCs/>
        </w:rPr>
        <w:t>I</w:t>
      </w:r>
      <w:r w:rsidR="00DC7DE1">
        <w:rPr>
          <w:bCs/>
        </w:rPr>
        <w:t>.třídě</w:t>
      </w:r>
      <w:proofErr w:type="spellEnd"/>
      <w:r w:rsidR="00DC7DE1">
        <w:rPr>
          <w:bCs/>
        </w:rPr>
        <w:t xml:space="preserve"> </w:t>
      </w:r>
      <w:r w:rsidRPr="00B32120">
        <w:rPr>
          <w:bCs/>
        </w:rPr>
        <w:t xml:space="preserve">dne </w:t>
      </w:r>
      <w:r w:rsidR="00FA504F">
        <w:rPr>
          <w:bCs/>
        </w:rPr>
        <w:t>25</w:t>
      </w:r>
      <w:r w:rsidRPr="00B32120">
        <w:rPr>
          <w:bCs/>
        </w:rPr>
        <w:t>.</w:t>
      </w:r>
      <w:r w:rsidR="00FA504F">
        <w:rPr>
          <w:bCs/>
        </w:rPr>
        <w:t>3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3337BB">
        <w:rPr>
          <w:noProof/>
        </w:rPr>
        <w:t>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</w:p>
    <w:p w:rsidR="00DC7DE1" w:rsidRDefault="00DC7DE1" w:rsidP="006600D1">
      <w:pPr>
        <w:pStyle w:val="Default"/>
        <w:rPr>
          <w:noProof/>
        </w:rPr>
      </w:pPr>
      <w:r>
        <w:rPr>
          <w:noProof/>
        </w:rPr>
        <w:t>Autorem materiálu a všech jeho částí, není-li uvedeno jinak, je Radka Ševčíková.</w:t>
      </w:r>
    </w:p>
    <w:p w:rsidR="00A009DD" w:rsidRDefault="00A009DD" w:rsidP="00A009DD">
      <w:pPr>
        <w:rPr>
          <w:sz w:val="28"/>
          <w:szCs w:val="28"/>
        </w:rPr>
      </w:pPr>
    </w:p>
    <w:p w:rsidR="00A009DD" w:rsidRDefault="00A009DD" w:rsidP="00A009DD">
      <w:pPr>
        <w:rPr>
          <w:sz w:val="28"/>
          <w:szCs w:val="28"/>
        </w:rPr>
      </w:pPr>
    </w:p>
    <w:sectPr w:rsidR="00A009DD" w:rsidSect="00645C9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F2" w:rsidRDefault="001701F2" w:rsidP="00CB7107">
      <w:pPr>
        <w:spacing w:after="0" w:line="240" w:lineRule="auto"/>
      </w:pPr>
      <w:r>
        <w:separator/>
      </w:r>
    </w:p>
  </w:endnote>
  <w:endnote w:type="continuationSeparator" w:id="0">
    <w:p w:rsidR="001701F2" w:rsidRDefault="001701F2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F2" w:rsidRDefault="001701F2" w:rsidP="00CB7107">
      <w:pPr>
        <w:spacing w:after="0" w:line="240" w:lineRule="auto"/>
      </w:pPr>
      <w:r>
        <w:separator/>
      </w:r>
    </w:p>
  </w:footnote>
  <w:footnote w:type="continuationSeparator" w:id="0">
    <w:p w:rsidR="001701F2" w:rsidRDefault="001701F2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027452" wp14:editId="35355A23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7FA8"/>
    <w:multiLevelType w:val="hybridMultilevel"/>
    <w:tmpl w:val="6722E7F6"/>
    <w:lvl w:ilvl="0" w:tplc="781C28A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078E2"/>
    <w:rsid w:val="0006329F"/>
    <w:rsid w:val="00086141"/>
    <w:rsid w:val="001353BF"/>
    <w:rsid w:val="00152CF5"/>
    <w:rsid w:val="001701F2"/>
    <w:rsid w:val="001775B8"/>
    <w:rsid w:val="00194EC5"/>
    <w:rsid w:val="001C3AD6"/>
    <w:rsid w:val="00212CF6"/>
    <w:rsid w:val="002501AC"/>
    <w:rsid w:val="002545C7"/>
    <w:rsid w:val="002E1667"/>
    <w:rsid w:val="0030524F"/>
    <w:rsid w:val="00312163"/>
    <w:rsid w:val="00316774"/>
    <w:rsid w:val="0032248C"/>
    <w:rsid w:val="00322DCA"/>
    <w:rsid w:val="003337BB"/>
    <w:rsid w:val="00355543"/>
    <w:rsid w:val="00355C64"/>
    <w:rsid w:val="003662A1"/>
    <w:rsid w:val="0038275D"/>
    <w:rsid w:val="00391116"/>
    <w:rsid w:val="00396779"/>
    <w:rsid w:val="003D118D"/>
    <w:rsid w:val="003D26FB"/>
    <w:rsid w:val="00403072"/>
    <w:rsid w:val="00415193"/>
    <w:rsid w:val="004A4AFD"/>
    <w:rsid w:val="004D00CF"/>
    <w:rsid w:val="00501437"/>
    <w:rsid w:val="00520B02"/>
    <w:rsid w:val="00586A26"/>
    <w:rsid w:val="005C4D56"/>
    <w:rsid w:val="00637885"/>
    <w:rsid w:val="00645C9D"/>
    <w:rsid w:val="006600D1"/>
    <w:rsid w:val="006C0611"/>
    <w:rsid w:val="006D5ECE"/>
    <w:rsid w:val="00711A28"/>
    <w:rsid w:val="007C3021"/>
    <w:rsid w:val="007D082F"/>
    <w:rsid w:val="007E09A2"/>
    <w:rsid w:val="007E68EB"/>
    <w:rsid w:val="00806D35"/>
    <w:rsid w:val="00863879"/>
    <w:rsid w:val="00866ED8"/>
    <w:rsid w:val="008A492E"/>
    <w:rsid w:val="008C69A8"/>
    <w:rsid w:val="008D043A"/>
    <w:rsid w:val="009467FD"/>
    <w:rsid w:val="00990161"/>
    <w:rsid w:val="009B0375"/>
    <w:rsid w:val="009E1120"/>
    <w:rsid w:val="009E6A5D"/>
    <w:rsid w:val="00A000CA"/>
    <w:rsid w:val="00A009DD"/>
    <w:rsid w:val="00A7259E"/>
    <w:rsid w:val="00A76F84"/>
    <w:rsid w:val="00AB1A4B"/>
    <w:rsid w:val="00AD0058"/>
    <w:rsid w:val="00B00A4F"/>
    <w:rsid w:val="00B32120"/>
    <w:rsid w:val="00B54704"/>
    <w:rsid w:val="00B57FFD"/>
    <w:rsid w:val="00BC1F22"/>
    <w:rsid w:val="00CB7107"/>
    <w:rsid w:val="00CD1472"/>
    <w:rsid w:val="00CF6E9F"/>
    <w:rsid w:val="00D34D71"/>
    <w:rsid w:val="00D46F80"/>
    <w:rsid w:val="00D47932"/>
    <w:rsid w:val="00D96420"/>
    <w:rsid w:val="00DB3FD6"/>
    <w:rsid w:val="00DC36C2"/>
    <w:rsid w:val="00DC6225"/>
    <w:rsid w:val="00DC7DE1"/>
    <w:rsid w:val="00E7647B"/>
    <w:rsid w:val="00E907DB"/>
    <w:rsid w:val="00E97DBC"/>
    <w:rsid w:val="00EC256E"/>
    <w:rsid w:val="00EC65E3"/>
    <w:rsid w:val="00EE68DC"/>
    <w:rsid w:val="00F60784"/>
    <w:rsid w:val="00F8295F"/>
    <w:rsid w:val="00FA2599"/>
    <w:rsid w:val="00FA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římá spojnice se šipkou 12"/>
        <o:r id="V:Rule2" type="connector" idref="#Přímá spojnice se šipkou 9"/>
        <o:r id="V:Rule3" type="connector" idref="#Přímá spojnice se šipkou 8"/>
        <o:r id="V:Rule4" type="connector" idref="#Přímá spojnice se šipkou 10"/>
        <o:r id="V:Rule5" type="connector" idref="#Přímá spojnice se šipkou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CF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65E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E0ABA-2984-45D1-9D0B-2056A135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99</TotalTime>
  <Pages>1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3762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39</cp:revision>
  <dcterms:created xsi:type="dcterms:W3CDTF">2012-06-05T14:31:00Z</dcterms:created>
  <dcterms:modified xsi:type="dcterms:W3CDTF">2013-06-27T04:47:00Z</dcterms:modified>
</cp:coreProperties>
</file>