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7122A9" w:rsidRDefault="007122A9" w:rsidP="003662A1">
      <w:pPr>
        <w:pStyle w:val="Default"/>
        <w:rPr>
          <w:b/>
          <w:bCs/>
        </w:rPr>
      </w:pPr>
    </w:p>
    <w:p w:rsidR="00212CF6" w:rsidRPr="007122A9" w:rsidRDefault="00D17058" w:rsidP="007122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Předložky</w:t>
      </w:r>
    </w:p>
    <w:p w:rsidR="00322DCA" w:rsidRPr="007122A9" w:rsidRDefault="00322DCA" w:rsidP="007122A9">
      <w:pPr>
        <w:pStyle w:val="Default"/>
        <w:jc w:val="center"/>
        <w:rPr>
          <w:sz w:val="28"/>
          <w:szCs w:val="28"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95F03">
        <w:rPr>
          <w:b/>
          <w:bCs/>
          <w:sz w:val="28"/>
          <w:szCs w:val="28"/>
        </w:rPr>
        <w:t>VIII_</w:t>
      </w:r>
      <w:r w:rsidR="00D17058">
        <w:rPr>
          <w:b/>
          <w:bCs/>
          <w:sz w:val="28"/>
          <w:szCs w:val="28"/>
        </w:rPr>
        <w:t>3</w:t>
      </w:r>
      <w:r w:rsidR="00895F03">
        <w:rPr>
          <w:b/>
          <w:bCs/>
          <w:sz w:val="28"/>
          <w:szCs w:val="28"/>
        </w:rPr>
        <w:t>_</w:t>
      </w:r>
      <w:r w:rsidR="00F50E98">
        <w:rPr>
          <w:b/>
          <w:bCs/>
          <w:sz w:val="28"/>
          <w:szCs w:val="28"/>
        </w:rPr>
        <w:t>1</w:t>
      </w:r>
      <w:r w:rsidR="00895F03">
        <w:rPr>
          <w:b/>
          <w:bCs/>
          <w:sz w:val="28"/>
          <w:szCs w:val="28"/>
        </w:rPr>
        <w:t>8_ČJ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8066A">
        <w:rPr>
          <w:b/>
          <w:bCs/>
          <w:sz w:val="28"/>
          <w:szCs w:val="28"/>
        </w:rPr>
        <w:t xml:space="preserve">           </w:t>
      </w:r>
      <w:r w:rsidR="00D17058">
        <w:rPr>
          <w:b/>
          <w:bCs/>
          <w:sz w:val="28"/>
          <w:szCs w:val="28"/>
        </w:rPr>
        <w:t>Slovní druhy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253CE">
        <w:rPr>
          <w:bCs/>
          <w:sz w:val="28"/>
          <w:szCs w:val="28"/>
        </w:rPr>
        <w:t xml:space="preserve">                     </w:t>
      </w:r>
      <w:r w:rsidR="0038066A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6600D1" w:rsidP="00E253CE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Tento pracovní list je </w:t>
      </w:r>
      <w:r w:rsidR="00E717CA">
        <w:rPr>
          <w:bCs/>
          <w:sz w:val="24"/>
          <w:szCs w:val="24"/>
        </w:rPr>
        <w:t xml:space="preserve">zaměřen na </w:t>
      </w:r>
      <w:r w:rsidR="00E253CE">
        <w:rPr>
          <w:bCs/>
          <w:sz w:val="24"/>
          <w:szCs w:val="24"/>
        </w:rPr>
        <w:t xml:space="preserve">procvičování </w:t>
      </w:r>
      <w:r w:rsidR="00D17058">
        <w:rPr>
          <w:bCs/>
          <w:sz w:val="24"/>
          <w:szCs w:val="24"/>
        </w:rPr>
        <w:t>slovních druhů</w:t>
      </w:r>
      <w:r w:rsidR="000E5BED">
        <w:rPr>
          <w:bCs/>
          <w:sz w:val="24"/>
          <w:szCs w:val="24"/>
        </w:rPr>
        <w:t>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</w:p>
    <w:p w:rsidR="00E253CE" w:rsidRDefault="00E253CE" w:rsidP="00E253CE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lastRenderedPageBreak/>
        <w:t>1. Vyhledej a podtrhni předložky: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Motýli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Lítá motýl za motýlem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Od pondělí do pátku,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Lítá motýl za motýlem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Každý v jiným kabátku.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Jeden v modrém,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Druhý v bílém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Ze sluníčka do chládku,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Lítá motýl za motýlem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Přes dědovu zahrádku.</w:t>
      </w: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numPr>
          <w:ilvl w:val="0"/>
          <w:numId w:val="5"/>
        </w:numPr>
        <w:rPr>
          <w:sz w:val="28"/>
          <w:szCs w:val="28"/>
        </w:rPr>
      </w:pPr>
      <w:r w:rsidRPr="00EE6CFB">
        <w:rPr>
          <w:sz w:val="28"/>
          <w:szCs w:val="28"/>
        </w:rPr>
        <w:t>Nakresli dva motýly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2. Dopl</w:t>
      </w:r>
      <w:r w:rsidR="000E5BED">
        <w:rPr>
          <w:sz w:val="28"/>
          <w:szCs w:val="28"/>
        </w:rPr>
        <w:t>ňt</w:t>
      </w:r>
      <w:r w:rsidRPr="00EE6CFB">
        <w:rPr>
          <w:sz w:val="28"/>
          <w:szCs w:val="28"/>
        </w:rPr>
        <w:t>e k předložkám vhodné podst</w:t>
      </w:r>
      <w:r w:rsidR="000E5BED">
        <w:rPr>
          <w:sz w:val="28"/>
          <w:szCs w:val="28"/>
        </w:rPr>
        <w:t xml:space="preserve">atné </w:t>
      </w:r>
      <w:r w:rsidRPr="00EE6CFB">
        <w:rPr>
          <w:sz w:val="28"/>
          <w:szCs w:val="28"/>
        </w:rPr>
        <w:t>jméno: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    v………………………., na…………………………, u………………………….,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   pod……………………………., ke……………………,po……………………………….,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   od………………………….,přes…………………………,okolo…………………………..</w:t>
      </w: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3. Nakresli strom a k obrázku doplň vhodné předložky správně umístěné:</w:t>
      </w: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>1. Vyhledej a podtrhni předložky: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Motýli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Lítá motýl </w:t>
      </w:r>
      <w:r w:rsidRPr="00EE6CFB">
        <w:rPr>
          <w:sz w:val="28"/>
          <w:szCs w:val="28"/>
          <w:u w:val="single"/>
        </w:rPr>
        <w:t xml:space="preserve">za </w:t>
      </w:r>
      <w:r w:rsidRPr="00EE6CFB">
        <w:rPr>
          <w:sz w:val="28"/>
          <w:szCs w:val="28"/>
        </w:rPr>
        <w:t>motýlem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o</w:t>
      </w:r>
      <w:r w:rsidRPr="00EE6CFB">
        <w:rPr>
          <w:sz w:val="28"/>
          <w:szCs w:val="28"/>
          <w:u w:val="single"/>
        </w:rPr>
        <w:t>d</w:t>
      </w:r>
      <w:r w:rsidRPr="00EE6CFB">
        <w:rPr>
          <w:sz w:val="28"/>
          <w:szCs w:val="28"/>
        </w:rPr>
        <w:t xml:space="preserve"> pondělí </w:t>
      </w:r>
      <w:r w:rsidRPr="00EE6CFB">
        <w:rPr>
          <w:sz w:val="28"/>
          <w:szCs w:val="28"/>
          <w:u w:val="single"/>
        </w:rPr>
        <w:t>do</w:t>
      </w:r>
      <w:r w:rsidRPr="00EE6CFB">
        <w:rPr>
          <w:sz w:val="28"/>
          <w:szCs w:val="28"/>
        </w:rPr>
        <w:t xml:space="preserve"> pátku,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lítá motýl </w:t>
      </w:r>
      <w:r w:rsidRPr="00EE6CFB">
        <w:rPr>
          <w:sz w:val="28"/>
          <w:szCs w:val="28"/>
          <w:u w:val="single"/>
        </w:rPr>
        <w:t>za</w:t>
      </w:r>
      <w:r w:rsidRPr="00EE6CFB">
        <w:rPr>
          <w:sz w:val="28"/>
          <w:szCs w:val="28"/>
        </w:rPr>
        <w:t xml:space="preserve"> motýlem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každý </w:t>
      </w:r>
      <w:r w:rsidRPr="00EE6CFB">
        <w:rPr>
          <w:sz w:val="28"/>
          <w:szCs w:val="28"/>
          <w:u w:val="single"/>
        </w:rPr>
        <w:t>v</w:t>
      </w:r>
      <w:r w:rsidRPr="00EE6CFB">
        <w:rPr>
          <w:sz w:val="28"/>
          <w:szCs w:val="28"/>
        </w:rPr>
        <w:t> jiným kabátku.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Jeden </w:t>
      </w:r>
      <w:r w:rsidRPr="00EE6CFB">
        <w:rPr>
          <w:sz w:val="28"/>
          <w:szCs w:val="28"/>
          <w:u w:val="single"/>
        </w:rPr>
        <w:t>v</w:t>
      </w:r>
      <w:r w:rsidRPr="00EE6CFB">
        <w:rPr>
          <w:sz w:val="28"/>
          <w:szCs w:val="28"/>
        </w:rPr>
        <w:t> modrém,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druhý </w:t>
      </w:r>
      <w:r w:rsidRPr="00EE6CFB">
        <w:rPr>
          <w:sz w:val="28"/>
          <w:szCs w:val="28"/>
          <w:u w:val="single"/>
        </w:rPr>
        <w:t>v</w:t>
      </w:r>
      <w:r w:rsidRPr="00EE6CFB">
        <w:rPr>
          <w:sz w:val="28"/>
          <w:szCs w:val="28"/>
        </w:rPr>
        <w:t> bílém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z</w:t>
      </w:r>
      <w:r w:rsidRPr="00EE6CFB">
        <w:rPr>
          <w:sz w:val="28"/>
          <w:szCs w:val="28"/>
          <w:u w:val="single"/>
        </w:rPr>
        <w:t>e</w:t>
      </w:r>
      <w:r w:rsidRPr="00EE6CFB">
        <w:rPr>
          <w:sz w:val="28"/>
          <w:szCs w:val="28"/>
        </w:rPr>
        <w:t xml:space="preserve"> sluníčka </w:t>
      </w:r>
      <w:r w:rsidRPr="00EE6CFB">
        <w:rPr>
          <w:sz w:val="28"/>
          <w:szCs w:val="28"/>
          <w:u w:val="single"/>
        </w:rPr>
        <w:t>do</w:t>
      </w:r>
      <w:r w:rsidRPr="00EE6CFB">
        <w:rPr>
          <w:sz w:val="28"/>
          <w:szCs w:val="28"/>
        </w:rPr>
        <w:t xml:space="preserve"> chládku,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lítá motýl </w:t>
      </w:r>
      <w:r w:rsidRPr="00EE6CFB">
        <w:rPr>
          <w:sz w:val="28"/>
          <w:szCs w:val="28"/>
          <w:u w:val="single"/>
        </w:rPr>
        <w:t xml:space="preserve">za </w:t>
      </w:r>
      <w:r w:rsidRPr="00EE6CFB">
        <w:rPr>
          <w:sz w:val="28"/>
          <w:szCs w:val="28"/>
        </w:rPr>
        <w:t>motýlem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p</w:t>
      </w:r>
      <w:r w:rsidRPr="00EE6CFB">
        <w:rPr>
          <w:sz w:val="28"/>
          <w:szCs w:val="28"/>
          <w:u w:val="single"/>
        </w:rPr>
        <w:t>řes</w:t>
      </w:r>
      <w:r w:rsidRPr="00EE6CFB">
        <w:rPr>
          <w:sz w:val="28"/>
          <w:szCs w:val="28"/>
        </w:rPr>
        <w:t xml:space="preserve"> dědovu zahrádku.</w:t>
      </w: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numPr>
          <w:ilvl w:val="0"/>
          <w:numId w:val="6"/>
        </w:numPr>
        <w:rPr>
          <w:sz w:val="28"/>
          <w:szCs w:val="28"/>
        </w:rPr>
      </w:pPr>
      <w:r w:rsidRPr="00EE6CFB">
        <w:rPr>
          <w:sz w:val="28"/>
          <w:szCs w:val="28"/>
        </w:rPr>
        <w:t>Nakresli dva motýly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2. Doplňte k předložkám vhodné podstatné jméno: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    v………………………., na…………………………, u………………………….,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   pod……………………………., ke……………………,po……………………………….,</w:t>
      </w: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     od………………………….,přes…………………………,okolo…………………………..</w:t>
      </w: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  <w:r w:rsidRPr="00EE6CFB">
        <w:rPr>
          <w:sz w:val="28"/>
          <w:szCs w:val="28"/>
        </w:rPr>
        <w:t xml:space="preserve">  3. Nakresli strom a k obrázku doplň vhodné předložky správně umístěné:</w:t>
      </w: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</w:p>
    <w:p w:rsidR="00EE6CFB" w:rsidRPr="00EE6CFB" w:rsidRDefault="00EE6CFB" w:rsidP="00EE6CFB">
      <w:pPr>
        <w:rPr>
          <w:sz w:val="28"/>
          <w:szCs w:val="28"/>
        </w:rPr>
      </w:pPr>
    </w:p>
    <w:p w:rsidR="006600D1" w:rsidRDefault="00EE6CFB" w:rsidP="006600D1">
      <w:pPr>
        <w:pStyle w:val="Default"/>
        <w:rPr>
          <w:b/>
          <w:bCs/>
        </w:rPr>
      </w:pPr>
      <w:r>
        <w:rPr>
          <w:b/>
          <w:bCs/>
        </w:rPr>
        <w:lastRenderedPageBreak/>
        <w:t>M</w:t>
      </w:r>
      <w:r w:rsidR="006600D1" w:rsidRPr="006600D1">
        <w:rPr>
          <w:b/>
          <w:bCs/>
        </w:rPr>
        <w:t>etodické zhodnocení</w:t>
      </w:r>
      <w:r w:rsidR="00212CF6">
        <w:rPr>
          <w:b/>
          <w:bCs/>
        </w:rPr>
        <w:t>, návod</w:t>
      </w:r>
      <w:r w:rsidR="006600D1"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</w:p>
    <w:p w:rsidR="00E253CE" w:rsidRDefault="00E253CE" w:rsidP="006600D1">
      <w:pPr>
        <w:pStyle w:val="Default"/>
      </w:pPr>
      <w:r>
        <w:t xml:space="preserve">Nejdříve žáci </w:t>
      </w:r>
      <w:r w:rsidR="000E5BED">
        <w:t>v básni podtrhnou předložky, pak nakreslí dva motýly- pro zpestření. Potom k předložkám doplní vhodné podstatné jméno. Nakonec nakreslí strom a k obrázku umístí předložky na vhodné místo.</w:t>
      </w:r>
    </w:p>
    <w:p w:rsidR="00E253CE" w:rsidRDefault="00E253CE" w:rsidP="006600D1">
      <w:pPr>
        <w:pStyle w:val="Default"/>
      </w:pPr>
    </w:p>
    <w:p w:rsidR="00BE6980" w:rsidRDefault="006600D1" w:rsidP="006600D1">
      <w:pPr>
        <w:pStyle w:val="Default"/>
      </w:pPr>
      <w:r>
        <w:t xml:space="preserve">Požadavky: </w:t>
      </w:r>
      <w:r w:rsidR="00BE6980">
        <w:t>pero, pastelky</w:t>
      </w:r>
    </w:p>
    <w:p w:rsidR="005B372C" w:rsidRDefault="005B372C" w:rsidP="006600D1">
      <w:pPr>
        <w:pStyle w:val="Default"/>
        <w:rPr>
          <w:bCs/>
        </w:rPr>
      </w:pPr>
    </w:p>
    <w:p w:rsidR="006600D1" w:rsidRPr="00B32120" w:rsidRDefault="00BE6980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5B372C" w:rsidRDefault="005B372C" w:rsidP="006600D1">
      <w:pPr>
        <w:pStyle w:val="Default"/>
        <w:rPr>
          <w:bCs/>
        </w:rPr>
      </w:pPr>
    </w:p>
    <w:p w:rsidR="00E253CE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E253CE">
        <w:rPr>
          <w:bCs/>
        </w:rPr>
        <w:t>20</w:t>
      </w:r>
      <w:r w:rsidRPr="00B32120">
        <w:rPr>
          <w:bCs/>
        </w:rPr>
        <w:t xml:space="preserve"> </w:t>
      </w:r>
      <w:r w:rsidR="00A7259E" w:rsidRPr="00B32120">
        <w:rPr>
          <w:bCs/>
        </w:rPr>
        <w:t>- 2</w:t>
      </w:r>
      <w:r w:rsidR="00E253CE">
        <w:rPr>
          <w:bCs/>
        </w:rPr>
        <w:t>5</w:t>
      </w:r>
      <w:r w:rsidRPr="00B32120">
        <w:rPr>
          <w:bCs/>
        </w:rPr>
        <w:t>min.</w:t>
      </w:r>
      <w:r w:rsidR="00E717CA">
        <w:rPr>
          <w:bCs/>
        </w:rPr>
        <w:t xml:space="preserve"> </w:t>
      </w:r>
    </w:p>
    <w:p w:rsidR="00E253CE" w:rsidRDefault="00E253CE" w:rsidP="006600D1">
      <w:pPr>
        <w:pStyle w:val="Default"/>
        <w:rPr>
          <w:bCs/>
        </w:rPr>
      </w:pPr>
    </w:p>
    <w:p w:rsidR="003A07B5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BE6980">
        <w:rPr>
          <w:bCs/>
        </w:rPr>
        <w:t xml:space="preserve">e </w:t>
      </w:r>
      <w:r w:rsidRPr="00B32120">
        <w:rPr>
          <w:bCs/>
        </w:rPr>
        <w:t xml:space="preserve"> </w:t>
      </w:r>
      <w:r w:rsidR="00212CF6" w:rsidRPr="00B32120">
        <w:rPr>
          <w:bCs/>
        </w:rPr>
        <w:t>II</w:t>
      </w:r>
      <w:r w:rsidR="00E253CE">
        <w:rPr>
          <w:bCs/>
        </w:rPr>
        <w:t>I</w:t>
      </w:r>
      <w:r w:rsidRPr="00B32120">
        <w:rPr>
          <w:bCs/>
        </w:rPr>
        <w:t>.</w:t>
      </w:r>
      <w:r w:rsidR="00BE6980">
        <w:rPr>
          <w:bCs/>
        </w:rPr>
        <w:t>třídě</w:t>
      </w:r>
      <w:r w:rsidRPr="00B32120">
        <w:rPr>
          <w:bCs/>
        </w:rPr>
        <w:t xml:space="preserve"> </w:t>
      </w:r>
      <w:r w:rsidR="00BE6980">
        <w:rPr>
          <w:bCs/>
        </w:rPr>
        <w:t xml:space="preserve">dne </w:t>
      </w:r>
      <w:r w:rsidRPr="00B32120">
        <w:rPr>
          <w:bCs/>
        </w:rPr>
        <w:t>1</w:t>
      </w:r>
      <w:r w:rsidR="000E5BED">
        <w:rPr>
          <w:bCs/>
        </w:rPr>
        <w:t>1</w:t>
      </w:r>
      <w:r w:rsidRPr="00B32120">
        <w:rPr>
          <w:bCs/>
        </w:rPr>
        <w:t>.</w:t>
      </w:r>
      <w:r w:rsidR="000E5BED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38066A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</w:t>
      </w:r>
    </w:p>
    <w:p w:rsidR="00212CF6" w:rsidRDefault="00B32120" w:rsidP="006600D1">
      <w:pPr>
        <w:pStyle w:val="Default"/>
        <w:rPr>
          <w:noProof/>
        </w:rPr>
      </w:pPr>
      <w:r>
        <w:rPr>
          <w:noProof/>
        </w:rPr>
        <w:t>se zájmem.</w:t>
      </w:r>
    </w:p>
    <w:p w:rsidR="003A07B5" w:rsidRDefault="003A07B5" w:rsidP="006600D1">
      <w:pPr>
        <w:pStyle w:val="Default"/>
        <w:rPr>
          <w:noProof/>
        </w:rPr>
      </w:pPr>
    </w:p>
    <w:p w:rsidR="003A07B5" w:rsidRPr="003A07B5" w:rsidRDefault="003A07B5" w:rsidP="003A07B5">
      <w:pPr>
        <w:pStyle w:val="Default"/>
        <w:rPr>
          <w:noProof/>
        </w:rPr>
      </w:pPr>
      <w:r w:rsidRPr="003A07B5">
        <w:rPr>
          <w:b/>
          <w:noProof/>
        </w:rPr>
        <w:t>Použité zdroje:</w:t>
      </w:r>
      <w:r w:rsidRPr="003A07B5">
        <w:rPr>
          <w:noProof/>
        </w:rPr>
        <w:t xml:space="preserve"> </w:t>
      </w:r>
    </w:p>
    <w:p w:rsidR="003A07B5" w:rsidRPr="003A07B5" w:rsidRDefault="003A07B5" w:rsidP="003A07B5">
      <w:pPr>
        <w:pStyle w:val="Default"/>
        <w:rPr>
          <w:noProof/>
        </w:rPr>
      </w:pPr>
      <w:r>
        <w:rPr>
          <w:noProof/>
        </w:rPr>
        <w:t>MITTERMAYEROVÁ,Marie, Mgr</w:t>
      </w:r>
      <w:r w:rsidRPr="003A07B5">
        <w:rPr>
          <w:noProof/>
        </w:rPr>
        <w:t>.</w:t>
      </w:r>
      <w:r>
        <w:rPr>
          <w:noProof/>
        </w:rPr>
        <w:t xml:space="preserve">,Pracovní sešit pro </w:t>
      </w:r>
      <w:r w:rsidRPr="003A07B5">
        <w:rPr>
          <w:noProof/>
        </w:rPr>
        <w:t xml:space="preserve">3.ročník, </w:t>
      </w:r>
      <w:r>
        <w:rPr>
          <w:noProof/>
        </w:rPr>
        <w:t>Nová škola Brno, s.r.o.,2012</w:t>
      </w:r>
      <w:r w:rsidRPr="003A07B5">
        <w:rPr>
          <w:noProof/>
        </w:rPr>
        <w:t xml:space="preserve"> ISBN </w:t>
      </w:r>
      <w:r>
        <w:rPr>
          <w:noProof/>
        </w:rPr>
        <w:t>978-80-87565-14-8</w:t>
      </w:r>
      <w:bookmarkStart w:id="0" w:name="_GoBack"/>
      <w:bookmarkEnd w:id="0"/>
    </w:p>
    <w:p w:rsidR="003A07B5" w:rsidRPr="003A07B5" w:rsidRDefault="003A07B5" w:rsidP="003A07B5">
      <w:pPr>
        <w:pStyle w:val="Default"/>
        <w:rPr>
          <w:b/>
          <w:noProof/>
        </w:rPr>
      </w:pPr>
    </w:p>
    <w:p w:rsidR="003A07B5" w:rsidRPr="003A07B5" w:rsidRDefault="003A07B5" w:rsidP="003A07B5">
      <w:pPr>
        <w:pStyle w:val="Default"/>
        <w:rPr>
          <w:noProof/>
        </w:rPr>
      </w:pPr>
    </w:p>
    <w:p w:rsidR="003A07B5" w:rsidRPr="00B32120" w:rsidRDefault="003A07B5" w:rsidP="006600D1">
      <w:pPr>
        <w:pStyle w:val="Default"/>
        <w:rPr>
          <w:noProof/>
        </w:rPr>
      </w:pP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44" w:rsidRDefault="00DD1C44" w:rsidP="00CB7107">
      <w:pPr>
        <w:spacing w:after="0" w:line="240" w:lineRule="auto"/>
      </w:pPr>
      <w:r>
        <w:separator/>
      </w:r>
    </w:p>
  </w:endnote>
  <w:endnote w:type="continuationSeparator" w:id="0">
    <w:p w:rsidR="00DD1C44" w:rsidRDefault="00DD1C44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44" w:rsidRDefault="00DD1C44" w:rsidP="00CB7107">
      <w:pPr>
        <w:spacing w:after="0" w:line="240" w:lineRule="auto"/>
      </w:pPr>
      <w:r>
        <w:separator/>
      </w:r>
    </w:p>
  </w:footnote>
  <w:footnote w:type="continuationSeparator" w:id="0">
    <w:p w:rsidR="00DD1C44" w:rsidRDefault="00DD1C44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2DE8"/>
    <w:multiLevelType w:val="hybridMultilevel"/>
    <w:tmpl w:val="02062334"/>
    <w:lvl w:ilvl="0" w:tplc="BEC62CD2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>
      <w:start w:val="1"/>
      <w:numFmt w:val="decimal"/>
      <w:lvlText w:val="%4."/>
      <w:lvlJc w:val="left"/>
      <w:pPr>
        <w:ind w:left="2715" w:hanging="360"/>
      </w:pPr>
    </w:lvl>
    <w:lvl w:ilvl="4" w:tplc="04050019">
      <w:start w:val="1"/>
      <w:numFmt w:val="lowerLetter"/>
      <w:lvlText w:val="%5."/>
      <w:lvlJc w:val="left"/>
      <w:pPr>
        <w:ind w:left="3435" w:hanging="360"/>
      </w:pPr>
    </w:lvl>
    <w:lvl w:ilvl="5" w:tplc="0405001B">
      <w:start w:val="1"/>
      <w:numFmt w:val="lowerRoman"/>
      <w:lvlText w:val="%6."/>
      <w:lvlJc w:val="right"/>
      <w:pPr>
        <w:ind w:left="4155" w:hanging="180"/>
      </w:pPr>
    </w:lvl>
    <w:lvl w:ilvl="6" w:tplc="0405000F">
      <w:start w:val="1"/>
      <w:numFmt w:val="decimal"/>
      <w:lvlText w:val="%7."/>
      <w:lvlJc w:val="left"/>
      <w:pPr>
        <w:ind w:left="4875" w:hanging="360"/>
      </w:pPr>
    </w:lvl>
    <w:lvl w:ilvl="7" w:tplc="04050019">
      <w:start w:val="1"/>
      <w:numFmt w:val="lowerLetter"/>
      <w:lvlText w:val="%8."/>
      <w:lvlJc w:val="left"/>
      <w:pPr>
        <w:ind w:left="5595" w:hanging="360"/>
      </w:pPr>
    </w:lvl>
    <w:lvl w:ilvl="8" w:tplc="0405001B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CEE0396"/>
    <w:multiLevelType w:val="hybridMultilevel"/>
    <w:tmpl w:val="02062334"/>
    <w:lvl w:ilvl="0" w:tplc="BEC62CD2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>
      <w:start w:val="1"/>
      <w:numFmt w:val="decimal"/>
      <w:lvlText w:val="%4."/>
      <w:lvlJc w:val="left"/>
      <w:pPr>
        <w:ind w:left="2715" w:hanging="360"/>
      </w:pPr>
    </w:lvl>
    <w:lvl w:ilvl="4" w:tplc="04050019">
      <w:start w:val="1"/>
      <w:numFmt w:val="lowerLetter"/>
      <w:lvlText w:val="%5."/>
      <w:lvlJc w:val="left"/>
      <w:pPr>
        <w:ind w:left="3435" w:hanging="360"/>
      </w:pPr>
    </w:lvl>
    <w:lvl w:ilvl="5" w:tplc="0405001B">
      <w:start w:val="1"/>
      <w:numFmt w:val="lowerRoman"/>
      <w:lvlText w:val="%6."/>
      <w:lvlJc w:val="right"/>
      <w:pPr>
        <w:ind w:left="4155" w:hanging="180"/>
      </w:pPr>
    </w:lvl>
    <w:lvl w:ilvl="6" w:tplc="0405000F">
      <w:start w:val="1"/>
      <w:numFmt w:val="decimal"/>
      <w:lvlText w:val="%7."/>
      <w:lvlJc w:val="left"/>
      <w:pPr>
        <w:ind w:left="4875" w:hanging="360"/>
      </w:pPr>
    </w:lvl>
    <w:lvl w:ilvl="7" w:tplc="04050019">
      <w:start w:val="1"/>
      <w:numFmt w:val="lowerLetter"/>
      <w:lvlText w:val="%8."/>
      <w:lvlJc w:val="left"/>
      <w:pPr>
        <w:ind w:left="5595" w:hanging="360"/>
      </w:pPr>
    </w:lvl>
    <w:lvl w:ilvl="8" w:tplc="0405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25396"/>
    <w:rsid w:val="00046097"/>
    <w:rsid w:val="00067D55"/>
    <w:rsid w:val="000E5BED"/>
    <w:rsid w:val="00114A6F"/>
    <w:rsid w:val="00152F77"/>
    <w:rsid w:val="00183D33"/>
    <w:rsid w:val="0018636F"/>
    <w:rsid w:val="00194EC5"/>
    <w:rsid w:val="001C056A"/>
    <w:rsid w:val="001C3AD6"/>
    <w:rsid w:val="001D6157"/>
    <w:rsid w:val="002024FE"/>
    <w:rsid w:val="00207C7D"/>
    <w:rsid w:val="00210181"/>
    <w:rsid w:val="00212CF6"/>
    <w:rsid w:val="002405D0"/>
    <w:rsid w:val="002545C7"/>
    <w:rsid w:val="002F2B1E"/>
    <w:rsid w:val="0030524F"/>
    <w:rsid w:val="0032248C"/>
    <w:rsid w:val="00322DCA"/>
    <w:rsid w:val="00355543"/>
    <w:rsid w:val="003662A1"/>
    <w:rsid w:val="0038066A"/>
    <w:rsid w:val="0038275D"/>
    <w:rsid w:val="003909BC"/>
    <w:rsid w:val="00391A6D"/>
    <w:rsid w:val="00392496"/>
    <w:rsid w:val="00396779"/>
    <w:rsid w:val="003A07B5"/>
    <w:rsid w:val="003D118D"/>
    <w:rsid w:val="003F2166"/>
    <w:rsid w:val="00400C87"/>
    <w:rsid w:val="004369FF"/>
    <w:rsid w:val="00501437"/>
    <w:rsid w:val="00520B02"/>
    <w:rsid w:val="00563BBE"/>
    <w:rsid w:val="005B372C"/>
    <w:rsid w:val="005C4D56"/>
    <w:rsid w:val="005E78B8"/>
    <w:rsid w:val="00637885"/>
    <w:rsid w:val="00645C9D"/>
    <w:rsid w:val="006600D1"/>
    <w:rsid w:val="00665AC1"/>
    <w:rsid w:val="00670865"/>
    <w:rsid w:val="00676660"/>
    <w:rsid w:val="006B62E2"/>
    <w:rsid w:val="006C0611"/>
    <w:rsid w:val="007122A9"/>
    <w:rsid w:val="007B4EE6"/>
    <w:rsid w:val="007D6948"/>
    <w:rsid w:val="007E5DF1"/>
    <w:rsid w:val="00803845"/>
    <w:rsid w:val="00806D35"/>
    <w:rsid w:val="00895F03"/>
    <w:rsid w:val="008C6F75"/>
    <w:rsid w:val="008D3927"/>
    <w:rsid w:val="00915D56"/>
    <w:rsid w:val="00921952"/>
    <w:rsid w:val="009B0375"/>
    <w:rsid w:val="00A5776A"/>
    <w:rsid w:val="00A7259E"/>
    <w:rsid w:val="00B32120"/>
    <w:rsid w:val="00B54704"/>
    <w:rsid w:val="00BA4738"/>
    <w:rsid w:val="00BE6980"/>
    <w:rsid w:val="00C37D00"/>
    <w:rsid w:val="00C50834"/>
    <w:rsid w:val="00C5514B"/>
    <w:rsid w:val="00C82D8B"/>
    <w:rsid w:val="00CA544D"/>
    <w:rsid w:val="00CB7107"/>
    <w:rsid w:val="00CC7314"/>
    <w:rsid w:val="00CD1472"/>
    <w:rsid w:val="00D17058"/>
    <w:rsid w:val="00D40394"/>
    <w:rsid w:val="00D46F80"/>
    <w:rsid w:val="00D76B67"/>
    <w:rsid w:val="00DB3FD6"/>
    <w:rsid w:val="00DC6225"/>
    <w:rsid w:val="00DD1C44"/>
    <w:rsid w:val="00E253CE"/>
    <w:rsid w:val="00E50359"/>
    <w:rsid w:val="00E717CA"/>
    <w:rsid w:val="00E81685"/>
    <w:rsid w:val="00E97DBC"/>
    <w:rsid w:val="00EC256E"/>
    <w:rsid w:val="00EE2149"/>
    <w:rsid w:val="00EE6CFB"/>
    <w:rsid w:val="00F1793D"/>
    <w:rsid w:val="00F50E98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B33D-1945-4729-A159-BC9D4B7F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38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3158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26</cp:revision>
  <dcterms:created xsi:type="dcterms:W3CDTF">2012-06-24T19:36:00Z</dcterms:created>
  <dcterms:modified xsi:type="dcterms:W3CDTF">2013-06-27T04:44:00Z</dcterms:modified>
</cp:coreProperties>
</file>