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Pr="00231D7C" w:rsidRDefault="00231D7C" w:rsidP="00CB1FD8">
      <w:pPr>
        <w:pStyle w:val="Nadpis2"/>
        <w:jc w:val="center"/>
        <w:rPr>
          <w:color w:val="auto"/>
        </w:rPr>
      </w:pPr>
      <w:r w:rsidRPr="00231D7C">
        <w:rPr>
          <w:color w:val="auto"/>
        </w:rPr>
        <w:t>Částice, citoslovce</w:t>
      </w:r>
    </w:p>
    <w:p w:rsidR="00212CF6" w:rsidRPr="003662A1" w:rsidRDefault="00212CF6" w:rsidP="00CB1FD8">
      <w:pPr>
        <w:pStyle w:val="Default"/>
        <w:jc w:val="center"/>
        <w:rPr>
          <w:b/>
          <w:bCs/>
        </w:rPr>
      </w:pPr>
    </w:p>
    <w:p w:rsidR="00322DCA" w:rsidRDefault="00322DCA" w:rsidP="00CB1FD8">
      <w:pPr>
        <w:pStyle w:val="Default"/>
        <w:jc w:val="center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EF5157">
        <w:rPr>
          <w:b/>
          <w:bCs/>
          <w:sz w:val="28"/>
          <w:szCs w:val="28"/>
        </w:rPr>
        <w:t>VIII_</w:t>
      </w:r>
      <w:r w:rsidR="00231D7C">
        <w:rPr>
          <w:b/>
          <w:bCs/>
          <w:sz w:val="28"/>
          <w:szCs w:val="28"/>
        </w:rPr>
        <w:t>3</w:t>
      </w:r>
      <w:r w:rsidR="00EF5157">
        <w:rPr>
          <w:b/>
          <w:bCs/>
          <w:sz w:val="28"/>
          <w:szCs w:val="28"/>
        </w:rPr>
        <w:t>_20_ČJ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CB1FD8">
        <w:rPr>
          <w:b/>
          <w:bCs/>
          <w:sz w:val="28"/>
          <w:szCs w:val="28"/>
        </w:rPr>
        <w:t xml:space="preserve">           </w:t>
      </w:r>
      <w:r w:rsidR="00231D7C">
        <w:rPr>
          <w:b/>
          <w:bCs/>
          <w:sz w:val="28"/>
          <w:szCs w:val="28"/>
        </w:rPr>
        <w:t>Slovní druhy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1E3DD4">
        <w:rPr>
          <w:bCs/>
          <w:sz w:val="28"/>
          <w:szCs w:val="28"/>
        </w:rPr>
        <w:t xml:space="preserve">                     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212CF6" w:rsidRDefault="006600D1" w:rsidP="001E3DD4">
      <w:pPr>
        <w:rPr>
          <w:rFonts w:ascii="Times New Roman" w:hAnsi="Times New Roman"/>
          <w:bCs/>
          <w:color w:val="000000"/>
          <w:sz w:val="20"/>
          <w:szCs w:val="20"/>
        </w:rPr>
      </w:pPr>
      <w:r w:rsidRPr="00B32120">
        <w:rPr>
          <w:bCs/>
          <w:sz w:val="24"/>
          <w:szCs w:val="24"/>
        </w:rPr>
        <w:t xml:space="preserve"> Tento pracovní list je vytvořen</w:t>
      </w:r>
      <w:r w:rsidR="006542D1">
        <w:rPr>
          <w:bCs/>
          <w:sz w:val="24"/>
          <w:szCs w:val="24"/>
        </w:rPr>
        <w:t xml:space="preserve"> v rámci </w:t>
      </w:r>
      <w:r w:rsidR="001E3DD4">
        <w:rPr>
          <w:bCs/>
          <w:sz w:val="24"/>
          <w:szCs w:val="24"/>
        </w:rPr>
        <w:t xml:space="preserve">procvičování </w:t>
      </w:r>
      <w:r w:rsidR="00231D7C">
        <w:rPr>
          <w:bCs/>
          <w:sz w:val="24"/>
          <w:szCs w:val="24"/>
        </w:rPr>
        <w:t>slovních druhů</w:t>
      </w:r>
      <w:r w:rsidR="00467078">
        <w:rPr>
          <w:bCs/>
          <w:sz w:val="24"/>
          <w:szCs w:val="24"/>
        </w:rPr>
        <w:t>.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1E3DD4" w:rsidRDefault="001E3DD4" w:rsidP="001E3DD4">
      <w:pPr>
        <w:rPr>
          <w:sz w:val="24"/>
          <w:szCs w:val="24"/>
        </w:rPr>
      </w:pP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lastRenderedPageBreak/>
        <w:t>1. Všímej si částic a vypiš je: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</w:t>
      </w:r>
      <w:r w:rsidRPr="004F508A">
        <w:rPr>
          <w:b/>
          <w:sz w:val="28"/>
          <w:szCs w:val="28"/>
        </w:rPr>
        <w:t xml:space="preserve">Ať </w:t>
      </w:r>
      <w:r w:rsidRPr="004F508A">
        <w:rPr>
          <w:sz w:val="28"/>
          <w:szCs w:val="28"/>
        </w:rPr>
        <w:t xml:space="preserve">se u nás brzy ukážeš! </w:t>
      </w:r>
      <w:r w:rsidRPr="004F508A">
        <w:rPr>
          <w:b/>
          <w:sz w:val="28"/>
          <w:szCs w:val="28"/>
        </w:rPr>
        <w:t>Kéž</w:t>
      </w:r>
      <w:r w:rsidRPr="004F508A">
        <w:rPr>
          <w:sz w:val="28"/>
          <w:szCs w:val="28"/>
        </w:rPr>
        <w:t xml:space="preserve"> by svítilo sluníčko! </w:t>
      </w:r>
      <w:r w:rsidRPr="004F508A">
        <w:rPr>
          <w:b/>
          <w:sz w:val="28"/>
          <w:szCs w:val="28"/>
        </w:rPr>
        <w:t xml:space="preserve">Nechť </w:t>
      </w:r>
      <w:r w:rsidRPr="004F508A">
        <w:rPr>
          <w:sz w:val="28"/>
          <w:szCs w:val="28"/>
        </w:rPr>
        <w:t>se máme dobře.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</w:t>
      </w:r>
      <w:r w:rsidRPr="004F508A">
        <w:rPr>
          <w:b/>
          <w:sz w:val="28"/>
          <w:szCs w:val="28"/>
        </w:rPr>
        <w:t>Prý</w:t>
      </w:r>
      <w:r w:rsidRPr="004F508A">
        <w:rPr>
          <w:sz w:val="28"/>
          <w:szCs w:val="28"/>
        </w:rPr>
        <w:t xml:space="preserve"> jsem to zavinil. </w:t>
      </w:r>
      <w:r w:rsidRPr="004F508A">
        <w:rPr>
          <w:b/>
          <w:sz w:val="28"/>
          <w:szCs w:val="28"/>
        </w:rPr>
        <w:t xml:space="preserve">Ať </w:t>
      </w:r>
      <w:r w:rsidRPr="004F508A">
        <w:rPr>
          <w:sz w:val="28"/>
          <w:szCs w:val="28"/>
        </w:rPr>
        <w:t xml:space="preserve">žije král! </w:t>
      </w:r>
      <w:r w:rsidRPr="004F508A">
        <w:rPr>
          <w:b/>
          <w:sz w:val="28"/>
          <w:szCs w:val="28"/>
        </w:rPr>
        <w:t>Což</w:t>
      </w:r>
      <w:r w:rsidRPr="004F508A">
        <w:rPr>
          <w:sz w:val="28"/>
          <w:szCs w:val="28"/>
        </w:rPr>
        <w:t xml:space="preserve"> jsem to neříkal?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_________________________________________________________</w:t>
      </w:r>
    </w:p>
    <w:p w:rsidR="004F508A" w:rsidRPr="004F508A" w:rsidRDefault="004F508A" w:rsidP="004F508A">
      <w:pPr>
        <w:numPr>
          <w:ilvl w:val="0"/>
          <w:numId w:val="6"/>
        </w:numPr>
        <w:rPr>
          <w:sz w:val="28"/>
          <w:szCs w:val="28"/>
        </w:rPr>
      </w:pPr>
      <w:r w:rsidRPr="004F508A">
        <w:rPr>
          <w:sz w:val="28"/>
          <w:szCs w:val="28"/>
        </w:rPr>
        <w:t>použij 3 částice ve větách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>__________________________________________________________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>__________________________________________________________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>__________________________________________________________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>2. Všímej si citoslovcí a vypiš je: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</w:t>
      </w:r>
      <w:r w:rsidRPr="004F508A">
        <w:rPr>
          <w:b/>
          <w:sz w:val="28"/>
          <w:szCs w:val="28"/>
        </w:rPr>
        <w:t>Ó</w:t>
      </w:r>
      <w:r w:rsidRPr="004F508A">
        <w:rPr>
          <w:sz w:val="28"/>
          <w:szCs w:val="28"/>
        </w:rPr>
        <w:t xml:space="preserve">, to je krása! </w:t>
      </w:r>
      <w:r w:rsidRPr="004F508A">
        <w:rPr>
          <w:b/>
          <w:sz w:val="28"/>
          <w:szCs w:val="28"/>
        </w:rPr>
        <w:t>Au</w:t>
      </w:r>
      <w:r w:rsidRPr="004F508A">
        <w:rPr>
          <w:sz w:val="28"/>
          <w:szCs w:val="28"/>
        </w:rPr>
        <w:t xml:space="preserve">, to bolí. </w:t>
      </w:r>
      <w:r w:rsidRPr="004F508A">
        <w:rPr>
          <w:b/>
          <w:sz w:val="28"/>
          <w:szCs w:val="28"/>
        </w:rPr>
        <w:t>Fuj</w:t>
      </w:r>
      <w:r w:rsidRPr="004F508A">
        <w:rPr>
          <w:sz w:val="28"/>
          <w:szCs w:val="28"/>
        </w:rPr>
        <w:t xml:space="preserve">, to je zápach. </w:t>
      </w:r>
      <w:proofErr w:type="spellStart"/>
      <w:r w:rsidRPr="004F508A">
        <w:rPr>
          <w:b/>
          <w:sz w:val="28"/>
          <w:szCs w:val="28"/>
        </w:rPr>
        <w:t>Bác</w:t>
      </w:r>
      <w:r w:rsidRPr="004F508A">
        <w:rPr>
          <w:sz w:val="28"/>
          <w:szCs w:val="28"/>
        </w:rPr>
        <w:t>,spadla</w:t>
      </w:r>
      <w:proofErr w:type="spellEnd"/>
      <w:r w:rsidRPr="004F508A">
        <w:rPr>
          <w:sz w:val="28"/>
          <w:szCs w:val="28"/>
        </w:rPr>
        <w:t xml:space="preserve"> jsem na zem.</w:t>
      </w:r>
    </w:p>
    <w:p w:rsidR="004F508A" w:rsidRPr="004F508A" w:rsidRDefault="004F508A" w:rsidP="004F508A">
      <w:pPr>
        <w:rPr>
          <w:b/>
          <w:sz w:val="28"/>
          <w:szCs w:val="28"/>
        </w:rPr>
      </w:pPr>
      <w:r w:rsidRPr="004F508A">
        <w:rPr>
          <w:sz w:val="28"/>
          <w:szCs w:val="28"/>
        </w:rPr>
        <w:t xml:space="preserve">     </w:t>
      </w:r>
      <w:proofErr w:type="spellStart"/>
      <w:r w:rsidRPr="004F508A">
        <w:rPr>
          <w:b/>
          <w:sz w:val="28"/>
          <w:szCs w:val="28"/>
        </w:rPr>
        <w:t>Cvrk</w:t>
      </w:r>
      <w:proofErr w:type="spellEnd"/>
      <w:r w:rsidRPr="004F508A">
        <w:rPr>
          <w:b/>
          <w:sz w:val="28"/>
          <w:szCs w:val="28"/>
        </w:rPr>
        <w:t xml:space="preserve">, </w:t>
      </w:r>
      <w:proofErr w:type="spellStart"/>
      <w:r w:rsidRPr="004F508A">
        <w:rPr>
          <w:b/>
          <w:sz w:val="28"/>
          <w:szCs w:val="28"/>
        </w:rPr>
        <w:t>cvrk</w:t>
      </w:r>
      <w:proofErr w:type="spellEnd"/>
      <w:r w:rsidRPr="004F508A">
        <w:rPr>
          <w:sz w:val="28"/>
          <w:szCs w:val="28"/>
        </w:rPr>
        <w:t xml:space="preserve">, cvrčka bolí krk. Polekal se a </w:t>
      </w:r>
      <w:r w:rsidRPr="004F508A">
        <w:rPr>
          <w:b/>
          <w:sz w:val="28"/>
          <w:szCs w:val="28"/>
        </w:rPr>
        <w:t>frnk</w:t>
      </w:r>
      <w:r w:rsidRPr="004F508A">
        <w:rPr>
          <w:sz w:val="28"/>
          <w:szCs w:val="28"/>
        </w:rPr>
        <w:t xml:space="preserve">! Udělal </w:t>
      </w:r>
      <w:r w:rsidRPr="004F508A">
        <w:rPr>
          <w:b/>
          <w:sz w:val="28"/>
          <w:szCs w:val="28"/>
        </w:rPr>
        <w:t>hop, hop.</w:t>
      </w:r>
    </w:p>
    <w:p w:rsidR="004F508A" w:rsidRPr="004F508A" w:rsidRDefault="004F508A" w:rsidP="004F508A">
      <w:pPr>
        <w:rPr>
          <w:b/>
          <w:sz w:val="28"/>
          <w:szCs w:val="28"/>
        </w:rPr>
      </w:pPr>
      <w:r w:rsidRPr="004F508A">
        <w:rPr>
          <w:b/>
          <w:sz w:val="28"/>
          <w:szCs w:val="28"/>
        </w:rPr>
        <w:t xml:space="preserve">     ______________________________________________________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>3. Doplň a zařaď do slovních druhů: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M-</w:t>
      </w:r>
      <w:proofErr w:type="spellStart"/>
      <w:r w:rsidRPr="004F508A">
        <w:rPr>
          <w:sz w:val="28"/>
          <w:szCs w:val="28"/>
        </w:rPr>
        <w:t>nulý</w:t>
      </w:r>
      <w:proofErr w:type="spellEnd"/>
      <w:r w:rsidRPr="004F508A">
        <w:rPr>
          <w:sz w:val="28"/>
          <w:szCs w:val="28"/>
        </w:rPr>
        <w:t xml:space="preserve"> t-den b-</w:t>
      </w:r>
      <w:proofErr w:type="spellStart"/>
      <w:r w:rsidRPr="004F508A">
        <w:rPr>
          <w:sz w:val="28"/>
          <w:szCs w:val="28"/>
        </w:rPr>
        <w:t>lo</w:t>
      </w:r>
      <w:proofErr w:type="spellEnd"/>
      <w:r w:rsidRPr="004F508A">
        <w:rPr>
          <w:sz w:val="28"/>
          <w:szCs w:val="28"/>
        </w:rPr>
        <w:t xml:space="preserve"> </w:t>
      </w:r>
      <w:proofErr w:type="spellStart"/>
      <w:r w:rsidRPr="004F508A">
        <w:rPr>
          <w:sz w:val="28"/>
          <w:szCs w:val="28"/>
        </w:rPr>
        <w:t>někol</w:t>
      </w:r>
      <w:proofErr w:type="spellEnd"/>
      <w:r w:rsidRPr="004F508A">
        <w:rPr>
          <w:sz w:val="28"/>
          <w:szCs w:val="28"/>
        </w:rPr>
        <w:t>-k v-j-</w:t>
      </w:r>
      <w:proofErr w:type="spellStart"/>
      <w:r w:rsidRPr="004F508A">
        <w:rPr>
          <w:sz w:val="28"/>
          <w:szCs w:val="28"/>
        </w:rPr>
        <w:t>mečně</w:t>
      </w:r>
      <w:proofErr w:type="spellEnd"/>
      <w:r w:rsidRPr="004F508A">
        <w:rPr>
          <w:sz w:val="28"/>
          <w:szCs w:val="28"/>
        </w:rPr>
        <w:t xml:space="preserve"> s-</w:t>
      </w:r>
      <w:proofErr w:type="spellStart"/>
      <w:r w:rsidRPr="004F508A">
        <w:rPr>
          <w:sz w:val="28"/>
          <w:szCs w:val="28"/>
        </w:rPr>
        <w:t>chravých</w:t>
      </w:r>
      <w:proofErr w:type="spellEnd"/>
      <w:r w:rsidRPr="004F508A">
        <w:rPr>
          <w:sz w:val="28"/>
          <w:szCs w:val="28"/>
        </w:rPr>
        <w:t xml:space="preserve"> </w:t>
      </w:r>
      <w:proofErr w:type="spellStart"/>
      <w:r w:rsidRPr="004F508A">
        <w:rPr>
          <w:sz w:val="28"/>
          <w:szCs w:val="28"/>
        </w:rPr>
        <w:t>dn</w:t>
      </w:r>
      <w:proofErr w:type="spellEnd"/>
      <w:r w:rsidRPr="004F508A">
        <w:rPr>
          <w:sz w:val="28"/>
          <w:szCs w:val="28"/>
        </w:rPr>
        <w:t>-. L-</w:t>
      </w:r>
      <w:proofErr w:type="spellStart"/>
      <w:r w:rsidRPr="004F508A">
        <w:rPr>
          <w:sz w:val="28"/>
          <w:szCs w:val="28"/>
        </w:rPr>
        <w:t>lo</w:t>
      </w:r>
      <w:proofErr w:type="spellEnd"/>
      <w:r w:rsidRPr="004F508A">
        <w:rPr>
          <w:sz w:val="28"/>
          <w:szCs w:val="28"/>
        </w:rPr>
        <w:t xml:space="preserve"> jako 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z konve. Blesk- se m-haly po nebi, hromy b-</w:t>
      </w:r>
      <w:proofErr w:type="spellStart"/>
      <w:r w:rsidRPr="004F508A">
        <w:rPr>
          <w:sz w:val="28"/>
          <w:szCs w:val="28"/>
        </w:rPr>
        <w:t>ly</w:t>
      </w:r>
      <w:proofErr w:type="spellEnd"/>
      <w:r w:rsidRPr="004F508A">
        <w:rPr>
          <w:sz w:val="28"/>
          <w:szCs w:val="28"/>
        </w:rPr>
        <w:t xml:space="preserve">. </w:t>
      </w:r>
      <w:proofErr w:type="spellStart"/>
      <w:r w:rsidRPr="004F508A">
        <w:rPr>
          <w:sz w:val="28"/>
          <w:szCs w:val="28"/>
        </w:rPr>
        <w:t>Brz-čko</w:t>
      </w:r>
      <w:proofErr w:type="spellEnd"/>
      <w:r w:rsidRPr="004F508A">
        <w:rPr>
          <w:sz w:val="28"/>
          <w:szCs w:val="28"/>
        </w:rPr>
        <w:t xml:space="preserve"> jsem 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</w:t>
      </w:r>
      <w:proofErr w:type="spellStart"/>
      <w:r w:rsidRPr="004F508A">
        <w:rPr>
          <w:sz w:val="28"/>
          <w:szCs w:val="28"/>
        </w:rPr>
        <w:t>sl</w:t>
      </w:r>
      <w:proofErr w:type="spellEnd"/>
      <w:r w:rsidRPr="004F508A">
        <w:rPr>
          <w:sz w:val="28"/>
          <w:szCs w:val="28"/>
        </w:rPr>
        <w:t xml:space="preserve">-šel rán-. Bum, bum. </w:t>
      </w:r>
      <w:proofErr w:type="spellStart"/>
      <w:r w:rsidRPr="004F508A">
        <w:rPr>
          <w:sz w:val="28"/>
          <w:szCs w:val="28"/>
        </w:rPr>
        <w:t>Nem</w:t>
      </w:r>
      <w:proofErr w:type="spellEnd"/>
      <w:r w:rsidRPr="004F508A">
        <w:rPr>
          <w:sz w:val="28"/>
          <w:szCs w:val="28"/>
        </w:rPr>
        <w:t>-lil jsem se. To s-</w:t>
      </w:r>
      <w:proofErr w:type="spellStart"/>
      <w:r w:rsidRPr="004F508A">
        <w:rPr>
          <w:sz w:val="28"/>
          <w:szCs w:val="28"/>
        </w:rPr>
        <w:t>lný</w:t>
      </w:r>
      <w:proofErr w:type="spellEnd"/>
      <w:r w:rsidRPr="004F508A">
        <w:rPr>
          <w:sz w:val="28"/>
          <w:szCs w:val="28"/>
        </w:rPr>
        <w:t xml:space="preserve"> v-</w:t>
      </w:r>
      <w:proofErr w:type="spellStart"/>
      <w:r w:rsidRPr="004F508A">
        <w:rPr>
          <w:sz w:val="28"/>
          <w:szCs w:val="28"/>
        </w:rPr>
        <w:t>tr</w:t>
      </w:r>
      <w:proofErr w:type="spellEnd"/>
      <w:r w:rsidRPr="004F508A">
        <w:rPr>
          <w:sz w:val="28"/>
          <w:szCs w:val="28"/>
        </w:rPr>
        <w:t xml:space="preserve"> b-l plech- o z-</w:t>
      </w:r>
      <w:proofErr w:type="spellStart"/>
      <w:r w:rsidR="00467078">
        <w:rPr>
          <w:sz w:val="28"/>
          <w:szCs w:val="28"/>
        </w:rPr>
        <w:t>d</w:t>
      </w:r>
      <w:r w:rsidRPr="004F508A">
        <w:rPr>
          <w:sz w:val="28"/>
          <w:szCs w:val="28"/>
        </w:rPr>
        <w:t>ku</w:t>
      </w:r>
      <w:proofErr w:type="spellEnd"/>
      <w:r w:rsidRPr="004F508A">
        <w:rPr>
          <w:sz w:val="28"/>
          <w:szCs w:val="28"/>
        </w:rPr>
        <w:t>.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</w:t>
      </w:r>
      <w:proofErr w:type="spellStart"/>
      <w:r w:rsidRPr="004F508A">
        <w:rPr>
          <w:sz w:val="28"/>
          <w:szCs w:val="28"/>
        </w:rPr>
        <w:t>Podst.jména</w:t>
      </w:r>
      <w:proofErr w:type="spellEnd"/>
      <w:r w:rsidRPr="004F508A">
        <w:rPr>
          <w:sz w:val="28"/>
          <w:szCs w:val="28"/>
        </w:rPr>
        <w:t>:______________________________________________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</w:t>
      </w:r>
      <w:proofErr w:type="spellStart"/>
      <w:r w:rsidRPr="004F508A">
        <w:rPr>
          <w:sz w:val="28"/>
          <w:szCs w:val="28"/>
        </w:rPr>
        <w:t>Příd.jména</w:t>
      </w:r>
      <w:proofErr w:type="spellEnd"/>
      <w:r w:rsidRPr="004F508A">
        <w:rPr>
          <w:sz w:val="28"/>
          <w:szCs w:val="28"/>
        </w:rPr>
        <w:t>:   ______________________________________________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Zájmena:       ______________________________________________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Číslovky:       _______________________________________________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Slovesa:        _______________________________________________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Příslovce:     _______________________________________________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Předložky:   ______________________Spojky:___________________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Částice:       ______________________ Citoslovce:________________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lastRenderedPageBreak/>
        <w:t>1. Všímej si částic a vypiš je: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</w:t>
      </w:r>
      <w:r w:rsidRPr="004F508A">
        <w:rPr>
          <w:b/>
          <w:sz w:val="28"/>
          <w:szCs w:val="28"/>
        </w:rPr>
        <w:t xml:space="preserve">Ať </w:t>
      </w:r>
      <w:r w:rsidRPr="004F508A">
        <w:rPr>
          <w:sz w:val="28"/>
          <w:szCs w:val="28"/>
        </w:rPr>
        <w:t xml:space="preserve">se u nás brzy ukážeš! </w:t>
      </w:r>
      <w:r w:rsidRPr="004F508A">
        <w:rPr>
          <w:b/>
          <w:sz w:val="28"/>
          <w:szCs w:val="28"/>
        </w:rPr>
        <w:t>Kéž</w:t>
      </w:r>
      <w:r w:rsidRPr="004F508A">
        <w:rPr>
          <w:sz w:val="28"/>
          <w:szCs w:val="28"/>
        </w:rPr>
        <w:t xml:space="preserve"> by svítilo sluníčko! </w:t>
      </w:r>
      <w:r w:rsidRPr="004F508A">
        <w:rPr>
          <w:b/>
          <w:sz w:val="28"/>
          <w:szCs w:val="28"/>
        </w:rPr>
        <w:t xml:space="preserve">Nechť </w:t>
      </w:r>
      <w:r w:rsidRPr="004F508A">
        <w:rPr>
          <w:sz w:val="28"/>
          <w:szCs w:val="28"/>
        </w:rPr>
        <w:t>se máme dobře.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</w:t>
      </w:r>
      <w:r w:rsidRPr="004F508A">
        <w:rPr>
          <w:b/>
          <w:sz w:val="28"/>
          <w:szCs w:val="28"/>
        </w:rPr>
        <w:t>Prý</w:t>
      </w:r>
      <w:r w:rsidRPr="004F508A">
        <w:rPr>
          <w:sz w:val="28"/>
          <w:szCs w:val="28"/>
        </w:rPr>
        <w:t xml:space="preserve"> jsem to zavinil. </w:t>
      </w:r>
      <w:r w:rsidRPr="004F508A">
        <w:rPr>
          <w:b/>
          <w:sz w:val="28"/>
          <w:szCs w:val="28"/>
        </w:rPr>
        <w:t xml:space="preserve">Ať </w:t>
      </w:r>
      <w:r w:rsidRPr="004F508A">
        <w:rPr>
          <w:sz w:val="28"/>
          <w:szCs w:val="28"/>
        </w:rPr>
        <w:t xml:space="preserve">žije král! </w:t>
      </w:r>
      <w:r w:rsidRPr="004F508A">
        <w:rPr>
          <w:b/>
          <w:sz w:val="28"/>
          <w:szCs w:val="28"/>
        </w:rPr>
        <w:t>Což</w:t>
      </w:r>
      <w:r w:rsidRPr="004F508A">
        <w:rPr>
          <w:sz w:val="28"/>
          <w:szCs w:val="28"/>
        </w:rPr>
        <w:t xml:space="preserve"> jsem to neříkal?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  ať,  kéž,  nechť,  prý,  což</w:t>
      </w:r>
    </w:p>
    <w:p w:rsidR="004F508A" w:rsidRPr="004F508A" w:rsidRDefault="004F508A" w:rsidP="004F508A">
      <w:pPr>
        <w:numPr>
          <w:ilvl w:val="0"/>
          <w:numId w:val="7"/>
        </w:numPr>
        <w:rPr>
          <w:sz w:val="28"/>
          <w:szCs w:val="28"/>
        </w:rPr>
      </w:pPr>
      <w:r w:rsidRPr="004F508A">
        <w:rPr>
          <w:sz w:val="28"/>
          <w:szCs w:val="28"/>
        </w:rPr>
        <w:t>použij 3 částice ve větách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>__________________________________________________________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>__________________________________________________________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>2. Všímej si citoslovcí a vypiš je: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</w:t>
      </w:r>
      <w:r w:rsidRPr="004F508A">
        <w:rPr>
          <w:b/>
          <w:sz w:val="28"/>
          <w:szCs w:val="28"/>
        </w:rPr>
        <w:t>Ó</w:t>
      </w:r>
      <w:r w:rsidRPr="004F508A">
        <w:rPr>
          <w:sz w:val="28"/>
          <w:szCs w:val="28"/>
        </w:rPr>
        <w:t xml:space="preserve">, to je krása! </w:t>
      </w:r>
      <w:r w:rsidRPr="004F508A">
        <w:rPr>
          <w:b/>
          <w:sz w:val="28"/>
          <w:szCs w:val="28"/>
        </w:rPr>
        <w:t>Au</w:t>
      </w:r>
      <w:r w:rsidRPr="004F508A">
        <w:rPr>
          <w:sz w:val="28"/>
          <w:szCs w:val="28"/>
        </w:rPr>
        <w:t xml:space="preserve">, to bolí. </w:t>
      </w:r>
      <w:r w:rsidRPr="004F508A">
        <w:rPr>
          <w:b/>
          <w:sz w:val="28"/>
          <w:szCs w:val="28"/>
        </w:rPr>
        <w:t>Fuj</w:t>
      </w:r>
      <w:r w:rsidRPr="004F508A">
        <w:rPr>
          <w:sz w:val="28"/>
          <w:szCs w:val="28"/>
        </w:rPr>
        <w:t xml:space="preserve">, to je zápach. </w:t>
      </w:r>
      <w:proofErr w:type="spellStart"/>
      <w:r w:rsidRPr="004F508A">
        <w:rPr>
          <w:b/>
          <w:sz w:val="28"/>
          <w:szCs w:val="28"/>
        </w:rPr>
        <w:t>Bác</w:t>
      </w:r>
      <w:r w:rsidRPr="004F508A">
        <w:rPr>
          <w:sz w:val="28"/>
          <w:szCs w:val="28"/>
        </w:rPr>
        <w:t>,spadla</w:t>
      </w:r>
      <w:proofErr w:type="spellEnd"/>
      <w:r w:rsidRPr="004F508A">
        <w:rPr>
          <w:sz w:val="28"/>
          <w:szCs w:val="28"/>
        </w:rPr>
        <w:t xml:space="preserve"> jsem na zem.</w:t>
      </w:r>
    </w:p>
    <w:p w:rsidR="004F508A" w:rsidRPr="004F508A" w:rsidRDefault="004F508A" w:rsidP="004F508A">
      <w:pPr>
        <w:rPr>
          <w:b/>
          <w:sz w:val="28"/>
          <w:szCs w:val="28"/>
        </w:rPr>
      </w:pPr>
      <w:r w:rsidRPr="004F508A">
        <w:rPr>
          <w:sz w:val="28"/>
          <w:szCs w:val="28"/>
        </w:rPr>
        <w:t xml:space="preserve">     </w:t>
      </w:r>
      <w:proofErr w:type="spellStart"/>
      <w:r w:rsidRPr="004F508A">
        <w:rPr>
          <w:b/>
          <w:sz w:val="28"/>
          <w:szCs w:val="28"/>
        </w:rPr>
        <w:t>Cvrk</w:t>
      </w:r>
      <w:proofErr w:type="spellEnd"/>
      <w:r w:rsidRPr="004F508A">
        <w:rPr>
          <w:b/>
          <w:sz w:val="28"/>
          <w:szCs w:val="28"/>
        </w:rPr>
        <w:t xml:space="preserve">, </w:t>
      </w:r>
      <w:proofErr w:type="spellStart"/>
      <w:r w:rsidRPr="004F508A">
        <w:rPr>
          <w:b/>
          <w:sz w:val="28"/>
          <w:szCs w:val="28"/>
        </w:rPr>
        <w:t>cvrk</w:t>
      </w:r>
      <w:proofErr w:type="spellEnd"/>
      <w:r w:rsidRPr="004F508A">
        <w:rPr>
          <w:sz w:val="28"/>
          <w:szCs w:val="28"/>
        </w:rPr>
        <w:t xml:space="preserve">, cvrčka bolí krk. Polekal se a </w:t>
      </w:r>
      <w:r w:rsidRPr="004F508A">
        <w:rPr>
          <w:b/>
          <w:sz w:val="28"/>
          <w:szCs w:val="28"/>
        </w:rPr>
        <w:t>frnk</w:t>
      </w:r>
      <w:r w:rsidRPr="004F508A">
        <w:rPr>
          <w:sz w:val="28"/>
          <w:szCs w:val="28"/>
        </w:rPr>
        <w:t xml:space="preserve">! Udělal </w:t>
      </w:r>
      <w:r w:rsidRPr="004F508A">
        <w:rPr>
          <w:b/>
          <w:sz w:val="28"/>
          <w:szCs w:val="28"/>
        </w:rPr>
        <w:t>hop, hop.</w:t>
      </w:r>
    </w:p>
    <w:p w:rsidR="00467078" w:rsidRDefault="004F508A" w:rsidP="004F508A">
      <w:pPr>
        <w:rPr>
          <w:b/>
          <w:sz w:val="28"/>
          <w:szCs w:val="28"/>
        </w:rPr>
      </w:pPr>
      <w:r w:rsidRPr="004F508A">
        <w:rPr>
          <w:b/>
          <w:sz w:val="28"/>
          <w:szCs w:val="28"/>
        </w:rPr>
        <w:t xml:space="preserve">     </w:t>
      </w:r>
      <w:r w:rsidR="00467078">
        <w:rPr>
          <w:b/>
          <w:sz w:val="28"/>
          <w:szCs w:val="28"/>
        </w:rPr>
        <w:t xml:space="preserve">    </w:t>
      </w:r>
    </w:p>
    <w:p w:rsidR="004F508A" w:rsidRPr="004F508A" w:rsidRDefault="00467078" w:rsidP="004F50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F508A" w:rsidRPr="004F508A">
        <w:rPr>
          <w:sz w:val="28"/>
          <w:szCs w:val="28"/>
        </w:rPr>
        <w:t xml:space="preserve">Ó, au, fuj, bác, </w:t>
      </w:r>
      <w:proofErr w:type="spellStart"/>
      <w:r w:rsidR="004F508A" w:rsidRPr="004F508A">
        <w:rPr>
          <w:sz w:val="28"/>
          <w:szCs w:val="28"/>
        </w:rPr>
        <w:t>cvrk</w:t>
      </w:r>
      <w:proofErr w:type="spellEnd"/>
      <w:r w:rsidR="004F508A" w:rsidRPr="004F508A">
        <w:rPr>
          <w:sz w:val="28"/>
          <w:szCs w:val="28"/>
        </w:rPr>
        <w:t xml:space="preserve">, frnk, hop, 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>3. Doplň a zařaď do slovních druhů: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Minulý týden bylo několik výjimečně sychravých dní. Lilo jako 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z konve. Blesky se míhaly po nebi a hromy bily. Brzičko jsem 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slyšel rány. Bum, bum. Nemýlil jsem se. To silný vítr bil plechy o zídku.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</w:t>
      </w:r>
      <w:proofErr w:type="spellStart"/>
      <w:r w:rsidRPr="004F508A">
        <w:rPr>
          <w:b/>
          <w:sz w:val="28"/>
          <w:szCs w:val="28"/>
        </w:rPr>
        <w:t>Podst.jména</w:t>
      </w:r>
      <w:proofErr w:type="spellEnd"/>
      <w:r w:rsidRPr="004F508A">
        <w:rPr>
          <w:sz w:val="28"/>
          <w:szCs w:val="28"/>
        </w:rPr>
        <w:t>: týden, dní, konve, blesky, nebi, hromy, rány, vítr, plechy,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                         zídku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</w:t>
      </w:r>
      <w:proofErr w:type="spellStart"/>
      <w:r w:rsidRPr="004F508A">
        <w:rPr>
          <w:b/>
          <w:sz w:val="28"/>
          <w:szCs w:val="28"/>
        </w:rPr>
        <w:t>Příd.jména</w:t>
      </w:r>
      <w:proofErr w:type="spellEnd"/>
      <w:r w:rsidRPr="004F508A">
        <w:rPr>
          <w:sz w:val="28"/>
          <w:szCs w:val="28"/>
        </w:rPr>
        <w:t xml:space="preserve">:   minulý, sychravých, silný 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</w:t>
      </w:r>
      <w:r w:rsidRPr="004F508A">
        <w:rPr>
          <w:b/>
          <w:sz w:val="28"/>
          <w:szCs w:val="28"/>
        </w:rPr>
        <w:t>Zájmena</w:t>
      </w:r>
      <w:r w:rsidRPr="004F508A">
        <w:rPr>
          <w:sz w:val="28"/>
          <w:szCs w:val="28"/>
        </w:rPr>
        <w:t xml:space="preserve">:   to                                               </w:t>
      </w:r>
      <w:r w:rsidRPr="004F508A">
        <w:rPr>
          <w:b/>
          <w:sz w:val="28"/>
          <w:szCs w:val="28"/>
        </w:rPr>
        <w:t>Číslovky</w:t>
      </w:r>
      <w:r w:rsidRPr="004F508A">
        <w:rPr>
          <w:sz w:val="28"/>
          <w:szCs w:val="28"/>
        </w:rPr>
        <w:t xml:space="preserve">: několik 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</w:t>
      </w:r>
      <w:r w:rsidRPr="004F508A">
        <w:rPr>
          <w:b/>
          <w:sz w:val="28"/>
          <w:szCs w:val="28"/>
        </w:rPr>
        <w:t>Slovesa:</w:t>
      </w:r>
      <w:r w:rsidRPr="004F508A">
        <w:rPr>
          <w:sz w:val="28"/>
          <w:szCs w:val="28"/>
        </w:rPr>
        <w:t xml:space="preserve">        bylo, lilo, míhaly se, bily, slyšel jsem, nemýlil jsem se, bil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</w:t>
      </w:r>
      <w:r w:rsidRPr="004F508A">
        <w:rPr>
          <w:b/>
          <w:sz w:val="28"/>
          <w:szCs w:val="28"/>
        </w:rPr>
        <w:t>Příslovce:</w:t>
      </w:r>
      <w:r w:rsidRPr="004F508A">
        <w:rPr>
          <w:sz w:val="28"/>
          <w:szCs w:val="28"/>
        </w:rPr>
        <w:t xml:space="preserve">     brzičko,                                   </w:t>
      </w:r>
      <w:r w:rsidRPr="004F508A">
        <w:rPr>
          <w:b/>
          <w:sz w:val="28"/>
          <w:szCs w:val="28"/>
        </w:rPr>
        <w:t>Předložky</w:t>
      </w:r>
      <w:r w:rsidRPr="004F508A">
        <w:rPr>
          <w:sz w:val="28"/>
          <w:szCs w:val="28"/>
        </w:rPr>
        <w:t xml:space="preserve">:  z, po, o,                                          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 </w:t>
      </w:r>
      <w:r w:rsidRPr="004F508A">
        <w:rPr>
          <w:b/>
          <w:sz w:val="28"/>
          <w:szCs w:val="28"/>
        </w:rPr>
        <w:t>Spojky</w:t>
      </w:r>
      <w:r w:rsidRPr="004F508A">
        <w:rPr>
          <w:sz w:val="28"/>
          <w:szCs w:val="28"/>
        </w:rPr>
        <w:t xml:space="preserve">: a                                                      </w:t>
      </w:r>
      <w:r w:rsidRPr="004F508A">
        <w:rPr>
          <w:b/>
          <w:sz w:val="28"/>
          <w:szCs w:val="28"/>
        </w:rPr>
        <w:t xml:space="preserve">Částice:                                                        </w:t>
      </w:r>
    </w:p>
    <w:p w:rsidR="004F508A" w:rsidRPr="004F508A" w:rsidRDefault="004F508A" w:rsidP="004F508A">
      <w:pPr>
        <w:rPr>
          <w:sz w:val="28"/>
          <w:szCs w:val="28"/>
        </w:rPr>
      </w:pPr>
      <w:r w:rsidRPr="004F508A">
        <w:rPr>
          <w:sz w:val="28"/>
          <w:szCs w:val="28"/>
        </w:rPr>
        <w:t xml:space="preserve">     </w:t>
      </w:r>
      <w:proofErr w:type="spellStart"/>
      <w:r w:rsidRPr="004F508A">
        <w:rPr>
          <w:b/>
          <w:sz w:val="28"/>
          <w:szCs w:val="28"/>
        </w:rPr>
        <w:t>Citoslovce</w:t>
      </w:r>
      <w:r w:rsidRPr="004F508A">
        <w:rPr>
          <w:sz w:val="28"/>
          <w:szCs w:val="28"/>
        </w:rPr>
        <w:t>:bum,bum</w:t>
      </w:r>
      <w:proofErr w:type="spellEnd"/>
      <w:r w:rsidRPr="004F508A">
        <w:rPr>
          <w:sz w:val="28"/>
          <w:szCs w:val="28"/>
        </w:rPr>
        <w:t xml:space="preserve">, </w:t>
      </w: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1E3DD4" w:rsidRDefault="001E3DD4" w:rsidP="006600D1">
      <w:pPr>
        <w:pStyle w:val="Default"/>
        <w:rPr>
          <w:b/>
          <w:bCs/>
        </w:rPr>
      </w:pPr>
    </w:p>
    <w:p w:rsidR="001E3DD4" w:rsidRDefault="00467078" w:rsidP="009D779B">
      <w:pPr>
        <w:pStyle w:val="Default"/>
      </w:pPr>
      <w:r>
        <w:t xml:space="preserve">Nejdříve žáci vypíší částice, pak si tři vyberou a použijí ve větě. Z dalšího cvičení vypíší citoslovce. </w:t>
      </w:r>
      <w:r w:rsidR="009D779B">
        <w:t>V</w:t>
      </w:r>
      <w:r>
        <w:t> posledním cvičení doplní i/y a pak zařadí do slovních druhů.</w:t>
      </w:r>
    </w:p>
    <w:p w:rsidR="001E3DD4" w:rsidRDefault="001E3DD4" w:rsidP="009D779B">
      <w:pPr>
        <w:pStyle w:val="Default"/>
      </w:pPr>
    </w:p>
    <w:p w:rsidR="001E3DD4" w:rsidRDefault="001E3DD4" w:rsidP="009D779B">
      <w:pPr>
        <w:pStyle w:val="Default"/>
      </w:pPr>
    </w:p>
    <w:p w:rsidR="00467078" w:rsidRDefault="006600D1" w:rsidP="006600D1">
      <w:pPr>
        <w:pStyle w:val="Default"/>
      </w:pPr>
      <w:r>
        <w:t xml:space="preserve">Požadavky: </w:t>
      </w:r>
      <w:r w:rsidR="009D779B">
        <w:t>pero</w:t>
      </w:r>
    </w:p>
    <w:p w:rsidR="00467078" w:rsidRDefault="00467078" w:rsidP="006600D1">
      <w:pPr>
        <w:pStyle w:val="Default"/>
      </w:pPr>
    </w:p>
    <w:p w:rsidR="00EF5157" w:rsidRDefault="00EE746F" w:rsidP="006600D1">
      <w:pPr>
        <w:pStyle w:val="Default"/>
        <w:rPr>
          <w:bCs/>
        </w:rPr>
      </w:pPr>
      <w:r>
        <w:t xml:space="preserve"> </w:t>
      </w:r>
      <w:r w:rsidR="006600D1" w:rsidRPr="00B32120">
        <w:rPr>
          <w:bCs/>
        </w:rPr>
        <w:t xml:space="preserve"> </w:t>
      </w: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467078">
        <w:rPr>
          <w:bCs/>
        </w:rPr>
        <w:t>20</w:t>
      </w:r>
      <w:r w:rsidRPr="00B32120">
        <w:rPr>
          <w:bCs/>
        </w:rPr>
        <w:t xml:space="preserve"> </w:t>
      </w:r>
      <w:r w:rsidR="00467078">
        <w:rPr>
          <w:bCs/>
        </w:rPr>
        <w:t>–</w:t>
      </w:r>
      <w:r w:rsidR="00A7259E" w:rsidRPr="00B32120">
        <w:rPr>
          <w:bCs/>
        </w:rPr>
        <w:t xml:space="preserve"> 2</w:t>
      </w:r>
      <w:r w:rsidR="00467078">
        <w:rPr>
          <w:bCs/>
        </w:rPr>
        <w:t xml:space="preserve">5 </w:t>
      </w:r>
      <w:r w:rsidRPr="00B32120">
        <w:rPr>
          <w:bCs/>
        </w:rPr>
        <w:t>min.</w:t>
      </w:r>
      <w:r w:rsidR="00467078">
        <w:rPr>
          <w:bCs/>
        </w:rPr>
        <w:t xml:space="preserve"> Pomalejší žáci budou pracovat déle.</w:t>
      </w:r>
    </w:p>
    <w:p w:rsidR="006600D1" w:rsidRPr="00B32120" w:rsidRDefault="006600D1" w:rsidP="006600D1">
      <w:pPr>
        <w:pStyle w:val="Default"/>
        <w:rPr>
          <w:bCs/>
        </w:rPr>
      </w:pPr>
    </w:p>
    <w:p w:rsidR="00467078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9D779B">
        <w:rPr>
          <w:bCs/>
        </w:rPr>
        <w:t>e</w:t>
      </w:r>
      <w:r w:rsidRPr="00B32120">
        <w:rPr>
          <w:bCs/>
        </w:rPr>
        <w:t xml:space="preserve"> </w:t>
      </w:r>
      <w:proofErr w:type="spellStart"/>
      <w:r w:rsidR="00212CF6" w:rsidRPr="00B32120">
        <w:rPr>
          <w:bCs/>
        </w:rPr>
        <w:t>II</w:t>
      </w:r>
      <w:r w:rsidR="001E3DD4">
        <w:rPr>
          <w:bCs/>
        </w:rPr>
        <w:t>I</w:t>
      </w:r>
      <w:r w:rsidRPr="00B32120">
        <w:rPr>
          <w:bCs/>
        </w:rPr>
        <w:t>.</w:t>
      </w:r>
      <w:r w:rsidR="009D779B">
        <w:rPr>
          <w:bCs/>
        </w:rPr>
        <w:t>třídě</w:t>
      </w:r>
      <w:proofErr w:type="spellEnd"/>
      <w:r w:rsidRPr="00B32120">
        <w:rPr>
          <w:bCs/>
        </w:rPr>
        <w:t xml:space="preserve"> dne </w:t>
      </w:r>
      <w:r w:rsidR="00467078">
        <w:rPr>
          <w:bCs/>
        </w:rPr>
        <w:t>19</w:t>
      </w:r>
      <w:r w:rsidRPr="00B32120">
        <w:rPr>
          <w:bCs/>
        </w:rPr>
        <w:t>.</w:t>
      </w:r>
      <w:r w:rsidR="00467078">
        <w:rPr>
          <w:bCs/>
        </w:rPr>
        <w:t>6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ED0FFE">
        <w:rPr>
          <w:noProof/>
        </w:rPr>
        <w:t>3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</w:t>
      </w:r>
    </w:p>
    <w:p w:rsidR="00212CF6" w:rsidRPr="00B32120" w:rsidRDefault="00B32120" w:rsidP="006600D1">
      <w:pPr>
        <w:pStyle w:val="Default"/>
        <w:rPr>
          <w:noProof/>
        </w:rPr>
      </w:pPr>
      <w:r>
        <w:rPr>
          <w:noProof/>
        </w:rPr>
        <w:t>se zájmem.</w:t>
      </w:r>
    </w:p>
    <w:p w:rsidR="00212CF6" w:rsidRDefault="00212CF6" w:rsidP="006600D1">
      <w:pPr>
        <w:pStyle w:val="Default"/>
        <w:rPr>
          <w:noProof/>
        </w:rPr>
      </w:pPr>
    </w:p>
    <w:p w:rsidR="006C1BF4" w:rsidRPr="006C1BF4" w:rsidRDefault="006C1BF4" w:rsidP="006C1BF4">
      <w:pPr>
        <w:pStyle w:val="Default"/>
        <w:rPr>
          <w:noProof/>
        </w:rPr>
      </w:pPr>
      <w:r w:rsidRPr="006C1BF4">
        <w:rPr>
          <w:b/>
          <w:noProof/>
        </w:rPr>
        <w:t>Použité zdroje:</w:t>
      </w:r>
      <w:r w:rsidRPr="006C1BF4">
        <w:rPr>
          <w:noProof/>
        </w:rPr>
        <w:t xml:space="preserve"> </w:t>
      </w:r>
    </w:p>
    <w:p w:rsidR="006C1BF4" w:rsidRPr="006C1BF4" w:rsidRDefault="006C1BF4" w:rsidP="006C1BF4">
      <w:pPr>
        <w:pStyle w:val="Default"/>
        <w:rPr>
          <w:noProof/>
        </w:rPr>
      </w:pPr>
      <w:r w:rsidRPr="006C1BF4">
        <w:rPr>
          <w:noProof/>
        </w:rPr>
        <w:t xml:space="preserve">DVORSKÝ, Ladislav. Český jazyk pro 3.ročník, vydalo Nakladatelství ALTER, 1995, s.134. Učebnice pro </w:t>
      </w:r>
    </w:p>
    <w:p w:rsidR="006C1BF4" w:rsidRPr="006C1BF4" w:rsidRDefault="006C1BF4" w:rsidP="006C1BF4">
      <w:pPr>
        <w:pStyle w:val="Default"/>
        <w:rPr>
          <w:noProof/>
        </w:rPr>
      </w:pPr>
      <w:r w:rsidRPr="006C1BF4">
        <w:rPr>
          <w:noProof/>
        </w:rPr>
        <w:t>základní školy(Alter).ISBN 80-7245-015-8.</w:t>
      </w:r>
      <w:bookmarkStart w:id="0" w:name="_GoBack"/>
      <w:bookmarkEnd w:id="0"/>
    </w:p>
    <w:p w:rsidR="006C1BF4" w:rsidRPr="006C1BF4" w:rsidRDefault="006C1BF4" w:rsidP="006C1BF4">
      <w:pPr>
        <w:pStyle w:val="Default"/>
        <w:rPr>
          <w:b/>
          <w:noProof/>
        </w:rPr>
      </w:pPr>
    </w:p>
    <w:p w:rsidR="006C1BF4" w:rsidRPr="006C1BF4" w:rsidRDefault="006C1BF4" w:rsidP="006C1BF4">
      <w:pPr>
        <w:pStyle w:val="Default"/>
        <w:rPr>
          <w:noProof/>
        </w:rPr>
      </w:pPr>
    </w:p>
    <w:p w:rsidR="006F41D2" w:rsidRDefault="006F41D2" w:rsidP="006600D1">
      <w:pPr>
        <w:pStyle w:val="Default"/>
        <w:rPr>
          <w:noProof/>
        </w:rPr>
      </w:pPr>
    </w:p>
    <w:sectPr w:rsidR="006F41D2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21" w:rsidRDefault="00360C21" w:rsidP="00CB7107">
      <w:pPr>
        <w:spacing w:after="0" w:line="240" w:lineRule="auto"/>
      </w:pPr>
      <w:r>
        <w:separator/>
      </w:r>
    </w:p>
  </w:endnote>
  <w:endnote w:type="continuationSeparator" w:id="0">
    <w:p w:rsidR="00360C21" w:rsidRDefault="00360C21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21" w:rsidRDefault="00360C21" w:rsidP="00CB7107">
      <w:pPr>
        <w:spacing w:after="0" w:line="240" w:lineRule="auto"/>
      </w:pPr>
      <w:r>
        <w:separator/>
      </w:r>
    </w:p>
  </w:footnote>
  <w:footnote w:type="continuationSeparator" w:id="0">
    <w:p w:rsidR="00360C21" w:rsidRDefault="00360C21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62403"/>
    <w:multiLevelType w:val="hybridMultilevel"/>
    <w:tmpl w:val="AF6C680A"/>
    <w:lvl w:ilvl="0" w:tplc="5FD01882">
      <w:start w:val="1"/>
      <w:numFmt w:val="lowerLetter"/>
      <w:lvlText w:val="%1)"/>
      <w:lvlJc w:val="left"/>
      <w:pPr>
        <w:ind w:left="555" w:hanging="360"/>
      </w:pPr>
    </w:lvl>
    <w:lvl w:ilvl="1" w:tplc="04050019">
      <w:start w:val="1"/>
      <w:numFmt w:val="lowerLetter"/>
      <w:lvlText w:val="%2."/>
      <w:lvlJc w:val="left"/>
      <w:pPr>
        <w:ind w:left="1275" w:hanging="360"/>
      </w:pPr>
    </w:lvl>
    <w:lvl w:ilvl="2" w:tplc="0405001B">
      <w:start w:val="1"/>
      <w:numFmt w:val="lowerRoman"/>
      <w:lvlText w:val="%3."/>
      <w:lvlJc w:val="right"/>
      <w:pPr>
        <w:ind w:left="1995" w:hanging="180"/>
      </w:pPr>
    </w:lvl>
    <w:lvl w:ilvl="3" w:tplc="0405000F">
      <w:start w:val="1"/>
      <w:numFmt w:val="decimal"/>
      <w:lvlText w:val="%4."/>
      <w:lvlJc w:val="left"/>
      <w:pPr>
        <w:ind w:left="2715" w:hanging="360"/>
      </w:pPr>
    </w:lvl>
    <w:lvl w:ilvl="4" w:tplc="04050019">
      <w:start w:val="1"/>
      <w:numFmt w:val="lowerLetter"/>
      <w:lvlText w:val="%5."/>
      <w:lvlJc w:val="left"/>
      <w:pPr>
        <w:ind w:left="3435" w:hanging="360"/>
      </w:pPr>
    </w:lvl>
    <w:lvl w:ilvl="5" w:tplc="0405001B">
      <w:start w:val="1"/>
      <w:numFmt w:val="lowerRoman"/>
      <w:lvlText w:val="%6."/>
      <w:lvlJc w:val="right"/>
      <w:pPr>
        <w:ind w:left="4155" w:hanging="180"/>
      </w:pPr>
    </w:lvl>
    <w:lvl w:ilvl="6" w:tplc="0405000F">
      <w:start w:val="1"/>
      <w:numFmt w:val="decimal"/>
      <w:lvlText w:val="%7."/>
      <w:lvlJc w:val="left"/>
      <w:pPr>
        <w:ind w:left="4875" w:hanging="360"/>
      </w:pPr>
    </w:lvl>
    <w:lvl w:ilvl="7" w:tplc="04050019">
      <w:start w:val="1"/>
      <w:numFmt w:val="lowerLetter"/>
      <w:lvlText w:val="%8."/>
      <w:lvlJc w:val="left"/>
      <w:pPr>
        <w:ind w:left="5595" w:hanging="360"/>
      </w:pPr>
    </w:lvl>
    <w:lvl w:ilvl="8" w:tplc="0405001B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0641FE"/>
    <w:multiLevelType w:val="hybridMultilevel"/>
    <w:tmpl w:val="AF6C680A"/>
    <w:lvl w:ilvl="0" w:tplc="5FD01882">
      <w:start w:val="1"/>
      <w:numFmt w:val="lowerLetter"/>
      <w:lvlText w:val="%1)"/>
      <w:lvlJc w:val="left"/>
      <w:pPr>
        <w:ind w:left="555" w:hanging="360"/>
      </w:pPr>
    </w:lvl>
    <w:lvl w:ilvl="1" w:tplc="04050019">
      <w:start w:val="1"/>
      <w:numFmt w:val="lowerLetter"/>
      <w:lvlText w:val="%2."/>
      <w:lvlJc w:val="left"/>
      <w:pPr>
        <w:ind w:left="1275" w:hanging="360"/>
      </w:pPr>
    </w:lvl>
    <w:lvl w:ilvl="2" w:tplc="0405001B">
      <w:start w:val="1"/>
      <w:numFmt w:val="lowerRoman"/>
      <w:lvlText w:val="%3."/>
      <w:lvlJc w:val="right"/>
      <w:pPr>
        <w:ind w:left="1995" w:hanging="180"/>
      </w:pPr>
    </w:lvl>
    <w:lvl w:ilvl="3" w:tplc="0405000F">
      <w:start w:val="1"/>
      <w:numFmt w:val="decimal"/>
      <w:lvlText w:val="%4."/>
      <w:lvlJc w:val="left"/>
      <w:pPr>
        <w:ind w:left="2715" w:hanging="360"/>
      </w:pPr>
    </w:lvl>
    <w:lvl w:ilvl="4" w:tplc="04050019">
      <w:start w:val="1"/>
      <w:numFmt w:val="lowerLetter"/>
      <w:lvlText w:val="%5."/>
      <w:lvlJc w:val="left"/>
      <w:pPr>
        <w:ind w:left="3435" w:hanging="360"/>
      </w:pPr>
    </w:lvl>
    <w:lvl w:ilvl="5" w:tplc="0405001B">
      <w:start w:val="1"/>
      <w:numFmt w:val="lowerRoman"/>
      <w:lvlText w:val="%6."/>
      <w:lvlJc w:val="right"/>
      <w:pPr>
        <w:ind w:left="4155" w:hanging="180"/>
      </w:pPr>
    </w:lvl>
    <w:lvl w:ilvl="6" w:tplc="0405000F">
      <w:start w:val="1"/>
      <w:numFmt w:val="decimal"/>
      <w:lvlText w:val="%7."/>
      <w:lvlJc w:val="left"/>
      <w:pPr>
        <w:ind w:left="4875" w:hanging="360"/>
      </w:pPr>
    </w:lvl>
    <w:lvl w:ilvl="7" w:tplc="04050019">
      <w:start w:val="1"/>
      <w:numFmt w:val="lowerLetter"/>
      <w:lvlText w:val="%8."/>
      <w:lvlJc w:val="left"/>
      <w:pPr>
        <w:ind w:left="5595" w:hanging="360"/>
      </w:pPr>
    </w:lvl>
    <w:lvl w:ilvl="8" w:tplc="0405001B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8E1078F"/>
    <w:multiLevelType w:val="hybridMultilevel"/>
    <w:tmpl w:val="46C8F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25396"/>
    <w:rsid w:val="00046097"/>
    <w:rsid w:val="00183D33"/>
    <w:rsid w:val="0018636F"/>
    <w:rsid w:val="00194EC5"/>
    <w:rsid w:val="001C3AD6"/>
    <w:rsid w:val="001D6157"/>
    <w:rsid w:val="001E3DD4"/>
    <w:rsid w:val="002024FE"/>
    <w:rsid w:val="00212CF6"/>
    <w:rsid w:val="00231D7C"/>
    <w:rsid w:val="002405D0"/>
    <w:rsid w:val="00242CFE"/>
    <w:rsid w:val="002545C7"/>
    <w:rsid w:val="002D126E"/>
    <w:rsid w:val="002F2125"/>
    <w:rsid w:val="0030524F"/>
    <w:rsid w:val="0032248C"/>
    <w:rsid w:val="00322DCA"/>
    <w:rsid w:val="003430B3"/>
    <w:rsid w:val="00355543"/>
    <w:rsid w:val="00360C21"/>
    <w:rsid w:val="00362C63"/>
    <w:rsid w:val="003662A1"/>
    <w:rsid w:val="0038275D"/>
    <w:rsid w:val="00391A6D"/>
    <w:rsid w:val="00392496"/>
    <w:rsid w:val="00396779"/>
    <w:rsid w:val="003B2AC0"/>
    <w:rsid w:val="003D118D"/>
    <w:rsid w:val="00400C87"/>
    <w:rsid w:val="004369FF"/>
    <w:rsid w:val="00467078"/>
    <w:rsid w:val="004F508A"/>
    <w:rsid w:val="00501437"/>
    <w:rsid w:val="00507E74"/>
    <w:rsid w:val="00520B02"/>
    <w:rsid w:val="00563BBE"/>
    <w:rsid w:val="005C4D56"/>
    <w:rsid w:val="005E78B8"/>
    <w:rsid w:val="00637885"/>
    <w:rsid w:val="00645C9D"/>
    <w:rsid w:val="006542D1"/>
    <w:rsid w:val="006600D1"/>
    <w:rsid w:val="00665AC1"/>
    <w:rsid w:val="00676660"/>
    <w:rsid w:val="006C0611"/>
    <w:rsid w:val="006C1BF4"/>
    <w:rsid w:val="006D241A"/>
    <w:rsid w:val="006F41D2"/>
    <w:rsid w:val="0074076E"/>
    <w:rsid w:val="007E5DF1"/>
    <w:rsid w:val="00806D35"/>
    <w:rsid w:val="00834385"/>
    <w:rsid w:val="0084666D"/>
    <w:rsid w:val="008D3927"/>
    <w:rsid w:val="008E1FF5"/>
    <w:rsid w:val="00915D56"/>
    <w:rsid w:val="00921952"/>
    <w:rsid w:val="009B0375"/>
    <w:rsid w:val="009D779B"/>
    <w:rsid w:val="00A5776A"/>
    <w:rsid w:val="00A7259E"/>
    <w:rsid w:val="00AF3AF2"/>
    <w:rsid w:val="00B20534"/>
    <w:rsid w:val="00B32120"/>
    <w:rsid w:val="00B54704"/>
    <w:rsid w:val="00BA4738"/>
    <w:rsid w:val="00C37D00"/>
    <w:rsid w:val="00C40072"/>
    <w:rsid w:val="00C5514B"/>
    <w:rsid w:val="00CA544D"/>
    <w:rsid w:val="00CB1FD8"/>
    <w:rsid w:val="00CB7107"/>
    <w:rsid w:val="00CC7314"/>
    <w:rsid w:val="00CD1472"/>
    <w:rsid w:val="00D06758"/>
    <w:rsid w:val="00D46F80"/>
    <w:rsid w:val="00D72CD0"/>
    <w:rsid w:val="00D76B67"/>
    <w:rsid w:val="00D8504D"/>
    <w:rsid w:val="00DB3FD6"/>
    <w:rsid w:val="00DC6225"/>
    <w:rsid w:val="00E02F2A"/>
    <w:rsid w:val="00E41ACA"/>
    <w:rsid w:val="00E50359"/>
    <w:rsid w:val="00E81685"/>
    <w:rsid w:val="00E97DBC"/>
    <w:rsid w:val="00EC256E"/>
    <w:rsid w:val="00ED0FFE"/>
    <w:rsid w:val="00EE2149"/>
    <w:rsid w:val="00EE746F"/>
    <w:rsid w:val="00EF5157"/>
    <w:rsid w:val="00EF565A"/>
    <w:rsid w:val="00F1793D"/>
    <w:rsid w:val="00F83A22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  <w:style w:type="table" w:styleId="Mkatabulky">
    <w:name w:val="Table Grid"/>
    <w:basedOn w:val="Normlntabulka"/>
    <w:uiPriority w:val="59"/>
    <w:rsid w:val="001E3D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4381C-316C-49F6-921C-6011E7C9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66</TotalTime>
  <Pages>1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4918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Standard</cp:lastModifiedBy>
  <cp:revision>26</cp:revision>
  <dcterms:created xsi:type="dcterms:W3CDTF">2012-06-24T19:38:00Z</dcterms:created>
  <dcterms:modified xsi:type="dcterms:W3CDTF">2013-06-27T04:49:00Z</dcterms:modified>
</cp:coreProperties>
</file>