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Třída Čsl. legií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 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="003662A1"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A55663">
        <w:rPr>
          <w:b/>
          <w:bCs/>
        </w:rPr>
        <w:t xml:space="preserve">Ilona </w:t>
      </w:r>
      <w:proofErr w:type="spellStart"/>
      <w:r w:rsidR="00A55663">
        <w:rPr>
          <w:b/>
          <w:bCs/>
        </w:rPr>
        <w:t>Kodlová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>
        <w:t xml:space="preserve"> </w:t>
      </w:r>
      <w:r w:rsidR="00CE77CC">
        <w:t>Plavuně, přesličky, kapradiny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7929EE">
        <w:rPr>
          <w:b/>
          <w:bCs/>
          <w:sz w:val="28"/>
          <w:szCs w:val="28"/>
        </w:rPr>
        <w:t>VII_</w:t>
      </w:r>
      <w:r>
        <w:rPr>
          <w:b/>
          <w:bCs/>
          <w:sz w:val="28"/>
          <w:szCs w:val="28"/>
        </w:rPr>
        <w:t xml:space="preserve"> </w:t>
      </w:r>
      <w:r w:rsidR="00735473">
        <w:rPr>
          <w:b/>
          <w:bCs/>
          <w:sz w:val="28"/>
          <w:szCs w:val="28"/>
        </w:rPr>
        <w:t>2</w:t>
      </w:r>
      <w:r w:rsidR="007929EE">
        <w:rPr>
          <w:b/>
          <w:bCs/>
          <w:sz w:val="28"/>
          <w:szCs w:val="28"/>
        </w:rPr>
        <w:t>_</w:t>
      </w:r>
      <w:r w:rsidR="00DB79AC">
        <w:rPr>
          <w:b/>
          <w:bCs/>
          <w:sz w:val="28"/>
          <w:szCs w:val="28"/>
        </w:rPr>
        <w:t>0</w:t>
      </w:r>
      <w:r w:rsidR="00CE77CC">
        <w:rPr>
          <w:b/>
          <w:bCs/>
          <w:sz w:val="28"/>
          <w:szCs w:val="28"/>
        </w:rPr>
        <w:t>8</w:t>
      </w:r>
      <w:r w:rsidR="00673975">
        <w:rPr>
          <w:b/>
          <w:bCs/>
          <w:sz w:val="28"/>
          <w:szCs w:val="28"/>
        </w:rPr>
        <w:t>Př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D054E9">
        <w:rPr>
          <w:b/>
          <w:bCs/>
          <w:sz w:val="28"/>
          <w:szCs w:val="28"/>
        </w:rPr>
        <w:t>Přírodopis</w:t>
      </w:r>
    </w:p>
    <w:p w:rsidR="001571B9" w:rsidRDefault="00DC6225" w:rsidP="001571B9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194EC5" w:rsidRPr="00194EC5"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1571B9">
        <w:rPr>
          <w:b/>
          <w:bCs/>
          <w:sz w:val="28"/>
          <w:szCs w:val="28"/>
        </w:rPr>
        <w:t>Biologie rostlin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673975">
        <w:rPr>
          <w:bCs/>
          <w:sz w:val="28"/>
          <w:szCs w:val="28"/>
        </w:rPr>
        <w:tab/>
      </w:r>
      <w:r w:rsidR="00673975">
        <w:rPr>
          <w:bCs/>
          <w:sz w:val="28"/>
          <w:szCs w:val="28"/>
        </w:rPr>
        <w:tab/>
      </w:r>
      <w:r w:rsidR="00673975">
        <w:rPr>
          <w:bCs/>
          <w:sz w:val="28"/>
          <w:szCs w:val="28"/>
        </w:rPr>
        <w:tab/>
      </w:r>
      <w:r w:rsidR="00735473">
        <w:rPr>
          <w:b/>
          <w:bCs/>
          <w:sz w:val="28"/>
          <w:szCs w:val="28"/>
        </w:rPr>
        <w:t>7</w:t>
      </w:r>
      <w:r w:rsidR="00673975" w:rsidRPr="00673975">
        <w:rPr>
          <w:b/>
          <w:bCs/>
          <w:sz w:val="28"/>
          <w:szCs w:val="28"/>
        </w:rPr>
        <w:t>.</w:t>
      </w:r>
      <w:r w:rsidR="00396779">
        <w:rPr>
          <w:bCs/>
          <w:sz w:val="28"/>
          <w:szCs w:val="28"/>
        </w:rPr>
        <w:tab/>
      </w:r>
      <w:r w:rsidR="00673975">
        <w:rPr>
          <w:bCs/>
          <w:sz w:val="28"/>
          <w:szCs w:val="28"/>
        </w:rPr>
        <w:t xml:space="preserve">                 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212CF6" w:rsidRDefault="006600D1" w:rsidP="009F1D31">
      <w:pPr>
        <w:rPr>
          <w:rFonts w:ascii="Times New Roman" w:hAnsi="Times New Roman"/>
          <w:bCs/>
          <w:color w:val="000000"/>
          <w:sz w:val="20"/>
          <w:szCs w:val="20"/>
        </w:rPr>
      </w:pPr>
      <w:r w:rsidRPr="00B32120">
        <w:rPr>
          <w:bCs/>
          <w:sz w:val="24"/>
          <w:szCs w:val="24"/>
        </w:rPr>
        <w:t xml:space="preserve">Tento pracovní list </w:t>
      </w:r>
      <w:r w:rsidR="009F1D31">
        <w:rPr>
          <w:bCs/>
          <w:sz w:val="24"/>
          <w:szCs w:val="24"/>
        </w:rPr>
        <w:t xml:space="preserve">slouží k procvičení </w:t>
      </w:r>
      <w:r w:rsidR="00DB79AC">
        <w:rPr>
          <w:bCs/>
          <w:sz w:val="24"/>
          <w:szCs w:val="24"/>
        </w:rPr>
        <w:t xml:space="preserve">základních znaků </w:t>
      </w:r>
      <w:r w:rsidR="00761A57">
        <w:rPr>
          <w:bCs/>
          <w:sz w:val="24"/>
          <w:szCs w:val="24"/>
        </w:rPr>
        <w:t xml:space="preserve">a </w:t>
      </w:r>
      <w:r w:rsidR="00CE77CC">
        <w:rPr>
          <w:bCs/>
          <w:sz w:val="24"/>
          <w:szCs w:val="24"/>
        </w:rPr>
        <w:t>rozmnožování plavuní, přesliček a kapradin</w:t>
      </w:r>
      <w:r w:rsidR="00DB79AC">
        <w:rPr>
          <w:bCs/>
          <w:sz w:val="24"/>
          <w:szCs w:val="24"/>
        </w:rPr>
        <w:t>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CD3E94" w:rsidRPr="00F20103" w:rsidRDefault="00355543" w:rsidP="00735473">
      <w:pPr>
        <w:jc w:val="center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br w:type="page"/>
      </w:r>
    </w:p>
    <w:p w:rsidR="00CE77CC" w:rsidRDefault="00CE77CC" w:rsidP="00CE77CC">
      <w:pPr>
        <w:jc w:val="center"/>
        <w:rPr>
          <w:sz w:val="28"/>
          <w:szCs w:val="28"/>
        </w:rPr>
      </w:pPr>
      <w:r w:rsidRPr="00987A6D">
        <w:rPr>
          <w:sz w:val="28"/>
          <w:szCs w:val="28"/>
        </w:rPr>
        <w:lastRenderedPageBreak/>
        <w:t xml:space="preserve">Pracovní list – </w:t>
      </w:r>
      <w:r>
        <w:rPr>
          <w:sz w:val="28"/>
          <w:szCs w:val="28"/>
        </w:rPr>
        <w:t>PLAVUNĚ, PŘESLIČKY, KAPRADINY</w:t>
      </w:r>
    </w:p>
    <w:p w:rsidR="00CE77CC" w:rsidRDefault="00CE77CC" w:rsidP="00CE77CC">
      <w:r>
        <w:t xml:space="preserve">1. Nesprávnou odpověď škrtni. Plavuně, přesličky a kapradiny jsou </w:t>
      </w:r>
      <w:r w:rsidRPr="004C49CB">
        <w:rPr>
          <w:i/>
        </w:rPr>
        <w:t>semenné – výtrusné</w:t>
      </w:r>
      <w:r>
        <w:t xml:space="preserve"> rostliny jako mechy. Patří do cévnatých rostlin, protože mají </w:t>
      </w:r>
      <w:r w:rsidRPr="004C49CB">
        <w:rPr>
          <w:i/>
        </w:rPr>
        <w:t>vodivá – podpůrná</w:t>
      </w:r>
      <w:r>
        <w:t xml:space="preserve"> pletiva. </w:t>
      </w:r>
    </w:p>
    <w:p w:rsidR="00CE77CC" w:rsidRDefault="00CE77CC" w:rsidP="00CE77CC">
      <w:r>
        <w:t>2. Jak vzniklo černé uhlí? .........................................................................................................................</w:t>
      </w:r>
    </w:p>
    <w:p w:rsidR="00CE77CC" w:rsidRDefault="00CE77CC" w:rsidP="00CE77CC">
      <w:r>
        <w:t>.................................................................................................................................................................</w:t>
      </w:r>
    </w:p>
    <w:p w:rsidR="00CE77CC" w:rsidRDefault="00CE77CC" w:rsidP="00CE77CC"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63500</wp:posOffset>
            </wp:positionV>
            <wp:extent cx="695325" cy="1085850"/>
            <wp:effectExtent l="19050" t="0" r="9525" b="0"/>
            <wp:wrapTight wrapText="bothSides">
              <wp:wrapPolygon edited="0">
                <wp:start x="-592" y="0"/>
                <wp:lineTo x="-592" y="21221"/>
                <wp:lineTo x="21896" y="21221"/>
                <wp:lineTo x="21896" y="0"/>
                <wp:lineTo x="-592" y="0"/>
              </wp:wrapPolygon>
            </wp:wrapTight>
            <wp:docPr id="5" name="obrázek 1" descr="C:\ilona\dumy\rostliny\pře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lona\dumy\rostliny\přes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63500</wp:posOffset>
            </wp:positionV>
            <wp:extent cx="678815" cy="1209675"/>
            <wp:effectExtent l="19050" t="0" r="6985" b="0"/>
            <wp:wrapNone/>
            <wp:docPr id="7" name="obrázek 4" descr="C:\ilona\dumy\rostliny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lona\dumy\rostliny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B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7" type="#_x0000_t202" style="position:absolute;margin-left:396.25pt;margin-top:14.65pt;width:20.5pt;height:21pt;z-index:251676672;mso-position-horizontal-relative:text;mso-position-vertical-relative:text;mso-width-relative:margin;mso-height-relative:margin">
            <v:textbox style="mso-next-textbox:#_x0000_s1277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552BBA">
        <w:rPr>
          <w:noProof/>
        </w:rPr>
        <w:pict>
          <v:shape id="_x0000_s1275" type="#_x0000_t202" style="position:absolute;margin-left:480.4pt;margin-top:14.65pt;width:20.05pt;height:21pt;z-index:251674624;mso-position-horizontal-relative:text;mso-position-vertical-relative:text;mso-width-relative:margin;mso-height-relative:margin">
            <v:textbox style="mso-next-textbox:#_x0000_s1275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t>3. Přiřaď správný obrázek a charakteristiku.</w:t>
      </w:r>
    </w:p>
    <w:p w:rsidR="00CE77CC" w:rsidRPr="006E5754" w:rsidRDefault="00CE77CC" w:rsidP="00CE77CC">
      <w:pPr>
        <w:pStyle w:val="Bezmezer"/>
        <w:rPr>
          <w:i/>
        </w:rPr>
      </w:pPr>
      <w:r w:rsidRPr="006E5754">
        <w:rPr>
          <w:i/>
        </w:rPr>
        <w:t>A Plazivé byliny s vidličnatě větveným stonkem zakončený výtrusnými klasy</w:t>
      </w:r>
    </w:p>
    <w:p w:rsidR="00CE77CC" w:rsidRPr="006E5754" w:rsidRDefault="00CE77CC" w:rsidP="00CE77CC">
      <w:pPr>
        <w:pStyle w:val="Bezmezer"/>
        <w:rPr>
          <w:i/>
        </w:rPr>
      </w:pPr>
    </w:p>
    <w:p w:rsidR="00CE77CC" w:rsidRPr="006E5754" w:rsidRDefault="00CE77CC" w:rsidP="00CE77CC">
      <w:pPr>
        <w:pStyle w:val="Bezmezer"/>
        <w:rPr>
          <w:i/>
        </w:rPr>
      </w:pPr>
      <w:r w:rsidRPr="006E5754">
        <w:rPr>
          <w:i/>
        </w:rPr>
        <w:t>B</w:t>
      </w:r>
      <w:r w:rsidR="00222ECE">
        <w:rPr>
          <w:i/>
        </w:rPr>
        <w:t xml:space="preserve"> </w:t>
      </w:r>
      <w:r w:rsidRPr="006E5754">
        <w:rPr>
          <w:i/>
        </w:rPr>
        <w:t xml:space="preserve"> Z podzemního oddenku vyrůstají listy. Na jejich spodní straně se</w:t>
      </w:r>
    </w:p>
    <w:p w:rsidR="00CE77CC" w:rsidRPr="006E5754" w:rsidRDefault="00CE77CC" w:rsidP="00CE77CC">
      <w:pPr>
        <w:pStyle w:val="Bezmezer"/>
        <w:rPr>
          <w:i/>
        </w:rPr>
      </w:pPr>
      <w:r w:rsidRPr="006E5754">
        <w:rPr>
          <w:i/>
        </w:rPr>
        <w:t xml:space="preserve">    vytvářejí kupky výtrusnic.  </w:t>
      </w:r>
    </w:p>
    <w:p w:rsidR="00CE77CC" w:rsidRPr="006E5754" w:rsidRDefault="00CE77CC" w:rsidP="00CE77CC">
      <w:pPr>
        <w:pStyle w:val="Bezmezer"/>
        <w:rPr>
          <w:i/>
        </w:rPr>
      </w:pPr>
    </w:p>
    <w:p w:rsidR="00CE77CC" w:rsidRDefault="00CE77CC" w:rsidP="00CE77CC">
      <w:pPr>
        <w:pStyle w:val="Bezmez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163830</wp:posOffset>
            </wp:positionV>
            <wp:extent cx="1085850" cy="981075"/>
            <wp:effectExtent l="19050" t="0" r="0" b="0"/>
            <wp:wrapTight wrapText="bothSides">
              <wp:wrapPolygon edited="0">
                <wp:start x="-379" y="0"/>
                <wp:lineTo x="-379" y="21390"/>
                <wp:lineTo x="21600" y="21390"/>
                <wp:lineTo x="21600" y="0"/>
                <wp:lineTo x="-379" y="0"/>
              </wp:wrapPolygon>
            </wp:wrapTight>
            <wp:docPr id="9" name="obrázek 8" descr="C:\ilona\dumy\rostliny\pl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ilona\dumy\rostliny\pla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754">
        <w:rPr>
          <w:i/>
        </w:rPr>
        <w:t>C  Dutý rýhovaný a článkovaný stonek zakončený výtrusným klasem.</w:t>
      </w:r>
    </w:p>
    <w:p w:rsidR="00CE77CC" w:rsidRDefault="00552BBA" w:rsidP="00CE77CC">
      <w:pPr>
        <w:pStyle w:val="Bezmezer"/>
        <w:rPr>
          <w:i/>
        </w:rPr>
      </w:pPr>
      <w:r w:rsidRPr="00552BBA">
        <w:rPr>
          <w:noProof/>
        </w:rPr>
        <w:pict>
          <v:shape id="_x0000_s1276" type="#_x0000_t202" style="position:absolute;margin-left:367.15pt;margin-top:7.7pt;width:25.2pt;height:23.65pt;z-index:251675648;mso-width-relative:margin;mso-height-relative:margin">
            <v:textbox style="mso-next-textbox:#_x0000_s1276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CE77CC" w:rsidRPr="006E5754" w:rsidRDefault="00CE77CC" w:rsidP="00CE77CC">
      <w:pPr>
        <w:pStyle w:val="Bezmezer"/>
        <w:rPr>
          <w:b/>
        </w:rPr>
      </w:pPr>
      <w:r w:rsidRPr="006E5754">
        <w:rPr>
          <w:b/>
        </w:rPr>
        <w:t>přeslička ..............        plavuň ...................         kapradina ................</w:t>
      </w:r>
    </w:p>
    <w:p w:rsidR="00CE77CC" w:rsidRPr="006E5754" w:rsidRDefault="00CE77CC" w:rsidP="00CE77CC">
      <w:pPr>
        <w:rPr>
          <w:i/>
        </w:rPr>
      </w:pPr>
    </w:p>
    <w:p w:rsidR="00CE77CC" w:rsidRDefault="00CE77CC" w:rsidP="00CE77CC"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309880</wp:posOffset>
            </wp:positionV>
            <wp:extent cx="866775" cy="1362075"/>
            <wp:effectExtent l="19050" t="0" r="9525" b="0"/>
            <wp:wrapNone/>
            <wp:docPr id="10" name="obrázek 1" descr="C:\ilona\dumy\rostliny\pře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lona\dumy\rostliny\přes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 Jaká rostlina je na obrázku? .........................................................</w:t>
      </w:r>
    </w:p>
    <w:p w:rsidR="00CE77CC" w:rsidRDefault="00CE77CC" w:rsidP="00CE77CC">
      <w:r>
        <w:t xml:space="preserve">    Jakou funkci mají její lodyhy a kdy vyrůstají?</w:t>
      </w:r>
    </w:p>
    <w:p w:rsidR="00CE77CC" w:rsidRDefault="00CE77CC" w:rsidP="00CE77CC">
      <w:r>
        <w:t>.........................................................                                                              ..................................................</w:t>
      </w:r>
    </w:p>
    <w:p w:rsidR="00CE77CC" w:rsidRDefault="00552BBA" w:rsidP="00CE77C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280.9pt;margin-top:8.65pt;width:23.25pt;height:0;z-index:251666432" o:connectortype="straight">
            <v:stroke endarrow="block"/>
          </v:shape>
        </w:pict>
      </w:r>
      <w:r>
        <w:rPr>
          <w:noProof/>
        </w:rPr>
        <w:pict>
          <v:shape id="_x0000_s1272" type="#_x0000_t32" style="position:absolute;margin-left:169.9pt;margin-top:6.4pt;width:24.75pt;height:.75pt;flip:x;z-index:251665408" o:connectortype="straight">
            <v:stroke endarrow="block"/>
          </v:shape>
        </w:pict>
      </w:r>
      <w:r w:rsidR="00CE77CC">
        <w:t>........................................................                                                               ..................................................</w:t>
      </w:r>
    </w:p>
    <w:p w:rsidR="00CE77CC" w:rsidRDefault="00CE77CC" w:rsidP="00CE77CC">
      <w:r>
        <w:t xml:space="preserve">.........................................................                                                              ..................................................  </w:t>
      </w:r>
    </w:p>
    <w:p w:rsidR="00CE77CC" w:rsidRDefault="00CE77CC" w:rsidP="00CE77CC"/>
    <w:p w:rsidR="00CE77CC" w:rsidRDefault="00CE77CC" w:rsidP="00CE77CC">
      <w:pPr>
        <w:pStyle w:val="Bezmezer"/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370205</wp:posOffset>
            </wp:positionV>
            <wp:extent cx="619125" cy="857250"/>
            <wp:effectExtent l="19050" t="0" r="9525" b="0"/>
            <wp:wrapNone/>
            <wp:docPr id="20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5.U kapraďorostů se střídá rozmnožování .................................. (pomocí výtrusů) a .............................. (spojení samčí a samičí pohlavní buňky) =RODOZMĚNA. </w:t>
      </w:r>
    </w:p>
    <w:p w:rsidR="00CE77CC" w:rsidRDefault="00552BBA" w:rsidP="00CE77CC">
      <w:r>
        <w:rPr>
          <w:noProof/>
        </w:rPr>
        <w:pict>
          <v:shape id="_x0000_s1287" type="#_x0000_t202" style="position:absolute;margin-left:396.25pt;margin-top:22.1pt;width:21.4pt;height:24.05pt;z-index:251682816;mso-width-relative:margin;mso-height-relative:margin">
            <v:textbox style="mso-next-textbox:#_x0000_s1287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margin-left:490.5pt;margin-top:22.1pt;width:21.4pt;height:24.05pt;z-index:251683840;mso-width-relative:margin;mso-height-relative:margin">
            <v:textbox style="mso-next-textbox:#_x0000_s1288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margin-left:247.6pt;margin-top:22.1pt;width:21.4pt;height:24.05pt;z-index:251685888;mso-width-relative:margin;mso-height-relative:margin">
            <v:textbox style="mso-next-textbox:#_x0000_s1290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CE77CC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258445</wp:posOffset>
            </wp:positionV>
            <wp:extent cx="714375" cy="1266825"/>
            <wp:effectExtent l="19050" t="0" r="9525" b="0"/>
            <wp:wrapNone/>
            <wp:docPr id="16" name="obrázek 4" descr="C:\ilona\dumy\rostliny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lona\dumy\rostliny\IMG_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7CC">
        <w:t>Doplň do kroužků písmena tak, abys vytvořil životní cyklus mechů. Do prázdných okének doplň názvy.</w:t>
      </w:r>
    </w:p>
    <w:p w:rsidR="00CE77CC" w:rsidRDefault="00552BBA" w:rsidP="00CE77CC">
      <w:r>
        <w:rPr>
          <w:noProof/>
        </w:rPr>
        <w:pict>
          <v:group id="_x0000_s1291" style="position:absolute;margin-left:-31.95pt;margin-top:24.35pt;width:172.45pt;height:158.85pt;z-index:251686912" coordorigin="868,10414" coordsize="3449,3177">
            <v:oval id="_x0000_s1292" style="position:absolute;left:1165;top:10533;width:2884;height:2889"/>
            <v:oval id="_x0000_s1293" style="position:absolute;left:868;top:11680;width:580;height:581"/>
            <v:oval id="_x0000_s1294" style="position:absolute;left:1649;top:12938;width:580;height:581"/>
            <v:oval id="_x0000_s1295" style="position:absolute;left:3737;top:11925;width:580;height:581"/>
            <v:oval id="_x0000_s1296" style="position:absolute;left:3163;top:10533;width:580;height:581"/>
            <v:oval id="_x0000_s1297" style="position:absolute;left:1745;top:10414;width:580;height:581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298" type="#_x0000_t13" style="position:absolute;left:1180;top:12573;width:432;height:297;rotation:15107846fd"/>
            <v:shape id="_x0000_s1299" type="#_x0000_t13" style="position:absolute;left:2559;top:10414;width:431;height:298;rotation:24248226fd"/>
            <v:shape id="_x0000_s1300" type="#_x0000_t13" style="position:absolute;left:1180;top:11033;width:432;height:298;rotation:-3670364fd"/>
            <v:shape id="_x0000_s1301" type="#_x0000_t13" style="position:absolute;left:3775;top:11315;width:432;height:297;rotation:4435818fd"/>
            <v:shape id="_x0000_s1302" type="#_x0000_t13" style="position:absolute;left:2439;top:13293;width:431;height:298;rotation:35183527fd"/>
            <v:oval id="_x0000_s1303" style="position:absolute;left:2990;top:12987;width:580;height:581"/>
            <v:shape id="_x0000_s1304" type="#_x0000_t13" style="position:absolute;left:3570;top:12689;width:431;height:298;rotation:31938071fd"/>
          </v:group>
        </w:pict>
      </w:r>
      <w:r w:rsidR="00CE77C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126365</wp:posOffset>
            </wp:positionV>
            <wp:extent cx="771525" cy="895350"/>
            <wp:effectExtent l="19050" t="0" r="9525" b="0"/>
            <wp:wrapNone/>
            <wp:docPr id="2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05" type="#_x0000_t32" style="position:absolute;margin-left:347.65pt;margin-top:12.95pt;width:19.5pt;height:18.75pt;z-index:251687936;mso-position-horizontal-relative:text;mso-position-vertical-relative:text" o:connectortype="straight" strokeweight="1.5pt"/>
        </w:pict>
      </w:r>
      <w:r w:rsidR="00CE77CC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126365</wp:posOffset>
            </wp:positionV>
            <wp:extent cx="733425" cy="752475"/>
            <wp:effectExtent l="19050" t="0" r="9525" b="0"/>
            <wp:wrapTight wrapText="bothSides">
              <wp:wrapPolygon edited="0">
                <wp:start x="-561" y="0"/>
                <wp:lineTo x="-561" y="21327"/>
                <wp:lineTo x="21881" y="21327"/>
                <wp:lineTo x="21881" y="0"/>
                <wp:lineTo x="-561" y="0"/>
              </wp:wrapPolygon>
            </wp:wrapTight>
            <wp:docPr id="12" name="obrázek 9" descr="C:\ilona\dumy\rostliny\IMG_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ilona\dumy\rostliny\IMG_000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7CC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40640</wp:posOffset>
            </wp:positionV>
            <wp:extent cx="542925" cy="904875"/>
            <wp:effectExtent l="19050" t="0" r="9525" b="0"/>
            <wp:wrapTight wrapText="bothSides">
              <wp:wrapPolygon edited="0">
                <wp:start x="-758" y="0"/>
                <wp:lineTo x="-758" y="21373"/>
                <wp:lineTo x="21979" y="21373"/>
                <wp:lineTo x="21979" y="0"/>
                <wp:lineTo x="-758" y="0"/>
              </wp:wrapPolygon>
            </wp:wrapTight>
            <wp:docPr id="13" name="obrázek 10" descr="C:\ilona\dumy\rostliny\IMG_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ilona\dumy\rostliny\IMG_000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7CC" w:rsidRDefault="00552BBA" w:rsidP="00CE77CC">
      <w:r>
        <w:rPr>
          <w:noProof/>
        </w:rPr>
        <w:pict>
          <v:group id="_x0000_s1282" style="position:absolute;margin-left:175.9pt;margin-top:4.8pt;width:105pt;height:77.55pt;z-index:251681792" coordorigin="4935,10995" coordsize="2100,1551">
            <v:shape id="_x0000_s1283" type="#_x0000_t202" style="position:absolute;left:5031;top:12112;width:1434;height:434;mso-width-relative:margin;mso-height-relative:margin">
              <v:textbox style="mso-next-textbox:#_x0000_s1283">
                <w:txbxContent>
                  <w:p w:rsidR="00CE77CC" w:rsidRPr="006E5754" w:rsidRDefault="00CE77CC" w:rsidP="00CE77CC"/>
                </w:txbxContent>
              </v:textbox>
            </v:shape>
            <v:shape id="_x0000_s1284" type="#_x0000_t32" style="position:absolute;left:6465;top:12030;width:570;height:231;flip:x" o:connectortype="straight">
              <v:stroke endarrow="block"/>
            </v:shape>
            <v:shape id="_x0000_s1285" type="#_x0000_t202" style="position:absolute;left:4935;top:10995;width:1434;height:699;mso-width-relative:margin;mso-height-relative:margin">
              <v:textbox style="mso-next-textbox:#_x0000_s1285">
                <w:txbxContent>
                  <w:p w:rsidR="00CE77CC" w:rsidRPr="006E5754" w:rsidRDefault="00CE77CC" w:rsidP="00CE77CC"/>
                </w:txbxContent>
              </v:textbox>
            </v:shape>
            <v:shape id="_x0000_s1286" type="#_x0000_t32" style="position:absolute;left:6465;top:11398;width:570;height:182;flip:x y" o:connectortype="straight">
              <v:stroke endarrow="block"/>
            </v:shape>
          </v:group>
        </w:pict>
      </w:r>
    </w:p>
    <w:p w:rsidR="00CE77CC" w:rsidRDefault="00552BBA" w:rsidP="00CE77CC">
      <w:r>
        <w:rPr>
          <w:noProof/>
          <w:lang w:eastAsia="en-US"/>
        </w:rPr>
        <w:pict>
          <v:shape id="_x0000_s1278" type="#_x0000_t202" style="position:absolute;margin-left:336.35pt;margin-top:22.4pt;width:66.55pt;height:21.7pt;z-index:251677696;mso-width-relative:margin;mso-height-relative:margin">
            <v:textbox style="mso-next-textbox:#_x0000_s1278">
              <w:txbxContent>
                <w:p w:rsidR="00CE77CC" w:rsidRPr="006E5754" w:rsidRDefault="00CE77CC" w:rsidP="00CE77CC"/>
              </w:txbxContent>
            </v:textbox>
          </v:shape>
        </w:pict>
      </w:r>
      <w:r>
        <w:rPr>
          <w:noProof/>
        </w:rPr>
        <w:pict>
          <v:shape id="_x0000_s1306" type="#_x0000_t32" style="position:absolute;margin-left:376.15pt;margin-top:.95pt;width:20.1pt;height:0;z-index:251688960" o:connectortype="straight" strokeweight="1.5pt"/>
        </w:pict>
      </w:r>
    </w:p>
    <w:p w:rsidR="00CE77CC" w:rsidRDefault="00CE77CC" w:rsidP="00CE77CC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232410</wp:posOffset>
            </wp:positionV>
            <wp:extent cx="923925" cy="866775"/>
            <wp:effectExtent l="19050" t="0" r="9525" b="0"/>
            <wp:wrapNone/>
            <wp:docPr id="1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7CC" w:rsidRDefault="00552BBA" w:rsidP="00CE77CC">
      <w:r>
        <w:rPr>
          <w:noProof/>
        </w:rPr>
        <w:pict>
          <v:shape id="_x0000_s1289" type="#_x0000_t202" style="position:absolute;margin-left:480.4pt;margin-top:11.25pt;width:21.4pt;height:24.05pt;z-index:251684864;mso-width-relative:margin;mso-height-relative:margin">
            <v:textbox style="mso-next-textbox:#_x0000_s1289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</w:t>
                  </w:r>
                </w:p>
              </w:txbxContent>
            </v:textbox>
          </v:shape>
        </w:pict>
      </w:r>
      <w:r w:rsidR="00CE77C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290830</wp:posOffset>
            </wp:positionV>
            <wp:extent cx="561975" cy="838200"/>
            <wp:effectExtent l="19050" t="0" r="9525" b="0"/>
            <wp:wrapTight wrapText="bothSides">
              <wp:wrapPolygon edited="0">
                <wp:start x="-732" y="0"/>
                <wp:lineTo x="-732" y="21109"/>
                <wp:lineTo x="21966" y="21109"/>
                <wp:lineTo x="21966" y="0"/>
                <wp:lineTo x="-732" y="0"/>
              </wp:wrapPolygon>
            </wp:wrapTight>
            <wp:docPr id="11" name="obrázek 11" descr="C:\ilona\dumy\rostliny\IMG_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ilona\dumy\rostliny\IMG_000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7CC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186055</wp:posOffset>
            </wp:positionV>
            <wp:extent cx="600075" cy="685800"/>
            <wp:effectExtent l="19050" t="0" r="9525" b="0"/>
            <wp:wrapTight wrapText="bothSides">
              <wp:wrapPolygon edited="0">
                <wp:start x="-686" y="0"/>
                <wp:lineTo x="-686" y="21000"/>
                <wp:lineTo x="21943" y="21000"/>
                <wp:lineTo x="21943" y="0"/>
                <wp:lineTo x="-686" y="0"/>
              </wp:wrapPolygon>
            </wp:wrapTight>
            <wp:docPr id="15" name="obrázek 12" descr="C:\ilona\dumy\rostliny\IMG_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ilona\dumy\rostliny\IMG_0003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7CC" w:rsidRDefault="00CE77CC" w:rsidP="00CE77CC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224790</wp:posOffset>
            </wp:positionV>
            <wp:extent cx="469900" cy="523875"/>
            <wp:effectExtent l="19050" t="0" r="6350" b="0"/>
            <wp:wrapTight wrapText="bothSides">
              <wp:wrapPolygon edited="0">
                <wp:start x="-876" y="0"/>
                <wp:lineTo x="-876" y="21207"/>
                <wp:lineTo x="21892" y="21207"/>
                <wp:lineTo x="21892" y="0"/>
                <wp:lineTo x="-876" y="0"/>
              </wp:wrapPolygon>
            </wp:wrapTight>
            <wp:docPr id="17" name="obrázek 13" descr="C:\ilona\dumy\rostliny\IMG_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ilona\dumy\rostliny\IMG_0003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BBA">
        <w:rPr>
          <w:noProof/>
        </w:rPr>
        <w:pict>
          <v:shape id="_x0000_s1274" type="#_x0000_t202" style="position:absolute;margin-left:198.4pt;margin-top:29.1pt;width:21.4pt;height:24.05pt;z-index:251667456;mso-position-horizontal-relative:text;mso-position-vertical-relative:text;mso-width-relative:margin;mso-height-relative:margin">
            <v:textbox style="mso-next-textbox:#_x0000_s1274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 w:rsidR="00552BBA">
        <w:rPr>
          <w:noProof/>
        </w:rPr>
        <w:pict>
          <v:shape id="_x0000_s1280" type="#_x0000_t202" style="position:absolute;margin-left:304.15pt;margin-top:25.8pt;width:21.4pt;height:24.05pt;z-index:251679744;mso-position-horizontal-relative:text;mso-position-vertical-relative:text;mso-width-relative:margin;mso-height-relative:margin">
            <v:textbox style="mso-next-textbox:#_x0000_s1280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</w:p>
    <w:p w:rsidR="00CE77CC" w:rsidRDefault="00552BBA" w:rsidP="00CE77CC">
      <w:r>
        <w:rPr>
          <w:noProof/>
        </w:rPr>
        <w:pict>
          <v:shape id="_x0000_s1279" type="#_x0000_t202" style="position:absolute;margin-left:429.3pt;margin-top:37.3pt;width:61.2pt;height:21.7pt;z-index:251678720;mso-width-relative:margin;mso-height-relative:margin">
            <v:textbox>
              <w:txbxContent>
                <w:p w:rsidR="00CE77CC" w:rsidRDefault="00CE77CC" w:rsidP="00CE77CC">
                  <w:r>
                    <w:t>výtrusnice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margin-left:330.4pt;margin-top:30.55pt;width:57.3pt;height:38.75pt;z-index:251680768;mso-width-relative:margin;mso-height-relative:margin">
            <v:textbox style="mso-next-textbox:#_x0000_s1281">
              <w:txbxContent>
                <w:p w:rsidR="00CE77CC" w:rsidRDefault="00CE77CC" w:rsidP="00CE77CC">
                  <w:r>
                    <w:t>kupky výtrusnic</w:t>
                  </w:r>
                </w:p>
                <w:p w:rsidR="00CE77CC" w:rsidRDefault="00CE77CC" w:rsidP="00CE77CC"/>
              </w:txbxContent>
            </v:textbox>
          </v:shape>
        </w:pict>
      </w:r>
    </w:p>
    <w:p w:rsidR="00CE77CC" w:rsidRDefault="00CE77CC" w:rsidP="00CE77CC"/>
    <w:p w:rsidR="00CE77CC" w:rsidRDefault="00CE77CC" w:rsidP="00CE77CC">
      <w:r>
        <w:t>6. Prohlédni si pozorně obrázky. Podle čeho rozeznáš jednotlivé druhy kapradin?</w:t>
      </w:r>
    </w:p>
    <w:p w:rsidR="00CE77CC" w:rsidRDefault="00CE77CC" w:rsidP="00CE77CC"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45720</wp:posOffset>
            </wp:positionV>
            <wp:extent cx="1076325" cy="3019425"/>
            <wp:effectExtent l="19050" t="0" r="9525" b="0"/>
            <wp:wrapTight wrapText="bothSides">
              <wp:wrapPolygon edited="0">
                <wp:start x="-382" y="0"/>
                <wp:lineTo x="-382" y="21532"/>
                <wp:lineTo x="21791" y="21532"/>
                <wp:lineTo x="21791" y="0"/>
                <wp:lineTo x="-382" y="0"/>
              </wp:wrapPolygon>
            </wp:wrapTight>
            <wp:docPr id="26" name="obrázek 15" descr="C:\ilona\dumy\rostliny\osl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ilona\dumy\rostliny\oslad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BBA">
        <w:rPr>
          <w:noProof/>
        </w:rPr>
        <w:pict>
          <v:shape id="_x0000_s1308" type="#_x0000_t202" style="position:absolute;margin-left:282.7pt;margin-top:.6pt;width:88.95pt;height:21.8pt;z-index:251694080;mso-position-horizontal-relative:text;mso-position-vertical-relative:text;mso-width-relative:margin;mso-height-relative:margin">
            <v:textbox style="mso-next-textbox:#_x0000_s1308">
              <w:txbxContent>
                <w:p w:rsidR="00CE77CC" w:rsidRDefault="00CE77CC" w:rsidP="00CE77CC">
                  <w:r>
                    <w:t>kapraď samec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197485</wp:posOffset>
            </wp:positionV>
            <wp:extent cx="1914525" cy="2571750"/>
            <wp:effectExtent l="19050" t="0" r="9525" b="0"/>
            <wp:wrapTight wrapText="bothSides">
              <wp:wrapPolygon edited="0">
                <wp:start x="-215" y="0"/>
                <wp:lineTo x="-215" y="21440"/>
                <wp:lineTo x="21707" y="21440"/>
                <wp:lineTo x="21707" y="0"/>
                <wp:lineTo x="-215" y="0"/>
              </wp:wrapPolygon>
            </wp:wrapTight>
            <wp:docPr id="28" name="obrázek 20" descr="C:\ilona\dumy\rostliny\papra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lona\dumy\rostliny\papratk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BBA">
        <w:rPr>
          <w:noProof/>
          <w:lang w:eastAsia="en-US"/>
        </w:rPr>
        <w:pict>
          <v:shape id="_x0000_s1307" type="#_x0000_t202" style="position:absolute;margin-left:-14.2pt;margin-top:9.55pt;width:85.95pt;height:21.8pt;z-index:251693056;mso-position-horizontal-relative:text;mso-position-vertical-relative:text;mso-width-relative:margin;mso-height-relative:margin">
            <v:textbox style="mso-next-textbox:#_x0000_s1307">
              <w:txbxContent>
                <w:p w:rsidR="00CE77CC" w:rsidRDefault="00CE77CC" w:rsidP="00CE77CC">
                  <w:r>
                    <w:t>papratka samičí</w:t>
                  </w:r>
                </w:p>
              </w:txbxContent>
            </v:textbox>
          </v:shape>
        </w:pict>
      </w:r>
    </w:p>
    <w:p w:rsidR="00CE77CC" w:rsidRDefault="00CE77CC" w:rsidP="00CE77CC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74930</wp:posOffset>
            </wp:positionV>
            <wp:extent cx="1619250" cy="2867025"/>
            <wp:effectExtent l="19050" t="0" r="0" b="0"/>
            <wp:wrapNone/>
            <wp:docPr id="25" name="obrázek 4" descr="C:\ilona\dumy\rostliny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lona\dumy\rostliny\IMG_00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Default="00552BBA" w:rsidP="00CE77CC">
      <w:r>
        <w:rPr>
          <w:noProof/>
        </w:rPr>
        <w:pict>
          <v:shape id="_x0000_s1309" type="#_x0000_t202" style="position:absolute;margin-left:31.95pt;margin-top:1.6pt;width:85.95pt;height:21.8pt;z-index:251695104;mso-width-relative:margin;mso-height-relative:margin">
            <v:textbox style="mso-next-textbox:#_x0000_s1309">
              <w:txbxContent>
                <w:p w:rsidR="00CE77CC" w:rsidRDefault="00CE77CC" w:rsidP="00CE77CC">
                  <w:r>
                    <w:t>osladič obecný</w:t>
                  </w:r>
                </w:p>
              </w:txbxContent>
            </v:textbox>
          </v:shape>
        </w:pict>
      </w:r>
    </w:p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>
      <w:r>
        <w:t>...................................................................................................................................................................</w:t>
      </w:r>
    </w:p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Pr="00A045B0" w:rsidRDefault="00CE77CC" w:rsidP="00CE77CC">
      <w:pPr>
        <w:jc w:val="center"/>
        <w:rPr>
          <w:b/>
          <w:sz w:val="28"/>
          <w:szCs w:val="28"/>
        </w:rPr>
      </w:pPr>
      <w:r w:rsidRPr="00A045B0">
        <w:rPr>
          <w:b/>
          <w:sz w:val="28"/>
          <w:szCs w:val="28"/>
        </w:rPr>
        <w:t>Pracovní list – PLAVUNĚ, PŘESLIČKY, KAPRADINY (řešení)</w:t>
      </w:r>
    </w:p>
    <w:p w:rsidR="00CE77CC" w:rsidRDefault="00552BBA" w:rsidP="00CE77CC">
      <w:r>
        <w:rPr>
          <w:noProof/>
        </w:rPr>
        <w:pict>
          <v:shape id="_x0000_s1344" type="#_x0000_t32" style="position:absolute;margin-left:252.4pt;margin-top:23.25pt;width:42.75pt;height:0;z-index:251731968" o:connectortype="straight"/>
        </w:pict>
      </w:r>
      <w:r>
        <w:rPr>
          <w:noProof/>
        </w:rPr>
        <w:pict>
          <v:shape id="_x0000_s1343" type="#_x0000_t32" style="position:absolute;margin-left:298.9pt;margin-top:8.25pt;width:37.45pt;height:.75pt;flip:y;z-index:251730944" o:connectortype="straight"/>
        </w:pict>
      </w:r>
      <w:r w:rsidR="00CE77CC">
        <w:t xml:space="preserve">1. Nesprávnou odpověď škrtni. Plavuně, přesličky a kapradiny jsou </w:t>
      </w:r>
      <w:r w:rsidR="00CE77CC" w:rsidRPr="004C49CB">
        <w:rPr>
          <w:i/>
        </w:rPr>
        <w:t>semenné – výtrusné</w:t>
      </w:r>
      <w:r w:rsidR="00CE77CC">
        <w:t xml:space="preserve"> rostliny jako mechy. Patří do cévnatých rostlin, protože mají </w:t>
      </w:r>
      <w:r w:rsidR="00CE77CC" w:rsidRPr="004C49CB">
        <w:rPr>
          <w:i/>
        </w:rPr>
        <w:t>vodivá – podpůrná</w:t>
      </w:r>
      <w:r w:rsidR="00CE77CC">
        <w:t xml:space="preserve"> pletiva. </w:t>
      </w:r>
    </w:p>
    <w:p w:rsidR="00CE77CC" w:rsidRDefault="00CE77CC" w:rsidP="00CE77CC">
      <w:r>
        <w:t>2. Jak vzniklo černé uhlí? ..</w:t>
      </w:r>
      <w:r>
        <w:rPr>
          <w:b/>
          <w:i/>
        </w:rPr>
        <w:t>Stromovité přesličky, plavuně a kapradiny v prvohorách zapadaly do bahna a za nepřístupu vzduchu zuhelnatěly.</w:t>
      </w:r>
      <w:r>
        <w:t>...</w:t>
      </w:r>
    </w:p>
    <w:p w:rsidR="00CE77CC" w:rsidRDefault="00CE77CC" w:rsidP="00CE77CC"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95885</wp:posOffset>
            </wp:positionV>
            <wp:extent cx="695325" cy="1085850"/>
            <wp:effectExtent l="19050" t="0" r="9525" b="0"/>
            <wp:wrapTight wrapText="bothSides">
              <wp:wrapPolygon edited="0">
                <wp:start x="-592" y="0"/>
                <wp:lineTo x="-592" y="21221"/>
                <wp:lineTo x="21896" y="21221"/>
                <wp:lineTo x="21896" y="0"/>
                <wp:lineTo x="-592" y="0"/>
              </wp:wrapPolygon>
            </wp:wrapTight>
            <wp:docPr id="18" name="obrázek 1" descr="C:\ilona\dumy\rostliny\pře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lona\dumy\rostliny\přes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BBA">
        <w:rPr>
          <w:noProof/>
        </w:rPr>
        <w:pict>
          <v:shape id="_x0000_s1313" type="#_x0000_t202" style="position:absolute;margin-left:480.4pt;margin-top:14.65pt;width:20.05pt;height:25.85pt;z-index:251710464;mso-position-horizontal-relative:text;mso-position-vertical-relative:text;mso-width-relative:margin;mso-height-relative:margin">
            <v:textbox style="mso-next-textbox:#_x0000_s1313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243205</wp:posOffset>
            </wp:positionV>
            <wp:extent cx="678815" cy="1209675"/>
            <wp:effectExtent l="19050" t="0" r="6985" b="0"/>
            <wp:wrapNone/>
            <wp:docPr id="33" name="obrázek 4" descr="C:\ilona\dumy\rostliny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lona\dumy\rostliny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BBA">
        <w:rPr>
          <w:noProof/>
        </w:rPr>
        <w:pict>
          <v:shape id="_x0000_s1315" type="#_x0000_t202" style="position:absolute;margin-left:396.25pt;margin-top:14.65pt;width:20.5pt;height:21pt;z-index:251712512;mso-position-horizontal-relative:text;mso-position-vertical-relative:text;mso-width-relative:margin;mso-height-relative:margin">
            <v:textbox style="mso-next-textbox:#_x0000_s1315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t>3. Přiřaď správný obrázek a charakteristiku.</w:t>
      </w:r>
    </w:p>
    <w:p w:rsidR="00CE77CC" w:rsidRPr="006E5754" w:rsidRDefault="00CE77CC" w:rsidP="00CE77CC">
      <w:pPr>
        <w:pStyle w:val="Bezmezer"/>
        <w:rPr>
          <w:i/>
        </w:rPr>
      </w:pPr>
      <w:r w:rsidRPr="006E5754">
        <w:rPr>
          <w:i/>
        </w:rPr>
        <w:t>A Plazivé byliny s vidličnatě větveným stonkem zakončený výtrusnými klasy</w:t>
      </w:r>
    </w:p>
    <w:p w:rsidR="00CE77CC" w:rsidRPr="006E5754" w:rsidRDefault="00CE77CC" w:rsidP="00CE77CC">
      <w:pPr>
        <w:pStyle w:val="Bezmezer"/>
        <w:rPr>
          <w:i/>
        </w:rPr>
      </w:pPr>
    </w:p>
    <w:p w:rsidR="00CE77CC" w:rsidRPr="006E5754" w:rsidRDefault="00CE77CC" w:rsidP="00CE77CC">
      <w:pPr>
        <w:pStyle w:val="Bezmezer"/>
        <w:rPr>
          <w:i/>
        </w:rPr>
      </w:pPr>
      <w:r w:rsidRPr="006E5754">
        <w:rPr>
          <w:i/>
        </w:rPr>
        <w:t>B  Z podzemního oddenku vyrůstají listy. Na jejich spodní straně se</w:t>
      </w:r>
    </w:p>
    <w:p w:rsidR="00CE77CC" w:rsidRPr="006E5754" w:rsidRDefault="00CE77CC" w:rsidP="00CE77CC">
      <w:pPr>
        <w:pStyle w:val="Bezmezer"/>
        <w:rPr>
          <w:i/>
        </w:rPr>
      </w:pPr>
      <w:r w:rsidRPr="006E5754">
        <w:rPr>
          <w:i/>
        </w:rPr>
        <w:t xml:space="preserve">    vytvářejí kupky výtrusnic.  </w:t>
      </w:r>
    </w:p>
    <w:p w:rsidR="00CE77CC" w:rsidRPr="006E5754" w:rsidRDefault="00CE77CC" w:rsidP="00CE77CC">
      <w:pPr>
        <w:pStyle w:val="Bezmezer"/>
        <w:rPr>
          <w:i/>
        </w:rPr>
      </w:pPr>
    </w:p>
    <w:p w:rsidR="00CE77CC" w:rsidRDefault="00CE77CC" w:rsidP="00CE77CC">
      <w:pPr>
        <w:pStyle w:val="Bezmezer"/>
        <w:rPr>
          <w:i/>
        </w:rPr>
      </w:pPr>
      <w:r w:rsidRPr="006E5754">
        <w:rPr>
          <w:i/>
        </w:rPr>
        <w:t>C  Dutý rýhovaný a článkovaný stonek zakončený výtrusným klasem.</w:t>
      </w:r>
    </w:p>
    <w:p w:rsidR="00CE77CC" w:rsidRDefault="00CE77CC" w:rsidP="00CE77CC">
      <w:pPr>
        <w:pStyle w:val="Bezmezer"/>
        <w:rPr>
          <w:i/>
        </w:rPr>
      </w:pPr>
    </w:p>
    <w:p w:rsidR="00CE77CC" w:rsidRPr="006E5754" w:rsidRDefault="00552BBA" w:rsidP="00CE77CC">
      <w:pPr>
        <w:pStyle w:val="Bezmezer"/>
        <w:rPr>
          <w:b/>
        </w:rPr>
      </w:pPr>
      <w:r w:rsidRPr="00552BBA">
        <w:rPr>
          <w:noProof/>
        </w:rPr>
        <w:pict>
          <v:shape id="_x0000_s1314" type="#_x0000_t202" style="position:absolute;margin-left:377.7pt;margin-top:9.25pt;width:25.2pt;height:23.65pt;z-index:251711488;mso-width-relative:margin;mso-height-relative:margin">
            <v:textbox style="mso-next-textbox:#_x0000_s1314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CE77CC">
        <w:rPr>
          <w:b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88900</wp:posOffset>
            </wp:positionV>
            <wp:extent cx="1085850" cy="981075"/>
            <wp:effectExtent l="19050" t="0" r="0" b="0"/>
            <wp:wrapTight wrapText="bothSides">
              <wp:wrapPolygon edited="0">
                <wp:start x="-379" y="0"/>
                <wp:lineTo x="-379" y="21390"/>
                <wp:lineTo x="21600" y="21390"/>
                <wp:lineTo x="21600" y="0"/>
                <wp:lineTo x="-379" y="0"/>
              </wp:wrapPolygon>
            </wp:wrapTight>
            <wp:docPr id="35" name="obrázek 8" descr="C:\ilona\dumy\rostliny\pl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ilona\dumy\rostliny\pla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7CC" w:rsidRPr="006E5754">
        <w:rPr>
          <w:b/>
        </w:rPr>
        <w:t>přeslička ...</w:t>
      </w:r>
      <w:r w:rsidR="00CE77CC">
        <w:rPr>
          <w:b/>
          <w:i/>
        </w:rPr>
        <w:t>C, 2</w:t>
      </w:r>
      <w:r w:rsidR="00CE77CC" w:rsidRPr="006E5754">
        <w:rPr>
          <w:b/>
        </w:rPr>
        <w:t>....        plavuň ....</w:t>
      </w:r>
      <w:r w:rsidR="00CE77CC">
        <w:rPr>
          <w:b/>
        </w:rPr>
        <w:t>A, 3</w:t>
      </w:r>
      <w:r w:rsidR="00CE77CC" w:rsidRPr="006E5754">
        <w:rPr>
          <w:b/>
        </w:rPr>
        <w:t>......         kapradina ...</w:t>
      </w:r>
      <w:r w:rsidR="00CE77CC">
        <w:rPr>
          <w:b/>
        </w:rPr>
        <w:t>B, 1</w:t>
      </w:r>
      <w:r w:rsidR="00CE77CC" w:rsidRPr="006E5754">
        <w:rPr>
          <w:b/>
        </w:rPr>
        <w:t>......</w:t>
      </w:r>
    </w:p>
    <w:p w:rsidR="00CE77CC" w:rsidRPr="006E5754" w:rsidRDefault="00CE77CC" w:rsidP="00CE77CC">
      <w:pPr>
        <w:rPr>
          <w:i/>
        </w:rPr>
      </w:pPr>
    </w:p>
    <w:p w:rsidR="00CE77CC" w:rsidRDefault="00CE77CC" w:rsidP="00CE77CC">
      <w:r>
        <w:t>4. Jaká rostlina je na obrázku? .......</w:t>
      </w:r>
      <w:r>
        <w:rPr>
          <w:b/>
          <w:i/>
        </w:rPr>
        <w:t>rašeliník</w:t>
      </w:r>
      <w:r>
        <w:t>............</w:t>
      </w:r>
    </w:p>
    <w:p w:rsidR="00CE77CC" w:rsidRDefault="00CE77CC" w:rsidP="00CE77CC"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29210</wp:posOffset>
            </wp:positionV>
            <wp:extent cx="752475" cy="1171575"/>
            <wp:effectExtent l="19050" t="0" r="9525" b="0"/>
            <wp:wrapNone/>
            <wp:docPr id="21" name="obrázek 1" descr="C:\ilona\dumy\rostliny\pře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lona\dumy\rostliny\přes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Jakou funkci mají její lodyhy a kdy vyrůstají?</w:t>
      </w:r>
    </w:p>
    <w:p w:rsidR="00CE77CC" w:rsidRDefault="00CE77CC" w:rsidP="00CE77CC">
      <w:r>
        <w:t>.....</w:t>
      </w:r>
      <w:r>
        <w:rPr>
          <w:b/>
          <w:i/>
        </w:rPr>
        <w:t>Slouží k rozmnožování............</w:t>
      </w:r>
      <w:r>
        <w:t>...                                                              ...</w:t>
      </w:r>
      <w:r w:rsidRPr="00A045B0">
        <w:rPr>
          <w:b/>
          <w:i/>
        </w:rPr>
        <w:t xml:space="preserve">Fotosyntézou vyrábí </w:t>
      </w:r>
      <w:r>
        <w:rPr>
          <w:b/>
          <w:i/>
        </w:rPr>
        <w:t>zásobní</w:t>
      </w:r>
    </w:p>
    <w:p w:rsidR="00CE77CC" w:rsidRDefault="00552BBA" w:rsidP="00CE77CC">
      <w:r>
        <w:rPr>
          <w:noProof/>
        </w:rPr>
        <w:pict>
          <v:shape id="_x0000_s1311" type="#_x0000_t32" style="position:absolute;margin-left:280.9pt;margin-top:8.65pt;width:23.25pt;height:.05pt;z-index:251702272" o:connectortype="straight">
            <v:stroke endarrow="block"/>
          </v:shape>
        </w:pict>
      </w:r>
      <w:r>
        <w:rPr>
          <w:noProof/>
        </w:rPr>
        <w:pict>
          <v:shape id="_x0000_s1310" type="#_x0000_t32" style="position:absolute;margin-left:169.9pt;margin-top:6.4pt;width:24.75pt;height:.75pt;flip:x;z-index:251701248" o:connectortype="straight">
            <v:stroke endarrow="block"/>
          </v:shape>
        </w:pict>
      </w:r>
      <w:r w:rsidR="00CE77CC">
        <w:t>..</w:t>
      </w:r>
      <w:r w:rsidR="00CE77CC">
        <w:rPr>
          <w:b/>
          <w:i/>
        </w:rPr>
        <w:t>Vyrůstá na jaře...........</w:t>
      </w:r>
      <w:r w:rsidR="00CE77CC">
        <w:t xml:space="preserve">................                                                                </w:t>
      </w:r>
      <w:r w:rsidR="00CE77CC">
        <w:rPr>
          <w:b/>
          <w:i/>
        </w:rPr>
        <w:t>látky, které ukládá do oddenku</w:t>
      </w:r>
    </w:p>
    <w:p w:rsidR="00CE77CC" w:rsidRDefault="00CE77CC" w:rsidP="00CE77CC">
      <w:r>
        <w:t>.........................................................                                                              ....</w:t>
      </w:r>
      <w:r>
        <w:rPr>
          <w:b/>
          <w:i/>
        </w:rPr>
        <w:t>Vyrůstá v létě.</w:t>
      </w:r>
      <w:r>
        <w:t xml:space="preserve">.....  </w:t>
      </w:r>
    </w:p>
    <w:p w:rsidR="00CE77CC" w:rsidRDefault="00CE77CC" w:rsidP="00CE77CC"/>
    <w:p w:rsidR="00CE77CC" w:rsidRDefault="00CE77CC" w:rsidP="00CE77CC">
      <w:pPr>
        <w:pStyle w:val="Bezmezer"/>
        <w:spacing w:line="360" w:lineRule="auto"/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370205</wp:posOffset>
            </wp:positionV>
            <wp:extent cx="619125" cy="857250"/>
            <wp:effectExtent l="19050" t="0" r="9525" b="0"/>
            <wp:wrapNone/>
            <wp:docPr id="37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5. U kapraďorostů se střídá rozmnožování ..</w:t>
      </w:r>
      <w:r>
        <w:rPr>
          <w:b/>
          <w:i/>
        </w:rPr>
        <w:t>nepohlavní</w:t>
      </w:r>
      <w:r>
        <w:t>... (pomocí výtrusů) a ....</w:t>
      </w:r>
      <w:r>
        <w:rPr>
          <w:b/>
          <w:i/>
        </w:rPr>
        <w:t>pohlavní</w:t>
      </w:r>
      <w:r>
        <w:t xml:space="preserve">.... (spojení samčí a samičí pohlavní buňky) =RODOZMĚNA. </w:t>
      </w:r>
    </w:p>
    <w:p w:rsidR="00CE77CC" w:rsidRDefault="00552BBA" w:rsidP="00CE77CC">
      <w:r>
        <w:rPr>
          <w:noProof/>
        </w:rPr>
        <w:pict>
          <v:shape id="_x0000_s1320" type="#_x0000_t202" style="position:absolute;margin-left:396.25pt;margin-top:22.1pt;width:21.4pt;height:24.05pt;z-index:251717632;mso-width-relative:margin;mso-height-relative:margin">
            <v:textbox style="mso-next-textbox:#_x0000_s1320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margin-left:490.5pt;margin-top:22.1pt;width:21.4pt;height:24.05pt;z-index:251718656;mso-width-relative:margin;mso-height-relative:margin">
            <v:textbox style="mso-next-textbox:#_x0000_s1321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margin-left:247.6pt;margin-top:22.1pt;width:21.4pt;height:24.05pt;z-index:251720704;mso-width-relative:margin;mso-height-relative:margin">
            <v:textbox style="mso-next-textbox:#_x0000_s1323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CE77CC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258445</wp:posOffset>
            </wp:positionV>
            <wp:extent cx="714375" cy="1266825"/>
            <wp:effectExtent l="19050" t="0" r="9525" b="0"/>
            <wp:wrapNone/>
            <wp:docPr id="38" name="obrázek 4" descr="C:\ilona\dumy\rostliny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lona\dumy\rostliny\IMG_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7CC">
        <w:t>Doplň do kroužků písmena tak, abys vytvořil životní cyklus mechů. Do prázdných okének doplň názvy.</w:t>
      </w:r>
    </w:p>
    <w:p w:rsidR="00CE77CC" w:rsidRDefault="00552BBA" w:rsidP="00CE77CC">
      <w:r>
        <w:rPr>
          <w:noProof/>
        </w:rPr>
        <w:pict>
          <v:group id="_x0000_s1324" style="position:absolute;margin-left:-31.95pt;margin-top:24.35pt;width:172.45pt;height:158.85pt;z-index:251721728" coordorigin="868,10414" coordsize="3449,3177">
            <v:oval id="_x0000_s1325" style="position:absolute;left:1165;top:10533;width:2884;height:2889"/>
            <v:oval id="_x0000_s1326" style="position:absolute;left:868;top:11680;width:580;height:581"/>
            <v:oval id="_x0000_s1327" style="position:absolute;left:1649;top:12938;width:580;height:581"/>
            <v:oval id="_x0000_s1328" style="position:absolute;left:3737;top:11925;width:580;height:581"/>
            <v:oval id="_x0000_s1329" style="position:absolute;left:3163;top:10533;width:580;height:581"/>
            <v:oval id="_x0000_s1330" style="position:absolute;left:1745;top:10414;width:580;height:581"/>
            <v:shape id="_x0000_s1331" type="#_x0000_t13" style="position:absolute;left:1180;top:12573;width:432;height:297;rotation:15107846fd"/>
            <v:shape id="_x0000_s1332" type="#_x0000_t13" style="position:absolute;left:2559;top:10414;width:431;height:298;rotation:24248226fd"/>
            <v:shape id="_x0000_s1333" type="#_x0000_t13" style="position:absolute;left:1180;top:11033;width:432;height:298;rotation:-3670364fd"/>
            <v:shape id="_x0000_s1334" type="#_x0000_t13" style="position:absolute;left:3775;top:11315;width:432;height:297;rotation:4435818fd"/>
            <v:shape id="_x0000_s1335" type="#_x0000_t13" style="position:absolute;left:2439;top:13293;width:431;height:298;rotation:35183527fd"/>
            <v:oval id="_x0000_s1336" style="position:absolute;left:2990;top:12987;width:580;height:581"/>
            <v:shape id="_x0000_s1337" type="#_x0000_t13" style="position:absolute;left:3570;top:12689;width:431;height:298;rotation:31938071fd"/>
          </v:group>
        </w:pict>
      </w:r>
      <w:r w:rsidR="00CE77CC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126365</wp:posOffset>
            </wp:positionV>
            <wp:extent cx="771525" cy="895350"/>
            <wp:effectExtent l="19050" t="0" r="9525" b="0"/>
            <wp:wrapNone/>
            <wp:docPr id="39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38" type="#_x0000_t32" style="position:absolute;margin-left:347.65pt;margin-top:12.95pt;width:19.5pt;height:18.75pt;z-index:251722752;mso-position-horizontal-relative:text;mso-position-vertical-relative:text" o:connectortype="straight" strokeweight="1.5pt"/>
        </w:pict>
      </w:r>
      <w:r w:rsidR="00CE77CC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126365</wp:posOffset>
            </wp:positionV>
            <wp:extent cx="733425" cy="752475"/>
            <wp:effectExtent l="19050" t="0" r="9525" b="0"/>
            <wp:wrapTight wrapText="bothSides">
              <wp:wrapPolygon edited="0">
                <wp:start x="-561" y="0"/>
                <wp:lineTo x="-561" y="21327"/>
                <wp:lineTo x="21881" y="21327"/>
                <wp:lineTo x="21881" y="0"/>
                <wp:lineTo x="-561" y="0"/>
              </wp:wrapPolygon>
            </wp:wrapTight>
            <wp:docPr id="40" name="obrázek 9" descr="C:\ilona\dumy\rostliny\IMG_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ilona\dumy\rostliny\IMG_000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7CC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40640</wp:posOffset>
            </wp:positionV>
            <wp:extent cx="542925" cy="904875"/>
            <wp:effectExtent l="19050" t="0" r="9525" b="0"/>
            <wp:wrapTight wrapText="bothSides">
              <wp:wrapPolygon edited="0">
                <wp:start x="-758" y="0"/>
                <wp:lineTo x="-758" y="21373"/>
                <wp:lineTo x="21979" y="21373"/>
                <wp:lineTo x="21979" y="0"/>
                <wp:lineTo x="-758" y="0"/>
              </wp:wrapPolygon>
            </wp:wrapTight>
            <wp:docPr id="41" name="obrázek 10" descr="C:\ilona\dumy\rostliny\IMG_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ilona\dumy\rostliny\IMG_000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7CC" w:rsidRDefault="00552BBA" w:rsidP="00CE77CC">
      <w:r>
        <w:rPr>
          <w:noProof/>
        </w:rPr>
        <w:pict>
          <v:shape id="_x0000_s1353" type="#_x0000_t202" style="position:absolute;margin-left:175.9pt;margin-top:4.8pt;width:71.7pt;height:23.15pt;z-index:251741184;mso-width-relative:margin;mso-height-relative:margin">
            <v:textbox style="mso-next-textbox:#_x0000_s1353">
              <w:txbxContent>
                <w:p w:rsidR="00CE77CC" w:rsidRPr="00A045B0" w:rsidRDefault="00CE77CC" w:rsidP="00CE77CC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mladý list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" type="#_x0000_t32" style="position:absolute;margin-left:252.4pt;margin-top:24.95pt;width:28.5pt;height:9.1pt;flip:x y;z-index:251742208" o:connectortype="straight">
            <v:stroke endarrow="block"/>
          </v:shape>
        </w:pict>
      </w:r>
      <w:r>
        <w:rPr>
          <w:noProof/>
        </w:rPr>
        <w:pict>
          <v:shape id="_x0000_s1349" type="#_x0000_t202" style="position:absolute;margin-left:85.1pt;margin-top:9.85pt;width:21.4pt;height:24.05pt;z-index:251737088;mso-width-relative:margin;mso-height-relative:margin">
            <v:textbox style="mso-next-textbox:#_x0000_s1349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" type="#_x0000_t202" style="position:absolute;margin-left:14.7pt;margin-top:2.35pt;width:21.4pt;height:24.05pt;z-index:251738112;mso-width-relative:margin;mso-height-relative:margin">
            <v:textbox style="mso-next-textbox:#_x0000_s1350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</w:p>
    <w:p w:rsidR="00CE77CC" w:rsidRDefault="00552BBA" w:rsidP="00CE77CC">
      <w:r>
        <w:rPr>
          <w:noProof/>
          <w:lang w:eastAsia="en-US"/>
        </w:rPr>
        <w:pict>
          <v:shape id="_x0000_s1316" type="#_x0000_t202" style="position:absolute;margin-left:336.35pt;margin-top:22.4pt;width:66.55pt;height:21.7pt;z-index:251713536;mso-width-relative:margin;mso-height-relative:margin">
            <v:textbox style="mso-next-textbox:#_x0000_s1316">
              <w:txbxContent>
                <w:p w:rsidR="00CE77CC" w:rsidRPr="00A045B0" w:rsidRDefault="00CE77CC" w:rsidP="00CE77CC">
                  <w:pPr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prokel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339" type="#_x0000_t32" style="position:absolute;margin-left:376.15pt;margin-top:.95pt;width:20.1pt;height:0;z-index:251723776" o:connectortype="straight" strokeweight="1.5pt"/>
        </w:pict>
      </w:r>
    </w:p>
    <w:p w:rsidR="00CE77CC" w:rsidRDefault="00552BBA" w:rsidP="00CE77CC">
      <w:r>
        <w:rPr>
          <w:noProof/>
        </w:rPr>
        <w:pict>
          <v:shape id="_x0000_s1352" type="#_x0000_t32" style="position:absolute;margin-left:252.4pt;margin-top:5.7pt;width:28.5pt;height:11.55pt;flip:x;z-index:251740160" o:connectortype="straight">
            <v:stroke endarrow="block"/>
          </v:shape>
        </w:pict>
      </w:r>
      <w:r>
        <w:rPr>
          <w:noProof/>
        </w:rPr>
        <w:pict>
          <v:shape id="_x0000_s1351" type="#_x0000_t202" style="position:absolute;margin-left:180.7pt;margin-top:9.8pt;width:71.7pt;height:21.7pt;z-index:251739136;mso-width-relative:margin;mso-height-relative:margin">
            <v:textbox style="mso-next-textbox:#_x0000_s1351">
              <w:txbxContent>
                <w:p w:rsidR="00CE77CC" w:rsidRPr="00A045B0" w:rsidRDefault="00CE77CC" w:rsidP="00CE77CC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oddenek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margin-left:-24.35pt;margin-top:12.65pt;width:21.4pt;height:24.05pt;z-index:251735040;mso-width-relative:margin;mso-height-relative:margin">
            <v:textbox style="mso-next-textbox:#_x0000_s1347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 w:rsidR="00CE77CC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229235</wp:posOffset>
            </wp:positionV>
            <wp:extent cx="923925" cy="866775"/>
            <wp:effectExtent l="19050" t="0" r="9525" b="0"/>
            <wp:wrapNone/>
            <wp:docPr id="44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7CC" w:rsidRDefault="00552BBA" w:rsidP="00CE77CC">
      <w:r>
        <w:rPr>
          <w:noProof/>
        </w:rPr>
        <w:pict>
          <v:shape id="_x0000_s1348" type="#_x0000_t202" style="position:absolute;margin-left:111.8pt;margin-top:3.15pt;width:21.4pt;height:24.05pt;z-index:251736064;mso-width-relative:margin;mso-height-relative:margin">
            <v:textbox style="mso-next-textbox:#_x0000_s1348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202" style="position:absolute;margin-left:480.4pt;margin-top:11.25pt;width:21.4pt;height:24.05pt;z-index:251719680;mso-width-relative:margin;mso-height-relative:margin">
            <v:textbox style="mso-next-textbox:#_x0000_s1322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</w:t>
                  </w:r>
                </w:p>
              </w:txbxContent>
            </v:textbox>
          </v:shape>
        </w:pict>
      </w:r>
      <w:r w:rsidR="00CE77CC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290830</wp:posOffset>
            </wp:positionV>
            <wp:extent cx="561975" cy="838200"/>
            <wp:effectExtent l="19050" t="0" r="9525" b="0"/>
            <wp:wrapTight wrapText="bothSides">
              <wp:wrapPolygon edited="0">
                <wp:start x="-732" y="0"/>
                <wp:lineTo x="-732" y="21109"/>
                <wp:lineTo x="21966" y="21109"/>
                <wp:lineTo x="21966" y="0"/>
                <wp:lineTo x="-732" y="0"/>
              </wp:wrapPolygon>
            </wp:wrapTight>
            <wp:docPr id="42" name="obrázek 11" descr="C:\ilona\dumy\rostliny\IMG_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ilona\dumy\rostliny\IMG_000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7CC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186055</wp:posOffset>
            </wp:positionV>
            <wp:extent cx="600075" cy="685800"/>
            <wp:effectExtent l="19050" t="0" r="9525" b="0"/>
            <wp:wrapTight wrapText="bothSides">
              <wp:wrapPolygon edited="0">
                <wp:start x="-686" y="0"/>
                <wp:lineTo x="-686" y="21000"/>
                <wp:lineTo x="21943" y="21000"/>
                <wp:lineTo x="21943" y="0"/>
                <wp:lineTo x="-686" y="0"/>
              </wp:wrapPolygon>
            </wp:wrapTight>
            <wp:docPr id="43" name="obrázek 12" descr="C:\ilona\dumy\rostliny\IMG_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ilona\dumy\rostliny\IMG_0003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7CC" w:rsidRDefault="00CE77CC" w:rsidP="00CE77CC"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201930</wp:posOffset>
            </wp:positionV>
            <wp:extent cx="469900" cy="523875"/>
            <wp:effectExtent l="19050" t="0" r="6350" b="0"/>
            <wp:wrapTight wrapText="bothSides">
              <wp:wrapPolygon edited="0">
                <wp:start x="-876" y="0"/>
                <wp:lineTo x="-876" y="21207"/>
                <wp:lineTo x="21892" y="21207"/>
                <wp:lineTo x="21892" y="0"/>
                <wp:lineTo x="-876" y="0"/>
              </wp:wrapPolygon>
            </wp:wrapTight>
            <wp:docPr id="45" name="obrázek 13" descr="C:\ilona\dumy\rostliny\IMG_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ilona\dumy\rostliny\IMG_0003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BBA">
        <w:rPr>
          <w:noProof/>
        </w:rPr>
        <w:pict>
          <v:shape id="_x0000_s1318" type="#_x0000_t202" style="position:absolute;margin-left:304.15pt;margin-top:25.8pt;width:21.4pt;height:24.05pt;z-index:251715584;mso-position-horizontal-relative:text;mso-position-vertical-relative:text;mso-width-relative:margin;mso-height-relative:margin">
            <v:textbox style="mso-next-textbox:#_x0000_s1318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</w:p>
    <w:p w:rsidR="00CE77CC" w:rsidRDefault="00552BBA" w:rsidP="00CE77CC">
      <w:r>
        <w:rPr>
          <w:noProof/>
        </w:rPr>
        <w:pict>
          <v:shape id="_x0000_s1345" type="#_x0000_t202" style="position:absolute;margin-left:74.15pt;margin-top:3.65pt;width:21.4pt;height:24.05pt;z-index:251732992;mso-width-relative:margin;mso-height-relative:margin">
            <v:textbox style="mso-next-textbox:#_x0000_s1345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" type="#_x0000_t202" style="position:absolute;margin-left:7.1pt;margin-top:.35pt;width:21.4pt;height:24.05pt;z-index:251734016;mso-width-relative:margin;mso-height-relative:margin">
            <v:textbox style="mso-next-textbox:#_x0000_s1346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429.3pt;margin-top:37.3pt;width:61.2pt;height:21.7pt;z-index:251714560;mso-width-relative:margin;mso-height-relative:margin">
            <v:textbox>
              <w:txbxContent>
                <w:p w:rsidR="00CE77CC" w:rsidRDefault="00CE77CC" w:rsidP="00CE77CC">
                  <w:r>
                    <w:t>výtrusnice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9" type="#_x0000_t202" style="position:absolute;margin-left:330.4pt;margin-top:30.55pt;width:57.3pt;height:38.75pt;z-index:251716608;mso-width-relative:margin;mso-height-relative:margin">
            <v:textbox style="mso-next-textbox:#_x0000_s1319">
              <w:txbxContent>
                <w:p w:rsidR="00CE77CC" w:rsidRDefault="00CE77CC" w:rsidP="00CE77CC">
                  <w:r>
                    <w:t>kupky výtrusnic</w:t>
                  </w:r>
                </w:p>
                <w:p w:rsidR="00CE77CC" w:rsidRDefault="00CE77CC" w:rsidP="00CE77CC"/>
              </w:txbxContent>
            </v:textbox>
          </v:shape>
        </w:pict>
      </w:r>
      <w:r>
        <w:rPr>
          <w:noProof/>
        </w:rPr>
        <w:pict>
          <v:shape id="_x0000_s1312" type="#_x0000_t202" style="position:absolute;margin-left:183.4pt;margin-top:19.3pt;width:21.4pt;height:24.05pt;z-index:251703296;mso-width-relative:margin;mso-height-relative:margin">
            <v:textbox style="mso-next-textbox:#_x0000_s1312">
              <w:txbxContent>
                <w:p w:rsidR="00CE77CC" w:rsidRPr="000056FA" w:rsidRDefault="00CE77CC" w:rsidP="00CE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</w:p>
    <w:p w:rsidR="00CE77CC" w:rsidRDefault="00CE77CC" w:rsidP="00CE77CC">
      <w:r>
        <w:lastRenderedPageBreak/>
        <w:t>6. Prohlédni si pozorně obrázky. Podle čeho rozeznáš jednotlivé druhy kapradin?</w:t>
      </w:r>
    </w:p>
    <w:p w:rsidR="00CE77CC" w:rsidRDefault="00CE77CC" w:rsidP="00CE77CC"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45720</wp:posOffset>
            </wp:positionV>
            <wp:extent cx="1076325" cy="3019425"/>
            <wp:effectExtent l="19050" t="0" r="9525" b="0"/>
            <wp:wrapTight wrapText="bothSides">
              <wp:wrapPolygon edited="0">
                <wp:start x="-382" y="0"/>
                <wp:lineTo x="-382" y="21532"/>
                <wp:lineTo x="21791" y="21532"/>
                <wp:lineTo x="21791" y="0"/>
                <wp:lineTo x="-382" y="0"/>
              </wp:wrapPolygon>
            </wp:wrapTight>
            <wp:docPr id="46" name="obrázek 15" descr="C:\ilona\dumy\rostliny\osl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ilona\dumy\rostliny\oslad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BBA">
        <w:rPr>
          <w:noProof/>
        </w:rPr>
        <w:pict>
          <v:shape id="_x0000_s1341" type="#_x0000_t202" style="position:absolute;margin-left:282.7pt;margin-top:.6pt;width:88.95pt;height:21.8pt;z-index:251728896;mso-position-horizontal-relative:text;mso-position-vertical-relative:text;mso-width-relative:margin;mso-height-relative:margin">
            <v:textbox style="mso-next-textbox:#_x0000_s1341">
              <w:txbxContent>
                <w:p w:rsidR="00CE77CC" w:rsidRDefault="00CE77CC" w:rsidP="00CE77CC">
                  <w:r>
                    <w:t>kapraď samec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197485</wp:posOffset>
            </wp:positionV>
            <wp:extent cx="1914525" cy="2571750"/>
            <wp:effectExtent l="19050" t="0" r="9525" b="0"/>
            <wp:wrapTight wrapText="bothSides">
              <wp:wrapPolygon edited="0">
                <wp:start x="-215" y="0"/>
                <wp:lineTo x="-215" y="21440"/>
                <wp:lineTo x="21707" y="21440"/>
                <wp:lineTo x="21707" y="0"/>
                <wp:lineTo x="-215" y="0"/>
              </wp:wrapPolygon>
            </wp:wrapTight>
            <wp:docPr id="47" name="obrázek 20" descr="C:\ilona\dumy\rostliny\papra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lona\dumy\rostliny\papratk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BBA">
        <w:rPr>
          <w:noProof/>
          <w:lang w:eastAsia="en-US"/>
        </w:rPr>
        <w:pict>
          <v:shape id="_x0000_s1340" type="#_x0000_t202" style="position:absolute;margin-left:-14.2pt;margin-top:9.55pt;width:85.95pt;height:21.8pt;z-index:251727872;mso-position-horizontal-relative:text;mso-position-vertical-relative:text;mso-width-relative:margin;mso-height-relative:margin">
            <v:textbox style="mso-next-textbox:#_x0000_s1340">
              <w:txbxContent>
                <w:p w:rsidR="00CE77CC" w:rsidRDefault="00CE77CC" w:rsidP="00CE77CC">
                  <w:r>
                    <w:t>papratka samičí</w:t>
                  </w:r>
                </w:p>
              </w:txbxContent>
            </v:textbox>
          </v:shape>
        </w:pict>
      </w:r>
    </w:p>
    <w:p w:rsidR="00CE77CC" w:rsidRDefault="00CE77CC" w:rsidP="00CE77CC"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74930</wp:posOffset>
            </wp:positionV>
            <wp:extent cx="1619250" cy="2867025"/>
            <wp:effectExtent l="19050" t="0" r="0" b="0"/>
            <wp:wrapNone/>
            <wp:docPr id="48" name="obrázek 4" descr="C:\ilona\dumy\rostliny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lona\dumy\rostliny\IMG_00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Default="00552BBA" w:rsidP="00CE77CC">
      <w:r>
        <w:rPr>
          <w:noProof/>
        </w:rPr>
        <w:pict>
          <v:shape id="_x0000_s1342" type="#_x0000_t202" style="position:absolute;margin-left:31.95pt;margin-top:1.6pt;width:85.95pt;height:21.8pt;z-index:251729920;mso-width-relative:margin;mso-height-relative:margin">
            <v:textbox style="mso-next-textbox:#_x0000_s1342">
              <w:txbxContent>
                <w:p w:rsidR="00CE77CC" w:rsidRDefault="00CE77CC" w:rsidP="00CE77CC">
                  <w:r>
                    <w:t>osladič obecný</w:t>
                  </w:r>
                </w:p>
              </w:txbxContent>
            </v:textbox>
          </v:shape>
        </w:pict>
      </w:r>
    </w:p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/>
    <w:p w:rsidR="00CE77CC" w:rsidRDefault="00CE77CC" w:rsidP="00CE77CC">
      <w:r>
        <w:t>.....</w:t>
      </w:r>
      <w:r>
        <w:rPr>
          <w:b/>
          <w:i/>
        </w:rPr>
        <w:t>Podle počtu rozdělení (zpeření)listů.</w:t>
      </w:r>
      <w:r>
        <w:t>..........</w:t>
      </w:r>
    </w:p>
    <w:p w:rsidR="00CE77CC" w:rsidRDefault="00CE77CC" w:rsidP="00CE77CC"/>
    <w:p w:rsidR="00CE77CC" w:rsidRPr="00987A6D" w:rsidRDefault="00CE77CC" w:rsidP="00CE77CC"/>
    <w:p w:rsidR="00CE77CC" w:rsidRPr="00987A6D" w:rsidRDefault="00CE77CC" w:rsidP="00CE77CC"/>
    <w:p w:rsidR="00CE77CC" w:rsidRDefault="00CE77CC" w:rsidP="006600D1">
      <w:pPr>
        <w:pStyle w:val="Default"/>
        <w:rPr>
          <w:b/>
          <w:bCs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0D755A" w:rsidRDefault="00591585" w:rsidP="006600D1">
      <w:pPr>
        <w:pStyle w:val="Default"/>
      </w:pPr>
      <w:r>
        <w:t xml:space="preserve">Metodické pokyny jsou uvedeny u jednotlivých úkolů. </w:t>
      </w:r>
      <w:r w:rsidR="007220A5">
        <w:t xml:space="preserve">Žáci </w:t>
      </w:r>
      <w:r w:rsidR="00DB79AC">
        <w:t xml:space="preserve">vyplňovali pracovní list jednotlivě. </w:t>
      </w:r>
    </w:p>
    <w:p w:rsidR="00591585" w:rsidRPr="00B32120" w:rsidRDefault="00591585" w:rsidP="006600D1">
      <w:pPr>
        <w:pStyle w:val="Default"/>
        <w:rPr>
          <w:bCs/>
        </w:rPr>
      </w:pPr>
    </w:p>
    <w:p w:rsidR="007929EE" w:rsidRDefault="006600D1" w:rsidP="006600D1">
      <w:pPr>
        <w:pStyle w:val="Default"/>
        <w:rPr>
          <w:bCs/>
        </w:rPr>
      </w:pPr>
      <w:r w:rsidRPr="00B32120">
        <w:rPr>
          <w:bCs/>
        </w:rPr>
        <w:t>Práce se vydařila podle představ</w:t>
      </w:r>
      <w:r w:rsidR="00591585">
        <w:rPr>
          <w:bCs/>
        </w:rPr>
        <w:t>. Žáci pracovali se zájmem.</w:t>
      </w:r>
      <w:r w:rsidRPr="00B32120">
        <w:rPr>
          <w:bCs/>
        </w:rPr>
        <w:t xml:space="preserve"> </w:t>
      </w:r>
    </w:p>
    <w:p w:rsidR="007929EE" w:rsidRDefault="007929EE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761A57">
        <w:rPr>
          <w:bCs/>
        </w:rPr>
        <w:t>20</w:t>
      </w:r>
      <w:r w:rsidR="000D755A">
        <w:rPr>
          <w:bCs/>
        </w:rPr>
        <w:t xml:space="preserve"> 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CE77CC">
        <w:rPr>
          <w:bCs/>
        </w:rPr>
        <w:t> 7. třídě</w:t>
      </w:r>
      <w:r w:rsidR="000D755A">
        <w:rPr>
          <w:bCs/>
        </w:rPr>
        <w:t xml:space="preserve"> a to dne </w:t>
      </w:r>
      <w:r w:rsidR="00CE77CC">
        <w:rPr>
          <w:bCs/>
        </w:rPr>
        <w:t>13.3. 2013</w:t>
      </w:r>
      <w:r w:rsidR="00B32120">
        <w:rPr>
          <w:noProof/>
        </w:rPr>
        <w:t xml:space="preserve"> dle metodického návodu</w:t>
      </w:r>
      <w:r w:rsidR="007929EE">
        <w:rPr>
          <w:noProof/>
        </w:rPr>
        <w:t>.</w:t>
      </w:r>
    </w:p>
    <w:p w:rsidR="00212CF6" w:rsidRDefault="00212CF6" w:rsidP="006600D1">
      <w:pPr>
        <w:pStyle w:val="Default"/>
        <w:rPr>
          <w:noProof/>
        </w:rPr>
      </w:pPr>
    </w:p>
    <w:p w:rsidR="00212CF6" w:rsidRPr="00B32120" w:rsidRDefault="00212CF6" w:rsidP="006600D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3322BB" w:rsidRDefault="003322BB" w:rsidP="003322B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220A5" w:rsidRDefault="007220A5" w:rsidP="007220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V.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Čabradová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F.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Hasch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J.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Sejpka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I. Vaněčková , Přírodopis 7. Plzeň: Nakladatelství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Fraus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2005. ISBN 80-7238-424-4</w:t>
      </w:r>
    </w:p>
    <w:p w:rsidR="007220A5" w:rsidRDefault="007220A5" w:rsidP="007220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322BB" w:rsidRPr="00B32120" w:rsidRDefault="003322BB" w:rsidP="003322BB">
      <w:pPr>
        <w:pStyle w:val="Default"/>
        <w:rPr>
          <w:bCs/>
          <w:noProof/>
        </w:rPr>
      </w:pPr>
      <w:r w:rsidRPr="00B32120">
        <w:rPr>
          <w:bCs/>
          <w:noProof/>
        </w:rPr>
        <w:t>Objekty použité k tvorbě materiálu jsou vlastním dílem autora.</w:t>
      </w:r>
    </w:p>
    <w:p w:rsidR="003322BB" w:rsidRDefault="003322BB" w:rsidP="00396779">
      <w:pPr>
        <w:pStyle w:val="Default"/>
        <w:rPr>
          <w:bCs/>
        </w:rPr>
      </w:pPr>
    </w:p>
    <w:p w:rsidR="00761A57" w:rsidRDefault="00761A57">
      <w:pPr>
        <w:pStyle w:val="Default"/>
        <w:rPr>
          <w:bCs/>
        </w:rPr>
      </w:pPr>
    </w:p>
    <w:p w:rsidR="00761A57" w:rsidRDefault="00761A57">
      <w:pPr>
        <w:pStyle w:val="Default"/>
        <w:rPr>
          <w:bCs/>
        </w:rPr>
      </w:pPr>
    </w:p>
    <w:sectPr w:rsidR="00761A57" w:rsidSect="00645C9D">
      <w:head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2F" w:rsidRDefault="00C0162F" w:rsidP="00CB7107">
      <w:pPr>
        <w:spacing w:after="0" w:line="240" w:lineRule="auto"/>
      </w:pPr>
      <w:r>
        <w:separator/>
      </w:r>
    </w:p>
  </w:endnote>
  <w:endnote w:type="continuationSeparator" w:id="0">
    <w:p w:rsidR="00C0162F" w:rsidRDefault="00C0162F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2F" w:rsidRDefault="00C0162F" w:rsidP="00CB7107">
      <w:pPr>
        <w:spacing w:after="0" w:line="240" w:lineRule="auto"/>
      </w:pPr>
      <w:r>
        <w:separator/>
      </w:r>
    </w:p>
  </w:footnote>
  <w:footnote w:type="continuationSeparator" w:id="0">
    <w:p w:rsidR="00C0162F" w:rsidRDefault="00C0162F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CD3E94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19050" t="0" r="9525" b="0"/>
          <wp:wrapSquare wrapText="bothSides"/>
          <wp:docPr id="2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F1D31"/>
    <w:rsid w:val="000D755A"/>
    <w:rsid w:val="000E41F4"/>
    <w:rsid w:val="001571B9"/>
    <w:rsid w:val="00194EC5"/>
    <w:rsid w:val="001B22FF"/>
    <w:rsid w:val="001C3AD6"/>
    <w:rsid w:val="001E08F5"/>
    <w:rsid w:val="00212CF6"/>
    <w:rsid w:val="00222ECE"/>
    <w:rsid w:val="002545C7"/>
    <w:rsid w:val="0030524F"/>
    <w:rsid w:val="0032248C"/>
    <w:rsid w:val="00322DCA"/>
    <w:rsid w:val="003322BB"/>
    <w:rsid w:val="00355543"/>
    <w:rsid w:val="003662A1"/>
    <w:rsid w:val="0038275D"/>
    <w:rsid w:val="00396779"/>
    <w:rsid w:val="003D118D"/>
    <w:rsid w:val="0047596B"/>
    <w:rsid w:val="00501437"/>
    <w:rsid w:val="00520B02"/>
    <w:rsid w:val="00552BBA"/>
    <w:rsid w:val="00591585"/>
    <w:rsid w:val="00637885"/>
    <w:rsid w:val="00645C9D"/>
    <w:rsid w:val="006600D1"/>
    <w:rsid w:val="00673975"/>
    <w:rsid w:val="0069466E"/>
    <w:rsid w:val="006C0611"/>
    <w:rsid w:val="007220A5"/>
    <w:rsid w:val="00735473"/>
    <w:rsid w:val="00761A57"/>
    <w:rsid w:val="007929EE"/>
    <w:rsid w:val="007A0DB0"/>
    <w:rsid w:val="00806D35"/>
    <w:rsid w:val="008F5159"/>
    <w:rsid w:val="0096567A"/>
    <w:rsid w:val="009A5C20"/>
    <w:rsid w:val="009B0375"/>
    <w:rsid w:val="009B2A14"/>
    <w:rsid w:val="009F1D31"/>
    <w:rsid w:val="00A34B5E"/>
    <w:rsid w:val="00A55663"/>
    <w:rsid w:val="00A7259E"/>
    <w:rsid w:val="00B32120"/>
    <w:rsid w:val="00B54704"/>
    <w:rsid w:val="00BA20DD"/>
    <w:rsid w:val="00BC1976"/>
    <w:rsid w:val="00C0162F"/>
    <w:rsid w:val="00CB057E"/>
    <w:rsid w:val="00CB7107"/>
    <w:rsid w:val="00CD1472"/>
    <w:rsid w:val="00CD3E94"/>
    <w:rsid w:val="00CE77CC"/>
    <w:rsid w:val="00D054E9"/>
    <w:rsid w:val="00D46F80"/>
    <w:rsid w:val="00D53001"/>
    <w:rsid w:val="00DB3FD6"/>
    <w:rsid w:val="00DB79AC"/>
    <w:rsid w:val="00DC6225"/>
    <w:rsid w:val="00DE2BA5"/>
    <w:rsid w:val="00E46E5C"/>
    <w:rsid w:val="00E53672"/>
    <w:rsid w:val="00E97DBC"/>
    <w:rsid w:val="00EC256E"/>
    <w:rsid w:val="00F933F9"/>
    <w:rsid w:val="00FC4FBF"/>
    <w:rsid w:val="00FF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5" type="connector" idref="#_x0000_s1339"/>
        <o:r id="V:Rule16" type="connector" idref="#_x0000_s1286"/>
        <o:r id="V:Rule17" type="connector" idref="#_x0000_s1272"/>
        <o:r id="V:Rule18" type="connector" idref="#_x0000_s1344"/>
        <o:r id="V:Rule19" type="connector" idref="#_x0000_s1310"/>
        <o:r id="V:Rule20" type="connector" idref="#_x0000_s1354"/>
        <o:r id="V:Rule21" type="connector" idref="#_x0000_s1352"/>
        <o:r id="V:Rule22" type="connector" idref="#_x0000_s1273"/>
        <o:r id="V:Rule23" type="connector" idref="#_x0000_s1306"/>
        <o:r id="V:Rule24" type="connector" idref="#_x0000_s1311"/>
        <o:r id="V:Rule25" type="connector" idref="#_x0000_s1305"/>
        <o:r id="V:Rule26" type="connector" idref="#_x0000_s1338"/>
        <o:r id="V:Rule27" type="connector" idref="#_x0000_s1284"/>
        <o:r id="V:Rule28" type="connector" idref="#_x0000_s13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66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table" w:styleId="Mkatabulky">
    <w:name w:val="Table Grid"/>
    <w:basedOn w:val="Normlntabulka"/>
    <w:uiPriority w:val="59"/>
    <w:rsid w:val="00DB79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9158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lona\dumy\&#353;ablony\&#352;ablona%20DUM%20-%20WORD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DBEA7-682C-4A8F-9C69-2D378F0E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13</TotalTime>
  <Pages>1</Pages>
  <Words>850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5860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2013-06-08T21:50:00Z</dcterms:created>
  <dcterms:modified xsi:type="dcterms:W3CDTF">2013-06-17T19:02:00Z</dcterms:modified>
</cp:coreProperties>
</file>