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A55663">
        <w:rPr>
          <w:b/>
          <w:bCs/>
        </w:rPr>
        <w:t xml:space="preserve">Ilona </w:t>
      </w:r>
      <w:proofErr w:type="spellStart"/>
      <w:r w:rsidR="00A55663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>
        <w:t xml:space="preserve"> </w:t>
      </w:r>
      <w:r w:rsidR="00D17954">
        <w:t>ČÁSTI ROSTLINY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7929EE">
        <w:rPr>
          <w:b/>
          <w:bCs/>
          <w:sz w:val="28"/>
          <w:szCs w:val="28"/>
        </w:rPr>
        <w:t>VII_</w:t>
      </w:r>
      <w:r>
        <w:rPr>
          <w:b/>
          <w:bCs/>
          <w:sz w:val="28"/>
          <w:szCs w:val="28"/>
        </w:rPr>
        <w:t xml:space="preserve"> </w:t>
      </w:r>
      <w:r w:rsidR="00735473">
        <w:rPr>
          <w:b/>
          <w:bCs/>
          <w:sz w:val="28"/>
          <w:szCs w:val="28"/>
        </w:rPr>
        <w:t>2</w:t>
      </w:r>
      <w:r w:rsidR="007929EE">
        <w:rPr>
          <w:b/>
          <w:bCs/>
          <w:sz w:val="28"/>
          <w:szCs w:val="28"/>
        </w:rPr>
        <w:t>_</w:t>
      </w:r>
      <w:r w:rsidR="00D17954">
        <w:rPr>
          <w:b/>
          <w:bCs/>
          <w:sz w:val="28"/>
          <w:szCs w:val="28"/>
        </w:rPr>
        <w:t>16</w:t>
      </w:r>
      <w:r w:rsidR="00673975">
        <w:rPr>
          <w:b/>
          <w:bCs/>
          <w:sz w:val="28"/>
          <w:szCs w:val="28"/>
        </w:rPr>
        <w:t>Př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D054E9">
        <w:rPr>
          <w:b/>
          <w:bCs/>
          <w:sz w:val="28"/>
          <w:szCs w:val="28"/>
        </w:rPr>
        <w:t>Přírodopis</w:t>
      </w:r>
    </w:p>
    <w:p w:rsidR="002D142B" w:rsidRDefault="00DC6225" w:rsidP="002D142B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D142B">
        <w:rPr>
          <w:b/>
          <w:bCs/>
          <w:sz w:val="28"/>
          <w:szCs w:val="28"/>
        </w:rPr>
        <w:t>Biologie rostlin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ab/>
      </w:r>
      <w:r w:rsidR="00735473">
        <w:rPr>
          <w:b/>
          <w:bCs/>
          <w:sz w:val="28"/>
          <w:szCs w:val="28"/>
        </w:rPr>
        <w:t>7</w:t>
      </w:r>
      <w:r w:rsidR="00673975" w:rsidRPr="00673975">
        <w:rPr>
          <w:b/>
          <w:bCs/>
          <w:sz w:val="28"/>
          <w:szCs w:val="28"/>
        </w:rPr>
        <w:t>.</w:t>
      </w:r>
      <w:r w:rsidR="00396779">
        <w:rPr>
          <w:bCs/>
          <w:sz w:val="28"/>
          <w:szCs w:val="28"/>
        </w:rPr>
        <w:tab/>
      </w:r>
      <w:r w:rsidR="00673975">
        <w:rPr>
          <w:bCs/>
          <w:sz w:val="28"/>
          <w:szCs w:val="28"/>
        </w:rPr>
        <w:t xml:space="preserve">                 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9F1D31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Tento pracovní list </w:t>
      </w:r>
      <w:r w:rsidR="009F1D31">
        <w:rPr>
          <w:bCs/>
          <w:sz w:val="24"/>
          <w:szCs w:val="24"/>
        </w:rPr>
        <w:t>slouží k</w:t>
      </w:r>
      <w:r w:rsidR="00521A11">
        <w:rPr>
          <w:bCs/>
          <w:sz w:val="24"/>
          <w:szCs w:val="24"/>
        </w:rPr>
        <w:t> zopakování části těla rostlin.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CD3E94" w:rsidRPr="00F20103" w:rsidRDefault="00355543" w:rsidP="00735473">
      <w:pPr>
        <w:jc w:val="center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</w:p>
    <w:p w:rsidR="00D17954" w:rsidRPr="00400EFE" w:rsidRDefault="00D17954" w:rsidP="00D17954">
      <w:pPr>
        <w:jc w:val="center"/>
        <w:rPr>
          <w:b/>
          <w:sz w:val="24"/>
          <w:szCs w:val="24"/>
        </w:rPr>
      </w:pPr>
      <w:r w:rsidRPr="00400EFE">
        <w:rPr>
          <w:b/>
          <w:sz w:val="24"/>
          <w:szCs w:val="24"/>
        </w:rPr>
        <w:lastRenderedPageBreak/>
        <w:t>Pracovní list - ČÁSTI TĚLA ROSTLIN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1. </w:t>
      </w:r>
      <w:r>
        <w:rPr>
          <w:sz w:val="24"/>
          <w:szCs w:val="24"/>
        </w:rPr>
        <w:t>Přiřaď</w:t>
      </w:r>
      <w:r w:rsidRPr="00B9422F">
        <w:rPr>
          <w:sz w:val="24"/>
          <w:szCs w:val="24"/>
        </w:rPr>
        <w:t xml:space="preserve"> části rostliny. </w:t>
      </w:r>
      <w:r w:rsidRPr="00BD305E">
        <w:rPr>
          <w:b/>
          <w:sz w:val="24"/>
          <w:szCs w:val="24"/>
        </w:rPr>
        <w:t>Lýko vybarvi červeně, kambium modře, dřevo hnědě.</w:t>
      </w:r>
    </w:p>
    <w:p w:rsidR="00D17954" w:rsidRPr="00D17954" w:rsidRDefault="00D17954" w:rsidP="00D17954">
      <w:pPr>
        <w:pStyle w:val="Bezmezer"/>
        <w:rPr>
          <w:i/>
          <w:sz w:val="24"/>
          <w:szCs w:val="24"/>
        </w:rPr>
      </w:pPr>
      <w:r w:rsidRPr="00D17954">
        <w:rPr>
          <w:i/>
          <w:sz w:val="24"/>
          <w:szCs w:val="24"/>
        </w:rPr>
        <w:t>pokožka, p</w:t>
      </w:r>
      <w:r w:rsidR="00985AA9">
        <w:rPr>
          <w:i/>
          <w:sz w:val="24"/>
          <w:szCs w:val="24"/>
        </w:rPr>
        <w:t xml:space="preserve">rvotní kůra, střední válec s cévními </w:t>
      </w:r>
      <w:r w:rsidRPr="00D17954">
        <w:rPr>
          <w:i/>
          <w:sz w:val="24"/>
          <w:szCs w:val="24"/>
        </w:rPr>
        <w:t>svazky, dřeň, kůra, letokruhy, cévní svazek, kořenové vlásk</w:t>
      </w:r>
      <w:r w:rsidR="0062224B">
        <w:rPr>
          <w:i/>
          <w:sz w:val="24"/>
          <w:szCs w:val="24"/>
        </w:rPr>
        <w:t>y</w:t>
      </w:r>
    </w:p>
    <w:p w:rsidR="00D17954" w:rsidRPr="00B9422F" w:rsidRDefault="00D17954" w:rsidP="00D17954">
      <w:pPr>
        <w:pStyle w:val="Bezmezer"/>
        <w:rPr>
          <w:b/>
          <w:sz w:val="24"/>
          <w:szCs w:val="24"/>
          <w:u w:val="single"/>
        </w:rPr>
      </w:pPr>
      <w:r w:rsidRPr="00B9422F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163196</wp:posOffset>
            </wp:positionV>
            <wp:extent cx="1805727" cy="1943100"/>
            <wp:effectExtent l="19050" t="0" r="4023" b="0"/>
            <wp:wrapNone/>
            <wp:docPr id="6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2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b/>
          <w:sz w:val="24"/>
          <w:szCs w:val="24"/>
          <w:u w:val="single"/>
        </w:rPr>
        <w:t>kořen</w:t>
      </w:r>
      <w:r w:rsidRPr="00B9422F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</w:t>
      </w:r>
      <w:r w:rsidRPr="00B9422F">
        <w:rPr>
          <w:b/>
          <w:sz w:val="24"/>
          <w:szCs w:val="24"/>
        </w:rPr>
        <w:t xml:space="preserve">                              </w:t>
      </w:r>
      <w:r w:rsidRPr="00B9422F">
        <w:rPr>
          <w:b/>
          <w:sz w:val="24"/>
          <w:szCs w:val="24"/>
          <w:u w:val="single"/>
        </w:rPr>
        <w:t>stonek</w:t>
      </w:r>
      <w:r w:rsidRPr="00B9422F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</w:t>
      </w:r>
      <w:r w:rsidRPr="00B9422F">
        <w:rPr>
          <w:b/>
          <w:sz w:val="24"/>
          <w:szCs w:val="24"/>
        </w:rPr>
        <w:t xml:space="preserve">        </w:t>
      </w:r>
      <w:r w:rsidRPr="00B9422F">
        <w:rPr>
          <w:b/>
          <w:sz w:val="24"/>
          <w:szCs w:val="24"/>
          <w:u w:val="single"/>
        </w:rPr>
        <w:t>dřevnatý  stonek</w:t>
      </w:r>
    </w:p>
    <w:p w:rsidR="00D17954" w:rsidRPr="00B9422F" w:rsidRDefault="00D17954" w:rsidP="00D17954">
      <w:pPr>
        <w:pStyle w:val="Bezmez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148590</wp:posOffset>
            </wp:positionV>
            <wp:extent cx="1748790" cy="1876425"/>
            <wp:effectExtent l="19050" t="0" r="3810" b="0"/>
            <wp:wrapNone/>
            <wp:docPr id="6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110490</wp:posOffset>
            </wp:positionV>
            <wp:extent cx="1846580" cy="2276475"/>
            <wp:effectExtent l="19050" t="0" r="1270" b="0"/>
            <wp:wrapNone/>
            <wp:docPr id="6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7" type="#_x0000_t32" style="position:absolute;margin-left:27.95pt;margin-top:11.3pt;width:19.7pt;height:16.5pt;z-index:251812864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30" type="#_x0000_t32" style="position:absolute;margin-left:166.9pt;margin-top:3.9pt;width:61.5pt;height:18pt;flip:x y;z-index:25181593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429" type="#_x0000_t32" style="position:absolute;margin-left:68.15pt;margin-top:3.9pt;width:44pt;height:10.5pt;flip:y;z-index:251814912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35" type="#_x0000_t32" style="position:absolute;margin-left:267.4pt;margin-top:.95pt;width:22.5pt;height:25.5pt;flip:y;z-index:251821056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31" type="#_x0000_t32" style="position:absolute;margin-left:53.65pt;margin-top:7.05pt;width:62.25pt;height:29.25pt;z-index:251816960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428" type="#_x0000_t32" style="position:absolute;margin-left:-4.1pt;margin-top:13.05pt;width:7.5pt;height:19.5pt;flip:y;z-index:251813888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33" type="#_x0000_t32" style="position:absolute;margin-left:59.75pt;margin-top:5.65pt;width:68.15pt;height:46.5pt;z-index:25181900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432" type="#_x0000_t32" style="position:absolute;margin-left:166.9pt;margin-top:5.65pt;width:79.5pt;height:3.75pt;flip:x;z-index:251817984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36" type="#_x0000_t32" style="position:absolute;margin-left:370.9pt;margin-top:-.25pt;width:30pt;height:28.5pt;flip:x;z-index:251822080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38" type="#_x0000_t32" style="position:absolute;margin-left:457.15pt;margin-top:6.55pt;width:10.5pt;height:32.25pt;z-index:25182310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434" type="#_x0000_t32" style="position:absolute;margin-left:155.65pt;margin-top:6.55pt;width:44.25pt;height:18.75pt;flip:x;z-index:251820032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2.  Popiš květ a list.</w: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0" type="#_x0000_t32" style="position:absolute;margin-left:95.75pt;margin-top:13.25pt;width:36pt;height:40.2pt;flip:y;z-index:251681792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29" type="#_x0000_t32" style="position:absolute;margin-left:59.75pt;margin-top:8.2pt;width:36pt;height:15.9pt;flip:x y;z-index:251680768" o:connectortype="straight">
            <v:stroke endarrow="block"/>
          </v:shape>
        </w:pict>
      </w:r>
      <w:r w:rsidR="00D17954"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118745</wp:posOffset>
            </wp:positionV>
            <wp:extent cx="1511935" cy="1849755"/>
            <wp:effectExtent l="19050" t="0" r="0" b="0"/>
            <wp:wrapTight wrapText="bothSides">
              <wp:wrapPolygon edited="0">
                <wp:start x="-272" y="0"/>
                <wp:lineTo x="-272" y="21355"/>
                <wp:lineTo x="21500" y="21355"/>
                <wp:lineTo x="21500" y="0"/>
                <wp:lineTo x="-272" y="0"/>
              </wp:wrapPolygon>
            </wp:wrapTight>
            <wp:docPr id="69" name="obrázek 19" descr="C:\Ilona velká\škola\ŠVNS\moj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Ilona velká\škola\ŠVNS\moje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44450</wp:posOffset>
            </wp:positionV>
            <wp:extent cx="1779270" cy="1903095"/>
            <wp:effectExtent l="19050" t="0" r="0" b="0"/>
            <wp:wrapTight wrapText="bothSides">
              <wp:wrapPolygon edited="0">
                <wp:start x="-231" y="0"/>
                <wp:lineTo x="-231" y="21405"/>
                <wp:lineTo x="21507" y="21405"/>
                <wp:lineTo x="21507" y="0"/>
                <wp:lineTo x="-231" y="0"/>
              </wp:wrapPolygon>
            </wp:wrapTight>
            <wp:docPr id="70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2" type="#_x0000_t32" style="position:absolute;margin-left:27.95pt;margin-top:6.45pt;width:31.8pt;height:10.85pt;flip:x y;z-index:251683840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7" type="#_x0000_t32" style="position:absolute;margin-left:388.8pt;margin-top:3.9pt;width:48.55pt;height:0;z-index:251688960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3" type="#_x0000_t32" style="position:absolute;margin-left:22.9pt;margin-top:1.35pt;width:45.25pt;height:4.2pt;flip:x;z-index:25168486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34" type="#_x0000_t32" style="position:absolute;margin-left:142.65pt;margin-top:1.35pt;width:39.25pt;height:22.2pt;flip:y;z-index:25168588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38" type="#_x0000_t32" style="position:absolute;margin-left:382.1pt;margin-top:9.7pt;width:55.25pt;height:3.35pt;z-index:251689984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1" type="#_x0000_t32" style="position:absolute;margin-left:95.75pt;margin-top:6.3pt;width:77.9pt;height:19.65pt;z-index:251682816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5" type="#_x0000_t32" style="position:absolute;margin-left:27.95pt;margin-top:12.5pt;width:31.8pt;height:6pt;flip:x y;z-index:251686912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36" type="#_x0000_t32" style="position:absolute;margin-left:344.4pt;margin-top:2pt;width:44.4pt;height:1.7pt;z-index:251687936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3. Přetvoř tento </w:t>
      </w:r>
      <w:r>
        <w:rPr>
          <w:sz w:val="24"/>
          <w:szCs w:val="24"/>
        </w:rPr>
        <w:t xml:space="preserve">   </w:t>
      </w:r>
      <w:proofErr w:type="spellStart"/>
      <w:r w:rsidRPr="00BD305E">
        <w:rPr>
          <w:b/>
          <w:sz w:val="24"/>
          <w:szCs w:val="24"/>
        </w:rPr>
        <w:t>jednopohlavný</w:t>
      </w:r>
      <w:proofErr w:type="spellEnd"/>
      <w:r w:rsidRPr="00BD305E">
        <w:rPr>
          <w:b/>
          <w:sz w:val="24"/>
          <w:szCs w:val="24"/>
        </w:rPr>
        <w:t xml:space="preserve"> květ</w:t>
      </w:r>
      <w:r w:rsidRPr="00B9422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B9422F">
        <w:rPr>
          <w:sz w:val="24"/>
          <w:szCs w:val="24"/>
        </w:rPr>
        <w:t xml:space="preserve">   4. V druhém cvičení je obrázek </w:t>
      </w:r>
      <w:r w:rsidRPr="00BD305E">
        <w:rPr>
          <w:b/>
          <w:sz w:val="24"/>
          <w:szCs w:val="24"/>
        </w:rPr>
        <w:t xml:space="preserve">jednoduchého 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    na </w:t>
      </w:r>
      <w:proofErr w:type="spellStart"/>
      <w:r w:rsidRPr="00BD305E">
        <w:rPr>
          <w:b/>
          <w:sz w:val="24"/>
          <w:szCs w:val="24"/>
        </w:rPr>
        <w:t>oboupohlavný</w:t>
      </w:r>
      <w:proofErr w:type="spellEnd"/>
      <w:r w:rsidRPr="00BD305E">
        <w:rPr>
          <w:b/>
          <w:sz w:val="24"/>
          <w:szCs w:val="24"/>
        </w:rPr>
        <w:t xml:space="preserve"> květ</w:t>
      </w:r>
      <w:r w:rsidRPr="00B9422F">
        <w:rPr>
          <w:sz w:val="24"/>
          <w:szCs w:val="24"/>
        </w:rPr>
        <w:t xml:space="preserve">.                                  </w:t>
      </w:r>
      <w:r>
        <w:rPr>
          <w:sz w:val="24"/>
          <w:szCs w:val="24"/>
        </w:rPr>
        <w:t xml:space="preserve">   </w:t>
      </w:r>
      <w:r w:rsidRPr="00B9422F">
        <w:rPr>
          <w:sz w:val="24"/>
          <w:szCs w:val="24"/>
        </w:rPr>
        <w:t xml:space="preserve">      listu. Nakresli </w:t>
      </w:r>
      <w:r w:rsidRPr="00BD305E">
        <w:rPr>
          <w:b/>
          <w:sz w:val="24"/>
          <w:szCs w:val="24"/>
        </w:rPr>
        <w:t>složený list</w:t>
      </w:r>
      <w:r w:rsidRPr="00B9422F">
        <w:rPr>
          <w:sz w:val="24"/>
          <w:szCs w:val="24"/>
        </w:rPr>
        <w:t>.</w: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rect id="_x0000_s1413" style="position:absolute;margin-left:236.65pt;margin-top:12.2pt;width:251.25pt;height:174.75pt;z-index:251788288"/>
        </w:pict>
      </w:r>
    </w:p>
    <w:p w:rsidR="00D17954" w:rsidRDefault="00D17954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267571</wp:posOffset>
            </wp:positionH>
            <wp:positionV relativeFrom="paragraph">
              <wp:posOffset>101112</wp:posOffset>
            </wp:positionV>
            <wp:extent cx="1278122" cy="1786270"/>
            <wp:effectExtent l="19050" t="0" r="0" b="0"/>
            <wp:wrapNone/>
            <wp:docPr id="71" name="obrázek 20" descr="C:\Ilona velká\dumy\rostliny\kve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Ilona velká\dumy\rostliny\kvet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Pr="00B9422F" w:rsidRDefault="00D17954" w:rsidP="00D17954">
      <w:pPr>
        <w:pStyle w:val="Bezmezer"/>
        <w:rPr>
          <w:i/>
          <w:sz w:val="24"/>
          <w:szCs w:val="24"/>
        </w:rPr>
      </w:pPr>
      <w:r w:rsidRPr="00B9422F">
        <w:rPr>
          <w:sz w:val="24"/>
          <w:szCs w:val="24"/>
        </w:rPr>
        <w:t xml:space="preserve">5.  Přiřaď k obrázkům správné pojmy. </w:t>
      </w:r>
      <w:r w:rsidRPr="00B9422F">
        <w:rPr>
          <w:i/>
          <w:sz w:val="24"/>
          <w:szCs w:val="24"/>
        </w:rPr>
        <w:t>Stvol, stéblo,</w:t>
      </w:r>
      <w:r w:rsidR="00DD3A32">
        <w:rPr>
          <w:i/>
          <w:sz w:val="24"/>
          <w:szCs w:val="24"/>
        </w:rPr>
        <w:t xml:space="preserve"> </w:t>
      </w:r>
      <w:r w:rsidRPr="00B9422F">
        <w:rPr>
          <w:i/>
          <w:sz w:val="24"/>
          <w:szCs w:val="24"/>
        </w:rPr>
        <w:t>listy v přeslenu,</w:t>
      </w:r>
      <w:r w:rsidR="00DD3A32">
        <w:rPr>
          <w:i/>
          <w:sz w:val="24"/>
          <w:szCs w:val="24"/>
        </w:rPr>
        <w:t xml:space="preserve"> </w:t>
      </w:r>
      <w:r w:rsidRPr="00B9422F">
        <w:rPr>
          <w:i/>
          <w:sz w:val="24"/>
          <w:szCs w:val="24"/>
        </w:rPr>
        <w:t>pravidelný květ, souměrný květ, jednodomá rostlina, dvoudomá rostlina, kalich a koruna, okvětí.</w:t>
      </w:r>
    </w:p>
    <w:p w:rsidR="00D17954" w:rsidRPr="00B9422F" w:rsidRDefault="00D17954" w:rsidP="00D17954">
      <w:pPr>
        <w:pStyle w:val="Bezmez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88265</wp:posOffset>
            </wp:positionV>
            <wp:extent cx="943610" cy="1211580"/>
            <wp:effectExtent l="19050" t="0" r="8890" b="0"/>
            <wp:wrapNone/>
            <wp:docPr id="72" name="irc_mi" descr="https://encrypted-tbn3.gstatic.com/images?q=tbn:ANd9GcSyhrcKbGlYOMh2we_8YHTWRO6rewhyVkeISi-zi36rsvn3E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hrcKbGlYOMh2we_8YHTWRO6rewhyVkeISi-zi36rsvn3EX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i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162560</wp:posOffset>
            </wp:positionV>
            <wp:extent cx="1033145" cy="903605"/>
            <wp:effectExtent l="19050" t="0" r="0" b="0"/>
            <wp:wrapNone/>
            <wp:docPr id="73" name="obrázek 28" descr="C:\Ilona velká\dumy\rostliny\ROSTLINY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lona velká\dumy\rostliny\ROSTLINY\IM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2119852</wp:posOffset>
            </wp:positionH>
            <wp:positionV relativeFrom="paragraph">
              <wp:posOffset>24543</wp:posOffset>
            </wp:positionV>
            <wp:extent cx="963428" cy="1233377"/>
            <wp:effectExtent l="19050" t="0" r="8122" b="0"/>
            <wp:wrapNone/>
            <wp:docPr id="74" name="irc_mi" descr="https://encrypted-tbn3.gstatic.com/images?q=tbn:ANd9GcSyhrcKbGlYOMh2we_8YHTWRO6rewhyVkeISi-zi36rsvn3E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hrcKbGlYOMh2we_8YHTWRO6rewhyVkeISi-zi36rsvn3EX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8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1203236</wp:posOffset>
            </wp:positionH>
            <wp:positionV relativeFrom="paragraph">
              <wp:posOffset>88339</wp:posOffset>
            </wp:positionV>
            <wp:extent cx="921135" cy="1169581"/>
            <wp:effectExtent l="19050" t="0" r="0" b="0"/>
            <wp:wrapNone/>
            <wp:docPr id="75" name="irc_mi" descr="https://encrypted-tbn3.gstatic.com/images?q=tbn:ANd9GcSyhrcKbGlYOMh2we_8YHTWRO6rewhyVkeISi-zi36rsvn3E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hrcKbGlYOMh2we_8YHTWRO6rewhyVkeISi-zi36rsvn3EX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44" cy="11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55880</wp:posOffset>
            </wp:positionV>
            <wp:extent cx="1182370" cy="839470"/>
            <wp:effectExtent l="19050" t="0" r="0" b="0"/>
            <wp:wrapNone/>
            <wp:docPr id="76" name="obrázek 29" descr="C:\Ilona velká\dumy\rostliny\ROSTLINY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Ilona velká\dumy\rostliny\ROSTLINY\IMG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3F5E73" w:rsidP="00D17954">
      <w:pPr>
        <w:pStyle w:val="Bezmezer"/>
      </w:pPr>
      <w:r>
        <w:rPr>
          <w:noProof/>
        </w:rPr>
        <w:pict>
          <v:shape id="_x0000_s1342" type="#_x0000_t32" style="position:absolute;margin-left:413.9pt;margin-top:.8pt;width:91.25pt;height:0;z-index:251694080" o:connectortype="straight"/>
        </w:pict>
      </w:r>
      <w:r>
        <w:rPr>
          <w:noProof/>
        </w:rPr>
        <w:pict>
          <v:shape id="_x0000_s1341" type="#_x0000_t32" style="position:absolute;margin-left:284.15pt;margin-top:.8pt;width:107.15pt;height:0;z-index:251693056" o:connectortype="straight"/>
        </w:pict>
      </w:r>
      <w:r>
        <w:rPr>
          <w:noProof/>
        </w:rPr>
        <w:pict>
          <v:shape id="_x0000_s1340" type="#_x0000_t32" style="position:absolute;margin-left:105.8pt;margin-top:.8pt;width:139pt;height:0;z-index:251692032" o:connectortype="straight"/>
        </w:pict>
      </w:r>
      <w:r>
        <w:rPr>
          <w:noProof/>
        </w:rPr>
        <w:pict>
          <v:shape id="_x0000_s1339" type="#_x0000_t32" style="position:absolute;margin-left:-43.2pt;margin-top:.8pt;width:105.45pt;height:0;z-index:251691008" o:connectortype="straight"/>
        </w:pict>
      </w:r>
      <w:r w:rsidR="00D17954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100965</wp:posOffset>
            </wp:positionV>
            <wp:extent cx="575945" cy="1477645"/>
            <wp:effectExtent l="19050" t="0" r="0" b="0"/>
            <wp:wrapTight wrapText="bothSides">
              <wp:wrapPolygon edited="0">
                <wp:start x="-714" y="0"/>
                <wp:lineTo x="-714" y="21442"/>
                <wp:lineTo x="21433" y="21442"/>
                <wp:lineTo x="21433" y="0"/>
                <wp:lineTo x="-714" y="0"/>
              </wp:wrapPolygon>
            </wp:wrapTight>
            <wp:docPr id="77" name="obrázek 26" descr="C:\Ilona velká\dumy\rostliny\li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Ilona velká\dumy\rostliny\list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5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103505</wp:posOffset>
            </wp:positionV>
            <wp:extent cx="923925" cy="1324610"/>
            <wp:effectExtent l="76200" t="38100" r="47625" b="27940"/>
            <wp:wrapTight wrapText="bothSides">
              <wp:wrapPolygon edited="0">
                <wp:start x="16975" y="-293"/>
                <wp:lineTo x="-445" y="-404"/>
                <wp:lineTo x="-1001" y="18582"/>
                <wp:lineTo x="-901" y="21394"/>
                <wp:lineTo x="2649" y="21608"/>
                <wp:lineTo x="21361" y="22108"/>
                <wp:lineTo x="22240" y="14990"/>
                <wp:lineTo x="22370" y="10321"/>
                <wp:lineTo x="22408" y="10011"/>
                <wp:lineTo x="22094" y="5315"/>
                <wp:lineTo x="22132" y="5006"/>
                <wp:lineTo x="22261" y="337"/>
                <wp:lineTo x="22300" y="27"/>
                <wp:lineTo x="16975" y="-293"/>
              </wp:wrapPolygon>
            </wp:wrapTight>
            <wp:docPr id="78" name="obrázek 25" descr="C:\Ilona velká\dumy\rostliny\li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lona velká\dumy\rostliny\list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304641">
                      <a:off x="0" y="0"/>
                      <a:ext cx="92392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19685</wp:posOffset>
            </wp:positionV>
            <wp:extent cx="761365" cy="1266825"/>
            <wp:effectExtent l="19050" t="0" r="635" b="0"/>
            <wp:wrapTight wrapText="bothSides">
              <wp:wrapPolygon edited="0">
                <wp:start x="-540" y="0"/>
                <wp:lineTo x="-540" y="21438"/>
                <wp:lineTo x="21618" y="21438"/>
                <wp:lineTo x="21618" y="0"/>
                <wp:lineTo x="-540" y="0"/>
              </wp:wrapPolygon>
            </wp:wrapTight>
            <wp:docPr id="79" name="obrázek 27" descr="C:\Ilona velká\dumy\rostliny\st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Ilona velká\dumy\rostliny\stone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73025</wp:posOffset>
            </wp:positionV>
            <wp:extent cx="1073785" cy="1148715"/>
            <wp:effectExtent l="19050" t="0" r="0" b="0"/>
            <wp:wrapTight wrapText="bothSides">
              <wp:wrapPolygon edited="0">
                <wp:start x="-383" y="0"/>
                <wp:lineTo x="-383" y="21134"/>
                <wp:lineTo x="21459" y="21134"/>
                <wp:lineTo x="21459" y="0"/>
                <wp:lineTo x="-383" y="0"/>
              </wp:wrapPolygon>
            </wp:wrapTight>
            <wp:docPr id="80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126365</wp:posOffset>
            </wp:positionV>
            <wp:extent cx="1173480" cy="1094740"/>
            <wp:effectExtent l="19050" t="0" r="7620" b="0"/>
            <wp:wrapTight wrapText="bothSides">
              <wp:wrapPolygon edited="0">
                <wp:start x="-351" y="0"/>
                <wp:lineTo x="-351" y="21049"/>
                <wp:lineTo x="21740" y="21049"/>
                <wp:lineTo x="21740" y="0"/>
                <wp:lineTo x="-351" y="0"/>
              </wp:wrapPolygon>
            </wp:wrapTight>
            <wp:docPr id="81" name="obrázek 24" descr="C:\Ilona velká\dumy\rostliny\kv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Ilona velká\dumy\rostliny\kvet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3F5E73" w:rsidP="00D17954">
      <w:pPr>
        <w:pStyle w:val="Bezmezer"/>
      </w:pPr>
      <w:r>
        <w:rPr>
          <w:noProof/>
        </w:rPr>
        <w:pict>
          <v:shape id="_x0000_s1346" type="#_x0000_t32" style="position:absolute;margin-left:306.75pt;margin-top:6.3pt;width:84.55pt;height:0;z-index:251698176" o:connectortype="straight"/>
        </w:pict>
      </w:r>
      <w:r>
        <w:rPr>
          <w:noProof/>
        </w:rPr>
        <w:pict>
          <v:shape id="_x0000_s1344" type="#_x0000_t32" style="position:absolute;margin-left:74pt;margin-top:6.3pt;width:116.35pt;height:0;z-index:251696128" o:connectortype="straight"/>
        </w:pict>
      </w:r>
      <w:r>
        <w:rPr>
          <w:noProof/>
        </w:rPr>
        <w:pict>
          <v:shape id="_x0000_s1343" type="#_x0000_t32" style="position:absolute;margin-left:-43.2pt;margin-top:6.3pt;width:97.95pt;height:0;z-index:251695104" o:connectortype="straight"/>
        </w:pict>
      </w:r>
    </w:p>
    <w:p w:rsidR="00D17954" w:rsidRDefault="003F5E73" w:rsidP="00D17954">
      <w:pPr>
        <w:pStyle w:val="Bezmezer"/>
      </w:pPr>
      <w:r>
        <w:rPr>
          <w:noProof/>
        </w:rPr>
        <w:pict>
          <v:shape id="_x0000_s1347" type="#_x0000_t32" style="position:absolute;margin-left:413.9pt;margin-top:2.95pt;width:91.25pt;height:0;z-index:251699200" o:connectortype="straight"/>
        </w:pict>
      </w:r>
      <w:r>
        <w:rPr>
          <w:noProof/>
        </w:rPr>
        <w:pict>
          <v:shape id="_x0000_s1345" type="#_x0000_t32" style="position:absolute;margin-left:203.75pt;margin-top:2.95pt;width:92.05pt;height:0;z-index:251697152" o:connectortype="straight"/>
        </w:pict>
      </w:r>
    </w:p>
    <w:p w:rsidR="00521A11" w:rsidRPr="00B9422F" w:rsidRDefault="00521A11" w:rsidP="00521A11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6.  Napiš, jaká květenství jsou na obrázku.</w:t>
      </w:r>
    </w:p>
    <w:p w:rsidR="00521A11" w:rsidRPr="00DD3A32" w:rsidRDefault="00521A11" w:rsidP="00521A11">
      <w:pPr>
        <w:pStyle w:val="Bezmezer"/>
      </w:pPr>
    </w:p>
    <w:p w:rsidR="00521A11" w:rsidRPr="00DD3A32" w:rsidRDefault="00521A11" w:rsidP="00521A11">
      <w:pPr>
        <w:pStyle w:val="Bezmezer"/>
      </w:pP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98425</wp:posOffset>
            </wp:positionV>
            <wp:extent cx="476250" cy="1085850"/>
            <wp:effectExtent l="19050" t="0" r="0" b="0"/>
            <wp:wrapNone/>
            <wp:docPr id="12" name="obrázek 1" descr="C:\Ilona velká\dumy\rostliny\hroz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 velká\dumy\rostliny\hrozen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155575</wp:posOffset>
            </wp:positionV>
            <wp:extent cx="1019175" cy="1085850"/>
            <wp:effectExtent l="19050" t="0" r="9525" b="0"/>
            <wp:wrapNone/>
            <wp:docPr id="13" name="obrázek 2" descr="C:\Ilona velká\dumy\rostliny\sl.okolí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lona velká\dumy\rostliny\sl.okolík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158750</wp:posOffset>
            </wp:positionV>
            <wp:extent cx="1295400" cy="1002665"/>
            <wp:effectExtent l="0" t="152400" r="0" b="121285"/>
            <wp:wrapTight wrapText="bothSides">
              <wp:wrapPolygon edited="0">
                <wp:start x="-101" y="21880"/>
                <wp:lineTo x="21182" y="21880"/>
                <wp:lineTo x="21182" y="130"/>
                <wp:lineTo x="-101" y="130"/>
                <wp:lineTo x="-101" y="21880"/>
              </wp:wrapPolygon>
            </wp:wrapTight>
            <wp:docPr id="14" name="obrázek 4" descr="C:\Ilona velká\dumy\rostliny\jetel 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 velká\dumy\rostliny\jetel mé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98425</wp:posOffset>
            </wp:positionV>
            <wp:extent cx="396875" cy="1304925"/>
            <wp:effectExtent l="19050" t="0" r="3175" b="0"/>
            <wp:wrapTight wrapText="bothSides">
              <wp:wrapPolygon edited="0">
                <wp:start x="-1037" y="0"/>
                <wp:lineTo x="-1037" y="21442"/>
                <wp:lineTo x="21773" y="21442"/>
                <wp:lineTo x="21773" y="0"/>
                <wp:lineTo x="-1037" y="0"/>
              </wp:wrapPolygon>
            </wp:wrapTight>
            <wp:docPr id="15" name="obrázek 6" descr="C:\Ilona velká\dumy\rostliny\kl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lona velká\dumy\rostliny\klas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A32">
        <w:t xml:space="preserve">                                                                                                                                  ...</w:t>
      </w:r>
      <w:r>
        <w:t>............</w:t>
      </w:r>
      <w:r w:rsidRPr="00DD3A32">
        <w:t>.....</w:t>
      </w:r>
      <w:r>
        <w:t>...</w:t>
      </w:r>
      <w:r w:rsidRPr="00DD3A32">
        <w:t>..........................</w:t>
      </w:r>
    </w:p>
    <w:p w:rsidR="00521A11" w:rsidRPr="00DD3A32" w:rsidRDefault="00521A11" w:rsidP="00521A11">
      <w:pPr>
        <w:pStyle w:val="Bezmezer"/>
      </w:pPr>
    </w:p>
    <w:p w:rsidR="00521A11" w:rsidRPr="00DD3A32" w:rsidRDefault="00521A11" w:rsidP="00521A11">
      <w:pPr>
        <w:pStyle w:val="Bezmezer"/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147955</wp:posOffset>
            </wp:positionV>
            <wp:extent cx="885825" cy="638175"/>
            <wp:effectExtent l="19050" t="0" r="9525" b="0"/>
            <wp:wrapTight wrapText="bothSides">
              <wp:wrapPolygon edited="0">
                <wp:start x="-465" y="0"/>
                <wp:lineTo x="-465" y="21278"/>
                <wp:lineTo x="21832" y="21278"/>
                <wp:lineTo x="21832" y="0"/>
                <wp:lineTo x="-465" y="0"/>
              </wp:wrapPolygon>
            </wp:wrapTight>
            <wp:docPr id="16" name="obrázek 7" descr="C:\Ilona velká\dumy\rostliny\úb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lona velká\dumy\rostliny\úbor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A32">
        <w:t xml:space="preserve">                                                                                                                                                   ..</w:t>
      </w:r>
      <w:r>
        <w:t>...........................</w:t>
      </w:r>
      <w:r w:rsidRPr="00DD3A32">
        <w:t>....................</w:t>
      </w:r>
    </w:p>
    <w:p w:rsidR="00521A11" w:rsidRPr="00DD3A32" w:rsidRDefault="003F5E73" w:rsidP="00521A11">
      <w:pPr>
        <w:pStyle w:val="Bezmezer"/>
      </w:pPr>
      <w:r>
        <w:rPr>
          <w:noProof/>
        </w:rPr>
        <w:pict>
          <v:oval id="_x0000_s1421" style="position:absolute;margin-left:181.9pt;margin-top:9.5pt;width:8.45pt;height:7.15pt;z-index:251806720" strokeweight="2.25pt"/>
        </w:pict>
      </w:r>
      <w:r w:rsidRPr="003F5E73">
        <w:rPr>
          <w:noProof/>
          <w:sz w:val="24"/>
          <w:szCs w:val="24"/>
        </w:rPr>
        <w:pict>
          <v:oval id="_x0000_s1426" style="position:absolute;margin-left:225.6pt;margin-top:9.5pt;width:8.45pt;height:7.15pt;z-index:251811840" strokeweight="2.25pt"/>
        </w:pict>
      </w:r>
    </w:p>
    <w:p w:rsidR="00521A11" w:rsidRPr="00DD3A32" w:rsidRDefault="003F5E73" w:rsidP="00521A11">
      <w:pPr>
        <w:pStyle w:val="Bezmezer"/>
      </w:pPr>
      <w:r>
        <w:rPr>
          <w:noProof/>
        </w:rPr>
        <w:pict>
          <v:oval id="_x0000_s1424" style="position:absolute;margin-left:217.15pt;margin-top:.9pt;width:8.45pt;height:7.15pt;z-index:251809792" strokeweight="2.25pt"/>
        </w:pict>
      </w:r>
      <w:r>
        <w:rPr>
          <w:noProof/>
        </w:rPr>
        <w:pict>
          <v:oval id="_x0000_s1422" style="position:absolute;margin-left:192.3pt;margin-top:.9pt;width:8.45pt;height:7.15pt;z-index:251807744" strokeweight="2.25pt"/>
        </w:pict>
      </w:r>
      <w:r>
        <w:rPr>
          <w:noProof/>
        </w:rPr>
        <w:pict>
          <v:oval id="_x0000_s1425" style="position:absolute;margin-left:208.7pt;margin-top:.9pt;width:8.45pt;height:7.15pt;z-index:251810816" strokeweight="2.25pt"/>
        </w:pict>
      </w:r>
      <w:r>
        <w:rPr>
          <w:noProof/>
        </w:rPr>
        <w:pict>
          <v:oval id="_x0000_s1423" style="position:absolute;margin-left:200.75pt;margin-top:.9pt;width:8.45pt;height:7.15pt;z-index:251808768" strokeweight="2.25pt"/>
        </w:pict>
      </w:r>
      <w:r w:rsidR="00521A11" w:rsidRPr="00DD3A32">
        <w:t xml:space="preserve">                                                                                                                                  ...</w:t>
      </w:r>
      <w:r w:rsidR="00521A11">
        <w:t>.................</w:t>
      </w:r>
      <w:r w:rsidR="00521A11" w:rsidRPr="00DD3A32">
        <w:t>.............................</w:t>
      </w:r>
    </w:p>
    <w:p w:rsidR="00521A11" w:rsidRPr="00DD3A32" w:rsidRDefault="00521A11" w:rsidP="00521A11">
      <w:pPr>
        <w:pStyle w:val="Bezmezer"/>
      </w:pPr>
    </w:p>
    <w:p w:rsidR="00521A11" w:rsidRPr="00DD3A32" w:rsidRDefault="00521A11" w:rsidP="00521A11">
      <w:pPr>
        <w:pStyle w:val="Bezmezer"/>
      </w:pPr>
      <w:r w:rsidRPr="00DD3A32">
        <w:t xml:space="preserve">                                                                                                                                  ...</w:t>
      </w:r>
      <w:r>
        <w:t>...........</w:t>
      </w:r>
      <w:r w:rsidRPr="00DD3A32">
        <w:t>..................................</w:t>
      </w:r>
    </w:p>
    <w:p w:rsidR="00521A11" w:rsidRPr="00DD3A32" w:rsidRDefault="00521A11" w:rsidP="00521A11">
      <w:pPr>
        <w:pStyle w:val="Bezmezer"/>
      </w:pPr>
    </w:p>
    <w:p w:rsidR="00521A11" w:rsidRDefault="00521A11" w:rsidP="00521A11">
      <w:pPr>
        <w:pStyle w:val="Bezmezer"/>
      </w:pPr>
      <w:r w:rsidRPr="00DD3A32">
        <w:t xml:space="preserve">                                                                                                                                  ...</w:t>
      </w:r>
      <w:r>
        <w:t>..........</w:t>
      </w:r>
      <w:r w:rsidRPr="00DD3A32">
        <w:t>...................................</w:t>
      </w:r>
    </w:p>
    <w:p w:rsidR="00521A11" w:rsidRDefault="00521A11" w:rsidP="00521A11">
      <w:pPr>
        <w:pStyle w:val="Bezmezer"/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7. Znázorni pomocí šipek </w:t>
      </w:r>
      <w:r w:rsidRPr="00B9422F">
        <w:rPr>
          <w:b/>
          <w:sz w:val="24"/>
          <w:szCs w:val="24"/>
        </w:rPr>
        <w:t>samosprašnost</w:t>
      </w:r>
      <w:r w:rsidRPr="00B9422F">
        <w:rPr>
          <w:sz w:val="24"/>
          <w:szCs w:val="24"/>
        </w:rPr>
        <w:t xml:space="preserve"> (červená šipka) a </w:t>
      </w:r>
      <w:r w:rsidRPr="00B9422F">
        <w:rPr>
          <w:b/>
          <w:sz w:val="24"/>
          <w:szCs w:val="24"/>
        </w:rPr>
        <w:t>cizosprašnost</w:t>
      </w:r>
      <w:r w:rsidRPr="00B9422F">
        <w:rPr>
          <w:sz w:val="24"/>
          <w:szCs w:val="24"/>
        </w:rPr>
        <w:t xml:space="preserve"> (modrá šipka).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1398905" cy="1498600"/>
            <wp:effectExtent l="19050" t="0" r="0" b="0"/>
            <wp:wrapTight wrapText="bothSides">
              <wp:wrapPolygon edited="0">
                <wp:start x="-294" y="0"/>
                <wp:lineTo x="-294" y="21417"/>
                <wp:lineTo x="21473" y="21417"/>
                <wp:lineTo x="21473" y="0"/>
                <wp:lineTo x="-294" y="0"/>
              </wp:wrapPolygon>
            </wp:wrapTight>
            <wp:docPr id="84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125095</wp:posOffset>
            </wp:positionV>
            <wp:extent cx="1384300" cy="1476375"/>
            <wp:effectExtent l="19050" t="0" r="6350" b="0"/>
            <wp:wrapTight wrapText="bothSides">
              <wp:wrapPolygon edited="0">
                <wp:start x="-297" y="0"/>
                <wp:lineTo x="-297" y="21461"/>
                <wp:lineTo x="21699" y="21461"/>
                <wp:lineTo x="21699" y="0"/>
                <wp:lineTo x="-297" y="0"/>
              </wp:wrapPolygon>
            </wp:wrapTight>
            <wp:docPr id="85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tbl>
      <w:tblPr>
        <w:tblpPr w:leftFromText="141" w:rightFromText="141" w:vertAnchor="text" w:horzAnchor="margin" w:tblpXSpec="right" w:tblpY="158"/>
        <w:tblOverlap w:val="never"/>
        <w:tblW w:w="65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372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6372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</w:t>
            </w:r>
            <w:r w:rsidRPr="00637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</w:t>
            </w:r>
            <w:r w:rsidRPr="0063728F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6372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6372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63728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63728F" w:rsidRDefault="00D17954" w:rsidP="00AE48AE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372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  <w:r w:rsidRPr="00443F55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  <w:tr w:rsidR="00D17954" w:rsidRPr="00443F55" w:rsidTr="00AE48A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4" w:rsidRPr="00443F55" w:rsidRDefault="00D17954" w:rsidP="00AE48A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8. Vylušti tajenku.</w:t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Pr="0063728F" w:rsidRDefault="00D17954" w:rsidP="00D17954">
      <w:pPr>
        <w:pStyle w:val="Bezmezer"/>
        <w:rPr>
          <w:sz w:val="28"/>
          <w:szCs w:val="28"/>
        </w:rPr>
      </w:pPr>
      <w:r>
        <w:t xml:space="preserve">                                               </w:t>
      </w:r>
      <w:r w:rsidRPr="0063728F">
        <w:rPr>
          <w:sz w:val="28"/>
          <w:szCs w:val="28"/>
        </w:rPr>
        <w:t>9</w:t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D3A32" w:rsidRDefault="00DD3A32" w:rsidP="00D17954">
      <w:pPr>
        <w:pStyle w:val="Bezmezer"/>
        <w:rPr>
          <w:sz w:val="24"/>
          <w:szCs w:val="24"/>
        </w:rPr>
      </w:pPr>
    </w:p>
    <w:p w:rsidR="00DD3A32" w:rsidRDefault="00DD3A32" w:rsidP="00D17954">
      <w:pPr>
        <w:pStyle w:val="Bezmezer"/>
        <w:rPr>
          <w:sz w:val="24"/>
          <w:szCs w:val="24"/>
        </w:rPr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1. </w:t>
      </w:r>
      <w:r w:rsidR="00DD3A32">
        <w:rPr>
          <w:sz w:val="24"/>
          <w:szCs w:val="24"/>
        </w:rPr>
        <w:t>Uskutečňuje se tam v</w:t>
      </w:r>
      <w:r w:rsidRPr="00B9422F">
        <w:rPr>
          <w:sz w:val="24"/>
          <w:szCs w:val="24"/>
        </w:rPr>
        <w:t>ýměna plynů mezi rostlinou a okolím.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2. Oddenkové hlízy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3. Nejčastější opylovač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4. Přenos pylového zrna na bliznu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5. Část listu (nasedá na stonek)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6. Vrchní část pestíku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7.</w:t>
      </w:r>
      <w:r w:rsidR="00DD3A32">
        <w:rPr>
          <w:sz w:val="24"/>
          <w:szCs w:val="24"/>
        </w:rPr>
        <w:t xml:space="preserve"> </w:t>
      </w:r>
      <w:r w:rsidRPr="00B9422F">
        <w:rPr>
          <w:sz w:val="24"/>
          <w:szCs w:val="24"/>
        </w:rPr>
        <w:t>Jehličnany opyluje ...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8. Jetel opyluje ...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9. Splynutí samčí a samičí pohlavní buňky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10. Dělivé pletivo, které vytváří druhotné dřevo a lýko</w:t>
      </w:r>
    </w:p>
    <w:p w:rsidR="00D17954" w:rsidRDefault="00D17954" w:rsidP="00D17954">
      <w:pPr>
        <w:pStyle w:val="Bezmezer"/>
        <w:rPr>
          <w:sz w:val="24"/>
          <w:szCs w:val="24"/>
        </w:rPr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b/>
          <w:sz w:val="24"/>
          <w:szCs w:val="24"/>
        </w:rPr>
        <w:t xml:space="preserve"> TAJENKA: ..................................</w:t>
      </w:r>
      <w:r>
        <w:rPr>
          <w:b/>
          <w:sz w:val="24"/>
          <w:szCs w:val="24"/>
        </w:rPr>
        <w:t>.</w:t>
      </w:r>
      <w:r w:rsidRPr="00B9422F">
        <w:rPr>
          <w:b/>
          <w:sz w:val="24"/>
          <w:szCs w:val="24"/>
        </w:rPr>
        <w:t>.............</w:t>
      </w:r>
      <w:r>
        <w:rPr>
          <w:sz w:val="24"/>
          <w:szCs w:val="24"/>
        </w:rPr>
        <w:t xml:space="preserve">  U kterých rostlin ho najdeš? .................................</w:t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521A11" w:rsidRDefault="00521A11" w:rsidP="00D17954">
      <w:pPr>
        <w:jc w:val="center"/>
        <w:rPr>
          <w:b/>
          <w:sz w:val="24"/>
          <w:szCs w:val="24"/>
        </w:rPr>
      </w:pPr>
    </w:p>
    <w:p w:rsidR="00D17954" w:rsidRPr="00400EFE" w:rsidRDefault="00D17954" w:rsidP="00D17954">
      <w:pPr>
        <w:jc w:val="center"/>
        <w:rPr>
          <w:b/>
          <w:sz w:val="24"/>
          <w:szCs w:val="24"/>
        </w:rPr>
      </w:pPr>
      <w:r w:rsidRPr="00400EFE">
        <w:rPr>
          <w:b/>
          <w:sz w:val="24"/>
          <w:szCs w:val="24"/>
        </w:rPr>
        <w:lastRenderedPageBreak/>
        <w:t>Pracovní list - ČÁSTI TĚLA ROSTLIN</w:t>
      </w:r>
      <w:r>
        <w:rPr>
          <w:b/>
          <w:sz w:val="24"/>
          <w:szCs w:val="24"/>
        </w:rPr>
        <w:t xml:space="preserve"> - ŘEŠENÍ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1. Popiš části rostliny. </w:t>
      </w:r>
      <w:r w:rsidRPr="00BD305E">
        <w:rPr>
          <w:b/>
          <w:sz w:val="24"/>
          <w:szCs w:val="24"/>
        </w:rPr>
        <w:t>Lýko vybarvi červeně, kambium modře, dřevo hnědě.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4095293</wp:posOffset>
            </wp:positionH>
            <wp:positionV relativeFrom="paragraph">
              <wp:posOffset>168039</wp:posOffset>
            </wp:positionV>
            <wp:extent cx="2670352" cy="2817628"/>
            <wp:effectExtent l="19050" t="0" r="0" b="0"/>
            <wp:wrapNone/>
            <wp:docPr id="86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52" cy="28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104243</wp:posOffset>
            </wp:positionV>
            <wp:extent cx="2581482" cy="2881424"/>
            <wp:effectExtent l="19050" t="0" r="9318" b="0"/>
            <wp:wrapNone/>
            <wp:docPr id="87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82" cy="288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sz w:val="24"/>
          <w:szCs w:val="24"/>
        </w:rPr>
        <w:t>Nápověda: pokožka, prvotní kůra, střední válec s cév. svazky, dřeň, kůra, letokruhy, cévní svazek, kořenové vlásky</w:t>
      </w:r>
    </w:p>
    <w:p w:rsidR="00D17954" w:rsidRPr="00B9422F" w:rsidRDefault="00D17954" w:rsidP="00D17954">
      <w:pPr>
        <w:pStyle w:val="Bezmezer"/>
        <w:rPr>
          <w:b/>
          <w:sz w:val="24"/>
          <w:szCs w:val="24"/>
          <w:u w:val="single"/>
        </w:rPr>
      </w:pPr>
      <w:r w:rsidRPr="00B9422F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40640</wp:posOffset>
            </wp:positionV>
            <wp:extent cx="2163445" cy="2668270"/>
            <wp:effectExtent l="19050" t="0" r="8255" b="0"/>
            <wp:wrapNone/>
            <wp:docPr id="8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b/>
          <w:sz w:val="24"/>
          <w:szCs w:val="24"/>
          <w:u w:val="single"/>
        </w:rPr>
        <w:t>kořen</w:t>
      </w:r>
      <w:r w:rsidRPr="00B9422F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</w:t>
      </w:r>
      <w:r w:rsidRPr="00B9422F">
        <w:rPr>
          <w:b/>
          <w:sz w:val="24"/>
          <w:szCs w:val="24"/>
        </w:rPr>
        <w:t xml:space="preserve">                              </w:t>
      </w:r>
      <w:r w:rsidRPr="00B9422F">
        <w:rPr>
          <w:b/>
          <w:sz w:val="24"/>
          <w:szCs w:val="24"/>
          <w:u w:val="single"/>
        </w:rPr>
        <w:t>stonek</w:t>
      </w:r>
      <w:r w:rsidRPr="00B9422F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</w:t>
      </w:r>
      <w:r w:rsidRPr="00B9422F">
        <w:rPr>
          <w:b/>
          <w:sz w:val="24"/>
          <w:szCs w:val="24"/>
        </w:rPr>
        <w:t xml:space="preserve">        </w:t>
      </w:r>
      <w:r w:rsidRPr="00B9422F">
        <w:rPr>
          <w:b/>
          <w:sz w:val="24"/>
          <w:szCs w:val="24"/>
          <w:u w:val="single"/>
        </w:rPr>
        <w:t>dřevnatý  stonek</w:t>
      </w:r>
    </w:p>
    <w:p w:rsidR="00D17954" w:rsidRPr="00B9422F" w:rsidRDefault="003F5E73" w:rsidP="00D17954">
      <w:pPr>
        <w:pStyle w:val="Bezmezer"/>
        <w:rPr>
          <w:b/>
          <w:sz w:val="24"/>
          <w:szCs w:val="24"/>
          <w:u w:val="single"/>
        </w:rPr>
      </w:pPr>
      <w:r w:rsidRPr="003F5E73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0" type="#_x0000_t202" style="position:absolute;margin-left:-49.1pt;margin-top:10.3pt;width:67.5pt;height:21.95pt;z-index:251750400;mso-width-relative:margin;mso-height-relative:margin">
            <v:textbox style="mso-next-textbox:#_x0000_s1380">
              <w:txbxContent>
                <w:p w:rsidR="00D17954" w:rsidRDefault="00D17954" w:rsidP="00D17954">
                  <w:r>
                    <w:t>střed. válec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96" type="#_x0000_t32" style="position:absolute;margin-left:68.15pt;margin-top:5.9pt;width:58.6pt;height:6.5pt;flip:y;z-index:251768832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95" type="#_x0000_t32" style="position:absolute;margin-left:194.25pt;margin-top:12.4pt;width:33.25pt;height:11.05pt;flip:x y;z-index:25176780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91" type="#_x0000_t32" style="position:absolute;margin-left:18.4pt;margin-top:1.5pt;width:21.75pt;height:16.1pt;z-index:251763712" o:connectortype="straight">
            <v:stroke endarrow="block"/>
          </v:shape>
        </w:pict>
      </w:r>
      <w:r>
        <w:rPr>
          <w:b/>
          <w:noProof/>
          <w:u w:val="single"/>
          <w:lang w:eastAsia="en-US"/>
        </w:rPr>
        <w:pict>
          <v:shape id="_x0000_s1367" type="#_x0000_t202" style="position:absolute;margin-left:273.2pt;margin-top:1.5pt;width:71.2pt;height:21.95pt;z-index:251737088;mso-width-relative:margin;mso-height-relative:margin">
            <v:textbox style="mso-next-textbox:#_x0000_s1367">
              <w:txbxContent>
                <w:p w:rsidR="00D17954" w:rsidRDefault="00D17954" w:rsidP="00D17954">
                  <w:r>
                    <w:t>cévní svazek</w:t>
                  </w:r>
                </w:p>
              </w:txbxContent>
            </v:textbox>
          </v:shape>
        </w:pict>
      </w:r>
      <w:r w:rsidRPr="003F5E73">
        <w:rPr>
          <w:noProof/>
          <w:sz w:val="24"/>
          <w:szCs w:val="24"/>
        </w:rPr>
        <w:pict>
          <v:shape id="_x0000_s1384" type="#_x0000_t202" style="position:absolute;margin-left:126.75pt;margin-top:1.5pt;width:67.5pt;height:21.95pt;z-index:251754496;mso-width-relative:margin;mso-height-relative:margin">
            <v:textbox style="mso-next-textbox:#_x0000_s1384">
              <w:txbxContent>
                <w:p w:rsidR="00D17954" w:rsidRDefault="00D17954" w:rsidP="00D17954">
                  <w:proofErr w:type="spellStart"/>
                  <w:r>
                    <w:t>prvot</w:t>
                  </w:r>
                  <w:proofErr w:type="spellEnd"/>
                  <w:r>
                    <w:t>. kůra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 w:rsidRPr="003F5E73">
        <w:rPr>
          <w:b/>
          <w:noProof/>
          <w:sz w:val="24"/>
          <w:szCs w:val="24"/>
        </w:rPr>
        <w:pict>
          <v:shape id="_x0000_s1399" type="#_x0000_t32" style="position:absolute;margin-left:273.2pt;margin-top:10.05pt;width:32.7pt;height:26.4pt;flip:y;z-index:251771904" o:connectortype="straight">
            <v:stroke endarrow="block"/>
          </v:shape>
        </w:pict>
      </w:r>
      <w:r w:rsidRPr="003F5E73">
        <w:rPr>
          <w:b/>
          <w:noProof/>
          <w:sz w:val="24"/>
          <w:szCs w:val="24"/>
        </w:rPr>
        <w:pict>
          <v:oval id="_x0000_s1390" style="position:absolute;margin-left:27.95pt;margin-top:10.05pt;width:12.2pt;height:7.3pt;z-index:251762688" fillcolor="#e36c0a [2409]"/>
        </w:pict>
      </w:r>
      <w:r w:rsidRPr="003F5E73">
        <w:rPr>
          <w:b/>
          <w:noProof/>
          <w:sz w:val="24"/>
          <w:szCs w:val="24"/>
        </w:rPr>
        <w:pict>
          <v:oval id="_x0000_s1387" style="position:absolute;margin-left:45.65pt;margin-top:4.2pt;width:7.15pt;height:11.7pt;z-index:251759616" fillcolor="red"/>
        </w:pict>
      </w:r>
    </w:p>
    <w:p w:rsidR="00D17954" w:rsidRDefault="003F5E73" w:rsidP="00D17954">
      <w:pPr>
        <w:pStyle w:val="Bezmezer"/>
        <w:rPr>
          <w:b/>
          <w:u w:val="single"/>
        </w:rPr>
      </w:pPr>
      <w:r w:rsidRPr="003F5E73">
        <w:rPr>
          <w:noProof/>
          <w:sz w:val="24"/>
          <w:szCs w:val="24"/>
        </w:rPr>
        <w:pict>
          <v:shape id="_x0000_s1393" type="#_x0000_t32" style="position:absolute;margin-left:45.65pt;margin-top:8.4pt;width:81.1pt;height:7.3pt;z-index:251765760" o:connectortype="straight">
            <v:stroke endarrow="block"/>
          </v:shape>
        </w:pict>
      </w:r>
      <w:r w:rsidRPr="003F5E73">
        <w:rPr>
          <w:noProof/>
          <w:sz w:val="24"/>
          <w:szCs w:val="24"/>
        </w:rPr>
        <w:pict>
          <v:oval id="_x0000_s1388" style="position:absolute;margin-left:55.95pt;margin-top:1.1pt;width:12.2pt;height:7.3pt;z-index:251760640" fillcolor="#e36c0a [2409]"/>
        </w:pict>
      </w:r>
      <w:r w:rsidRPr="003F5E73">
        <w:rPr>
          <w:b/>
          <w:noProof/>
          <w:sz w:val="24"/>
          <w:szCs w:val="24"/>
        </w:rPr>
        <w:pict>
          <v:oval id="_x0000_s1386" style="position:absolute;margin-left:64.8pt;margin-top:11.3pt;width:10pt;height:4.4pt;z-index:251758592" fillcolor="red"/>
        </w:pict>
      </w:r>
      <w:r w:rsidRPr="003F5E73">
        <w:rPr>
          <w:b/>
          <w:noProof/>
          <w:sz w:val="24"/>
          <w:szCs w:val="24"/>
        </w:rPr>
        <w:pict>
          <v:oval id="_x0000_s1385" style="position:absolute;margin-left:27.95pt;margin-top:8.4pt;width:12.2pt;height:7.3pt;z-index:251757568" fillcolor="red"/>
        </w:pict>
      </w:r>
      <w:r>
        <w:rPr>
          <w:b/>
          <w:noProof/>
          <w:u w:val="single"/>
        </w:rPr>
        <w:pict>
          <v:shape id="_x0000_s1383" type="#_x0000_t202" style="position:absolute;margin-left:126.75pt;margin-top:11.3pt;width:46.6pt;height:21.95pt;z-index:251753472;mso-width-relative:margin;mso-height-relative:margin">
            <v:textbox style="mso-next-textbox:#_x0000_s1383">
              <w:txbxContent>
                <w:p w:rsidR="00D17954" w:rsidRDefault="00D17954" w:rsidP="00D17954">
                  <w:r>
                    <w:t>dřeň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 w:rsidRPr="003F5E73">
        <w:rPr>
          <w:b/>
          <w:noProof/>
          <w:sz w:val="24"/>
          <w:szCs w:val="24"/>
        </w:rPr>
        <w:pict>
          <v:shape id="_x0000_s1394" type="#_x0000_t32" style="position:absolute;margin-left:173.35pt;margin-top:9.6pt;width:74.8pt;height:23.65pt;flip:x y;z-index:251766784" o:connectortype="straight">
            <v:stroke endarrow="block"/>
          </v:shape>
        </w:pict>
      </w:r>
      <w:r w:rsidRPr="003F5E73">
        <w:rPr>
          <w:b/>
          <w:noProof/>
          <w:sz w:val="24"/>
          <w:szCs w:val="24"/>
        </w:rPr>
        <w:pict>
          <v:shape id="_x0000_s1392" type="#_x0000_t32" style="position:absolute;margin-left:-18.95pt;margin-top:2.3pt;width:12.3pt;height:17.55pt;flip:y;z-index:251764736" o:connectortype="straight">
            <v:stroke endarrow="block"/>
          </v:shape>
        </w:pict>
      </w:r>
      <w:r w:rsidRPr="003F5E73">
        <w:rPr>
          <w:b/>
          <w:noProof/>
          <w:sz w:val="24"/>
          <w:szCs w:val="24"/>
        </w:rPr>
        <w:pict>
          <v:oval id="_x0000_s1389" style="position:absolute;margin-left:45.65pt;margin-top:2.3pt;width:12.2pt;height:7.3pt;z-index:251761664" fillcolor="#e36c0a [2409]"/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97" type="#_x0000_t32" style="position:absolute;margin-left:74.8pt;margin-top:6.4pt;width:39.95pt;height:27.65pt;z-index:25176985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79" type="#_x0000_t202" style="position:absolute;margin-left:-59.95pt;margin-top:6.4pt;width:53.3pt;height:21.95pt;z-index:251749376;mso-width-relative:margin;mso-height-relative:margin">
            <v:textbox style="mso-next-textbox:#_x0000_s1379">
              <w:txbxContent>
                <w:p w:rsidR="00D17954" w:rsidRDefault="00D17954" w:rsidP="00D17954">
                  <w:r>
                    <w:t>k. vlásky</w:t>
                  </w:r>
                </w:p>
              </w:txbxContent>
            </v:textbox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 w:rsidRPr="003F5E73">
        <w:rPr>
          <w:b/>
          <w:noProof/>
          <w:sz w:val="24"/>
          <w:szCs w:val="24"/>
          <w:u w:val="single"/>
        </w:rPr>
        <w:pict>
          <v:shape id="_x0000_s1400" type="#_x0000_t32" style="position:absolute;margin-left:337.7pt;margin-top:1.5pt;width:64.5pt;height:33.35pt;flip:y;z-index:251772928" o:connectortype="straight">
            <v:stroke endarrow="block"/>
          </v:shape>
        </w:pict>
      </w:r>
      <w:r w:rsidRPr="003F5E73">
        <w:rPr>
          <w:b/>
          <w:noProof/>
          <w:sz w:val="24"/>
          <w:szCs w:val="24"/>
          <w:u w:val="single"/>
        </w:rPr>
        <w:pict>
          <v:shape id="_x0000_s1398" type="#_x0000_t32" style="position:absolute;margin-left:168.35pt;margin-top:7.2pt;width:21.15pt;height:5pt;flip:x;z-index:251770880" o:connectortype="straight">
            <v:stroke endarrow="block"/>
          </v:shape>
        </w:pict>
      </w:r>
      <w:r w:rsidRPr="003F5E73">
        <w:rPr>
          <w:b/>
          <w:noProof/>
          <w:sz w:val="24"/>
          <w:szCs w:val="24"/>
          <w:u w:val="single"/>
        </w:rPr>
        <w:pict>
          <v:shape id="_x0000_s1382" type="#_x0000_t202" style="position:absolute;margin-left:114.75pt;margin-top:1.5pt;width:53.6pt;height:21.95pt;z-index:251752448;mso-width-relative:margin;mso-height-relative:margin">
            <v:textbox style="mso-next-textbox:#_x0000_s1382">
              <w:txbxContent>
                <w:p w:rsidR="00D17954" w:rsidRDefault="00D17954" w:rsidP="00D17954">
                  <w:r>
                    <w:t>pokožka</w:t>
                  </w:r>
                </w:p>
              </w:txbxContent>
            </v:textbox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 w:rsidRPr="003F5E73">
        <w:rPr>
          <w:noProof/>
          <w:sz w:val="24"/>
          <w:szCs w:val="24"/>
        </w:rPr>
        <w:pict>
          <v:shape id="_x0000_s1378" type="#_x0000_t202" style="position:absolute;margin-left:310.9pt;margin-top:8pt;width:65.3pt;height:21.95pt;z-index:251748352;mso-width-relative:margin;mso-height-relative:margin">
            <v:textbox style="mso-next-textbox:#_x0000_s1378">
              <w:txbxContent>
                <w:p w:rsidR="00D17954" w:rsidRDefault="00D17954" w:rsidP="00D17954">
                  <w:r>
                    <w:t>letokruhy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401" type="#_x0000_t32" style="position:absolute;margin-left:469.9pt;margin-top:2.2pt;width:6.8pt;height:22.5pt;z-index:251773952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81" type="#_x0000_t202" style="position:absolute;margin-left:448.8pt;margin-top:11.3pt;width:46.6pt;height:21.95pt;z-index:251751424;mso-width-relative:margin;mso-height-relative:margin">
            <v:textbox style="mso-next-textbox:#_x0000_s1381">
              <w:txbxContent>
                <w:p w:rsidR="00D17954" w:rsidRDefault="00D17954" w:rsidP="00D17954">
                  <w:r>
                    <w:t>kůra</w:t>
                  </w:r>
                </w:p>
              </w:txbxContent>
            </v:textbox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2.  Popiš květ a list.</w: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76" type="#_x0000_t202" style="position:absolute;margin-left:126.75pt;margin-top:-.35pt;width:46.6pt;height:21.95pt;z-index:251746304;mso-width-relative:margin;mso-height-relative:margin">
            <v:textbox>
              <w:txbxContent>
                <w:p w:rsidR="00D17954" w:rsidRDefault="00D17954" w:rsidP="00D17954">
                  <w:r>
                    <w:t>čnělka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77" type="#_x0000_t202" style="position:absolute;margin-left:6.2pt;margin-top:4.7pt;width:46.6pt;height:21.95pt;z-index:251747328;mso-width-relative:margin;mso-height-relative:margin">
            <v:textbox>
              <w:txbxContent>
                <w:p w:rsidR="00D17954" w:rsidRDefault="00D17954" w:rsidP="00D17954">
                  <w:r>
                    <w:t>blizna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49" type="#_x0000_t32" style="position:absolute;margin-left:95.75pt;margin-top:13.25pt;width:36pt;height:40.2pt;flip:y;z-index:25171865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48" type="#_x0000_t32" style="position:absolute;margin-left:59.75pt;margin-top:8.2pt;width:36pt;height:15.9pt;flip:x y;z-index:251717632" o:connectortype="straight">
            <v:stroke endarrow="block"/>
          </v:shape>
        </w:pict>
      </w:r>
      <w:r w:rsidR="00D17954">
        <w:rPr>
          <w:b/>
          <w:noProof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3797581</wp:posOffset>
            </wp:positionH>
            <wp:positionV relativeFrom="paragraph">
              <wp:posOffset>114994</wp:posOffset>
            </wp:positionV>
            <wp:extent cx="1512038" cy="1850065"/>
            <wp:effectExtent l="19050" t="0" r="0" b="0"/>
            <wp:wrapNone/>
            <wp:docPr id="89" name="obrázek 19" descr="C:\Ilona velká\škola\ŠVNS\moj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Ilona velká\škola\ŠVNS\moje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73" type="#_x0000_t202" style="position:absolute;margin-left:-34.55pt;margin-top:10.65pt;width:57.45pt;height:21.95pt;z-index:251743232;mso-width-relative:margin;mso-height-relative:margin">
            <v:textbox>
              <w:txbxContent>
                <w:p w:rsidR="00D17954" w:rsidRDefault="00D17954" w:rsidP="00D17954">
                  <w:r>
                    <w:t>prašník</w:t>
                  </w:r>
                </w:p>
              </w:txbxContent>
            </v:textbox>
          </v:shape>
        </w:pict>
      </w:r>
      <w:r w:rsidR="00D17954">
        <w:rPr>
          <w:b/>
          <w:noProof/>
          <w:u w:val="singl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44450</wp:posOffset>
            </wp:positionV>
            <wp:extent cx="1779270" cy="1903095"/>
            <wp:effectExtent l="19050" t="0" r="0" b="0"/>
            <wp:wrapTight wrapText="bothSides">
              <wp:wrapPolygon edited="0">
                <wp:start x="-231" y="0"/>
                <wp:lineTo x="-231" y="21405"/>
                <wp:lineTo x="21507" y="21405"/>
                <wp:lineTo x="21507" y="0"/>
                <wp:lineTo x="-231" y="0"/>
              </wp:wrapPolygon>
            </wp:wrapTight>
            <wp:docPr id="90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70" type="#_x0000_t202" style="position:absolute;margin-left:448.8pt;margin-top:2.5pt;width:46.6pt;height:21.95pt;z-index:251740160;mso-width-relative:margin;mso-height-relative:margin">
            <v:textbox>
              <w:txbxContent>
                <w:p w:rsidR="00D17954" w:rsidRDefault="00D17954" w:rsidP="00D17954">
                  <w:r>
                    <w:t>čepel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51" type="#_x0000_t32" style="position:absolute;margin-left:27.95pt;margin-top:6.45pt;width:31.8pt;height:10.85pt;flip:x y;z-index:251720704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56" type="#_x0000_t32" style="position:absolute;margin-left:388.8pt;margin-top:3.9pt;width:48.55pt;height:0;z-index:251725824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72" type="#_x0000_t202" style="position:absolute;margin-left:-34.55pt;margin-top:1.15pt;width:46.6pt;height:21.95pt;z-index:251742208;mso-width-relative:margin;mso-height-relative:margin">
            <v:textbox>
              <w:txbxContent>
                <w:p w:rsidR="00D17954" w:rsidRDefault="00D17954" w:rsidP="00D17954">
                  <w:r>
                    <w:t>nitka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52" type="#_x0000_t32" style="position:absolute;margin-left:22.9pt;margin-top:5.55pt;width:45.25pt;height:9.2pt;flip:x y;z-index:251721728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69" type="#_x0000_t202" style="position:absolute;margin-left:442.35pt;margin-top:9.7pt;width:53.05pt;height:21.95pt;z-index:251739136;mso-width-relative:margin;mso-height-relative:margin">
            <v:textbox>
              <w:txbxContent>
                <w:p w:rsidR="00D17954" w:rsidRDefault="00D17954" w:rsidP="00D17954">
                  <w:r>
                    <w:t>žilnatina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57" type="#_x0000_t32" style="position:absolute;margin-left:382.1pt;margin-top:9.7pt;width:55.25pt;height:3.35pt;z-index:251726848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75" type="#_x0000_t202" style="position:absolute;margin-left:192.9pt;margin-top:-.4pt;width:55.25pt;height:21.95pt;z-index:251745280;mso-width-relative:margin;mso-height-relative:margin">
            <v:textbox>
              <w:txbxContent>
                <w:p w:rsidR="00D17954" w:rsidRDefault="00D17954" w:rsidP="00D17954">
                  <w:r>
                    <w:t>koruna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71" type="#_x0000_t202" style="position:absolute;margin-left:-49.1pt;margin-top:4.7pt;width:55.3pt;height:21.95pt;z-index:251741184;mso-width-relative:margin;mso-height-relative:margin">
            <v:textbox>
              <w:txbxContent>
                <w:p w:rsidR="00D17954" w:rsidRDefault="00D17954" w:rsidP="00D17954">
                  <w:r>
                    <w:t>semeník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53" type="#_x0000_t32" style="position:absolute;margin-left:142.65pt;margin-top:.45pt;width:46.85pt;height:0;z-index:251722752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350" type="#_x0000_t32" style="position:absolute;margin-left:12.05pt;margin-top:.45pt;width:83.7pt;height:5.85pt;flip:x y;z-index:251719680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68" type="#_x0000_t202" style="position:absolute;margin-left:402.2pt;margin-top:5.4pt;width:46.6pt;height:21.95pt;z-index:251738112;mso-width-relative:margin;mso-height-relative:margin">
            <v:textbox>
              <w:txbxContent>
                <w:p w:rsidR="00D17954" w:rsidRDefault="00D17954" w:rsidP="00D17954">
                  <w:r>
                    <w:t>řapík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54" type="#_x0000_t32" style="position:absolute;margin-left:126.75pt;margin-top:5.4pt;width:50.2pt;height:17.6pt;z-index:251723776" o:connectortype="straight">
            <v:stroke endarrow="block"/>
          </v:shape>
        </w:pict>
      </w:r>
    </w:p>
    <w:p w:rsidR="00D17954" w:rsidRDefault="003F5E73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pict>
          <v:shape id="_x0000_s1374" type="#_x0000_t202" style="position:absolute;margin-left:180.9pt;margin-top:9.55pt;width:46.6pt;height:21.95pt;z-index:251744256;mso-width-relative:margin;mso-height-relative:margin">
            <v:textbox>
              <w:txbxContent>
                <w:p w:rsidR="00D17954" w:rsidRDefault="00D17954" w:rsidP="00D17954">
                  <w:r>
                    <w:t>kalich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355" type="#_x0000_t32" style="position:absolute;margin-left:344.4pt;margin-top:2pt;width:44.4pt;height:1.7pt;z-index:251724800" o:connectortype="straight">
            <v:stroke endarrow="block"/>
          </v:shape>
        </w:pic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3. Přetvoř tento </w:t>
      </w:r>
      <w:proofErr w:type="spellStart"/>
      <w:r w:rsidRPr="00BD305E">
        <w:rPr>
          <w:b/>
          <w:sz w:val="24"/>
          <w:szCs w:val="24"/>
        </w:rPr>
        <w:t>jednopohlavný</w:t>
      </w:r>
      <w:proofErr w:type="spellEnd"/>
      <w:r w:rsidRPr="00BD305E">
        <w:rPr>
          <w:b/>
          <w:sz w:val="24"/>
          <w:szCs w:val="24"/>
        </w:rPr>
        <w:t xml:space="preserve"> květ</w:t>
      </w:r>
      <w:r w:rsidRPr="00B9422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B9422F">
        <w:rPr>
          <w:sz w:val="24"/>
          <w:szCs w:val="24"/>
        </w:rPr>
        <w:t xml:space="preserve">   4. V druhém cvičení je obrázek </w:t>
      </w:r>
      <w:r w:rsidRPr="00BD305E">
        <w:rPr>
          <w:b/>
          <w:sz w:val="24"/>
          <w:szCs w:val="24"/>
        </w:rPr>
        <w:t xml:space="preserve">jednoduchého 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    na </w:t>
      </w:r>
      <w:proofErr w:type="spellStart"/>
      <w:r w:rsidRPr="00BD305E">
        <w:rPr>
          <w:b/>
          <w:sz w:val="24"/>
          <w:szCs w:val="24"/>
        </w:rPr>
        <w:t>oboupohlavný</w:t>
      </w:r>
      <w:proofErr w:type="spellEnd"/>
      <w:r w:rsidRPr="00BD305E">
        <w:rPr>
          <w:b/>
          <w:sz w:val="24"/>
          <w:szCs w:val="24"/>
        </w:rPr>
        <w:t xml:space="preserve"> květ</w:t>
      </w:r>
      <w:r w:rsidRPr="00B9422F">
        <w:rPr>
          <w:sz w:val="24"/>
          <w:szCs w:val="24"/>
        </w:rPr>
        <w:t xml:space="preserve">.                                  </w:t>
      </w:r>
      <w:r>
        <w:rPr>
          <w:sz w:val="24"/>
          <w:szCs w:val="24"/>
        </w:rPr>
        <w:t xml:space="preserve">   </w:t>
      </w:r>
      <w:r w:rsidRPr="00B9422F">
        <w:rPr>
          <w:sz w:val="24"/>
          <w:szCs w:val="24"/>
        </w:rPr>
        <w:t xml:space="preserve">      listu. Nakresli </w:t>
      </w:r>
      <w:r w:rsidRPr="00BD305E">
        <w:rPr>
          <w:b/>
          <w:sz w:val="24"/>
          <w:szCs w:val="24"/>
        </w:rPr>
        <w:t>složený list</w:t>
      </w:r>
      <w:r w:rsidRPr="00B9422F">
        <w:rPr>
          <w:sz w:val="24"/>
          <w:szCs w:val="24"/>
        </w:rPr>
        <w:t>.</w:t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33655</wp:posOffset>
            </wp:positionV>
            <wp:extent cx="1724660" cy="2274570"/>
            <wp:effectExtent l="19050" t="0" r="8890" b="0"/>
            <wp:wrapTight wrapText="bothSides">
              <wp:wrapPolygon edited="0">
                <wp:start x="-239" y="0"/>
                <wp:lineTo x="-239" y="21347"/>
                <wp:lineTo x="21711" y="21347"/>
                <wp:lineTo x="21711" y="0"/>
                <wp:lineTo x="-239" y="0"/>
              </wp:wrapPolygon>
            </wp:wrapTight>
            <wp:docPr id="91" name="obrázek 41" descr="C:\Ilona velká\dumy\rostliny\list slo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Ilona velká\dumy\rostliny\list slož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86818</wp:posOffset>
            </wp:positionH>
            <wp:positionV relativeFrom="paragraph">
              <wp:posOffset>150953</wp:posOffset>
            </wp:positionV>
            <wp:extent cx="1884178" cy="2031767"/>
            <wp:effectExtent l="19050" t="0" r="1772" b="0"/>
            <wp:wrapNone/>
            <wp:docPr id="92" name="obrázek 39" descr="C:\Ilona velká\dumy\rostliny\kve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Ilona velká\dumy\rostliny\kvet2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33" cy="20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Default="00D17954" w:rsidP="00D17954">
      <w:pPr>
        <w:pStyle w:val="Bezmezer"/>
        <w:rPr>
          <w:b/>
          <w:u w:val="single"/>
        </w:rPr>
      </w:pPr>
    </w:p>
    <w:p w:rsidR="00D17954" w:rsidRPr="00B9422F" w:rsidRDefault="00D17954" w:rsidP="00D17954">
      <w:pPr>
        <w:pStyle w:val="Bezmezer"/>
        <w:rPr>
          <w:i/>
          <w:sz w:val="24"/>
          <w:szCs w:val="24"/>
        </w:rPr>
      </w:pPr>
      <w:r w:rsidRPr="00B9422F">
        <w:rPr>
          <w:sz w:val="24"/>
          <w:szCs w:val="24"/>
        </w:rPr>
        <w:t xml:space="preserve">5.  Přiřaď k obrázkům správné pojmy. </w:t>
      </w:r>
      <w:r w:rsidRPr="00B9422F">
        <w:rPr>
          <w:i/>
          <w:sz w:val="24"/>
          <w:szCs w:val="24"/>
        </w:rPr>
        <w:t>Stvol, stéblo,listy v přeslenu,pravidelný květ, souměrný květ, jednodomá rostlina, dvoudomá rostlina, kalich a koruna, okvětí.</w:t>
      </w:r>
    </w:p>
    <w:p w:rsidR="00D17954" w:rsidRPr="00B9422F" w:rsidRDefault="00D17954" w:rsidP="00D17954">
      <w:pPr>
        <w:pStyle w:val="Bezmez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88265</wp:posOffset>
            </wp:positionV>
            <wp:extent cx="943610" cy="1211580"/>
            <wp:effectExtent l="19050" t="0" r="8890" b="0"/>
            <wp:wrapNone/>
            <wp:docPr id="93" name="irc_mi" descr="https://encrypted-tbn3.gstatic.com/images?q=tbn:ANd9GcSyhrcKbGlYOMh2we_8YHTWRO6rewhyVkeISi-zi36rsvn3E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hrcKbGlYOMh2we_8YHTWRO6rewhyVkeISi-zi36rsvn3EX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i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162560</wp:posOffset>
            </wp:positionV>
            <wp:extent cx="1033145" cy="903605"/>
            <wp:effectExtent l="19050" t="0" r="0" b="0"/>
            <wp:wrapNone/>
            <wp:docPr id="94" name="obrázek 28" descr="C:\Ilona velká\dumy\rostliny\ROSTLINY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lona velká\dumy\rostliny\ROSTLINY\IM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i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2119852</wp:posOffset>
            </wp:positionH>
            <wp:positionV relativeFrom="paragraph">
              <wp:posOffset>24543</wp:posOffset>
            </wp:positionV>
            <wp:extent cx="963428" cy="1233377"/>
            <wp:effectExtent l="19050" t="0" r="8122" b="0"/>
            <wp:wrapNone/>
            <wp:docPr id="95" name="irc_mi" descr="https://encrypted-tbn3.gstatic.com/images?q=tbn:ANd9GcSyhrcKbGlYOMh2we_8YHTWRO6rewhyVkeISi-zi36rsvn3E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hrcKbGlYOMh2we_8YHTWRO6rewhyVkeISi-zi36rsvn3EX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8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22F">
        <w:rPr>
          <w:i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1203236</wp:posOffset>
            </wp:positionH>
            <wp:positionV relativeFrom="paragraph">
              <wp:posOffset>88339</wp:posOffset>
            </wp:positionV>
            <wp:extent cx="921135" cy="1169581"/>
            <wp:effectExtent l="19050" t="0" r="0" b="0"/>
            <wp:wrapNone/>
            <wp:docPr id="96" name="irc_mi" descr="https://encrypted-tbn3.gstatic.com/images?q=tbn:ANd9GcSyhrcKbGlYOMh2we_8YHTWRO6rewhyVkeISi-zi36rsvn3E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yhrcKbGlYOMh2we_8YHTWRO6rewhyVkeISi-zi36rsvn3EXC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44" cy="11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55880</wp:posOffset>
            </wp:positionV>
            <wp:extent cx="1182370" cy="839470"/>
            <wp:effectExtent l="19050" t="0" r="0" b="0"/>
            <wp:wrapNone/>
            <wp:docPr id="97" name="obrázek 29" descr="C:\Ilona velká\dumy\rostliny\ROSTLINY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Ilona velká\dumy\rostliny\ROSTLINY\IMG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3F5E73" w:rsidP="00D17954">
      <w:pPr>
        <w:pStyle w:val="Bezmezer"/>
      </w:pPr>
      <w:r>
        <w:rPr>
          <w:noProof/>
        </w:rPr>
        <w:pict>
          <v:shape id="_x0000_s1403" type="#_x0000_t202" style="position:absolute;margin-left:120.35pt;margin-top:2.1pt;width:124.45pt;height:25.55pt;z-index:251778048;mso-width-relative:margin;mso-height-relative:margin">
            <v:textbox>
              <w:txbxContent>
                <w:p w:rsidR="00D17954" w:rsidRDefault="00D17954" w:rsidP="00D17954">
                  <w:r>
                    <w:t>dvoudomá rostlina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5" type="#_x0000_t202" style="position:absolute;margin-left:408.35pt;margin-top:2.1pt;width:96.8pt;height:25.55pt;z-index:251780096;mso-width-relative:margin;mso-height-relative:margin">
            <v:textbox>
              <w:txbxContent>
                <w:p w:rsidR="00D17954" w:rsidRDefault="00D17954" w:rsidP="00D17954">
                  <w:r>
                    <w:t>pravidelný květ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6" type="#_x0000_t202" style="position:absolute;margin-left:291.45pt;margin-top:2.1pt;width:99.85pt;height:25.55pt;z-index:251781120;mso-width-relative:margin;mso-height-relative:margin">
            <v:textbox>
              <w:txbxContent>
                <w:p w:rsidR="00D17954" w:rsidRDefault="00D17954" w:rsidP="00D17954">
                  <w:r>
                    <w:t>souměrný květ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402" type="#_x0000_t202" style="position:absolute;margin-left:-35.05pt;margin-top:2.1pt;width:83.4pt;height:25.55pt;z-index:251777024;mso-width-relative:margin;mso-height-relative:margin">
            <v:textbox>
              <w:txbxContent>
                <w:p w:rsidR="00D17954" w:rsidRDefault="00D17954" w:rsidP="00D17954">
                  <w:r>
                    <w:t>jednodomá r.</w:t>
                  </w:r>
                </w:p>
              </w:txbxContent>
            </v:textbox>
          </v:shape>
        </w:pict>
      </w:r>
    </w:p>
    <w:p w:rsidR="00D17954" w:rsidRDefault="00D17954" w:rsidP="00D17954">
      <w:pPr>
        <w:pStyle w:val="Bezmezer"/>
      </w:pPr>
    </w:p>
    <w:p w:rsidR="00D17954" w:rsidRDefault="003F5E73" w:rsidP="00D17954">
      <w:pPr>
        <w:pStyle w:val="Bezmezer"/>
      </w:pPr>
      <w:r>
        <w:rPr>
          <w:noProof/>
        </w:rPr>
        <w:pict>
          <v:shape id="_x0000_s1361" type="#_x0000_t32" style="position:absolute;margin-left:413.9pt;margin-top:.8pt;width:91.25pt;height:0;z-index:251730944" o:connectortype="straight"/>
        </w:pict>
      </w:r>
      <w:r>
        <w:rPr>
          <w:noProof/>
        </w:rPr>
        <w:pict>
          <v:shape id="_x0000_s1360" type="#_x0000_t32" style="position:absolute;margin-left:284.15pt;margin-top:.8pt;width:107.15pt;height:0;z-index:251729920" o:connectortype="straight"/>
        </w:pict>
      </w:r>
      <w:r>
        <w:rPr>
          <w:noProof/>
        </w:rPr>
        <w:pict>
          <v:shape id="_x0000_s1359" type="#_x0000_t32" style="position:absolute;margin-left:105.8pt;margin-top:.8pt;width:139pt;height:0;z-index:251728896" o:connectortype="straight"/>
        </w:pict>
      </w:r>
      <w:r>
        <w:rPr>
          <w:noProof/>
        </w:rPr>
        <w:pict>
          <v:shape id="_x0000_s1358" type="#_x0000_t32" style="position:absolute;margin-left:-43.2pt;margin-top:.8pt;width:105.45pt;height:0;z-index:251727872" o:connectortype="straight"/>
        </w:pict>
      </w:r>
      <w:r w:rsidR="00D17954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100965</wp:posOffset>
            </wp:positionV>
            <wp:extent cx="575945" cy="1477645"/>
            <wp:effectExtent l="19050" t="0" r="0" b="0"/>
            <wp:wrapTight wrapText="bothSides">
              <wp:wrapPolygon edited="0">
                <wp:start x="-714" y="0"/>
                <wp:lineTo x="-714" y="21442"/>
                <wp:lineTo x="21433" y="21442"/>
                <wp:lineTo x="21433" y="0"/>
                <wp:lineTo x="-714" y="0"/>
              </wp:wrapPolygon>
            </wp:wrapTight>
            <wp:docPr id="98" name="obrázek 26" descr="C:\Ilona velká\dumy\rostliny\li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Ilona velká\dumy\rostliny\list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54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103505</wp:posOffset>
            </wp:positionV>
            <wp:extent cx="923925" cy="1324610"/>
            <wp:effectExtent l="76200" t="38100" r="47625" b="27940"/>
            <wp:wrapTight wrapText="bothSides">
              <wp:wrapPolygon edited="0">
                <wp:start x="16975" y="-293"/>
                <wp:lineTo x="-445" y="-404"/>
                <wp:lineTo x="-1001" y="18582"/>
                <wp:lineTo x="-901" y="21394"/>
                <wp:lineTo x="2649" y="21608"/>
                <wp:lineTo x="21361" y="22108"/>
                <wp:lineTo x="22240" y="14990"/>
                <wp:lineTo x="22370" y="10321"/>
                <wp:lineTo x="22408" y="10011"/>
                <wp:lineTo x="22094" y="5315"/>
                <wp:lineTo x="22132" y="5006"/>
                <wp:lineTo x="22261" y="337"/>
                <wp:lineTo x="22300" y="27"/>
                <wp:lineTo x="16975" y="-293"/>
              </wp:wrapPolygon>
            </wp:wrapTight>
            <wp:docPr id="99" name="obrázek 25" descr="C:\Ilona velká\dumy\rostliny\li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Ilona velká\dumy\rostliny\list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304641">
                      <a:off x="0" y="0"/>
                      <a:ext cx="92392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19685</wp:posOffset>
            </wp:positionV>
            <wp:extent cx="761365" cy="1266825"/>
            <wp:effectExtent l="19050" t="0" r="635" b="0"/>
            <wp:wrapTight wrapText="bothSides">
              <wp:wrapPolygon edited="0">
                <wp:start x="-540" y="0"/>
                <wp:lineTo x="-540" y="21438"/>
                <wp:lineTo x="21618" y="21438"/>
                <wp:lineTo x="21618" y="0"/>
                <wp:lineTo x="-540" y="0"/>
              </wp:wrapPolygon>
            </wp:wrapTight>
            <wp:docPr id="100" name="obrázek 27" descr="C:\Ilona velká\dumy\rostliny\st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Ilona velká\dumy\rostliny\stone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73025</wp:posOffset>
            </wp:positionV>
            <wp:extent cx="1073785" cy="1148715"/>
            <wp:effectExtent l="19050" t="0" r="0" b="0"/>
            <wp:wrapTight wrapText="bothSides">
              <wp:wrapPolygon edited="0">
                <wp:start x="-383" y="0"/>
                <wp:lineTo x="-383" y="21134"/>
                <wp:lineTo x="21459" y="21134"/>
                <wp:lineTo x="21459" y="0"/>
                <wp:lineTo x="-383" y="0"/>
              </wp:wrapPolygon>
            </wp:wrapTight>
            <wp:docPr id="101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126365</wp:posOffset>
            </wp:positionV>
            <wp:extent cx="1173480" cy="1094740"/>
            <wp:effectExtent l="19050" t="0" r="7620" b="0"/>
            <wp:wrapTight wrapText="bothSides">
              <wp:wrapPolygon edited="0">
                <wp:start x="-351" y="0"/>
                <wp:lineTo x="-351" y="21049"/>
                <wp:lineTo x="21740" y="21049"/>
                <wp:lineTo x="21740" y="0"/>
                <wp:lineTo x="-351" y="0"/>
              </wp:wrapPolygon>
            </wp:wrapTight>
            <wp:docPr id="102" name="obrázek 24" descr="C:\Ilona velká\dumy\rostliny\kv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Ilona velká\dumy\rostliny\kvet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3F5E73" w:rsidP="00D17954">
      <w:pPr>
        <w:pStyle w:val="Bezmezer"/>
      </w:pPr>
      <w:r>
        <w:rPr>
          <w:noProof/>
        </w:rPr>
        <w:pict>
          <v:shape id="_x0000_s1407" type="#_x0000_t202" style="position:absolute;margin-left:324.6pt;margin-top:7.65pt;width:59.1pt;height:25.55pt;z-index:251782144;mso-width-relative:margin;mso-height-relative:margin">
            <v:textbox>
              <w:txbxContent>
                <w:p w:rsidR="00D17954" w:rsidRDefault="00D17954" w:rsidP="00D17954">
                  <w:r>
                    <w:t>stéblo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4" type="#_x0000_t202" style="position:absolute;margin-left:-35.05pt;margin-top:7.65pt;width:53.8pt;height:25.55pt;z-index:251779072;mso-width-relative:margin;mso-height-relative:margin">
            <v:textbox>
              <w:txbxContent>
                <w:p w:rsidR="00D17954" w:rsidRDefault="00D17954" w:rsidP="00D17954">
                  <w:r>
                    <w:t>okvětí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9" type="#_x0000_t202" style="position:absolute;margin-left:84.35pt;margin-top:7.65pt;width:83.4pt;height:25.55pt;z-index:251784192;mso-width-relative:margin;mso-height-relative:margin">
            <v:textbox>
              <w:txbxContent>
                <w:p w:rsidR="00D17954" w:rsidRDefault="00D17954" w:rsidP="00D17954">
                  <w:r>
                    <w:t>kalich a koruna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</w:pPr>
      <w:r>
        <w:rPr>
          <w:noProof/>
        </w:rPr>
        <w:pict>
          <v:shape id="_x0000_s1410" type="#_x0000_t202" style="position:absolute;margin-left:441.55pt;margin-top:4.25pt;width:38.5pt;height:25.55pt;z-index:251785216;mso-width-relative:margin;mso-height-relative:margin">
            <v:textbox>
              <w:txbxContent>
                <w:p w:rsidR="00D17954" w:rsidRDefault="00D17954" w:rsidP="00D17954">
                  <w:r>
                    <w:t>stvol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8" type="#_x0000_t202" style="position:absolute;margin-left:200.75pt;margin-top:4.25pt;width:83.4pt;height:25.55pt;z-index:251783168;mso-width-relative:margin;mso-height-relative:margin">
            <v:textbox>
              <w:txbxContent>
                <w:p w:rsidR="00D17954" w:rsidRDefault="00D17954" w:rsidP="00D17954">
                  <w:r>
                    <w:t>listy v přeslenu</w:t>
                  </w:r>
                </w:p>
              </w:txbxContent>
            </v:textbox>
          </v:shape>
        </w:pict>
      </w:r>
    </w:p>
    <w:p w:rsidR="00D17954" w:rsidRDefault="003F5E73" w:rsidP="00D17954">
      <w:pPr>
        <w:pStyle w:val="Bezmezer"/>
      </w:pPr>
      <w:r>
        <w:rPr>
          <w:noProof/>
        </w:rPr>
        <w:pict>
          <v:shape id="_x0000_s1365" type="#_x0000_t32" style="position:absolute;margin-left:306.75pt;margin-top:6.3pt;width:84.55pt;height:0;z-index:251735040" o:connectortype="straight"/>
        </w:pict>
      </w:r>
      <w:r>
        <w:rPr>
          <w:noProof/>
        </w:rPr>
        <w:pict>
          <v:shape id="_x0000_s1363" type="#_x0000_t32" style="position:absolute;margin-left:74pt;margin-top:6.3pt;width:116.35pt;height:0;z-index:251732992" o:connectortype="straight"/>
        </w:pict>
      </w:r>
      <w:r>
        <w:rPr>
          <w:noProof/>
        </w:rPr>
        <w:pict>
          <v:shape id="_x0000_s1362" type="#_x0000_t32" style="position:absolute;margin-left:-43.2pt;margin-top:6.3pt;width:97.95pt;height:0;z-index:251731968" o:connectortype="straight"/>
        </w:pict>
      </w:r>
    </w:p>
    <w:p w:rsidR="00D17954" w:rsidRDefault="003F5E73" w:rsidP="00D17954">
      <w:pPr>
        <w:pStyle w:val="Bezmezer"/>
      </w:pPr>
      <w:r>
        <w:rPr>
          <w:noProof/>
        </w:rPr>
        <w:pict>
          <v:shape id="_x0000_s1366" type="#_x0000_t32" style="position:absolute;margin-left:413.9pt;margin-top:2.95pt;width:91.25pt;height:0;z-index:251736064" o:connectortype="straight"/>
        </w:pict>
      </w:r>
      <w:r>
        <w:rPr>
          <w:noProof/>
        </w:rPr>
        <w:pict>
          <v:shape id="_x0000_s1364" type="#_x0000_t32" style="position:absolute;margin-left:203.75pt;margin-top:2.95pt;width:92.05pt;height:0;z-index:251734016" o:connectortype="straight"/>
        </w:pic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6.  Napiš, jaká květenství jsou na obrázku.</w:t>
      </w:r>
    </w:p>
    <w:p w:rsidR="00D17954" w:rsidRPr="00DD3A32" w:rsidRDefault="00D17954" w:rsidP="00DD3A32">
      <w:pPr>
        <w:pStyle w:val="Bezmezer"/>
      </w:pPr>
    </w:p>
    <w:p w:rsidR="00D17954" w:rsidRPr="00DD3A32" w:rsidRDefault="00521A11" w:rsidP="00DD3A32">
      <w:pPr>
        <w:pStyle w:val="Bezmezer"/>
      </w:pP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98425</wp:posOffset>
            </wp:positionV>
            <wp:extent cx="476250" cy="1085850"/>
            <wp:effectExtent l="19050" t="0" r="0" b="0"/>
            <wp:wrapNone/>
            <wp:docPr id="3" name="obrázek 1" descr="C:\Ilona velká\dumy\rostliny\hroz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 velká\dumy\rostliny\hrozen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155575</wp:posOffset>
            </wp:positionV>
            <wp:extent cx="1019175" cy="1085850"/>
            <wp:effectExtent l="19050" t="0" r="9525" b="0"/>
            <wp:wrapNone/>
            <wp:docPr id="4" name="obrázek 2" descr="C:\Ilona velká\dumy\rostliny\sl.okolí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lona velká\dumy\rostliny\sl.okolík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32"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158750</wp:posOffset>
            </wp:positionV>
            <wp:extent cx="1295400" cy="1002665"/>
            <wp:effectExtent l="0" t="152400" r="0" b="121285"/>
            <wp:wrapTight wrapText="bothSides">
              <wp:wrapPolygon edited="0">
                <wp:start x="-101" y="21880"/>
                <wp:lineTo x="21182" y="21880"/>
                <wp:lineTo x="21182" y="130"/>
                <wp:lineTo x="-101" y="130"/>
                <wp:lineTo x="-101" y="21880"/>
              </wp:wrapPolygon>
            </wp:wrapTight>
            <wp:docPr id="6" name="obrázek 4" descr="C:\Ilona velká\dumy\rostliny\jetel m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lona velká\dumy\rostliny\jetel mé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32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98425</wp:posOffset>
            </wp:positionV>
            <wp:extent cx="396875" cy="1304925"/>
            <wp:effectExtent l="19050" t="0" r="3175" b="0"/>
            <wp:wrapTight wrapText="bothSides">
              <wp:wrapPolygon edited="0">
                <wp:start x="-1037" y="0"/>
                <wp:lineTo x="-1037" y="21442"/>
                <wp:lineTo x="21773" y="21442"/>
                <wp:lineTo x="21773" y="0"/>
                <wp:lineTo x="-1037" y="0"/>
              </wp:wrapPolygon>
            </wp:wrapTight>
            <wp:docPr id="10" name="obrázek 6" descr="C:\Ilona velká\dumy\rostliny\kl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lona velká\dumy\rostliny\klas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54" w:rsidRPr="00DD3A32">
        <w:t xml:space="preserve">                                                                                                                                  ...hrozen...............................</w:t>
      </w:r>
    </w:p>
    <w:p w:rsidR="00D17954" w:rsidRPr="00DD3A32" w:rsidRDefault="00D17954" w:rsidP="00DD3A32">
      <w:pPr>
        <w:pStyle w:val="Bezmezer"/>
      </w:pPr>
    </w:p>
    <w:p w:rsidR="00D17954" w:rsidRPr="00DD3A32" w:rsidRDefault="00DD3A32" w:rsidP="00DD3A32">
      <w:pPr>
        <w:pStyle w:val="Bezmezer"/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147955</wp:posOffset>
            </wp:positionV>
            <wp:extent cx="885825" cy="638175"/>
            <wp:effectExtent l="19050" t="0" r="9525" b="0"/>
            <wp:wrapTight wrapText="bothSides">
              <wp:wrapPolygon edited="0">
                <wp:start x="-465" y="0"/>
                <wp:lineTo x="-465" y="21278"/>
                <wp:lineTo x="21832" y="21278"/>
                <wp:lineTo x="21832" y="0"/>
                <wp:lineTo x="-465" y="0"/>
              </wp:wrapPolygon>
            </wp:wrapTight>
            <wp:docPr id="11" name="obrázek 7" descr="C:\Ilona velká\dumy\rostliny\úb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lona velká\dumy\rostliny\úbor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54" w:rsidRPr="00DD3A32">
        <w:t xml:space="preserve">                                                                                                                                  </w:t>
      </w:r>
      <w:r w:rsidRPr="00DD3A32">
        <w:t xml:space="preserve">                 </w:t>
      </w:r>
      <w:r w:rsidR="00D17954" w:rsidRPr="00DD3A32">
        <w:t>..složený okolík....................</w:t>
      </w:r>
    </w:p>
    <w:p w:rsidR="00D17954" w:rsidRPr="00DD3A32" w:rsidRDefault="003F5E73" w:rsidP="00DD3A32">
      <w:pPr>
        <w:pStyle w:val="Bezmezer"/>
      </w:pPr>
      <w:r>
        <w:rPr>
          <w:noProof/>
        </w:rPr>
        <w:pict>
          <v:oval id="_x0000_s1415" style="position:absolute;margin-left:181.9pt;margin-top:9.5pt;width:8.45pt;height:7.15pt;z-index:251794432" strokeweight="2.25pt"/>
        </w:pict>
      </w:r>
      <w:r w:rsidRPr="003F5E73">
        <w:rPr>
          <w:noProof/>
          <w:sz w:val="24"/>
          <w:szCs w:val="24"/>
        </w:rPr>
        <w:pict>
          <v:oval id="_x0000_s1420" style="position:absolute;margin-left:225.6pt;margin-top:9.5pt;width:8.45pt;height:7.15pt;z-index:251799552" strokeweight="2.25pt"/>
        </w:pict>
      </w:r>
    </w:p>
    <w:p w:rsidR="00D17954" w:rsidRPr="00DD3A32" w:rsidRDefault="003F5E73" w:rsidP="00DD3A32">
      <w:pPr>
        <w:pStyle w:val="Bezmezer"/>
      </w:pPr>
      <w:r>
        <w:rPr>
          <w:noProof/>
        </w:rPr>
        <w:pict>
          <v:oval id="_x0000_s1418" style="position:absolute;margin-left:217.15pt;margin-top:.9pt;width:8.45pt;height:7.15pt;z-index:251797504" strokeweight="2.25pt"/>
        </w:pict>
      </w:r>
      <w:r>
        <w:rPr>
          <w:noProof/>
        </w:rPr>
        <w:pict>
          <v:oval id="_x0000_s1416" style="position:absolute;margin-left:192.3pt;margin-top:.9pt;width:8.45pt;height:7.15pt;z-index:251795456" strokeweight="2.25pt"/>
        </w:pict>
      </w:r>
      <w:r>
        <w:rPr>
          <w:noProof/>
        </w:rPr>
        <w:pict>
          <v:oval id="_x0000_s1419" style="position:absolute;margin-left:208.7pt;margin-top:.9pt;width:8.45pt;height:7.15pt;z-index:251798528" strokeweight="2.25pt"/>
        </w:pict>
      </w:r>
      <w:r>
        <w:rPr>
          <w:noProof/>
        </w:rPr>
        <w:pict>
          <v:oval id="_x0000_s1417" style="position:absolute;margin-left:200.75pt;margin-top:.9pt;width:8.45pt;height:7.15pt;z-index:251796480" strokeweight="2.25pt"/>
        </w:pict>
      </w:r>
      <w:r w:rsidR="00D17954" w:rsidRPr="00DD3A32">
        <w:t xml:space="preserve">                                                                                                                                  ...</w:t>
      </w:r>
      <w:r w:rsidR="00DD3A32">
        <w:t>hlávka</w:t>
      </w:r>
      <w:r w:rsidR="00D17954" w:rsidRPr="00DD3A32">
        <w:t>.............................</w:t>
      </w:r>
    </w:p>
    <w:p w:rsidR="00D17954" w:rsidRPr="00DD3A32" w:rsidRDefault="00D17954" w:rsidP="00DD3A32">
      <w:pPr>
        <w:pStyle w:val="Bezmezer"/>
      </w:pPr>
    </w:p>
    <w:p w:rsidR="00D17954" w:rsidRPr="00DD3A32" w:rsidRDefault="00D17954" w:rsidP="00DD3A32">
      <w:pPr>
        <w:pStyle w:val="Bezmezer"/>
      </w:pPr>
      <w:r w:rsidRPr="00DD3A32">
        <w:t xml:space="preserve">                                                                                                                                  ...úbor..................................</w:t>
      </w:r>
    </w:p>
    <w:p w:rsidR="00D17954" w:rsidRPr="00DD3A32" w:rsidRDefault="00D17954" w:rsidP="00DD3A32">
      <w:pPr>
        <w:pStyle w:val="Bezmezer"/>
      </w:pPr>
    </w:p>
    <w:p w:rsidR="00D17954" w:rsidRDefault="00D17954" w:rsidP="00DD3A32">
      <w:pPr>
        <w:pStyle w:val="Bezmezer"/>
      </w:pPr>
      <w:r w:rsidRPr="00DD3A32">
        <w:t xml:space="preserve">                                                                                                                                  ...klas....................................</w:t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Pr="00B9422F" w:rsidRDefault="00D17954" w:rsidP="00D17954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7. Znázorni pomocí šipek </w:t>
      </w:r>
      <w:r w:rsidRPr="00B9422F">
        <w:rPr>
          <w:b/>
          <w:sz w:val="24"/>
          <w:szCs w:val="24"/>
        </w:rPr>
        <w:t>samosprašnost</w:t>
      </w:r>
      <w:r w:rsidRPr="00B9422F">
        <w:rPr>
          <w:sz w:val="24"/>
          <w:szCs w:val="24"/>
        </w:rPr>
        <w:t xml:space="preserve"> (červená šipka) a </w:t>
      </w:r>
      <w:r w:rsidRPr="00B9422F">
        <w:rPr>
          <w:b/>
          <w:sz w:val="24"/>
          <w:szCs w:val="24"/>
        </w:rPr>
        <w:t>cizosprašnost</w:t>
      </w:r>
      <w:r w:rsidRPr="00B9422F">
        <w:rPr>
          <w:sz w:val="24"/>
          <w:szCs w:val="24"/>
        </w:rPr>
        <w:t xml:space="preserve"> (modrá šipka).</w:t>
      </w:r>
    </w:p>
    <w:p w:rsidR="00D17954" w:rsidRPr="00B9422F" w:rsidRDefault="00D17954" w:rsidP="00D17954">
      <w:pPr>
        <w:pStyle w:val="Bezmezer"/>
        <w:rPr>
          <w:sz w:val="24"/>
          <w:szCs w:val="24"/>
        </w:rPr>
      </w:pPr>
    </w:p>
    <w:p w:rsidR="00D17954" w:rsidRDefault="00D17954" w:rsidP="00D17954">
      <w:pPr>
        <w:pStyle w:val="Bezmezer"/>
      </w:pPr>
    </w:p>
    <w:p w:rsidR="00D17954" w:rsidRDefault="003F5E73" w:rsidP="00D17954">
      <w:pPr>
        <w:pStyle w:val="Bezmezer"/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11" type="#_x0000_t105" style="position:absolute;margin-left:56.95pt;margin-top:11.3pt;width:48.85pt;height:20.1pt;rotation:-1254307fd;z-index:251786240" fillcolor="red"/>
        </w:pict>
      </w:r>
    </w:p>
    <w:p w:rsidR="00D17954" w:rsidRDefault="003F5E73" w:rsidP="00D17954">
      <w:pPr>
        <w:pStyle w:val="Bezmezer"/>
      </w:pPr>
      <w:r w:rsidRPr="003F5E73">
        <w:rPr>
          <w:noProof/>
          <w:sz w:val="24"/>
          <w:szCs w:val="24"/>
        </w:rPr>
        <w:pict>
          <v:shape id="_x0000_s1412" type="#_x0000_t32" style="position:absolute;margin-left:99.95pt;margin-top:11.25pt;width:129.75pt;height:11.7pt;flip:x y;z-index:251787264" o:connectortype="straight" strokecolor="#0070c0" strokeweight="4.5pt">
            <v:stroke endarrow="block"/>
          </v:shape>
        </w:pict>
      </w:r>
      <w:r w:rsidR="00D17954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1398905" cy="1498600"/>
            <wp:effectExtent l="19050" t="0" r="0" b="0"/>
            <wp:wrapTight wrapText="bothSides">
              <wp:wrapPolygon edited="0">
                <wp:start x="-294" y="0"/>
                <wp:lineTo x="-294" y="21417"/>
                <wp:lineTo x="21473" y="21417"/>
                <wp:lineTo x="21473" y="0"/>
                <wp:lineTo x="-294" y="0"/>
              </wp:wrapPolygon>
            </wp:wrapTight>
            <wp:docPr id="105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54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125095</wp:posOffset>
            </wp:positionV>
            <wp:extent cx="1384300" cy="1476375"/>
            <wp:effectExtent l="19050" t="0" r="6350" b="0"/>
            <wp:wrapTight wrapText="bothSides">
              <wp:wrapPolygon edited="0">
                <wp:start x="-297" y="0"/>
                <wp:lineTo x="-297" y="21461"/>
                <wp:lineTo x="21699" y="21461"/>
                <wp:lineTo x="21699" y="0"/>
                <wp:lineTo x="-297" y="0"/>
              </wp:wrapPolygon>
            </wp:wrapTight>
            <wp:docPr id="106" name="obrázek 18" descr="C:\Ilona velká\dumy\rostliny\kv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Ilona velká\dumy\rostliny\kvet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D17954">
      <w:pPr>
        <w:pStyle w:val="Bezmezer"/>
      </w:pPr>
    </w:p>
    <w:p w:rsidR="00D17954" w:rsidRDefault="00D17954" w:rsidP="006600D1">
      <w:pPr>
        <w:pStyle w:val="Default"/>
        <w:rPr>
          <w:b/>
          <w:bCs/>
        </w:rPr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8. Vylušti tajenku.</w:t>
      </w:r>
    </w:p>
    <w:tbl>
      <w:tblPr>
        <w:tblpPr w:leftFromText="141" w:rightFromText="141" w:vertAnchor="text" w:horzAnchor="page" w:tblpX="4034" w:tblpY="-52"/>
        <w:tblW w:w="7012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2"/>
        <w:gridCol w:w="500"/>
        <w:gridCol w:w="500"/>
      </w:tblGrid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Ů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U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Ř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Í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V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Í</w:t>
            </w:r>
          </w:p>
        </w:tc>
        <w:tc>
          <w:tcPr>
            <w:tcW w:w="500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Č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Á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Z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43F55">
              <w:rPr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3A32" w:rsidRPr="00443F55" w:rsidTr="00EF13A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32" w:rsidRPr="00443F55" w:rsidRDefault="00DD3A32" w:rsidP="00EF13A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Pr="0063728F" w:rsidRDefault="00DD3A32" w:rsidP="00DD3A32">
      <w:pPr>
        <w:pStyle w:val="Bezmezer"/>
        <w:rPr>
          <w:sz w:val="28"/>
          <w:szCs w:val="28"/>
        </w:rPr>
      </w:pPr>
      <w:r>
        <w:t xml:space="preserve">                                               </w:t>
      </w: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  <w:rPr>
          <w:sz w:val="24"/>
          <w:szCs w:val="24"/>
        </w:rPr>
      </w:pPr>
    </w:p>
    <w:p w:rsidR="00DD3A32" w:rsidRDefault="00DD3A32" w:rsidP="00DD3A32">
      <w:pPr>
        <w:pStyle w:val="Bezmezer"/>
        <w:rPr>
          <w:sz w:val="24"/>
          <w:szCs w:val="24"/>
        </w:rPr>
      </w:pP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 xml:space="preserve">1. </w:t>
      </w:r>
      <w:r>
        <w:rPr>
          <w:sz w:val="24"/>
          <w:szCs w:val="24"/>
        </w:rPr>
        <w:t>Uskutečňuje se tam v</w:t>
      </w:r>
      <w:r w:rsidRPr="00B9422F">
        <w:rPr>
          <w:sz w:val="24"/>
          <w:szCs w:val="24"/>
        </w:rPr>
        <w:t>ýměna plynů mezi rostlinou a okolím.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2. Oddenkové hlízy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3. Nejčastější opylovač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4. Přenos pylového zrna na bliznu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5. Část listu (nasedá na stonek)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6. Vrchní část pestíku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B9422F">
        <w:rPr>
          <w:sz w:val="24"/>
          <w:szCs w:val="24"/>
        </w:rPr>
        <w:t>Jehličnany opyluje ...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8. Jetel opyluje ...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9. Splynutí samčí a samičí pohlavní buňky</w:t>
      </w: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sz w:val="24"/>
          <w:szCs w:val="24"/>
        </w:rPr>
        <w:t>10. Dělivé pletivo, které vytváří druhotné dřevo a lýko</w:t>
      </w:r>
    </w:p>
    <w:p w:rsidR="00DD3A32" w:rsidRDefault="00DD3A32" w:rsidP="00DD3A32">
      <w:pPr>
        <w:pStyle w:val="Bezmezer"/>
        <w:rPr>
          <w:sz w:val="24"/>
          <w:szCs w:val="24"/>
        </w:rPr>
      </w:pPr>
    </w:p>
    <w:p w:rsidR="00DD3A32" w:rsidRPr="00B9422F" w:rsidRDefault="00DD3A32" w:rsidP="00DD3A32">
      <w:pPr>
        <w:pStyle w:val="Bezmezer"/>
        <w:rPr>
          <w:sz w:val="24"/>
          <w:szCs w:val="24"/>
        </w:rPr>
      </w:pPr>
      <w:r w:rsidRPr="00B9422F">
        <w:rPr>
          <w:b/>
          <w:sz w:val="24"/>
          <w:szCs w:val="24"/>
        </w:rPr>
        <w:t xml:space="preserve"> TAJENKA: ....</w:t>
      </w:r>
      <w:r>
        <w:rPr>
          <w:b/>
          <w:sz w:val="24"/>
          <w:szCs w:val="24"/>
        </w:rPr>
        <w:t>PRVOKLÍČEK.</w:t>
      </w:r>
      <w:r w:rsidRPr="00B9422F">
        <w:rPr>
          <w:b/>
          <w:sz w:val="24"/>
          <w:szCs w:val="24"/>
        </w:rPr>
        <w:t>.............</w:t>
      </w:r>
      <w:r>
        <w:rPr>
          <w:sz w:val="24"/>
          <w:szCs w:val="24"/>
        </w:rPr>
        <w:t xml:space="preserve">  U kterých rostlin ho najdeš? </w:t>
      </w:r>
      <w:r w:rsidRPr="00D9486C">
        <w:rPr>
          <w:b/>
          <w:sz w:val="24"/>
          <w:szCs w:val="24"/>
        </w:rPr>
        <w:t>......U MECHŮ</w:t>
      </w:r>
      <w:r>
        <w:rPr>
          <w:sz w:val="24"/>
          <w:szCs w:val="24"/>
        </w:rPr>
        <w:t>....</w:t>
      </w: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DD3A32">
      <w:pPr>
        <w:pStyle w:val="Bezmezer"/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DD3A32" w:rsidRDefault="00DD3A32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0D755A" w:rsidRDefault="00591585" w:rsidP="006600D1">
      <w:pPr>
        <w:pStyle w:val="Default"/>
      </w:pPr>
      <w:r>
        <w:t xml:space="preserve">Metodické pokyny jsou uvedeny u jednotlivých úkolů. </w:t>
      </w:r>
      <w:r w:rsidR="007220A5">
        <w:t xml:space="preserve">Žáci </w:t>
      </w:r>
      <w:r w:rsidR="00DB79AC">
        <w:t xml:space="preserve">vyplňovali pracovní list jednotlivě. </w:t>
      </w:r>
    </w:p>
    <w:p w:rsidR="00521A11" w:rsidRDefault="00521A11" w:rsidP="006600D1">
      <w:pPr>
        <w:pStyle w:val="Default"/>
      </w:pPr>
      <w:r>
        <w:t>K 1. a 7. cvičení potřebují pastelky.</w:t>
      </w:r>
    </w:p>
    <w:p w:rsidR="00761A57" w:rsidRDefault="00761A57" w:rsidP="006600D1">
      <w:pPr>
        <w:pStyle w:val="Default"/>
      </w:pPr>
    </w:p>
    <w:p w:rsidR="00591585" w:rsidRPr="00B32120" w:rsidRDefault="00591585" w:rsidP="006600D1">
      <w:pPr>
        <w:pStyle w:val="Default"/>
        <w:rPr>
          <w:bCs/>
        </w:rPr>
      </w:pPr>
    </w:p>
    <w:p w:rsidR="007929EE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představ</w:t>
      </w:r>
      <w:r w:rsidR="00591585">
        <w:rPr>
          <w:bCs/>
        </w:rPr>
        <w:t>. Žáci pracovali se zájmem.</w:t>
      </w:r>
      <w:r w:rsidRPr="00B32120">
        <w:rPr>
          <w:bCs/>
        </w:rPr>
        <w:t xml:space="preserve"> </w:t>
      </w:r>
    </w:p>
    <w:p w:rsidR="007929EE" w:rsidRDefault="007929EE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761A57">
        <w:rPr>
          <w:bCs/>
        </w:rPr>
        <w:t>2</w:t>
      </w:r>
      <w:r w:rsidR="00B95D34">
        <w:rPr>
          <w:bCs/>
        </w:rPr>
        <w:t>5</w:t>
      </w:r>
      <w:r w:rsidR="000D755A">
        <w:rPr>
          <w:bCs/>
        </w:rPr>
        <w:t xml:space="preserve">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DC7B6D">
        <w:rPr>
          <w:bCs/>
        </w:rPr>
        <w:t> 7. třídě</w:t>
      </w:r>
      <w:r w:rsidR="000D755A">
        <w:rPr>
          <w:bCs/>
        </w:rPr>
        <w:t xml:space="preserve"> a to dne </w:t>
      </w:r>
      <w:r w:rsidR="00D17954">
        <w:rPr>
          <w:bCs/>
        </w:rPr>
        <w:t>24.4</w:t>
      </w:r>
      <w:r w:rsidR="00DC7B6D">
        <w:rPr>
          <w:bCs/>
        </w:rPr>
        <w:t>.2013</w:t>
      </w:r>
      <w:r w:rsidR="00B32120">
        <w:rPr>
          <w:noProof/>
        </w:rPr>
        <w:t xml:space="preserve"> dle metodického návodu</w:t>
      </w:r>
      <w:r w:rsidR="007929EE">
        <w:rPr>
          <w:noProof/>
        </w:rPr>
        <w:t>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322BB" w:rsidRDefault="003322BB" w:rsidP="003322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Čabradová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F.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Hasch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J.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Sejpka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I. Vaněčková , Přírodopis 7. Plzeň: Nakladatelství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Fraus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2005. ISBN 80-7238-424-4</w:t>
      </w:r>
    </w:p>
    <w:p w:rsidR="007220A5" w:rsidRDefault="007220A5" w:rsidP="007220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322BB" w:rsidRPr="00B32120" w:rsidRDefault="003322BB" w:rsidP="003322BB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3322BB" w:rsidRDefault="003322BB" w:rsidP="00396779">
      <w:pPr>
        <w:pStyle w:val="Default"/>
        <w:rPr>
          <w:bCs/>
        </w:rPr>
      </w:pPr>
    </w:p>
    <w:p w:rsidR="00761A57" w:rsidRDefault="00761A57">
      <w:pPr>
        <w:pStyle w:val="Default"/>
        <w:rPr>
          <w:bCs/>
        </w:rPr>
      </w:pPr>
    </w:p>
    <w:p w:rsidR="00761A57" w:rsidRDefault="00761A57">
      <w:pPr>
        <w:pStyle w:val="Default"/>
        <w:rPr>
          <w:bCs/>
        </w:rPr>
      </w:pPr>
    </w:p>
    <w:sectPr w:rsidR="00761A57" w:rsidSect="00645C9D">
      <w:head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E1" w:rsidRDefault="00DF17E1" w:rsidP="00CB7107">
      <w:pPr>
        <w:spacing w:after="0" w:line="240" w:lineRule="auto"/>
      </w:pPr>
      <w:r>
        <w:separator/>
      </w:r>
    </w:p>
  </w:endnote>
  <w:endnote w:type="continuationSeparator" w:id="0">
    <w:p w:rsidR="00DF17E1" w:rsidRDefault="00DF17E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E1" w:rsidRDefault="00DF17E1" w:rsidP="00CB7107">
      <w:pPr>
        <w:spacing w:after="0" w:line="240" w:lineRule="auto"/>
      </w:pPr>
      <w:r>
        <w:separator/>
      </w:r>
    </w:p>
  </w:footnote>
  <w:footnote w:type="continuationSeparator" w:id="0">
    <w:p w:rsidR="00DF17E1" w:rsidRDefault="00DF17E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CD3E9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F1D31"/>
    <w:rsid w:val="000D755A"/>
    <w:rsid w:val="000E41F4"/>
    <w:rsid w:val="00194EC5"/>
    <w:rsid w:val="001B22FF"/>
    <w:rsid w:val="001C3AD6"/>
    <w:rsid w:val="001E08F5"/>
    <w:rsid w:val="00212CF6"/>
    <w:rsid w:val="002545C7"/>
    <w:rsid w:val="002D142B"/>
    <w:rsid w:val="0030524F"/>
    <w:rsid w:val="0032248C"/>
    <w:rsid w:val="00322DCA"/>
    <w:rsid w:val="003322BB"/>
    <w:rsid w:val="00355543"/>
    <w:rsid w:val="003662A1"/>
    <w:rsid w:val="0038275D"/>
    <w:rsid w:val="003929D4"/>
    <w:rsid w:val="00396779"/>
    <w:rsid w:val="003D118D"/>
    <w:rsid w:val="003F5E73"/>
    <w:rsid w:val="0047596B"/>
    <w:rsid w:val="00501437"/>
    <w:rsid w:val="00520B02"/>
    <w:rsid w:val="00521A11"/>
    <w:rsid w:val="00591585"/>
    <w:rsid w:val="0062224B"/>
    <w:rsid w:val="00637885"/>
    <w:rsid w:val="00645C9D"/>
    <w:rsid w:val="006600D1"/>
    <w:rsid w:val="00673975"/>
    <w:rsid w:val="0069466E"/>
    <w:rsid w:val="006C0611"/>
    <w:rsid w:val="007220A5"/>
    <w:rsid w:val="00735473"/>
    <w:rsid w:val="00761A57"/>
    <w:rsid w:val="007929EE"/>
    <w:rsid w:val="007A0DB0"/>
    <w:rsid w:val="00806D35"/>
    <w:rsid w:val="00814A1E"/>
    <w:rsid w:val="008F5159"/>
    <w:rsid w:val="00985AA9"/>
    <w:rsid w:val="009A5C20"/>
    <w:rsid w:val="009B0375"/>
    <w:rsid w:val="009B2A14"/>
    <w:rsid w:val="009F1D31"/>
    <w:rsid w:val="00A34B5E"/>
    <w:rsid w:val="00A55663"/>
    <w:rsid w:val="00A7259E"/>
    <w:rsid w:val="00AB547C"/>
    <w:rsid w:val="00B32120"/>
    <w:rsid w:val="00B54704"/>
    <w:rsid w:val="00B95D34"/>
    <w:rsid w:val="00BA167C"/>
    <w:rsid w:val="00BA20DD"/>
    <w:rsid w:val="00BC1976"/>
    <w:rsid w:val="00C1068E"/>
    <w:rsid w:val="00C40CA9"/>
    <w:rsid w:val="00CB057E"/>
    <w:rsid w:val="00CB7107"/>
    <w:rsid w:val="00CD1472"/>
    <w:rsid w:val="00CD3E94"/>
    <w:rsid w:val="00D054E9"/>
    <w:rsid w:val="00D17954"/>
    <w:rsid w:val="00D46F80"/>
    <w:rsid w:val="00D53001"/>
    <w:rsid w:val="00DB3FD6"/>
    <w:rsid w:val="00DB79AC"/>
    <w:rsid w:val="00DC6225"/>
    <w:rsid w:val="00DC7B6D"/>
    <w:rsid w:val="00DD3A32"/>
    <w:rsid w:val="00DE2BA5"/>
    <w:rsid w:val="00DF17E1"/>
    <w:rsid w:val="00E53672"/>
    <w:rsid w:val="00E97DBC"/>
    <w:rsid w:val="00EC256E"/>
    <w:rsid w:val="00F31B79"/>
    <w:rsid w:val="00F40A48"/>
    <w:rsid w:val="00F863CB"/>
    <w:rsid w:val="00F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62" type="connector" idref="#_x0000_s1332"/>
        <o:r id="V:Rule63" type="connector" idref="#_x0000_s1360"/>
        <o:r id="V:Rule64" type="connector" idref="#_x0000_s1431"/>
        <o:r id="V:Rule65" type="connector" idref="#_x0000_s1395"/>
        <o:r id="V:Rule66" type="connector" idref="#_x0000_s1355"/>
        <o:r id="V:Rule67" type="connector" idref="#_x0000_s1345"/>
        <o:r id="V:Rule68" type="connector" idref="#_x0000_s1353"/>
        <o:r id="V:Rule69" type="connector" idref="#_x0000_s1336"/>
        <o:r id="V:Rule70" type="connector" idref="#_x0000_s1427"/>
        <o:r id="V:Rule71" type="connector" idref="#_x0000_s1436"/>
        <o:r id="V:Rule72" type="connector" idref="#_x0000_s1329"/>
        <o:r id="V:Rule73" type="connector" idref="#_x0000_s1401"/>
        <o:r id="V:Rule74" type="connector" idref="#_x0000_s1433"/>
        <o:r id="V:Rule75" type="connector" idref="#_x0000_s1342"/>
        <o:r id="V:Rule76" type="connector" idref="#_x0000_s1333"/>
        <o:r id="V:Rule77" type="connector" idref="#_x0000_s1331"/>
        <o:r id="V:Rule78" type="connector" idref="#_x0000_s1394"/>
        <o:r id="V:Rule79" type="connector" idref="#_x0000_s1362"/>
        <o:r id="V:Rule80" type="connector" idref="#_x0000_s1350"/>
        <o:r id="V:Rule81" type="connector" idref="#_x0000_s1349"/>
        <o:r id="V:Rule82" type="connector" idref="#_x0000_s1348"/>
        <o:r id="V:Rule83" type="connector" idref="#_x0000_s1432"/>
        <o:r id="V:Rule84" type="connector" idref="#_x0000_s1357"/>
        <o:r id="V:Rule85" type="connector" idref="#_x0000_s1334"/>
        <o:r id="V:Rule86" type="connector" idref="#_x0000_s1340"/>
        <o:r id="V:Rule87" type="connector" idref="#_x0000_s1391"/>
        <o:r id="V:Rule88" type="connector" idref="#_x0000_s1356"/>
        <o:r id="V:Rule89" type="connector" idref="#_x0000_s1337"/>
        <o:r id="V:Rule90" type="connector" idref="#_x0000_s1366"/>
        <o:r id="V:Rule91" type="connector" idref="#_x0000_s1343"/>
        <o:r id="V:Rule92" type="connector" idref="#_x0000_s1396"/>
        <o:r id="V:Rule93" type="connector" idref="#_x0000_s1335"/>
        <o:r id="V:Rule94" type="connector" idref="#_x0000_s1399"/>
        <o:r id="V:Rule95" type="connector" idref="#_x0000_s1352"/>
        <o:r id="V:Rule96" type="connector" idref="#_x0000_s1347"/>
        <o:r id="V:Rule97" type="connector" idref="#_x0000_s1338"/>
        <o:r id="V:Rule98" type="connector" idref="#_x0000_s1430"/>
        <o:r id="V:Rule99" type="connector" idref="#_x0000_s1363"/>
        <o:r id="V:Rule100" type="connector" idref="#_x0000_s1330"/>
        <o:r id="V:Rule101" type="connector" idref="#_x0000_s1358"/>
        <o:r id="V:Rule102" type="connector" idref="#_x0000_s1438"/>
        <o:r id="V:Rule103" type="connector" idref="#_x0000_s1429"/>
        <o:r id="V:Rule104" type="connector" idref="#_x0000_s1359"/>
        <o:r id="V:Rule105" type="connector" idref="#_x0000_s1344"/>
        <o:r id="V:Rule106" type="connector" idref="#_x0000_s1365"/>
        <o:r id="V:Rule107" type="connector" idref="#_x0000_s1361"/>
        <o:r id="V:Rule108" type="connector" idref="#_x0000_s1397"/>
        <o:r id="V:Rule109" type="connector" idref="#_x0000_s1428"/>
        <o:r id="V:Rule110" type="connector" idref="#_x0000_s1398"/>
        <o:r id="V:Rule111" type="connector" idref="#_x0000_s1400"/>
        <o:r id="V:Rule112" type="connector" idref="#_x0000_s1412"/>
        <o:r id="V:Rule113" type="connector" idref="#_x0000_s1364"/>
        <o:r id="V:Rule114" type="connector" idref="#_x0000_s1339"/>
        <o:r id="V:Rule115" type="connector" idref="#_x0000_s1392"/>
        <o:r id="V:Rule116" type="connector" idref="#_x0000_s1393"/>
        <o:r id="V:Rule117" type="connector" idref="#_x0000_s1435"/>
        <o:r id="V:Rule118" type="connector" idref="#_x0000_s1351"/>
        <o:r id="V:Rule119" type="connector" idref="#_x0000_s1434"/>
        <o:r id="V:Rule120" type="connector" idref="#_x0000_s1341"/>
        <o:r id="V:Rule121" type="connector" idref="#_x0000_s1354"/>
        <o:r id="V:Rule122" type="connector" idref="#_x0000_s13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6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table" w:styleId="Mkatabulky">
    <w:name w:val="Table Grid"/>
    <w:basedOn w:val="Normlntabulka"/>
    <w:uiPriority w:val="59"/>
    <w:rsid w:val="00DB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915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9CED-D1F8-4829-9EC0-A88BBF74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13</TotalTime>
  <Pages>1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7398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2013-06-10T16:59:00Z</dcterms:created>
  <dcterms:modified xsi:type="dcterms:W3CDTF">2013-06-17T19:35:00Z</dcterms:modified>
</cp:coreProperties>
</file>