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3316D8">
        <w:rPr>
          <w:b/>
          <w:bCs/>
        </w:rPr>
        <w:t xml:space="preserve">Mgr. Ilona </w:t>
      </w:r>
      <w:proofErr w:type="spellStart"/>
      <w:r w:rsidR="003316D8">
        <w:rPr>
          <w:b/>
          <w:bCs/>
        </w:rPr>
        <w:t>Kodlová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BA5FFC">
        <w:t>KYTOV</w:t>
      </w:r>
      <w:r w:rsidR="00E57786">
        <w:t>CI</w:t>
      </w:r>
      <w:r w:rsidR="003316D8">
        <w:t xml:space="preserve"> </w:t>
      </w:r>
      <w:r w:rsidR="00E57786">
        <w:t>–</w:t>
      </w:r>
      <w:r w:rsidR="003316D8">
        <w:t xml:space="preserve"> </w:t>
      </w:r>
      <w:r w:rsidR="00E57786">
        <w:t>pracovní list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3316D8">
        <w:rPr>
          <w:b/>
          <w:bCs/>
          <w:sz w:val="28"/>
          <w:szCs w:val="28"/>
        </w:rPr>
        <w:t>VII_</w:t>
      </w:r>
      <w:r w:rsidR="00E57786">
        <w:rPr>
          <w:b/>
          <w:bCs/>
          <w:sz w:val="28"/>
          <w:szCs w:val="28"/>
        </w:rPr>
        <w:t>3</w:t>
      </w:r>
      <w:r w:rsidR="005F7A46">
        <w:rPr>
          <w:b/>
          <w:bCs/>
          <w:sz w:val="28"/>
          <w:szCs w:val="28"/>
        </w:rPr>
        <w:t>_</w:t>
      </w:r>
      <w:r w:rsidR="0034375F">
        <w:rPr>
          <w:b/>
          <w:bCs/>
          <w:sz w:val="28"/>
          <w:szCs w:val="28"/>
        </w:rPr>
        <w:t>15</w:t>
      </w:r>
      <w:r w:rsidR="005F7A46">
        <w:rPr>
          <w:b/>
          <w:bCs/>
          <w:sz w:val="28"/>
          <w:szCs w:val="28"/>
        </w:rPr>
        <w:t>Př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316D8">
        <w:rPr>
          <w:b/>
          <w:bCs/>
          <w:sz w:val="28"/>
          <w:szCs w:val="28"/>
        </w:rPr>
        <w:t>Přírodopis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A5AD7">
        <w:rPr>
          <w:b/>
          <w:bCs/>
          <w:sz w:val="28"/>
          <w:szCs w:val="28"/>
        </w:rPr>
        <w:t>Savci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3316D8">
        <w:rPr>
          <w:bCs/>
          <w:sz w:val="28"/>
          <w:szCs w:val="28"/>
        </w:rPr>
        <w:t xml:space="preserve">                    </w:t>
      </w:r>
      <w:r w:rsidR="00396779">
        <w:rPr>
          <w:bCs/>
          <w:sz w:val="28"/>
          <w:szCs w:val="28"/>
        </w:rPr>
        <w:t xml:space="preserve"> </w:t>
      </w:r>
      <w:r w:rsidR="00E5778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316D8" w:rsidRPr="00396779" w:rsidRDefault="003316D8" w:rsidP="003316D8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>Tento pracovní list je vytvořen</w:t>
      </w:r>
      <w:r>
        <w:rPr>
          <w:bCs/>
          <w:sz w:val="24"/>
          <w:szCs w:val="24"/>
        </w:rPr>
        <w:t xml:space="preserve"> k procvičení </w:t>
      </w:r>
      <w:r w:rsidR="00E57786">
        <w:rPr>
          <w:bCs/>
          <w:sz w:val="24"/>
          <w:szCs w:val="24"/>
        </w:rPr>
        <w:t xml:space="preserve">charakteristických znaků </w:t>
      </w:r>
      <w:r w:rsidR="002F31CA">
        <w:rPr>
          <w:bCs/>
          <w:sz w:val="24"/>
          <w:szCs w:val="24"/>
        </w:rPr>
        <w:t>kytovců</w:t>
      </w:r>
      <w:r w:rsidR="00E57786">
        <w:rPr>
          <w:bCs/>
          <w:sz w:val="24"/>
          <w:szCs w:val="24"/>
        </w:rPr>
        <w:t xml:space="preserve"> a jejich zástupců.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316D8" w:rsidRDefault="003316D8" w:rsidP="003316D8">
      <w:pPr>
        <w:jc w:val="center"/>
        <w:rPr>
          <w:noProof/>
          <w:sz w:val="40"/>
          <w:szCs w:val="40"/>
        </w:rPr>
      </w:pPr>
    </w:p>
    <w:p w:rsidR="00F004C6" w:rsidRDefault="00F004C6" w:rsidP="003316D8">
      <w:pPr>
        <w:jc w:val="center"/>
        <w:rPr>
          <w:noProof/>
          <w:sz w:val="40"/>
          <w:szCs w:val="40"/>
        </w:rPr>
      </w:pPr>
    </w:p>
    <w:p w:rsidR="00F004C6" w:rsidRDefault="00F004C6" w:rsidP="003316D8">
      <w:pPr>
        <w:jc w:val="center"/>
        <w:rPr>
          <w:noProof/>
          <w:sz w:val="40"/>
          <w:szCs w:val="40"/>
        </w:rPr>
      </w:pPr>
    </w:p>
    <w:p w:rsidR="00F004C6" w:rsidRDefault="00F004C6" w:rsidP="003316D8">
      <w:pPr>
        <w:jc w:val="center"/>
        <w:rPr>
          <w:noProof/>
          <w:sz w:val="40"/>
          <w:szCs w:val="40"/>
        </w:rPr>
      </w:pPr>
    </w:p>
    <w:p w:rsidR="002F31CA" w:rsidRPr="002F31CA" w:rsidRDefault="002F31CA" w:rsidP="002F31CA">
      <w:pPr>
        <w:jc w:val="center"/>
        <w:rPr>
          <w:b/>
          <w:sz w:val="28"/>
          <w:szCs w:val="28"/>
        </w:rPr>
      </w:pPr>
      <w:r w:rsidRPr="002F31CA">
        <w:rPr>
          <w:b/>
          <w:sz w:val="28"/>
          <w:szCs w:val="28"/>
        </w:rPr>
        <w:lastRenderedPageBreak/>
        <w:t>Pracovní list – KYTOVCI</w:t>
      </w:r>
    </w:p>
    <w:p w:rsidR="002F31CA" w:rsidRDefault="002F31CA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314325</wp:posOffset>
            </wp:positionV>
            <wp:extent cx="2400300" cy="2228850"/>
            <wp:effectExtent l="19050" t="0" r="0" b="0"/>
            <wp:wrapNone/>
            <wp:docPr id="8" name="obrázek 2" descr="C:\ilona\dumy\SAVCI\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lona\dumy\SAVCI\IMG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1. Napiš jméno, zařaď do třídy (paryby, savci), u savců také do řádu.</w:t>
      </w:r>
    </w:p>
    <w:tbl>
      <w:tblPr>
        <w:tblStyle w:val="Mkatabulky"/>
        <w:tblpPr w:leftFromText="141" w:rightFromText="141" w:vertAnchor="text" w:horzAnchor="page" w:tblpX="8788" w:tblpY="50"/>
        <w:tblW w:w="0" w:type="auto"/>
        <w:tblLook w:val="04A0"/>
      </w:tblPr>
      <w:tblGrid>
        <w:gridCol w:w="2235"/>
      </w:tblGrid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1978" w:tblpY="140"/>
        <w:tblW w:w="0" w:type="auto"/>
        <w:tblLook w:val="04A0"/>
      </w:tblPr>
      <w:tblGrid>
        <w:gridCol w:w="2235"/>
      </w:tblGrid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</w:tbl>
    <w:p w:rsidR="002F31CA" w:rsidRDefault="00F36482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5.75pt;margin-top:21.9pt;width:26.25pt;height:.75pt;z-index:251667456;mso-position-horizontal-relative:text;mso-position-vertical-relative:text" o:connectortype="straight">
            <v:stroke endarrow="block"/>
          </v:shape>
        </w:pict>
      </w:r>
      <w:r w:rsidR="002F31C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49530</wp:posOffset>
            </wp:positionV>
            <wp:extent cx="1543050" cy="704850"/>
            <wp:effectExtent l="19050" t="0" r="0" b="0"/>
            <wp:wrapNone/>
            <wp:docPr id="11" name="obrázek 1" descr="C:\ilona\dumy\SAVCI\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\dumy\SAVCI\IMG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1CA" w:rsidRDefault="002F31CA" w:rsidP="002F31CA">
      <w:pPr>
        <w:rPr>
          <w:sz w:val="24"/>
          <w:szCs w:val="24"/>
        </w:rPr>
      </w:pPr>
    </w:p>
    <w:p w:rsidR="002F31CA" w:rsidRDefault="002F31CA" w:rsidP="002F31CA">
      <w:pPr>
        <w:rPr>
          <w:noProof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548" w:tblpY="134"/>
        <w:tblW w:w="0" w:type="auto"/>
        <w:tblLook w:val="04A0"/>
      </w:tblPr>
      <w:tblGrid>
        <w:gridCol w:w="2235"/>
      </w:tblGrid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</w:tbl>
    <w:p w:rsidR="002F31CA" w:rsidRDefault="00F36482" w:rsidP="002F31C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32" style="position:absolute;margin-left:123.4pt;margin-top:11.1pt;width:1.5pt;height:23.25pt;flip:y;z-index:251666432;mso-position-horizontal-relative:text;mso-position-vertical-relative:text" o:connectortype="straight">
            <v:stroke endarrow="block"/>
          </v:shape>
        </w:pict>
      </w:r>
      <w:r w:rsidR="002F31C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7620</wp:posOffset>
            </wp:positionV>
            <wp:extent cx="1695450" cy="781050"/>
            <wp:effectExtent l="19050" t="0" r="0" b="0"/>
            <wp:wrapNone/>
            <wp:docPr id="12" name="obrázek 3" descr="C:\ilona\dumy\SAVCI\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lona\dumy\SAVCI\IMG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1CA" w:rsidRDefault="00F36482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322.15pt;margin-top:18.75pt;width:31.5pt;height:0;flip:x;z-index:251668480" o:connectortype="straight">
            <v:stroke endarrow="block"/>
          </v:shape>
        </w:pict>
      </w:r>
    </w:p>
    <w:p w:rsidR="002F31CA" w:rsidRDefault="002F31CA" w:rsidP="002F31CA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553" w:tblpY="323"/>
        <w:tblW w:w="0" w:type="auto"/>
        <w:tblLook w:val="04A0"/>
      </w:tblPr>
      <w:tblGrid>
        <w:gridCol w:w="2235"/>
      </w:tblGrid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</w:tbl>
    <w:p w:rsidR="002F31CA" w:rsidRDefault="002F31CA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261620</wp:posOffset>
            </wp:positionV>
            <wp:extent cx="2638425" cy="809625"/>
            <wp:effectExtent l="19050" t="0" r="9525" b="0"/>
            <wp:wrapTight wrapText="bothSides">
              <wp:wrapPolygon edited="0">
                <wp:start x="-156" y="0"/>
                <wp:lineTo x="-156" y="21346"/>
                <wp:lineTo x="21678" y="21346"/>
                <wp:lineTo x="21678" y="0"/>
                <wp:lineTo x="-156" y="0"/>
              </wp:wrapPolygon>
            </wp:wrapTight>
            <wp:docPr id="14" name="obrázek 4" descr="C:\ilona\dumy\SAVCI\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SAVCI\IMG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1CA" w:rsidRDefault="002F31CA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6350</wp:posOffset>
            </wp:positionV>
            <wp:extent cx="1619250" cy="828675"/>
            <wp:effectExtent l="19050" t="0" r="0" b="0"/>
            <wp:wrapTight wrapText="bothSides">
              <wp:wrapPolygon edited="0">
                <wp:start x="-254" y="0"/>
                <wp:lineTo x="-254" y="21352"/>
                <wp:lineTo x="21600" y="21352"/>
                <wp:lineTo x="21600" y="0"/>
                <wp:lineTo x="-254" y="0"/>
              </wp:wrapPolygon>
            </wp:wrapTight>
            <wp:docPr id="16" name="obrázek 6" descr="C:\ilona\dumy\SAVCI\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lona\dumy\SAVCI\IMG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1CA" w:rsidRDefault="00F36482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229.25pt;margin-top:16.4pt;width:1.5pt;height:24pt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margin-left:-160.75pt;margin-top:3.65pt;width:35.25pt;height:6pt;flip:y;z-index:251669504" o:connectortype="straight">
            <v:stroke endarrow="block"/>
          </v:shape>
        </w:pict>
      </w:r>
    </w:p>
    <w:tbl>
      <w:tblPr>
        <w:tblStyle w:val="Mkatabulky"/>
        <w:tblpPr w:leftFromText="141" w:rightFromText="141" w:vertAnchor="text" w:horzAnchor="page" w:tblpX="8803" w:tblpY="392"/>
        <w:tblW w:w="0" w:type="auto"/>
        <w:tblLook w:val="04A0"/>
      </w:tblPr>
      <w:tblGrid>
        <w:gridCol w:w="2235"/>
      </w:tblGrid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</w:tbl>
    <w:p w:rsidR="002F31CA" w:rsidRDefault="002F31CA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419735</wp:posOffset>
            </wp:positionV>
            <wp:extent cx="2381250" cy="923925"/>
            <wp:effectExtent l="19050" t="0" r="0" b="0"/>
            <wp:wrapNone/>
            <wp:docPr id="18" name="obrázek 5" descr="C:\ilona\dumy\SAVCI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lona\dumy\SAVCI\IMG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80"/>
        <w:tblW w:w="0" w:type="auto"/>
        <w:tblLook w:val="04A0"/>
      </w:tblPr>
      <w:tblGrid>
        <w:gridCol w:w="2235"/>
      </w:tblGrid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  <w:tr w:rsidR="002F31CA" w:rsidTr="00CA578A">
        <w:tc>
          <w:tcPr>
            <w:tcW w:w="2235" w:type="dxa"/>
          </w:tcPr>
          <w:p w:rsidR="002F31CA" w:rsidRDefault="002F31CA" w:rsidP="00CA578A">
            <w:pPr>
              <w:rPr>
                <w:sz w:val="24"/>
                <w:szCs w:val="24"/>
              </w:rPr>
            </w:pPr>
          </w:p>
        </w:tc>
      </w:tr>
    </w:tbl>
    <w:p w:rsidR="002F31CA" w:rsidRDefault="002F31CA" w:rsidP="002F31CA">
      <w:pPr>
        <w:rPr>
          <w:sz w:val="24"/>
          <w:szCs w:val="24"/>
        </w:rPr>
      </w:pPr>
    </w:p>
    <w:p w:rsidR="002F31CA" w:rsidRDefault="00F36482" w:rsidP="002F31CA">
      <w:pPr>
        <w:tabs>
          <w:tab w:val="left" w:pos="793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1.5pt;margin-top:19.7pt;width:36pt;height:0;flip:x;z-index:251671552" o:connectortype="straight">
            <v:stroke endarrow="block"/>
          </v:shape>
        </w:pict>
      </w:r>
    </w:p>
    <w:p w:rsidR="002F31CA" w:rsidRDefault="002F31CA" w:rsidP="002F31CA">
      <w:pPr>
        <w:rPr>
          <w:sz w:val="24"/>
          <w:szCs w:val="24"/>
        </w:rPr>
      </w:pPr>
    </w:p>
    <w:p w:rsidR="002F31CA" w:rsidRDefault="002F31CA" w:rsidP="002F31CA">
      <w:pPr>
        <w:rPr>
          <w:sz w:val="24"/>
          <w:szCs w:val="24"/>
        </w:rPr>
      </w:pPr>
    </w:p>
    <w:p w:rsidR="002F31CA" w:rsidRDefault="002F31CA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46355</wp:posOffset>
            </wp:positionV>
            <wp:extent cx="590550" cy="600075"/>
            <wp:effectExtent l="19050" t="0" r="0" b="0"/>
            <wp:wrapNone/>
            <wp:docPr id="22" name="obrázek 8" descr="C:\ilona\dumy\SAVCI\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lona\dumy\SAVCI\IMG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8255</wp:posOffset>
            </wp:positionV>
            <wp:extent cx="676275" cy="638175"/>
            <wp:effectExtent l="19050" t="0" r="9525" b="0"/>
            <wp:wrapNone/>
            <wp:docPr id="24" name="obrázek 9" descr="C:\ilona\dumy\SAVCI\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lona\dumy\SAVCI\IMG_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1CA" w:rsidRDefault="002F31CA" w:rsidP="002F31CA">
      <w:pPr>
        <w:rPr>
          <w:sz w:val="24"/>
          <w:szCs w:val="24"/>
        </w:rPr>
      </w:pPr>
    </w:p>
    <w:p w:rsidR="002F31CA" w:rsidRDefault="002F31CA" w:rsidP="002F31CA">
      <w:pPr>
        <w:rPr>
          <w:sz w:val="24"/>
          <w:szCs w:val="24"/>
        </w:rPr>
      </w:pPr>
      <w:r>
        <w:rPr>
          <w:sz w:val="24"/>
          <w:szCs w:val="24"/>
        </w:rPr>
        <w:t>2. Která ploutev patří parybě, a která kytovci?</w:t>
      </w:r>
    </w:p>
    <w:p w:rsidR="002F31CA" w:rsidRDefault="00F36482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397.15pt;margin-top:13.5pt;width:104.25pt;height:0;z-index:251675648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margin-left:261.4pt;margin-top:13.5pt;width:96pt;height:.05pt;z-index:251674624" o:connectortype="straight"/>
        </w:pict>
      </w:r>
    </w:p>
    <w:p w:rsidR="002F31CA" w:rsidRDefault="002F31CA" w:rsidP="002F31CA">
      <w:pPr>
        <w:spacing w:line="360" w:lineRule="auto"/>
        <w:rPr>
          <w:sz w:val="24"/>
          <w:szCs w:val="24"/>
        </w:rPr>
      </w:pPr>
      <w:r w:rsidRPr="008337F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337FB">
        <w:rPr>
          <w:b/>
          <w:sz w:val="24"/>
          <w:szCs w:val="24"/>
        </w:rPr>
        <w:t>Doplň</w:t>
      </w:r>
      <w:r>
        <w:rPr>
          <w:sz w:val="24"/>
          <w:szCs w:val="24"/>
        </w:rPr>
        <w:t xml:space="preserve">: Kůže </w:t>
      </w:r>
      <w:proofErr w:type="gramStart"/>
      <w:r>
        <w:rPr>
          <w:sz w:val="24"/>
          <w:szCs w:val="24"/>
        </w:rPr>
        <w:t>je ............ srsti</w:t>
      </w:r>
      <w:proofErr w:type="gramEnd"/>
      <w:r>
        <w:rPr>
          <w:sz w:val="24"/>
          <w:szCs w:val="24"/>
        </w:rPr>
        <w:t xml:space="preserve">. Mají silnou </w:t>
      </w:r>
      <w:proofErr w:type="gramStart"/>
      <w:r>
        <w:rPr>
          <w:sz w:val="24"/>
          <w:szCs w:val="24"/>
        </w:rPr>
        <w:t>vrstvu .................................................... . Přední</w:t>
      </w:r>
      <w:proofErr w:type="gramEnd"/>
      <w:r>
        <w:rPr>
          <w:sz w:val="24"/>
          <w:szCs w:val="24"/>
        </w:rPr>
        <w:t xml:space="preserve"> končetiny přeměněny v .......................... .</w:t>
      </w:r>
      <w:r w:rsidR="003A5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Někteří se orientují pomocí ................................. . Kytovci živící se planktonem mají místo zubů ............................... . Kondenzací ........................ vzduchu vzniká na hlavě vodotrysk. </w:t>
      </w:r>
    </w:p>
    <w:p w:rsidR="002F31CA" w:rsidRDefault="002F31CA" w:rsidP="002F31CA">
      <w:pPr>
        <w:rPr>
          <w:sz w:val="24"/>
          <w:szCs w:val="24"/>
        </w:rPr>
      </w:pPr>
      <w:r>
        <w:rPr>
          <w:sz w:val="24"/>
          <w:szCs w:val="24"/>
        </w:rPr>
        <w:t>4. Největším živočichem na světě je:   JTKVÁLEP  VSKÝROOB (</w:t>
      </w:r>
      <w:proofErr w:type="gramStart"/>
      <w:r>
        <w:rPr>
          <w:sz w:val="24"/>
          <w:szCs w:val="24"/>
        </w:rPr>
        <w:t>rozlušti)    ...................................</w:t>
      </w:r>
      <w:proofErr w:type="gramEnd"/>
    </w:p>
    <w:p w:rsidR="002F31CA" w:rsidRDefault="002F31CA" w:rsidP="002F31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Vypiš všechny kytovce z 1 a napiš k nim, čím se živí.</w:t>
      </w:r>
    </w:p>
    <w:p w:rsidR="002F31CA" w:rsidRDefault="00F36482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margin-left:213.4pt;margin-top:10.25pt;width:183.75pt;height:0;z-index:251677696" o:connectortype="straight"/>
        </w:pict>
      </w:r>
      <w:r>
        <w:rPr>
          <w:noProof/>
          <w:sz w:val="24"/>
          <w:szCs w:val="24"/>
        </w:rPr>
        <w:pict>
          <v:shape id="_x0000_s1034" type="#_x0000_t32" style="position:absolute;margin-left:2.65pt;margin-top:10.25pt;width:172.5pt;height:0;z-index:251676672" o:connectortype="straight"/>
        </w:pict>
      </w:r>
    </w:p>
    <w:p w:rsidR="002F31CA" w:rsidRDefault="00F36482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213.4pt;margin-top:11.15pt;width:183.75pt;height:0;z-index:251679744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margin-left:2.65pt;margin-top:11.15pt;width:176.25pt;height:0;z-index:251678720" o:connectortype="straight"/>
        </w:pict>
      </w:r>
    </w:p>
    <w:p w:rsidR="002F31CA" w:rsidRDefault="00F36482" w:rsidP="002F31C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2.65pt;margin-top:40.55pt;width:176.25pt;height:.05pt;z-index:251682816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margin-left:217.9pt;margin-top:40.55pt;width:179.25pt;height:0;z-index:251683840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margin-left:217.9pt;margin-top:12.05pt;width:179.25pt;height:0;z-index:251681792" o:connectortype="straight"/>
        </w:pict>
      </w:r>
      <w:r>
        <w:rPr>
          <w:noProof/>
          <w:sz w:val="24"/>
          <w:szCs w:val="24"/>
        </w:rPr>
        <w:pict>
          <v:shape id="_x0000_s1038" type="#_x0000_t32" style="position:absolute;margin-left:2.65pt;margin-top:12.05pt;width:176.25pt;height:0;z-index:251680768" o:connectortype="straight"/>
        </w:pict>
      </w:r>
    </w:p>
    <w:p w:rsidR="002F31CA" w:rsidRDefault="002F31CA" w:rsidP="002F31CA">
      <w:pPr>
        <w:rPr>
          <w:sz w:val="24"/>
          <w:szCs w:val="24"/>
        </w:rPr>
      </w:pPr>
    </w:p>
    <w:p w:rsidR="00324BCD" w:rsidRDefault="00324BCD" w:rsidP="002F31CA">
      <w:pPr>
        <w:rPr>
          <w:sz w:val="24"/>
          <w:szCs w:val="24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324BCD">
      <w:pPr>
        <w:jc w:val="center"/>
        <w:rPr>
          <w:b/>
          <w:sz w:val="28"/>
          <w:szCs w:val="28"/>
        </w:rPr>
      </w:pPr>
    </w:p>
    <w:p w:rsidR="00F004C6" w:rsidRDefault="00F004C6" w:rsidP="00324BCD">
      <w:pPr>
        <w:jc w:val="center"/>
        <w:rPr>
          <w:b/>
          <w:sz w:val="28"/>
          <w:szCs w:val="28"/>
        </w:rPr>
      </w:pPr>
    </w:p>
    <w:p w:rsidR="00F004C6" w:rsidRDefault="00F004C6" w:rsidP="00324BCD">
      <w:pPr>
        <w:jc w:val="center"/>
        <w:rPr>
          <w:b/>
          <w:sz w:val="28"/>
          <w:szCs w:val="28"/>
        </w:rPr>
      </w:pPr>
    </w:p>
    <w:p w:rsidR="00F004C6" w:rsidRDefault="00F004C6" w:rsidP="00324BCD">
      <w:pPr>
        <w:jc w:val="center"/>
        <w:rPr>
          <w:b/>
          <w:sz w:val="28"/>
          <w:szCs w:val="28"/>
        </w:rPr>
      </w:pPr>
    </w:p>
    <w:p w:rsidR="00F004C6" w:rsidRDefault="00F004C6" w:rsidP="00324BCD">
      <w:pPr>
        <w:jc w:val="center"/>
        <w:rPr>
          <w:b/>
          <w:sz w:val="28"/>
          <w:szCs w:val="28"/>
        </w:rPr>
      </w:pPr>
    </w:p>
    <w:p w:rsidR="00F004C6" w:rsidRDefault="00F004C6" w:rsidP="00324BCD">
      <w:pPr>
        <w:jc w:val="center"/>
        <w:rPr>
          <w:b/>
          <w:sz w:val="28"/>
          <w:szCs w:val="28"/>
        </w:rPr>
      </w:pPr>
    </w:p>
    <w:p w:rsidR="00F004C6" w:rsidRDefault="00F004C6" w:rsidP="00324BCD">
      <w:pPr>
        <w:jc w:val="center"/>
        <w:rPr>
          <w:b/>
          <w:sz w:val="28"/>
          <w:szCs w:val="28"/>
        </w:rPr>
      </w:pPr>
    </w:p>
    <w:p w:rsidR="00F004C6" w:rsidRDefault="00F004C6" w:rsidP="00324BCD">
      <w:pPr>
        <w:jc w:val="center"/>
        <w:rPr>
          <w:b/>
          <w:sz w:val="28"/>
          <w:szCs w:val="28"/>
        </w:rPr>
      </w:pPr>
    </w:p>
    <w:p w:rsidR="00324BCD" w:rsidRPr="002F31CA" w:rsidRDefault="00324BCD" w:rsidP="00324BCD">
      <w:pPr>
        <w:jc w:val="center"/>
        <w:rPr>
          <w:b/>
          <w:sz w:val="28"/>
          <w:szCs w:val="28"/>
        </w:rPr>
      </w:pPr>
      <w:r w:rsidRPr="002F31CA">
        <w:rPr>
          <w:b/>
          <w:sz w:val="28"/>
          <w:szCs w:val="28"/>
        </w:rPr>
        <w:lastRenderedPageBreak/>
        <w:t>Pracovní list – KYTOVCI</w:t>
      </w:r>
      <w:r>
        <w:rPr>
          <w:b/>
          <w:sz w:val="28"/>
          <w:szCs w:val="28"/>
        </w:rPr>
        <w:t xml:space="preserve"> (řešení)</w:t>
      </w:r>
    </w:p>
    <w:p w:rsidR="00324BCD" w:rsidRDefault="00324BCD" w:rsidP="00324B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314325</wp:posOffset>
            </wp:positionV>
            <wp:extent cx="2400300" cy="2228850"/>
            <wp:effectExtent l="19050" t="0" r="0" b="0"/>
            <wp:wrapNone/>
            <wp:docPr id="2" name="obrázek 2" descr="C:\ilona\dumy\SAVCI\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lona\dumy\SAVCI\IMG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1. Napiš jméno, zařaď do třídy (paryby, savci), u savců také do řádu.</w:t>
      </w:r>
    </w:p>
    <w:tbl>
      <w:tblPr>
        <w:tblStyle w:val="Mkatabulky"/>
        <w:tblpPr w:leftFromText="141" w:rightFromText="141" w:vertAnchor="text" w:horzAnchor="page" w:tblpX="8788" w:tblpY="50"/>
        <w:tblW w:w="0" w:type="auto"/>
        <w:tblLook w:val="04A0"/>
      </w:tblPr>
      <w:tblGrid>
        <w:gridCol w:w="2235"/>
      </w:tblGrid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delfín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savci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kytovci</w:t>
            </w:r>
          </w:p>
        </w:tc>
      </w:tr>
    </w:tbl>
    <w:tbl>
      <w:tblPr>
        <w:tblStyle w:val="Mkatabulky"/>
        <w:tblpPr w:leftFromText="141" w:rightFromText="141" w:vertAnchor="text" w:horzAnchor="page" w:tblpX="1978" w:tblpY="140"/>
        <w:tblW w:w="0" w:type="auto"/>
        <w:tblLook w:val="04A0"/>
      </w:tblPr>
      <w:tblGrid>
        <w:gridCol w:w="2235"/>
      </w:tblGrid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plejtvák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savci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kytovci</w:t>
            </w:r>
          </w:p>
        </w:tc>
      </w:tr>
    </w:tbl>
    <w:p w:rsidR="00324BCD" w:rsidRDefault="00F36482" w:rsidP="00324B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185.75pt;margin-top:21.9pt;width:26.25pt;height:.75pt;z-index:251693056;mso-position-horizontal-relative:text;mso-position-vertical-relative:text" o:connectortype="straight">
            <v:stroke endarrow="block"/>
          </v:shape>
        </w:pict>
      </w:r>
      <w:r w:rsidR="00324BCD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49530</wp:posOffset>
            </wp:positionV>
            <wp:extent cx="1543050" cy="704850"/>
            <wp:effectExtent l="19050" t="0" r="0" b="0"/>
            <wp:wrapNone/>
            <wp:docPr id="1" name="obrázek 1" descr="C:\ilona\dumy\SAVCI\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\dumy\SAVCI\IMG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CD" w:rsidRDefault="00324BCD" w:rsidP="00324BCD">
      <w:pPr>
        <w:rPr>
          <w:sz w:val="24"/>
          <w:szCs w:val="24"/>
        </w:rPr>
      </w:pPr>
    </w:p>
    <w:p w:rsidR="00324BCD" w:rsidRDefault="00324BCD" w:rsidP="00324BCD">
      <w:pPr>
        <w:rPr>
          <w:noProof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548" w:tblpY="134"/>
        <w:tblW w:w="0" w:type="auto"/>
        <w:tblLook w:val="04A0"/>
      </w:tblPr>
      <w:tblGrid>
        <w:gridCol w:w="2235"/>
      </w:tblGrid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žralok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paryby</w:t>
            </w:r>
          </w:p>
        </w:tc>
      </w:tr>
      <w:tr w:rsidR="00324BCD" w:rsidTr="00E57162">
        <w:tc>
          <w:tcPr>
            <w:tcW w:w="2235" w:type="dxa"/>
          </w:tcPr>
          <w:p w:rsidR="00324BCD" w:rsidRDefault="00324BCD" w:rsidP="00E57162">
            <w:pPr>
              <w:rPr>
                <w:sz w:val="24"/>
                <w:szCs w:val="24"/>
              </w:rPr>
            </w:pPr>
          </w:p>
        </w:tc>
      </w:tr>
    </w:tbl>
    <w:p w:rsidR="00324BCD" w:rsidRDefault="00F36482" w:rsidP="00324B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123.4pt;margin-top:11.1pt;width:1.5pt;height:23.25pt;flip:y;z-index:251692032;mso-position-horizontal-relative:text;mso-position-vertical-relative:text" o:connectortype="straight">
            <v:stroke endarrow="block"/>
          </v:shape>
        </w:pict>
      </w:r>
      <w:r w:rsidR="00324BCD"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7620</wp:posOffset>
            </wp:positionV>
            <wp:extent cx="1695450" cy="781050"/>
            <wp:effectExtent l="19050" t="0" r="0" b="0"/>
            <wp:wrapNone/>
            <wp:docPr id="3" name="obrázek 3" descr="C:\ilona\dumy\SAVCI\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lona\dumy\SAVCI\IMG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CD" w:rsidRDefault="00F36482" w:rsidP="00324B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margin-left:322.15pt;margin-top:18.75pt;width:31.5pt;height:0;flip:x;z-index:251694080" o:connectortype="straight">
            <v:stroke endarrow="block"/>
          </v:shape>
        </w:pict>
      </w:r>
    </w:p>
    <w:p w:rsidR="00324BCD" w:rsidRDefault="00324BCD" w:rsidP="00324BCD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553" w:tblpY="323"/>
        <w:tblW w:w="0" w:type="auto"/>
        <w:tblLook w:val="04A0"/>
      </w:tblPr>
      <w:tblGrid>
        <w:gridCol w:w="2235"/>
      </w:tblGrid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lachtan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savci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ploutvonožci</w:t>
            </w:r>
          </w:p>
        </w:tc>
      </w:tr>
    </w:tbl>
    <w:p w:rsidR="00324BCD" w:rsidRDefault="00324BCD" w:rsidP="00324B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261620</wp:posOffset>
            </wp:positionV>
            <wp:extent cx="2638425" cy="809625"/>
            <wp:effectExtent l="19050" t="0" r="9525" b="0"/>
            <wp:wrapTight wrapText="bothSides">
              <wp:wrapPolygon edited="0">
                <wp:start x="-156" y="0"/>
                <wp:lineTo x="-156" y="21346"/>
                <wp:lineTo x="21678" y="21346"/>
                <wp:lineTo x="21678" y="0"/>
                <wp:lineTo x="-156" y="0"/>
              </wp:wrapPolygon>
            </wp:wrapTight>
            <wp:docPr id="4" name="obrázek 4" descr="C:\ilona\dumy\SAVCI\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SAVCI\IMG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CD" w:rsidRDefault="00324BCD" w:rsidP="00324B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6350</wp:posOffset>
            </wp:positionV>
            <wp:extent cx="1619250" cy="828675"/>
            <wp:effectExtent l="19050" t="0" r="0" b="0"/>
            <wp:wrapTight wrapText="bothSides">
              <wp:wrapPolygon edited="0">
                <wp:start x="-254" y="0"/>
                <wp:lineTo x="-254" y="21352"/>
                <wp:lineTo x="21600" y="21352"/>
                <wp:lineTo x="21600" y="0"/>
                <wp:lineTo x="-254" y="0"/>
              </wp:wrapPolygon>
            </wp:wrapTight>
            <wp:docPr id="6" name="obrázek 6" descr="C:\ilona\dumy\SAVCI\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lona\dumy\SAVCI\IMG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CD" w:rsidRDefault="00F36482" w:rsidP="00324B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margin-left:229.25pt;margin-top:16.4pt;width:1.5pt;height:24pt;z-index:2516961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margin-left:-160.75pt;margin-top:3.65pt;width:35.25pt;height:6pt;flip:y;z-index:251695104" o:connectortype="straight">
            <v:stroke endarrow="block"/>
          </v:shape>
        </w:pict>
      </w:r>
    </w:p>
    <w:tbl>
      <w:tblPr>
        <w:tblStyle w:val="Mkatabulky"/>
        <w:tblpPr w:leftFromText="141" w:rightFromText="141" w:vertAnchor="text" w:horzAnchor="page" w:tblpX="8803" w:tblpY="392"/>
        <w:tblW w:w="0" w:type="auto"/>
        <w:tblLook w:val="04A0"/>
      </w:tblPr>
      <w:tblGrid>
        <w:gridCol w:w="2235"/>
      </w:tblGrid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vorvaň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savci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kytovci</w:t>
            </w:r>
          </w:p>
        </w:tc>
      </w:tr>
    </w:tbl>
    <w:p w:rsidR="00324BCD" w:rsidRDefault="00324BCD" w:rsidP="00324B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419735</wp:posOffset>
            </wp:positionV>
            <wp:extent cx="2381250" cy="923925"/>
            <wp:effectExtent l="19050" t="0" r="0" b="0"/>
            <wp:wrapNone/>
            <wp:docPr id="7" name="obrázek 5" descr="C:\ilona\dumy\SAVCI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lona\dumy\SAVCI\IMG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80"/>
        <w:tblW w:w="0" w:type="auto"/>
        <w:tblLook w:val="04A0"/>
      </w:tblPr>
      <w:tblGrid>
        <w:gridCol w:w="2235"/>
      </w:tblGrid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kosatka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savci</w:t>
            </w:r>
          </w:p>
        </w:tc>
      </w:tr>
      <w:tr w:rsidR="00324BCD" w:rsidTr="00E57162">
        <w:tc>
          <w:tcPr>
            <w:tcW w:w="2235" w:type="dxa"/>
          </w:tcPr>
          <w:p w:rsidR="00324BCD" w:rsidRPr="00324BCD" w:rsidRDefault="00324BCD" w:rsidP="00324BCD">
            <w:pPr>
              <w:jc w:val="center"/>
              <w:rPr>
                <w:b/>
                <w:i/>
                <w:sz w:val="24"/>
                <w:szCs w:val="24"/>
              </w:rPr>
            </w:pPr>
            <w:r w:rsidRPr="00324BCD">
              <w:rPr>
                <w:b/>
                <w:i/>
                <w:sz w:val="24"/>
                <w:szCs w:val="24"/>
              </w:rPr>
              <w:t>kytovci</w:t>
            </w:r>
          </w:p>
        </w:tc>
      </w:tr>
    </w:tbl>
    <w:p w:rsidR="00324BCD" w:rsidRDefault="00324BCD" w:rsidP="00324BCD">
      <w:pPr>
        <w:rPr>
          <w:sz w:val="24"/>
          <w:szCs w:val="24"/>
        </w:rPr>
      </w:pPr>
    </w:p>
    <w:p w:rsidR="00324BCD" w:rsidRDefault="00F36482" w:rsidP="00324BCD">
      <w:pPr>
        <w:tabs>
          <w:tab w:val="left" w:pos="793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margin-left:1.5pt;margin-top:19.7pt;width:36pt;height:0;flip:x;z-index:251697152" o:connectortype="straight">
            <v:stroke endarrow="block"/>
          </v:shape>
        </w:pict>
      </w:r>
    </w:p>
    <w:p w:rsidR="00324BCD" w:rsidRDefault="00324BCD" w:rsidP="00324BCD">
      <w:pPr>
        <w:rPr>
          <w:sz w:val="24"/>
          <w:szCs w:val="24"/>
        </w:rPr>
      </w:pPr>
    </w:p>
    <w:p w:rsidR="00324BCD" w:rsidRDefault="00324BCD" w:rsidP="00324BCD">
      <w:pPr>
        <w:rPr>
          <w:sz w:val="24"/>
          <w:szCs w:val="24"/>
        </w:rPr>
      </w:pPr>
    </w:p>
    <w:p w:rsidR="00324BCD" w:rsidRDefault="00324BCD" w:rsidP="00324B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46355</wp:posOffset>
            </wp:positionV>
            <wp:extent cx="590550" cy="600075"/>
            <wp:effectExtent l="19050" t="0" r="0" b="0"/>
            <wp:wrapNone/>
            <wp:docPr id="9" name="obrázek 8" descr="C:\ilona\dumy\SAVCI\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lona\dumy\SAVCI\IMG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8255</wp:posOffset>
            </wp:positionV>
            <wp:extent cx="676275" cy="638175"/>
            <wp:effectExtent l="19050" t="0" r="9525" b="0"/>
            <wp:wrapNone/>
            <wp:docPr id="10" name="obrázek 9" descr="C:\ilona\dumy\SAVCI\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lona\dumy\SAVCI\IMG_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CD" w:rsidRDefault="00324BCD" w:rsidP="00324BCD">
      <w:pPr>
        <w:rPr>
          <w:sz w:val="24"/>
          <w:szCs w:val="24"/>
        </w:rPr>
      </w:pPr>
    </w:p>
    <w:p w:rsidR="00324BCD" w:rsidRDefault="00324BCD" w:rsidP="00324BCD">
      <w:pPr>
        <w:rPr>
          <w:sz w:val="24"/>
          <w:szCs w:val="24"/>
        </w:rPr>
      </w:pPr>
      <w:r>
        <w:rPr>
          <w:sz w:val="24"/>
          <w:szCs w:val="24"/>
        </w:rPr>
        <w:t>2. Která ploutev patří parybě, a která kytovci?</w:t>
      </w:r>
    </w:p>
    <w:p w:rsidR="00324BCD" w:rsidRPr="00324BCD" w:rsidRDefault="00F36482" w:rsidP="00324BCD">
      <w:pPr>
        <w:rPr>
          <w:b/>
          <w:i/>
          <w:sz w:val="24"/>
          <w:szCs w:val="24"/>
        </w:rPr>
      </w:pPr>
      <w:r w:rsidRPr="00F36482">
        <w:rPr>
          <w:noProof/>
          <w:sz w:val="24"/>
          <w:szCs w:val="24"/>
        </w:rPr>
        <w:pict>
          <v:shape id="_x0000_s1049" type="#_x0000_t32" style="position:absolute;margin-left:397.15pt;margin-top:13.5pt;width:104.25pt;height:0;z-index:251701248" o:connectortype="straight"/>
        </w:pict>
      </w:r>
      <w:r w:rsidRPr="00F36482">
        <w:rPr>
          <w:noProof/>
          <w:sz w:val="24"/>
          <w:szCs w:val="24"/>
        </w:rPr>
        <w:pict>
          <v:shape id="_x0000_s1048" type="#_x0000_t32" style="position:absolute;margin-left:261.4pt;margin-top:13.5pt;width:96pt;height:.05pt;z-index:251700224" o:connectortype="straight"/>
        </w:pict>
      </w:r>
      <w:r w:rsidR="00324BCD"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324BCD">
        <w:rPr>
          <w:b/>
          <w:i/>
          <w:sz w:val="24"/>
          <w:szCs w:val="24"/>
        </w:rPr>
        <w:t>kytovci</w:t>
      </w:r>
      <w:r w:rsidR="00324BCD">
        <w:rPr>
          <w:sz w:val="24"/>
          <w:szCs w:val="24"/>
        </w:rPr>
        <w:t xml:space="preserve">                                  </w:t>
      </w:r>
      <w:r w:rsidR="00324BCD">
        <w:rPr>
          <w:b/>
          <w:i/>
          <w:sz w:val="24"/>
          <w:szCs w:val="24"/>
        </w:rPr>
        <w:t>paryby</w:t>
      </w:r>
      <w:proofErr w:type="gramEnd"/>
    </w:p>
    <w:p w:rsidR="00324BCD" w:rsidRDefault="00324BCD" w:rsidP="00324BCD">
      <w:pPr>
        <w:spacing w:line="360" w:lineRule="auto"/>
        <w:rPr>
          <w:sz w:val="24"/>
          <w:szCs w:val="24"/>
        </w:rPr>
      </w:pPr>
      <w:r w:rsidRPr="008337F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337FB">
        <w:rPr>
          <w:b/>
          <w:sz w:val="24"/>
          <w:szCs w:val="24"/>
        </w:rPr>
        <w:t>Doplň</w:t>
      </w:r>
      <w:r>
        <w:rPr>
          <w:sz w:val="24"/>
          <w:szCs w:val="24"/>
        </w:rPr>
        <w:t xml:space="preserve">: Kůže </w:t>
      </w:r>
      <w:proofErr w:type="gramStart"/>
      <w:r>
        <w:rPr>
          <w:sz w:val="24"/>
          <w:szCs w:val="24"/>
        </w:rPr>
        <w:t>je ..</w:t>
      </w:r>
      <w:r>
        <w:rPr>
          <w:b/>
          <w:i/>
          <w:sz w:val="24"/>
          <w:szCs w:val="24"/>
        </w:rPr>
        <w:t>bez</w:t>
      </w:r>
      <w:proofErr w:type="gramEnd"/>
      <w:r>
        <w:rPr>
          <w:sz w:val="24"/>
          <w:szCs w:val="24"/>
        </w:rPr>
        <w:t>.. srsti. Mají silnou vrstvu .....</w:t>
      </w:r>
      <w:r>
        <w:rPr>
          <w:b/>
          <w:i/>
          <w:sz w:val="24"/>
          <w:szCs w:val="24"/>
        </w:rPr>
        <w:t xml:space="preserve">podkožního </w:t>
      </w:r>
      <w:proofErr w:type="gramStart"/>
      <w:r>
        <w:rPr>
          <w:b/>
          <w:i/>
          <w:sz w:val="24"/>
          <w:szCs w:val="24"/>
        </w:rPr>
        <w:t>tuku</w:t>
      </w:r>
      <w:r>
        <w:rPr>
          <w:sz w:val="24"/>
          <w:szCs w:val="24"/>
        </w:rPr>
        <w:t>....... . Přední</w:t>
      </w:r>
      <w:proofErr w:type="gramEnd"/>
      <w:r>
        <w:rPr>
          <w:sz w:val="24"/>
          <w:szCs w:val="24"/>
        </w:rPr>
        <w:t xml:space="preserve"> končetiny přeměněny v ....</w:t>
      </w:r>
      <w:r>
        <w:rPr>
          <w:b/>
          <w:i/>
          <w:sz w:val="24"/>
          <w:szCs w:val="24"/>
        </w:rPr>
        <w:t>ploutve</w:t>
      </w:r>
      <w:r>
        <w:rPr>
          <w:sz w:val="24"/>
          <w:szCs w:val="24"/>
        </w:rPr>
        <w:t>.... .Někteří se orientují pomocí .......</w:t>
      </w:r>
      <w:r>
        <w:rPr>
          <w:b/>
          <w:i/>
          <w:sz w:val="24"/>
          <w:szCs w:val="24"/>
        </w:rPr>
        <w:t>echolokace</w:t>
      </w:r>
      <w:r>
        <w:rPr>
          <w:sz w:val="24"/>
          <w:szCs w:val="24"/>
        </w:rPr>
        <w:t>.... . Kytovci živící se planktonem mají místo zubů .....</w:t>
      </w:r>
      <w:r>
        <w:rPr>
          <w:b/>
          <w:i/>
          <w:sz w:val="24"/>
          <w:szCs w:val="24"/>
        </w:rPr>
        <w:t>kostice</w:t>
      </w:r>
      <w:r>
        <w:rPr>
          <w:sz w:val="24"/>
          <w:szCs w:val="24"/>
        </w:rPr>
        <w:t>...... . Kondenzací ...</w:t>
      </w:r>
      <w:r>
        <w:rPr>
          <w:b/>
          <w:i/>
          <w:sz w:val="24"/>
          <w:szCs w:val="24"/>
        </w:rPr>
        <w:t>vydechovaného</w:t>
      </w:r>
      <w:r>
        <w:rPr>
          <w:sz w:val="24"/>
          <w:szCs w:val="24"/>
        </w:rPr>
        <w:t xml:space="preserve">... vzduchu vzniká na hlavě vodotrysk. </w:t>
      </w:r>
    </w:p>
    <w:p w:rsidR="00324BCD" w:rsidRDefault="00324BCD" w:rsidP="00324BCD">
      <w:pPr>
        <w:rPr>
          <w:sz w:val="24"/>
          <w:szCs w:val="24"/>
        </w:rPr>
      </w:pPr>
      <w:r>
        <w:rPr>
          <w:sz w:val="24"/>
          <w:szCs w:val="24"/>
        </w:rPr>
        <w:t>4. Největším živočichem na světě je:   JTKVÁLEP  VSKÝROOB (</w:t>
      </w:r>
      <w:proofErr w:type="gramStart"/>
      <w:r>
        <w:rPr>
          <w:sz w:val="24"/>
          <w:szCs w:val="24"/>
        </w:rPr>
        <w:t xml:space="preserve">rozlušti)    </w:t>
      </w:r>
      <w:r>
        <w:rPr>
          <w:b/>
          <w:i/>
          <w:sz w:val="24"/>
          <w:szCs w:val="24"/>
        </w:rPr>
        <w:t>PLEJTVÁK</w:t>
      </w:r>
      <w:proofErr w:type="gramEnd"/>
      <w:r>
        <w:rPr>
          <w:b/>
          <w:i/>
          <w:sz w:val="24"/>
          <w:szCs w:val="24"/>
        </w:rPr>
        <w:t xml:space="preserve"> OBROVSKÝ</w:t>
      </w:r>
    </w:p>
    <w:p w:rsidR="00324BCD" w:rsidRDefault="00324BCD" w:rsidP="00324B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Vypiš všechny kytovce z 1 a napiš k nim, čím se živí.</w:t>
      </w:r>
    </w:p>
    <w:p w:rsidR="00324BCD" w:rsidRPr="00324BCD" w:rsidRDefault="00F36482" w:rsidP="00324BCD">
      <w:pPr>
        <w:rPr>
          <w:b/>
          <w:i/>
          <w:sz w:val="24"/>
          <w:szCs w:val="24"/>
        </w:rPr>
      </w:pPr>
      <w:r w:rsidRPr="00F36482">
        <w:rPr>
          <w:noProof/>
          <w:sz w:val="24"/>
          <w:szCs w:val="24"/>
        </w:rPr>
        <w:pict>
          <v:shape id="_x0000_s1051" type="#_x0000_t32" style="position:absolute;margin-left:213.4pt;margin-top:15.55pt;width:183.75pt;height:0;z-index:251703296" o:connectortype="straight"/>
        </w:pict>
      </w:r>
      <w:r w:rsidRPr="00F36482">
        <w:rPr>
          <w:noProof/>
          <w:sz w:val="24"/>
          <w:szCs w:val="24"/>
        </w:rPr>
        <w:pict>
          <v:shape id="_x0000_s1050" type="#_x0000_t32" style="position:absolute;margin-left:2.65pt;margin-top:15.55pt;width:172.5pt;height:0;z-index:251702272" o:connectortype="straight"/>
        </w:pict>
      </w:r>
      <w:r w:rsidR="00324BCD">
        <w:rPr>
          <w:sz w:val="24"/>
          <w:szCs w:val="24"/>
        </w:rPr>
        <w:t xml:space="preserve">      </w:t>
      </w:r>
      <w:proofErr w:type="gramStart"/>
      <w:r w:rsidR="00324BCD">
        <w:rPr>
          <w:b/>
          <w:i/>
          <w:sz w:val="24"/>
          <w:szCs w:val="24"/>
        </w:rPr>
        <w:t>plejtvák                                                                   plankton</w:t>
      </w:r>
      <w:proofErr w:type="gramEnd"/>
    </w:p>
    <w:p w:rsidR="00324BCD" w:rsidRPr="00324BCD" w:rsidRDefault="00F36482" w:rsidP="00324BCD">
      <w:pPr>
        <w:rPr>
          <w:b/>
          <w:i/>
          <w:sz w:val="24"/>
          <w:szCs w:val="24"/>
        </w:rPr>
      </w:pPr>
      <w:r w:rsidRPr="00F36482">
        <w:rPr>
          <w:noProof/>
          <w:sz w:val="24"/>
          <w:szCs w:val="24"/>
        </w:rPr>
        <w:pict>
          <v:shape id="_x0000_s1053" type="#_x0000_t32" style="position:absolute;margin-left:213.4pt;margin-top:16.45pt;width:183.75pt;height:0;z-index:251705344" o:connectortype="straight"/>
        </w:pict>
      </w:r>
      <w:r w:rsidRPr="00F36482">
        <w:rPr>
          <w:noProof/>
          <w:sz w:val="24"/>
          <w:szCs w:val="24"/>
        </w:rPr>
        <w:pict>
          <v:shape id="_x0000_s1052" type="#_x0000_t32" style="position:absolute;margin-left:2.65pt;margin-top:16.45pt;width:176.25pt;height:0;z-index:251704320" o:connectortype="straight"/>
        </w:pict>
      </w:r>
      <w:r w:rsidR="00324BCD">
        <w:rPr>
          <w:sz w:val="24"/>
          <w:szCs w:val="24"/>
        </w:rPr>
        <w:t xml:space="preserve">     </w:t>
      </w:r>
      <w:proofErr w:type="gramStart"/>
      <w:r w:rsidR="00324BCD">
        <w:rPr>
          <w:b/>
          <w:i/>
          <w:sz w:val="24"/>
          <w:szCs w:val="24"/>
        </w:rPr>
        <w:t>kosatka                                                                    ryby</w:t>
      </w:r>
      <w:proofErr w:type="gramEnd"/>
      <w:r w:rsidR="00324BCD">
        <w:rPr>
          <w:b/>
          <w:i/>
          <w:sz w:val="24"/>
          <w:szCs w:val="24"/>
        </w:rPr>
        <w:t>, tuleni, želvy</w:t>
      </w:r>
    </w:p>
    <w:p w:rsidR="00324BCD" w:rsidRPr="00324BCD" w:rsidRDefault="00F36482" w:rsidP="00324BCD">
      <w:pPr>
        <w:rPr>
          <w:b/>
          <w:i/>
          <w:sz w:val="24"/>
          <w:szCs w:val="24"/>
        </w:rPr>
      </w:pPr>
      <w:r w:rsidRPr="00F36482">
        <w:rPr>
          <w:noProof/>
          <w:sz w:val="24"/>
          <w:szCs w:val="24"/>
        </w:rPr>
        <w:pict>
          <v:shape id="_x0000_s1055" type="#_x0000_t32" style="position:absolute;margin-left:217.9pt;margin-top:17.35pt;width:179.25pt;height:0;z-index:251707392" o:connectortype="straight"/>
        </w:pict>
      </w:r>
      <w:r w:rsidRPr="00F36482">
        <w:rPr>
          <w:noProof/>
          <w:sz w:val="24"/>
          <w:szCs w:val="24"/>
        </w:rPr>
        <w:pict>
          <v:shape id="_x0000_s1054" type="#_x0000_t32" style="position:absolute;margin-left:2.65pt;margin-top:17.35pt;width:176.25pt;height:0;z-index:251706368" o:connectortype="straight"/>
        </w:pict>
      </w:r>
      <w:r w:rsidR="00324BCD">
        <w:rPr>
          <w:sz w:val="24"/>
          <w:szCs w:val="24"/>
        </w:rPr>
        <w:t xml:space="preserve">     </w:t>
      </w:r>
      <w:proofErr w:type="gramStart"/>
      <w:r w:rsidR="00324BCD">
        <w:rPr>
          <w:b/>
          <w:i/>
          <w:sz w:val="24"/>
          <w:szCs w:val="24"/>
        </w:rPr>
        <w:t>delfín                                                                         ryby</w:t>
      </w:r>
      <w:proofErr w:type="gramEnd"/>
    </w:p>
    <w:p w:rsidR="00324BCD" w:rsidRPr="00324BCD" w:rsidRDefault="00F36482" w:rsidP="00324BCD">
      <w:pPr>
        <w:rPr>
          <w:b/>
          <w:i/>
          <w:sz w:val="24"/>
          <w:szCs w:val="24"/>
        </w:rPr>
      </w:pPr>
      <w:r w:rsidRPr="00F36482">
        <w:rPr>
          <w:noProof/>
          <w:sz w:val="24"/>
          <w:szCs w:val="24"/>
        </w:rPr>
        <w:pict>
          <v:shape id="_x0000_s1057" type="#_x0000_t32" style="position:absolute;margin-left:217.9pt;margin-top:18.95pt;width:179.25pt;height:0;z-index:251709440" o:connectortype="straight"/>
        </w:pict>
      </w:r>
      <w:r>
        <w:rPr>
          <w:b/>
          <w:i/>
          <w:noProof/>
          <w:sz w:val="24"/>
          <w:szCs w:val="24"/>
        </w:rPr>
        <w:pict>
          <v:shape id="_x0000_s1056" type="#_x0000_t32" style="position:absolute;margin-left:7.15pt;margin-top:18.95pt;width:176.25pt;height:.05pt;z-index:251708416" o:connectortype="straight"/>
        </w:pict>
      </w:r>
      <w:r w:rsidR="00324BCD" w:rsidRPr="00324BCD">
        <w:rPr>
          <w:b/>
          <w:i/>
          <w:sz w:val="24"/>
          <w:szCs w:val="24"/>
        </w:rPr>
        <w:t xml:space="preserve">     </w:t>
      </w:r>
      <w:proofErr w:type="gramStart"/>
      <w:r w:rsidR="00324BCD" w:rsidRPr="00324BCD">
        <w:rPr>
          <w:b/>
          <w:i/>
          <w:sz w:val="24"/>
          <w:szCs w:val="24"/>
        </w:rPr>
        <w:t>vorvaň</w:t>
      </w:r>
      <w:r w:rsidR="00324BCD">
        <w:rPr>
          <w:b/>
          <w:i/>
          <w:sz w:val="24"/>
          <w:szCs w:val="24"/>
        </w:rPr>
        <w:t xml:space="preserve">                                                                      hlavonožci</w:t>
      </w:r>
      <w:proofErr w:type="gramEnd"/>
    </w:p>
    <w:p w:rsidR="00324BCD" w:rsidRDefault="00324BCD" w:rsidP="00324BCD">
      <w:pPr>
        <w:rPr>
          <w:sz w:val="24"/>
          <w:szCs w:val="24"/>
        </w:rPr>
      </w:pPr>
    </w:p>
    <w:p w:rsidR="00324BCD" w:rsidRDefault="00324BCD" w:rsidP="00324BCD">
      <w:pPr>
        <w:rPr>
          <w:sz w:val="24"/>
          <w:szCs w:val="24"/>
        </w:rPr>
      </w:pPr>
    </w:p>
    <w:p w:rsidR="00324BCD" w:rsidRDefault="00324BCD" w:rsidP="00324BCD">
      <w:pPr>
        <w:rPr>
          <w:sz w:val="24"/>
          <w:szCs w:val="24"/>
        </w:rPr>
      </w:pPr>
    </w:p>
    <w:p w:rsidR="00324BCD" w:rsidRPr="008337FB" w:rsidRDefault="00324BCD" w:rsidP="00324BCD">
      <w:pPr>
        <w:rPr>
          <w:sz w:val="24"/>
          <w:szCs w:val="24"/>
        </w:rPr>
      </w:pPr>
    </w:p>
    <w:p w:rsidR="00324BCD" w:rsidRDefault="00324BCD" w:rsidP="00324BCD">
      <w:pPr>
        <w:pStyle w:val="Default"/>
        <w:rPr>
          <w:b/>
          <w:bCs/>
        </w:rPr>
      </w:pPr>
    </w:p>
    <w:p w:rsidR="00E57786" w:rsidRDefault="00E57786" w:rsidP="003316D8">
      <w:pPr>
        <w:pStyle w:val="Default"/>
        <w:rPr>
          <w:b/>
          <w:bCs/>
        </w:rPr>
      </w:pPr>
    </w:p>
    <w:p w:rsidR="003316D8" w:rsidRDefault="003316D8" w:rsidP="003316D8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3316D8" w:rsidRDefault="003316D8" w:rsidP="003316D8">
      <w:pPr>
        <w:pStyle w:val="Default"/>
        <w:rPr>
          <w:bCs/>
        </w:rPr>
      </w:pPr>
      <w:r>
        <w:t xml:space="preserve">Žáci </w:t>
      </w:r>
      <w:r w:rsidR="00E57786">
        <w:t>mohou vyplnit</w:t>
      </w:r>
      <w:r>
        <w:t xml:space="preserve"> </w:t>
      </w:r>
      <w:r w:rsidR="00E57786">
        <w:t xml:space="preserve">pracovní </w:t>
      </w:r>
      <w:r>
        <w:t>list individuálně nebo ve skupině.</w:t>
      </w:r>
      <w:r w:rsidR="00E57786">
        <w:t xml:space="preserve"> </w:t>
      </w:r>
      <w:r w:rsidRPr="00B32120">
        <w:rPr>
          <w:bCs/>
        </w:rPr>
        <w:t>Práce se vydařila podle představ, studenti pracovali</w:t>
      </w:r>
      <w:r>
        <w:rPr>
          <w:bCs/>
        </w:rPr>
        <w:t xml:space="preserve"> se zájmem</w:t>
      </w:r>
      <w:r w:rsidRPr="00B32120">
        <w:rPr>
          <w:bCs/>
        </w:rPr>
        <w:t xml:space="preserve">. </w:t>
      </w:r>
    </w:p>
    <w:p w:rsidR="003316D8" w:rsidRDefault="003316D8" w:rsidP="003316D8">
      <w:pPr>
        <w:pStyle w:val="Default"/>
        <w:rPr>
          <w:bCs/>
        </w:rPr>
      </w:pPr>
    </w:p>
    <w:p w:rsidR="003316D8" w:rsidRPr="00B32120" w:rsidRDefault="003316D8" w:rsidP="003316D8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E57786">
        <w:rPr>
          <w:bCs/>
        </w:rPr>
        <w:t>2</w:t>
      </w:r>
      <w:r w:rsidR="002F31CA">
        <w:rPr>
          <w:bCs/>
        </w:rPr>
        <w:t xml:space="preserve">0 </w:t>
      </w:r>
      <w:r w:rsidRPr="00B32120">
        <w:rPr>
          <w:bCs/>
        </w:rPr>
        <w:t>min.</w:t>
      </w:r>
    </w:p>
    <w:p w:rsidR="003316D8" w:rsidRPr="00B32120" w:rsidRDefault="003316D8" w:rsidP="003316D8">
      <w:pPr>
        <w:pStyle w:val="Default"/>
        <w:rPr>
          <w:bCs/>
        </w:rPr>
      </w:pPr>
    </w:p>
    <w:p w:rsidR="003316D8" w:rsidRPr="00B32120" w:rsidRDefault="003316D8" w:rsidP="003316D8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 </w:t>
      </w:r>
      <w:proofErr w:type="gramStart"/>
      <w:r w:rsidRPr="00B32120">
        <w:rPr>
          <w:bCs/>
        </w:rPr>
        <w:t>VI</w:t>
      </w:r>
      <w:r w:rsidR="00E57786">
        <w:rPr>
          <w:bCs/>
        </w:rPr>
        <w:t>II</w:t>
      </w:r>
      <w:r>
        <w:rPr>
          <w:bCs/>
        </w:rPr>
        <w:t>.</w:t>
      </w:r>
      <w:r w:rsidR="002F31CA">
        <w:rPr>
          <w:bCs/>
        </w:rPr>
        <w:t>B</w:t>
      </w:r>
      <w:r>
        <w:rPr>
          <w:bCs/>
        </w:rPr>
        <w:t xml:space="preserve"> a to</w:t>
      </w:r>
      <w:proofErr w:type="gramEnd"/>
      <w:r>
        <w:rPr>
          <w:bCs/>
        </w:rPr>
        <w:t xml:space="preserve"> dne </w:t>
      </w:r>
      <w:r w:rsidR="00E57786">
        <w:rPr>
          <w:bCs/>
        </w:rPr>
        <w:t>1</w:t>
      </w:r>
      <w:r w:rsidR="002F31CA">
        <w:rPr>
          <w:bCs/>
        </w:rPr>
        <w:t>0</w:t>
      </w:r>
      <w:r w:rsidRPr="00B32120">
        <w:rPr>
          <w:bCs/>
        </w:rPr>
        <w:t>.</w:t>
      </w:r>
      <w:r w:rsidR="00E57786">
        <w:rPr>
          <w:bCs/>
        </w:rPr>
        <w:t>12</w:t>
      </w:r>
      <w:r w:rsidRPr="00B32120">
        <w:rPr>
          <w:bCs/>
        </w:rPr>
        <w:t>.</w:t>
      </w:r>
      <w:r w:rsidRPr="00B32120">
        <w:rPr>
          <w:noProof/>
        </w:rPr>
        <w:t xml:space="preserve"> </w:t>
      </w:r>
      <w:r>
        <w:rPr>
          <w:noProof/>
        </w:rPr>
        <w:t>2012.</w:t>
      </w:r>
    </w:p>
    <w:p w:rsidR="003316D8" w:rsidRDefault="003316D8" w:rsidP="003316D8">
      <w:pPr>
        <w:pStyle w:val="Default"/>
        <w:rPr>
          <w:noProof/>
        </w:rPr>
      </w:pPr>
    </w:p>
    <w:p w:rsidR="003316D8" w:rsidRDefault="003316D8" w:rsidP="003316D8">
      <w:pPr>
        <w:pStyle w:val="Default"/>
        <w:rPr>
          <w:noProof/>
        </w:rPr>
      </w:pPr>
    </w:p>
    <w:p w:rsidR="003316D8" w:rsidRPr="00B32120" w:rsidRDefault="003316D8" w:rsidP="003316D8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E57786" w:rsidRPr="00E57786" w:rsidRDefault="00E57786" w:rsidP="00E577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57786">
        <w:rPr>
          <w:rFonts w:ascii="Garamond" w:hAnsi="Garamond" w:cs="Garamond"/>
          <w:color w:val="000000"/>
          <w:sz w:val="24"/>
          <w:szCs w:val="24"/>
        </w:rPr>
        <w:t xml:space="preserve">Vaněčková, </w:t>
      </w:r>
      <w:proofErr w:type="spellStart"/>
      <w:r w:rsidRPr="00E57786">
        <w:rPr>
          <w:rFonts w:ascii="Garamond" w:hAnsi="Garamond" w:cs="Garamond"/>
          <w:color w:val="000000"/>
          <w:sz w:val="24"/>
          <w:szCs w:val="24"/>
        </w:rPr>
        <w:t>Skýbová</w:t>
      </w:r>
      <w:proofErr w:type="spellEnd"/>
      <w:r w:rsidRPr="00E57786"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 w:rsidRPr="00E57786">
        <w:rPr>
          <w:rFonts w:ascii="Garamond" w:hAnsi="Garamond" w:cs="Garamond"/>
          <w:color w:val="000000"/>
          <w:sz w:val="24"/>
          <w:szCs w:val="24"/>
        </w:rPr>
        <w:t>Markvanová</w:t>
      </w:r>
      <w:proofErr w:type="spellEnd"/>
      <w:r w:rsidRPr="00E57786">
        <w:rPr>
          <w:rFonts w:ascii="Garamond" w:hAnsi="Garamond" w:cs="Garamond"/>
          <w:color w:val="000000"/>
          <w:sz w:val="24"/>
          <w:szCs w:val="24"/>
        </w:rPr>
        <w:t xml:space="preserve">, Hejda, </w:t>
      </w:r>
      <w:r w:rsidRPr="00E57786">
        <w:rPr>
          <w:rFonts w:ascii="Garamond" w:hAnsi="Garamond" w:cs="Garamond"/>
          <w:i/>
          <w:iCs/>
          <w:color w:val="000000"/>
          <w:sz w:val="24"/>
          <w:szCs w:val="24"/>
        </w:rPr>
        <w:t>Přírodopis 8</w:t>
      </w:r>
      <w:r w:rsidRPr="00E57786">
        <w:rPr>
          <w:rFonts w:ascii="Garamond" w:hAnsi="Garamond" w:cs="Garamond"/>
          <w:color w:val="000000"/>
          <w:sz w:val="24"/>
          <w:szCs w:val="24"/>
        </w:rPr>
        <w:t xml:space="preserve">. Plzeň: Nakladatelství </w:t>
      </w:r>
      <w:proofErr w:type="spellStart"/>
      <w:r w:rsidRPr="00E57786">
        <w:rPr>
          <w:rFonts w:ascii="Garamond" w:hAnsi="Garamond" w:cs="Garamond"/>
          <w:color w:val="000000"/>
          <w:sz w:val="24"/>
          <w:szCs w:val="24"/>
        </w:rPr>
        <w:t>Fraus</w:t>
      </w:r>
      <w:proofErr w:type="spellEnd"/>
      <w:r w:rsidRPr="00E57786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E57786">
        <w:rPr>
          <w:rFonts w:ascii="Garamond" w:hAnsi="Garamond" w:cs="Garamond"/>
          <w:color w:val="000000"/>
          <w:sz w:val="24"/>
          <w:szCs w:val="24"/>
        </w:rPr>
        <w:t>2006.</w:t>
      </w:r>
      <w:r>
        <w:rPr>
          <w:rFonts w:ascii="Garamond" w:hAnsi="Garamond" w:cs="Garamond"/>
          <w:color w:val="000000"/>
          <w:sz w:val="24"/>
          <w:szCs w:val="24"/>
        </w:rPr>
        <w:t xml:space="preserve">       </w:t>
      </w:r>
      <w:r w:rsidRPr="00E57786">
        <w:rPr>
          <w:rFonts w:ascii="Garamond" w:hAnsi="Garamond" w:cs="Garamond"/>
          <w:color w:val="000000"/>
          <w:sz w:val="24"/>
          <w:szCs w:val="24"/>
        </w:rPr>
        <w:t xml:space="preserve"> ISBN</w:t>
      </w:r>
      <w:proofErr w:type="gramEnd"/>
      <w:r w:rsidRPr="00E57786">
        <w:rPr>
          <w:rFonts w:ascii="Garamond" w:hAnsi="Garamond" w:cs="Garamond"/>
          <w:color w:val="000000"/>
          <w:sz w:val="24"/>
          <w:szCs w:val="24"/>
        </w:rPr>
        <w:t xml:space="preserve"> 80-7238-428-7</w:t>
      </w:r>
    </w:p>
    <w:p w:rsidR="00B54704" w:rsidRDefault="003316D8" w:rsidP="00F004C6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Default="00F004C6" w:rsidP="00F004C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004C6" w:rsidRPr="003662A1" w:rsidRDefault="00F004C6" w:rsidP="00F00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F004C6" w:rsidRPr="003662A1" w:rsidRDefault="00F004C6" w:rsidP="00F00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F004C6" w:rsidRDefault="00F004C6" w:rsidP="003A5AD7">
      <w:pPr>
        <w:rPr>
          <w:bCs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sectPr w:rsidR="00F004C6" w:rsidSect="00645C9D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55" w:rsidRDefault="00192455" w:rsidP="00CB7107">
      <w:pPr>
        <w:spacing w:after="0" w:line="240" w:lineRule="auto"/>
      </w:pPr>
      <w:r>
        <w:separator/>
      </w:r>
    </w:p>
  </w:endnote>
  <w:endnote w:type="continuationSeparator" w:id="0">
    <w:p w:rsidR="00192455" w:rsidRDefault="00192455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3316D8">
      <w:t xml:space="preserve">Ilona </w:t>
    </w:r>
    <w:proofErr w:type="spellStart"/>
    <w:r w:rsidR="003316D8">
      <w:t>Kodlová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55" w:rsidRDefault="00192455" w:rsidP="00CB7107">
      <w:pPr>
        <w:spacing w:after="0" w:line="240" w:lineRule="auto"/>
      </w:pPr>
      <w:r>
        <w:separator/>
      </w:r>
    </w:p>
  </w:footnote>
  <w:footnote w:type="continuationSeparator" w:id="0">
    <w:p w:rsidR="00192455" w:rsidRDefault="00192455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C9104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5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91048"/>
    <w:rsid w:val="000E1C64"/>
    <w:rsid w:val="00192455"/>
    <w:rsid w:val="00194EC5"/>
    <w:rsid w:val="001C3AD6"/>
    <w:rsid w:val="001D4283"/>
    <w:rsid w:val="00212CF6"/>
    <w:rsid w:val="002545C7"/>
    <w:rsid w:val="002F31CA"/>
    <w:rsid w:val="0030524F"/>
    <w:rsid w:val="0032248C"/>
    <w:rsid w:val="00322DCA"/>
    <w:rsid w:val="00324BCD"/>
    <w:rsid w:val="003316D8"/>
    <w:rsid w:val="0034375F"/>
    <w:rsid w:val="00355543"/>
    <w:rsid w:val="003662A1"/>
    <w:rsid w:val="0038275D"/>
    <w:rsid w:val="00396779"/>
    <w:rsid w:val="003A5AD7"/>
    <w:rsid w:val="003D118D"/>
    <w:rsid w:val="004235D9"/>
    <w:rsid w:val="00501437"/>
    <w:rsid w:val="00520B02"/>
    <w:rsid w:val="005F7A46"/>
    <w:rsid w:val="00637885"/>
    <w:rsid w:val="00645C9D"/>
    <w:rsid w:val="006600D1"/>
    <w:rsid w:val="006C0611"/>
    <w:rsid w:val="00806D35"/>
    <w:rsid w:val="00844276"/>
    <w:rsid w:val="008C6699"/>
    <w:rsid w:val="008E553A"/>
    <w:rsid w:val="00962C6F"/>
    <w:rsid w:val="009B0375"/>
    <w:rsid w:val="00A143BD"/>
    <w:rsid w:val="00A7259E"/>
    <w:rsid w:val="00AC11E2"/>
    <w:rsid w:val="00B32120"/>
    <w:rsid w:val="00B54704"/>
    <w:rsid w:val="00BA5FFC"/>
    <w:rsid w:val="00C2598D"/>
    <w:rsid w:val="00C91048"/>
    <w:rsid w:val="00CB7107"/>
    <w:rsid w:val="00CD1472"/>
    <w:rsid w:val="00D12104"/>
    <w:rsid w:val="00D46F80"/>
    <w:rsid w:val="00DA0D9A"/>
    <w:rsid w:val="00DB3FD6"/>
    <w:rsid w:val="00DC6225"/>
    <w:rsid w:val="00E57786"/>
    <w:rsid w:val="00E97DBC"/>
    <w:rsid w:val="00EC256E"/>
    <w:rsid w:val="00F004C6"/>
    <w:rsid w:val="00F3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33" type="connector" idref="#_x0000_s1046"/>
        <o:r id="V:Rule34" type="connector" idref="#_x0000_s1038"/>
        <o:r id="V:Rule35" type="connector" idref="#_x0000_s1037"/>
        <o:r id="V:Rule36" type="connector" idref="#_x0000_s1036"/>
        <o:r id="V:Rule37" type="connector" idref="#_x0000_s1055"/>
        <o:r id="V:Rule38" type="connector" idref="#_x0000_s1029"/>
        <o:r id="V:Rule39" type="connector" idref="#_x0000_s1057"/>
        <o:r id="V:Rule40" type="connector" idref="#_x0000_s1030"/>
        <o:r id="V:Rule41" type="connector" idref="#_x0000_s1052"/>
        <o:r id="V:Rule42" type="connector" idref="#_x0000_s1034"/>
        <o:r id="V:Rule43" type="connector" idref="#_x0000_s1048"/>
        <o:r id="V:Rule44" type="connector" idref="#_x0000_s1039"/>
        <o:r id="V:Rule45" type="connector" idref="#_x0000_s1049"/>
        <o:r id="V:Rule46" type="connector" idref="#_x0000_s1032"/>
        <o:r id="V:Rule47" type="connector" idref="#_x0000_s1047"/>
        <o:r id="V:Rule48" type="connector" idref="#_x0000_s1042"/>
        <o:r id="V:Rule49" type="connector" idref="#_x0000_s1033"/>
        <o:r id="V:Rule50" type="connector" idref="#_x0000_s1041"/>
        <o:r id="V:Rule51" type="connector" idref="#_x0000_s1054"/>
        <o:r id="V:Rule52" type="connector" idref="#_x0000_s1026"/>
        <o:r id="V:Rule53" type="connector" idref="#_x0000_s1045"/>
        <o:r id="V:Rule54" type="connector" idref="#_x0000_s1035"/>
        <o:r id="V:Rule55" type="connector" idref="#_x0000_s1044"/>
        <o:r id="V:Rule56" type="connector" idref="#_x0000_s1043"/>
        <o:r id="V:Rule57" type="connector" idref="#_x0000_s1053"/>
        <o:r id="V:Rule58" type="connector" idref="#_x0000_s1056"/>
        <o:r id="V:Rule59" type="connector" idref="#_x0000_s1031"/>
        <o:r id="V:Rule60" type="connector" idref="#_x0000_s1051"/>
        <o:r id="V:Rule61" type="connector" idref="#_x0000_s1027"/>
        <o:r id="V:Rule62" type="connector" idref="#_x0000_s1050"/>
        <o:r id="V:Rule63" type="connector" idref="#_x0000_s1028"/>
        <o:r id="V:Rule6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1E2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Bezmezer">
    <w:name w:val="No Spacing"/>
    <w:uiPriority w:val="1"/>
    <w:qFormat/>
    <w:rsid w:val="003316D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F31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lona\dumy\&#353;ablony\&#352;ablona%20DUM%20-%20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917AD-7A86-4A77-AFC2-0CAA7F5C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31</TotalTime>
  <Pages>5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4047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Pavel Cehák</cp:lastModifiedBy>
  <cp:revision>10</cp:revision>
  <dcterms:created xsi:type="dcterms:W3CDTF">2013-02-24T18:30:00Z</dcterms:created>
  <dcterms:modified xsi:type="dcterms:W3CDTF">2013-04-14T11:51:00Z</dcterms:modified>
</cp:coreProperties>
</file>