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4C27A7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062DA9">
        <w:rPr>
          <w:sz w:val="24"/>
          <w:szCs w:val="24"/>
        </w:rPr>
        <w:t>Afrika-vodstvo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431912">
        <w:rPr>
          <w:b/>
          <w:bCs/>
          <w:sz w:val="28"/>
          <w:szCs w:val="28"/>
        </w:rPr>
        <w:t>05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Zeměpis světadílů-Afrika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6.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2F26FA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tomto materiálu </w:t>
      </w:r>
      <w:r w:rsidR="004C27A7">
        <w:rPr>
          <w:bCs/>
          <w:sz w:val="24"/>
          <w:szCs w:val="24"/>
        </w:rPr>
        <w:t>získávají</w:t>
      </w:r>
      <w:r>
        <w:rPr>
          <w:bCs/>
          <w:sz w:val="24"/>
          <w:szCs w:val="24"/>
        </w:rPr>
        <w:t xml:space="preserve"> žáci znalosti o vodstvu Afriky při luštění křížovek.</w:t>
      </w:r>
      <w:r w:rsidR="00BB0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Aktivně pracují se školním atlasem.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062DA9" w:rsidRDefault="00062DA9" w:rsidP="00062DA9"/>
    <w:p w:rsidR="00062DA9" w:rsidRDefault="00062DA9" w:rsidP="00062DA9">
      <w:pPr>
        <w:rPr>
          <w:b/>
          <w:sz w:val="52"/>
          <w:szCs w:val="52"/>
        </w:rPr>
      </w:pPr>
      <w:r w:rsidRPr="00175728">
        <w:rPr>
          <w:b/>
          <w:sz w:val="52"/>
          <w:szCs w:val="52"/>
        </w:rPr>
        <w:t xml:space="preserve">AFRIKA </w:t>
      </w:r>
      <w:r>
        <w:rPr>
          <w:b/>
          <w:sz w:val="52"/>
          <w:szCs w:val="52"/>
        </w:rPr>
        <w:t>–</w:t>
      </w:r>
      <w:r w:rsidRPr="00175728">
        <w:rPr>
          <w:b/>
          <w:sz w:val="52"/>
          <w:szCs w:val="52"/>
        </w:rPr>
        <w:t xml:space="preserve"> vodstvo</w:t>
      </w:r>
    </w:p>
    <w:p w:rsidR="00062DA9" w:rsidRDefault="00062DA9" w:rsidP="00062DA9">
      <w:pPr>
        <w:rPr>
          <w:sz w:val="24"/>
          <w:szCs w:val="24"/>
        </w:rPr>
      </w:pPr>
      <w:r>
        <w:rPr>
          <w:b/>
          <w:i/>
          <w:sz w:val="44"/>
          <w:szCs w:val="44"/>
        </w:rPr>
        <w:t>Tajenky</w:t>
      </w:r>
    </w:p>
    <w:p w:rsidR="00062DA9" w:rsidRDefault="00062DA9" w:rsidP="00062DA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řeky,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která se dříve nazývala Zair.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Je to</w:t>
      </w:r>
    </w:p>
    <w:p w:rsidR="00062DA9" w:rsidRDefault="00062DA9" w:rsidP="00062D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nejvodn</w:t>
      </w:r>
      <w:r w:rsidR="004C27A7">
        <w:rPr>
          <w:sz w:val="24"/>
          <w:szCs w:val="24"/>
        </w:rPr>
        <w:t>at</w:t>
      </w:r>
      <w:r>
        <w:rPr>
          <w:sz w:val="24"/>
          <w:szCs w:val="24"/>
        </w:rPr>
        <w:t>ější řeka v Africe a druhá nejvodn</w:t>
      </w:r>
      <w:r w:rsidR="004C27A7">
        <w:rPr>
          <w:sz w:val="24"/>
          <w:szCs w:val="24"/>
        </w:rPr>
        <w:t>at</w:t>
      </w:r>
      <w:r>
        <w:rPr>
          <w:sz w:val="24"/>
          <w:szCs w:val="24"/>
        </w:rPr>
        <w:t>ější řeka na Zemi.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Její délka je 4667km.</w:t>
      </w:r>
      <w:r w:rsidR="004C27A7">
        <w:rPr>
          <w:sz w:val="24"/>
          <w:szCs w:val="24"/>
        </w:rPr>
        <w:t xml:space="preserve"> </w:t>
      </w:r>
      <w:r>
        <w:rPr>
          <w:sz w:val="24"/>
          <w:szCs w:val="24"/>
        </w:rPr>
        <w:t>Protéká tropickým deštným pralesem.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Na jejich březích leží hlavní města Brazzaville a Kinshasa.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806167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06167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1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</w:tr>
      <w:tr w:rsidR="00062DA9" w:rsidRPr="00806167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06167">
              <w:rPr>
                <w:b/>
                <w:bCs/>
                <w:color w:val="FF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62DA9" w:rsidRPr="00806167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06167">
              <w:rPr>
                <w:b/>
                <w:bCs/>
                <w:color w:val="FF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62DA9" w:rsidRPr="00806167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06167">
              <w:rPr>
                <w:b/>
                <w:bCs/>
                <w:color w:val="FF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62DA9" w:rsidRPr="00806167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806167"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06167">
              <w:rPr>
                <w:b/>
                <w:bCs/>
                <w:color w:val="FF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167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06167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r>
        <w:t xml:space="preserve">          1.</w:t>
      </w:r>
      <w:r w:rsidR="00BB098B">
        <w:t xml:space="preserve"> </w:t>
      </w:r>
      <w:r>
        <w:t>Hlavní město Egypta</w:t>
      </w:r>
    </w:p>
    <w:p w:rsidR="00062DA9" w:rsidRDefault="00062DA9" w:rsidP="00062DA9">
      <w:r>
        <w:t xml:space="preserve">          2.</w:t>
      </w:r>
      <w:r w:rsidR="00BB098B">
        <w:t xml:space="preserve"> </w:t>
      </w:r>
      <w:r>
        <w:t>Národní park v Keni</w:t>
      </w:r>
    </w:p>
    <w:p w:rsidR="00062DA9" w:rsidRDefault="00062DA9" w:rsidP="00062DA9">
      <w:r>
        <w:t xml:space="preserve">          3.</w:t>
      </w:r>
      <w:r w:rsidR="00BB098B">
        <w:t xml:space="preserve"> </w:t>
      </w:r>
      <w:r>
        <w:t>Sníženina v okolí Čadského jezera</w:t>
      </w:r>
    </w:p>
    <w:p w:rsidR="00062DA9" w:rsidRDefault="00062DA9" w:rsidP="00062DA9">
      <w:r>
        <w:t xml:space="preserve">          4.</w:t>
      </w:r>
      <w:r w:rsidR="00BB098B">
        <w:t xml:space="preserve"> </w:t>
      </w:r>
      <w:r>
        <w:t>Stát na jihu Afriky s hlavním městem Luanda</w:t>
      </w:r>
    </w:p>
    <w:p w:rsidR="00062DA9" w:rsidRDefault="00062DA9" w:rsidP="00062DA9">
      <w:pPr>
        <w:pStyle w:val="Bezmezer"/>
      </w:pPr>
      <w:r>
        <w:t xml:space="preserve">          5.</w:t>
      </w:r>
      <w:r w:rsidR="00BB098B">
        <w:t xml:space="preserve"> </w:t>
      </w:r>
      <w:r>
        <w:t>Typické zvíře pouští</w:t>
      </w: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Vyluštěním tajenky této křížovky zjistíš název jezera,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má také název </w:t>
      </w:r>
      <w:proofErr w:type="spellStart"/>
      <w:r>
        <w:rPr>
          <w:sz w:val="24"/>
          <w:szCs w:val="24"/>
        </w:rPr>
        <w:t>Njasa</w:t>
      </w:r>
      <w:proofErr w:type="spellEnd"/>
      <w:r>
        <w:rPr>
          <w:sz w:val="24"/>
          <w:szCs w:val="24"/>
        </w:rPr>
        <w:t>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Jeho rozloha je 30 800km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.Jeho vody napájí řeku Zambezi.</w:t>
      </w: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675CF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675CFE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675CF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675CF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5CFE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675CF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675CF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675CF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675CF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5CFE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675CF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675CF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5CFE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675CF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675CF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5CFE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C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675CF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675CF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Stát Afriky na </w:t>
      </w:r>
      <w:r w:rsidR="004C27A7">
        <w:rPr>
          <w:sz w:val="24"/>
          <w:szCs w:val="24"/>
        </w:rPr>
        <w:t>stejnojmenném</w:t>
      </w:r>
      <w:r>
        <w:rPr>
          <w:sz w:val="24"/>
          <w:szCs w:val="24"/>
        </w:rPr>
        <w:t xml:space="preserve"> poloostrově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Poušť na jihu Afriky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Král zvířat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Poloostrov na pobřeží Středozemního moře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Stát na jihu Afriky s hlavním městem Harare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Zvíře,</w:t>
      </w:r>
      <w:r w:rsidR="004C27A7">
        <w:rPr>
          <w:sz w:val="24"/>
          <w:szCs w:val="24"/>
        </w:rPr>
        <w:t xml:space="preserve"> </w:t>
      </w:r>
      <w:r>
        <w:rPr>
          <w:sz w:val="24"/>
          <w:szCs w:val="24"/>
        </w:rPr>
        <w:t>které obývá savany s hustým porostem, jež slouží jako ochrana před predátory</w:t>
      </w: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křížovky,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přehradní nádrže.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Leží na hranici států Zambie a Zimbabwe.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Vodní hladina má plochu 5580km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r w:rsidR="004C27A7">
        <w:rPr>
          <w:sz w:val="24"/>
          <w:szCs w:val="24"/>
        </w:rPr>
        <w:t xml:space="preserve"> </w:t>
      </w:r>
      <w:r>
        <w:rPr>
          <w:sz w:val="24"/>
          <w:szCs w:val="24"/>
        </w:rPr>
        <w:t>Přehradní nádrž je 220km dlouhá a 40km široká.</w:t>
      </w:r>
    </w:p>
    <w:p w:rsidR="00062DA9" w:rsidRDefault="00062DA9" w:rsidP="00062DA9">
      <w:pPr>
        <w:rPr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E1197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1197E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E1197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1197E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E1197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1197E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E1197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1197E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E1197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1197E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E1197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1197E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E1197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E1197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="00BB098B">
        <w:rPr>
          <w:sz w:val="24"/>
          <w:szCs w:val="24"/>
        </w:rPr>
        <w:t xml:space="preserve">. </w:t>
      </w:r>
      <w:r>
        <w:rPr>
          <w:sz w:val="24"/>
          <w:szCs w:val="24"/>
        </w:rPr>
        <w:t>Africké souostroví v Atlantském oceánu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Keni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Největší poušť na světě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Řeka v Západní Africe s </w:t>
      </w:r>
      <w:r w:rsidR="004C27A7">
        <w:rPr>
          <w:sz w:val="24"/>
          <w:szCs w:val="24"/>
        </w:rPr>
        <w:t>deltou</w:t>
      </w:r>
      <w:r>
        <w:rPr>
          <w:sz w:val="24"/>
          <w:szCs w:val="24"/>
        </w:rPr>
        <w:t xml:space="preserve"> v Nigérii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Příjmení světoznámého fotbalisty pocházející z Pobřeží slonoviny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Alžírska</w:t>
      </w: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světoznámých vodopádů.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Jsou to jedny z největších vodopádů na světě.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Nacházejí se v jižní Africe na řece Zambezi.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Mají šířku 1800m a voda padá z výšky 120m.</w:t>
      </w:r>
    </w:p>
    <w:p w:rsidR="00062DA9" w:rsidRDefault="00062DA9" w:rsidP="00062DA9">
      <w:pPr>
        <w:rPr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1A075D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75D">
              <w:rPr>
                <w:b/>
                <w:bCs/>
                <w:color w:val="00000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75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1A075D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1A075D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Oblast toku řeky v pouštích,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která j</w:t>
      </w:r>
      <w:r w:rsidR="004C27A7">
        <w:rPr>
          <w:sz w:val="24"/>
          <w:szCs w:val="24"/>
        </w:rPr>
        <w:t>e</w:t>
      </w:r>
      <w:r>
        <w:rPr>
          <w:sz w:val="24"/>
          <w:szCs w:val="24"/>
        </w:rPr>
        <w:t xml:space="preserve"> po většinu doby vyschlá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Nejlidnatější stát Afriky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Známý český cestovatel,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přítel Hanzelky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Pánev na jihu Afriky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Obratník procházející Afrikou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Řeka na jihu Afriky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7.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Jiný název jezera je </w:t>
      </w:r>
      <w:proofErr w:type="spellStart"/>
      <w:r>
        <w:rPr>
          <w:sz w:val="24"/>
          <w:szCs w:val="24"/>
        </w:rPr>
        <w:t>Njasa</w:t>
      </w:r>
      <w:proofErr w:type="spellEnd"/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8.</w:t>
      </w:r>
      <w:r w:rsidR="004C27A7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Tuniska</w:t>
      </w:r>
    </w:p>
    <w:p w:rsidR="00062DA9" w:rsidRDefault="00062DA9" w:rsidP="00062DA9">
      <w:pPr>
        <w:rPr>
          <w:sz w:val="24"/>
          <w:szCs w:val="24"/>
        </w:rPr>
      </w:pPr>
      <w:r>
        <w:rPr>
          <w:sz w:val="24"/>
          <w:szCs w:val="24"/>
        </w:rPr>
        <w:t xml:space="preserve">          9.</w:t>
      </w:r>
      <w:r w:rsidR="004C27A7">
        <w:rPr>
          <w:sz w:val="24"/>
          <w:szCs w:val="24"/>
        </w:rPr>
        <w:t xml:space="preserve"> </w:t>
      </w:r>
      <w:r>
        <w:rPr>
          <w:sz w:val="24"/>
          <w:szCs w:val="24"/>
        </w:rPr>
        <w:t>Surovina těžící se v Maroku</w:t>
      </w: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Tajenky – řešení</w:t>
      </w:r>
    </w:p>
    <w:p w:rsidR="00062DA9" w:rsidRDefault="00062DA9" w:rsidP="00062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řeky,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která se dříve nazývala Zair.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Je to</w:t>
      </w:r>
    </w:p>
    <w:p w:rsidR="00062DA9" w:rsidRDefault="00062DA9" w:rsidP="00062D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nejvodn</w:t>
      </w:r>
      <w:r w:rsidR="004C27A7">
        <w:rPr>
          <w:sz w:val="24"/>
          <w:szCs w:val="24"/>
        </w:rPr>
        <w:t>at</w:t>
      </w:r>
      <w:r>
        <w:rPr>
          <w:sz w:val="24"/>
          <w:szCs w:val="24"/>
        </w:rPr>
        <w:t>ější řeka v Africe a druhá nejvodn</w:t>
      </w:r>
      <w:r w:rsidR="004C27A7">
        <w:rPr>
          <w:sz w:val="24"/>
          <w:szCs w:val="24"/>
        </w:rPr>
        <w:t>at</w:t>
      </w:r>
      <w:r>
        <w:rPr>
          <w:sz w:val="24"/>
          <w:szCs w:val="24"/>
        </w:rPr>
        <w:t>ější řeka na Zemi.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Její délka je 4667km.Protéká tropickým deštným pralesem.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Na jejich březích leží hlavní města Brazzaville a Kinshasa.</w:t>
      </w:r>
    </w:p>
    <w:p w:rsidR="00062DA9" w:rsidRDefault="00062DA9" w:rsidP="00062DA9">
      <w:pPr>
        <w:rPr>
          <w:b/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 xml:space="preserve">T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8201CE"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62DA9" w:rsidRDefault="00062DA9" w:rsidP="00062DA9">
      <w:pPr>
        <w:rPr>
          <w:b/>
          <w:sz w:val="24"/>
          <w:szCs w:val="24"/>
        </w:rPr>
      </w:pPr>
    </w:p>
    <w:p w:rsidR="00062DA9" w:rsidRDefault="00062DA9" w:rsidP="00062DA9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201CE">
        <w:rPr>
          <w:b/>
          <w:color w:val="FF0000"/>
          <w:sz w:val="24"/>
          <w:szCs w:val="24"/>
        </w:rPr>
        <w:t xml:space="preserve">Tajenka </w:t>
      </w:r>
      <w:r>
        <w:rPr>
          <w:b/>
          <w:color w:val="FF0000"/>
          <w:sz w:val="24"/>
          <w:szCs w:val="24"/>
        </w:rPr>
        <w:t>–</w:t>
      </w:r>
      <w:r w:rsidRPr="008201CE">
        <w:rPr>
          <w:b/>
          <w:color w:val="FF0000"/>
          <w:sz w:val="24"/>
          <w:szCs w:val="24"/>
        </w:rPr>
        <w:t xml:space="preserve"> Kongo</w:t>
      </w:r>
    </w:p>
    <w:p w:rsidR="00062DA9" w:rsidRDefault="00062DA9" w:rsidP="00062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Vyluštěním tajenky této křížovky zjistíš název jezera,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má také název </w:t>
      </w:r>
      <w:proofErr w:type="spellStart"/>
      <w:r>
        <w:rPr>
          <w:sz w:val="24"/>
          <w:szCs w:val="24"/>
        </w:rPr>
        <w:t>Njasa</w:t>
      </w:r>
      <w:proofErr w:type="spellEnd"/>
      <w:r>
        <w:rPr>
          <w:sz w:val="24"/>
          <w:szCs w:val="24"/>
        </w:rPr>
        <w:t>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Jeho rozloha je 30 800km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.Jeho vody napájí řeku Zambezi.</w:t>
      </w:r>
    </w:p>
    <w:p w:rsidR="00062DA9" w:rsidRDefault="00062DA9" w:rsidP="00062DA9">
      <w:pPr>
        <w:rPr>
          <w:b/>
          <w:color w:val="FF0000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8201CE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62DA9" w:rsidRDefault="00062DA9" w:rsidP="00062DA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</w:p>
    <w:p w:rsidR="00062DA9" w:rsidRDefault="004C27A7" w:rsidP="00062DA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Tajenka -</w:t>
      </w:r>
      <w:r w:rsidR="00062DA9">
        <w:rPr>
          <w:b/>
          <w:color w:val="FF0000"/>
          <w:sz w:val="24"/>
          <w:szCs w:val="24"/>
        </w:rPr>
        <w:t xml:space="preserve"> Malawi</w:t>
      </w:r>
    </w:p>
    <w:p w:rsidR="00062DA9" w:rsidRDefault="00062DA9" w:rsidP="00062DA9">
      <w:pPr>
        <w:rPr>
          <w:b/>
          <w:color w:val="FF0000"/>
          <w:sz w:val="24"/>
          <w:szCs w:val="24"/>
        </w:rPr>
      </w:pPr>
    </w:p>
    <w:p w:rsidR="00062DA9" w:rsidRDefault="00062DA9" w:rsidP="00062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křížovky,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přehradní nádrže.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Leží na hranici států Zambie a Zimbabwe.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Vodní hladina má plochu 5580km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.Přehradní nádrž je 220km dlouhá a 40km široká.</w:t>
      </w:r>
    </w:p>
    <w:p w:rsidR="00062DA9" w:rsidRDefault="00062DA9" w:rsidP="00062DA9">
      <w:pPr>
        <w:rPr>
          <w:sz w:val="24"/>
          <w:szCs w:val="24"/>
        </w:rPr>
      </w:pPr>
    </w:p>
    <w:p w:rsidR="00062DA9" w:rsidRPr="008201CE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b/>
          <w:color w:val="FF0000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62DA9" w:rsidRDefault="00062DA9" w:rsidP="00062DA9">
      <w:pPr>
        <w:rPr>
          <w:b/>
          <w:color w:val="FF0000"/>
          <w:sz w:val="24"/>
          <w:szCs w:val="24"/>
        </w:rPr>
      </w:pPr>
    </w:p>
    <w:p w:rsidR="00062DA9" w:rsidRDefault="00062DA9" w:rsidP="00062DA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Tajenka – Kariba</w:t>
      </w:r>
    </w:p>
    <w:p w:rsidR="00062DA9" w:rsidRDefault="00062DA9" w:rsidP="00062DA9">
      <w:pPr>
        <w:rPr>
          <w:b/>
          <w:color w:val="FF0000"/>
          <w:sz w:val="24"/>
          <w:szCs w:val="24"/>
        </w:rPr>
      </w:pPr>
    </w:p>
    <w:p w:rsidR="00062DA9" w:rsidRDefault="00062DA9" w:rsidP="00062DA9">
      <w:pPr>
        <w:rPr>
          <w:b/>
          <w:color w:val="FF0000"/>
          <w:sz w:val="24"/>
          <w:szCs w:val="24"/>
        </w:rPr>
      </w:pPr>
    </w:p>
    <w:p w:rsidR="00062DA9" w:rsidRPr="008201CE" w:rsidRDefault="00062DA9" w:rsidP="00062DA9">
      <w:pPr>
        <w:rPr>
          <w:b/>
          <w:color w:val="FF0000"/>
          <w:sz w:val="24"/>
          <w:szCs w:val="24"/>
        </w:rPr>
      </w:pPr>
    </w:p>
    <w:p w:rsidR="00062DA9" w:rsidRDefault="00062DA9" w:rsidP="00062DA9">
      <w:pPr>
        <w:rPr>
          <w:b/>
          <w:sz w:val="24"/>
          <w:szCs w:val="24"/>
        </w:rPr>
      </w:pPr>
    </w:p>
    <w:p w:rsidR="00062DA9" w:rsidRDefault="00062DA9" w:rsidP="00062DA9">
      <w:pPr>
        <w:rPr>
          <w:b/>
          <w:sz w:val="24"/>
          <w:szCs w:val="24"/>
        </w:rPr>
      </w:pPr>
    </w:p>
    <w:p w:rsidR="00062DA9" w:rsidRDefault="00062DA9" w:rsidP="00062DA9">
      <w:pPr>
        <w:rPr>
          <w:b/>
          <w:sz w:val="24"/>
          <w:szCs w:val="24"/>
        </w:rPr>
      </w:pPr>
    </w:p>
    <w:p w:rsidR="00062DA9" w:rsidRDefault="00062DA9" w:rsidP="00062DA9">
      <w:pPr>
        <w:rPr>
          <w:b/>
          <w:sz w:val="24"/>
          <w:szCs w:val="24"/>
        </w:rPr>
      </w:pPr>
    </w:p>
    <w:p w:rsidR="00062DA9" w:rsidRDefault="00062DA9" w:rsidP="00062DA9">
      <w:pPr>
        <w:rPr>
          <w:b/>
          <w:sz w:val="24"/>
          <w:szCs w:val="24"/>
        </w:rPr>
      </w:pPr>
    </w:p>
    <w:p w:rsidR="00062DA9" w:rsidRDefault="00062DA9" w:rsidP="00062DA9">
      <w:pPr>
        <w:rPr>
          <w:b/>
          <w:sz w:val="24"/>
          <w:szCs w:val="24"/>
        </w:rPr>
      </w:pPr>
    </w:p>
    <w:p w:rsidR="00062DA9" w:rsidRPr="008201CE" w:rsidRDefault="00062DA9" w:rsidP="00062DA9">
      <w:pPr>
        <w:rPr>
          <w:b/>
          <w:sz w:val="24"/>
          <w:szCs w:val="24"/>
        </w:rPr>
      </w:pPr>
    </w:p>
    <w:p w:rsidR="00062DA9" w:rsidRDefault="00062DA9" w:rsidP="00062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Když vyluštíš tajenku křížovky,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světoznámých vodopádů.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Jsou to jedny z největších vodopádů na světě.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Nacházejí se v jižní Africe na řece Zambezi.</w:t>
      </w:r>
      <w:r w:rsidR="00BB098B">
        <w:rPr>
          <w:sz w:val="24"/>
          <w:szCs w:val="24"/>
        </w:rPr>
        <w:t xml:space="preserve"> </w:t>
      </w:r>
      <w:r>
        <w:rPr>
          <w:sz w:val="24"/>
          <w:szCs w:val="24"/>
        </w:rPr>
        <w:t>Mají šířku 1800m a voda padá z výšky 120m.</w:t>
      </w:r>
    </w:p>
    <w:p w:rsidR="00062DA9" w:rsidRDefault="00062DA9" w:rsidP="00062DA9">
      <w:pPr>
        <w:rPr>
          <w:sz w:val="24"/>
          <w:szCs w:val="24"/>
        </w:rPr>
      </w:pPr>
    </w:p>
    <w:p w:rsidR="00062DA9" w:rsidRDefault="00062DA9" w:rsidP="00062DA9">
      <w:pPr>
        <w:rPr>
          <w:sz w:val="24"/>
          <w:szCs w:val="24"/>
        </w:rPr>
      </w:pPr>
    </w:p>
    <w:p w:rsidR="00062DA9" w:rsidRPr="008201CE" w:rsidRDefault="00062DA9" w:rsidP="00062DA9">
      <w:pPr>
        <w:rPr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062DA9" w:rsidRPr="008201CE" w:rsidTr="0086240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1CE">
              <w:rPr>
                <w:b/>
                <w:bCs/>
                <w:color w:val="00000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1CE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A9" w:rsidRPr="008201CE" w:rsidRDefault="00062DA9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A9" w:rsidRPr="008201CE" w:rsidRDefault="00062DA9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62DA9" w:rsidRDefault="00062DA9" w:rsidP="00062DA9">
      <w:pPr>
        <w:rPr>
          <w:sz w:val="24"/>
          <w:szCs w:val="24"/>
        </w:rPr>
      </w:pPr>
    </w:p>
    <w:p w:rsidR="00062DA9" w:rsidRPr="008201CE" w:rsidRDefault="00062DA9" w:rsidP="00062DA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201CE">
        <w:rPr>
          <w:b/>
          <w:color w:val="FF0000"/>
          <w:sz w:val="24"/>
          <w:szCs w:val="24"/>
        </w:rPr>
        <w:t>Tajenka - Viktoriny</w:t>
      </w:r>
    </w:p>
    <w:p w:rsidR="00062DA9" w:rsidRPr="001A075D" w:rsidRDefault="00062DA9" w:rsidP="00062DA9">
      <w:pPr>
        <w:rPr>
          <w:sz w:val="24"/>
          <w:szCs w:val="24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BB098B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BB098B">
        <w:rPr>
          <w:bCs/>
        </w:rPr>
        <w:t xml:space="preserve"> </w:t>
      </w:r>
      <w:r>
        <w:rPr>
          <w:bCs/>
        </w:rPr>
        <w:t>Pro vyhledávání informací využívají žá</w:t>
      </w:r>
      <w:r w:rsidR="002F26FA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pracovali,</w:t>
      </w:r>
      <w:r w:rsidR="004C27A7">
        <w:rPr>
          <w:bCs/>
        </w:rPr>
        <w:t xml:space="preserve"> </w:t>
      </w:r>
      <w:bookmarkStart w:id="0" w:name="_GoBack"/>
      <w:bookmarkEnd w:id="0"/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2F26FA">
        <w:rPr>
          <w:bCs/>
        </w:rPr>
        <w:t>25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062DA9">
        <w:rPr>
          <w:bCs/>
        </w:rPr>
        <w:t> </w:t>
      </w:r>
      <w:proofErr w:type="gramStart"/>
      <w:r w:rsidR="00062DA9">
        <w:rPr>
          <w:bCs/>
        </w:rPr>
        <w:t>VI.A  a to</w:t>
      </w:r>
      <w:proofErr w:type="gramEnd"/>
      <w:r w:rsidR="00062DA9">
        <w:rPr>
          <w:bCs/>
        </w:rPr>
        <w:t xml:space="preserve"> dne 19</w:t>
      </w:r>
      <w:r>
        <w:rPr>
          <w:bCs/>
        </w:rPr>
        <w:t>.3.2013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CB" w:rsidRDefault="001D41CB" w:rsidP="00CB7107">
      <w:pPr>
        <w:spacing w:after="0" w:line="240" w:lineRule="auto"/>
      </w:pPr>
      <w:r>
        <w:separator/>
      </w:r>
    </w:p>
  </w:endnote>
  <w:endnote w:type="continuationSeparator" w:id="0">
    <w:p w:rsidR="001D41CB" w:rsidRDefault="001D41CB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BB098B">
      <w:rPr>
        <w:b/>
        <w:bCs/>
      </w:rPr>
      <w:t xml:space="preserve">Oldřich </w:t>
    </w:r>
    <w:proofErr w:type="spellStart"/>
    <w:r w:rsidR="00BB098B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CB" w:rsidRDefault="001D41CB" w:rsidP="00CB7107">
      <w:pPr>
        <w:spacing w:after="0" w:line="240" w:lineRule="auto"/>
      </w:pPr>
      <w:r>
        <w:separator/>
      </w:r>
    </w:p>
  </w:footnote>
  <w:footnote w:type="continuationSeparator" w:id="0">
    <w:p w:rsidR="001D41CB" w:rsidRDefault="001D41CB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1D41C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656B"/>
    <w:multiLevelType w:val="hybridMultilevel"/>
    <w:tmpl w:val="B1C6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01A87"/>
    <w:multiLevelType w:val="hybridMultilevel"/>
    <w:tmpl w:val="B1C6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62DA9"/>
    <w:rsid w:val="000E0118"/>
    <w:rsid w:val="000E515B"/>
    <w:rsid w:val="0013230A"/>
    <w:rsid w:val="00180464"/>
    <w:rsid w:val="00194EC5"/>
    <w:rsid w:val="001A4E8D"/>
    <w:rsid w:val="001C3AD6"/>
    <w:rsid w:val="001D41CB"/>
    <w:rsid w:val="00211668"/>
    <w:rsid w:val="00212CF6"/>
    <w:rsid w:val="002545C7"/>
    <w:rsid w:val="00280885"/>
    <w:rsid w:val="002A2762"/>
    <w:rsid w:val="002A3A31"/>
    <w:rsid w:val="002D0DDB"/>
    <w:rsid w:val="002F26FA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3101C"/>
    <w:rsid w:val="00431912"/>
    <w:rsid w:val="00444CD9"/>
    <w:rsid w:val="004C27A7"/>
    <w:rsid w:val="00501437"/>
    <w:rsid w:val="00520B02"/>
    <w:rsid w:val="005A1A9D"/>
    <w:rsid w:val="00637885"/>
    <w:rsid w:val="00645C9D"/>
    <w:rsid w:val="006575DF"/>
    <w:rsid w:val="006600D1"/>
    <w:rsid w:val="00687742"/>
    <w:rsid w:val="006C0611"/>
    <w:rsid w:val="006F0AE0"/>
    <w:rsid w:val="00732810"/>
    <w:rsid w:val="007400FF"/>
    <w:rsid w:val="007854DB"/>
    <w:rsid w:val="007F6387"/>
    <w:rsid w:val="00806D35"/>
    <w:rsid w:val="00812827"/>
    <w:rsid w:val="008C1710"/>
    <w:rsid w:val="009B0375"/>
    <w:rsid w:val="00A545BD"/>
    <w:rsid w:val="00A7259E"/>
    <w:rsid w:val="00A94B12"/>
    <w:rsid w:val="00B32120"/>
    <w:rsid w:val="00B54704"/>
    <w:rsid w:val="00BB098B"/>
    <w:rsid w:val="00BD3AEE"/>
    <w:rsid w:val="00C25526"/>
    <w:rsid w:val="00CB7107"/>
    <w:rsid w:val="00CD1472"/>
    <w:rsid w:val="00CE01EF"/>
    <w:rsid w:val="00D46F80"/>
    <w:rsid w:val="00D74979"/>
    <w:rsid w:val="00D855BA"/>
    <w:rsid w:val="00DB3FD6"/>
    <w:rsid w:val="00DC6225"/>
    <w:rsid w:val="00E0062A"/>
    <w:rsid w:val="00E049B5"/>
    <w:rsid w:val="00E20691"/>
    <w:rsid w:val="00E27BD9"/>
    <w:rsid w:val="00E9048C"/>
    <w:rsid w:val="00E939AA"/>
    <w:rsid w:val="00E97DBC"/>
    <w:rsid w:val="00EA6B00"/>
    <w:rsid w:val="00EC256E"/>
    <w:rsid w:val="00EF3B52"/>
    <w:rsid w:val="00FE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062D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21E2-EE23-40A7-A073-64D26C4E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7</TotalTime>
  <Pages>9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6070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2013-06-11T08:51:00Z</dcterms:created>
  <dcterms:modified xsi:type="dcterms:W3CDTF">2013-06-11T09:42:00Z</dcterms:modified>
</cp:coreProperties>
</file>