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503223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53143A">
        <w:rPr>
          <w:sz w:val="24"/>
          <w:szCs w:val="24"/>
        </w:rPr>
        <w:t>Afrika-turisticky zajímavá místa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503223">
        <w:rPr>
          <w:b/>
          <w:bCs/>
          <w:sz w:val="28"/>
          <w:szCs w:val="28"/>
        </w:rPr>
        <w:t>11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Zeměpis světadílů-Afrika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6.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7D479A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tomto pracovním listu se žáci formou křížovek seznamují s turisticky zajímavými místy Afriky.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3143A" w:rsidRDefault="0053143A" w:rsidP="0053143A"/>
    <w:p w:rsidR="0053143A" w:rsidRDefault="0053143A" w:rsidP="0053143A">
      <w:pPr>
        <w:rPr>
          <w:b/>
          <w:i/>
          <w:sz w:val="32"/>
          <w:szCs w:val="32"/>
        </w:rPr>
      </w:pPr>
      <w:r w:rsidRPr="0071737D">
        <w:rPr>
          <w:b/>
          <w:sz w:val="40"/>
          <w:szCs w:val="40"/>
        </w:rPr>
        <w:t>Afrika</w:t>
      </w:r>
      <w:r>
        <w:t xml:space="preserve"> – </w:t>
      </w:r>
      <w:r w:rsidRPr="0071737D">
        <w:rPr>
          <w:b/>
          <w:i/>
          <w:sz w:val="32"/>
          <w:szCs w:val="32"/>
        </w:rPr>
        <w:t>turisticky zajímavá místa</w:t>
      </w:r>
      <w:r>
        <w:rPr>
          <w:b/>
          <w:i/>
          <w:sz w:val="32"/>
          <w:szCs w:val="32"/>
        </w:rPr>
        <w:t xml:space="preserve"> (křížovky)</w:t>
      </w:r>
    </w:p>
    <w:p w:rsidR="0053143A" w:rsidRDefault="0053143A" w:rsidP="0053143A">
      <w:pPr>
        <w:rPr>
          <w:b/>
          <w:i/>
          <w:sz w:val="32"/>
          <w:szCs w:val="32"/>
        </w:rPr>
      </w:pPr>
    </w:p>
    <w:p w:rsidR="0053143A" w:rsidRDefault="0053143A" w:rsidP="0053143A">
      <w:pPr>
        <w:rPr>
          <w:b/>
          <w:i/>
          <w:sz w:val="32"/>
          <w:szCs w:val="32"/>
        </w:rPr>
      </w:pPr>
    </w:p>
    <w:p w:rsidR="0053143A" w:rsidRDefault="0053143A" w:rsidP="005314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</w:t>
      </w:r>
      <w:r w:rsidR="00503223">
        <w:rPr>
          <w:sz w:val="24"/>
          <w:szCs w:val="24"/>
        </w:rPr>
        <w:t>řížovky,</w:t>
      </w:r>
      <w:r w:rsidR="00651C7F">
        <w:rPr>
          <w:sz w:val="24"/>
          <w:szCs w:val="24"/>
        </w:rPr>
        <w:t xml:space="preserve"> </w:t>
      </w:r>
      <w:r w:rsidR="00503223">
        <w:rPr>
          <w:sz w:val="24"/>
          <w:szCs w:val="24"/>
        </w:rPr>
        <w:t>zjistíš název přírodního</w:t>
      </w:r>
      <w:r>
        <w:rPr>
          <w:sz w:val="24"/>
          <w:szCs w:val="24"/>
        </w:rPr>
        <w:t xml:space="preserve"> parku.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Návštěvníci mohou jet ve vozidlech,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která poskytují zařízení pro pozorování volně žijících zvířat,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jako jsou žirafy,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lvi,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nosorožci,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sloni,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zebry a antilopy.</w:t>
      </w: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3143A" w:rsidRPr="0071737D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71737D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71737D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71737D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71737D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143A" w:rsidRPr="0071737D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73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71737D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Zambie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Deštný  …………</w:t>
      </w:r>
      <w:proofErr w:type="gramStart"/>
      <w:r>
        <w:rPr>
          <w:sz w:val="24"/>
          <w:szCs w:val="24"/>
        </w:rPr>
        <w:t>…   .</w:t>
      </w:r>
      <w:proofErr w:type="gramEnd"/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Zvíře žijící na poušti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Řeka na jihu Afriky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Národní park v </w:t>
      </w:r>
      <w:r w:rsidR="00651C7F">
        <w:rPr>
          <w:sz w:val="24"/>
          <w:szCs w:val="24"/>
        </w:rPr>
        <w:t>Tanzanii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Nejlidnatější stát Afriky</w:t>
      </w: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Vylušti tajenku křížovky a zjistíš název historických staveb,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které patří k největším stavbám v historii.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Nejznámější jsou v Egyptě.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Jsou post</w:t>
      </w:r>
      <w:r w:rsidR="00651C7F">
        <w:rPr>
          <w:sz w:val="24"/>
          <w:szCs w:val="24"/>
        </w:rPr>
        <w:t>aveny z velkých kamenných bloků</w:t>
      </w:r>
      <w:r>
        <w:rPr>
          <w:sz w:val="24"/>
          <w:szCs w:val="24"/>
        </w:rPr>
        <w:t>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bez znalosti železa či složitějších technologií.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Mají jehlanovitý tvar.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Sloužily především jako hroby králů nebo k náboženským účelům.</w:t>
      </w: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563CF1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C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563CF1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Souostroví západně od Afriky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Výrazný výběžek pevniny do moře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Poloostrov na severním pobřeží Afriky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Vegetační pás střídavě vlhkých tropů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Řeka proslavená světoznámými vodopády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Tuniska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 z hlavních měst </w:t>
      </w:r>
      <w:r w:rsidR="00651C7F">
        <w:rPr>
          <w:sz w:val="24"/>
          <w:szCs w:val="24"/>
        </w:rPr>
        <w:t>Tanzanie</w:t>
      </w:r>
    </w:p>
    <w:p w:rsidR="0053143A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8.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Záliv na severním pobřeží Afriky</w:t>
      </w: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křížovky,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souostroví v Atlantiku,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které je autonomní oblastí Španělska,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zeměpisně však patří k Africe.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Je tvořeno sedmi hlavními ostrovy,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které jsou sopečného původu.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Jsou velmi častým cílem turistů z naší republiky.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Nejznámější jsou ostrovy Gran </w:t>
      </w:r>
      <w:proofErr w:type="spellStart"/>
      <w:r>
        <w:rPr>
          <w:sz w:val="24"/>
          <w:szCs w:val="24"/>
        </w:rPr>
        <w:t>Canaria</w:t>
      </w:r>
      <w:proofErr w:type="spellEnd"/>
      <w:r>
        <w:rPr>
          <w:sz w:val="24"/>
          <w:szCs w:val="24"/>
        </w:rPr>
        <w:t>,</w:t>
      </w:r>
      <w:r w:rsidR="005032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Tenerife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Fuerteventura</w:t>
      </w:r>
      <w:proofErr w:type="spellEnd"/>
      <w:r>
        <w:rPr>
          <w:sz w:val="24"/>
          <w:szCs w:val="24"/>
        </w:rPr>
        <w:t>.</w:t>
      </w:r>
    </w:p>
    <w:p w:rsidR="0053143A" w:rsidRDefault="0053143A" w:rsidP="0053143A">
      <w:pPr>
        <w:rPr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4422DF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2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4422DF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43A" w:rsidRDefault="0053143A" w:rsidP="0053143A">
      <w:pPr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  <w:r>
        <w:t xml:space="preserve">            1.</w:t>
      </w:r>
      <w:r w:rsidR="00503223">
        <w:t xml:space="preserve"> </w:t>
      </w:r>
      <w:r>
        <w:t>Hlavní město Senegalu</w:t>
      </w:r>
    </w:p>
    <w:p w:rsidR="0053143A" w:rsidRDefault="0053143A" w:rsidP="005314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Hory na jihu Afriky</w:t>
      </w:r>
    </w:p>
    <w:p w:rsidR="0053143A" w:rsidRDefault="0053143A" w:rsidP="005314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Jezero v Africe</w:t>
      </w:r>
    </w:p>
    <w:p w:rsidR="0053143A" w:rsidRDefault="0053143A" w:rsidP="005314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Pánev v okolí Čadského jezera</w:t>
      </w:r>
    </w:p>
    <w:p w:rsidR="0053143A" w:rsidRDefault="0053143A" w:rsidP="005314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Důležitá rovnoběžka</w:t>
      </w:r>
    </w:p>
    <w:p w:rsidR="0053143A" w:rsidRDefault="0053143A" w:rsidP="005314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Přehrada na Nilu</w:t>
      </w:r>
    </w:p>
    <w:p w:rsidR="0053143A" w:rsidRDefault="0053143A" w:rsidP="005314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7.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Mys na jihu Afriky</w:t>
      </w:r>
    </w:p>
    <w:p w:rsidR="0053143A" w:rsidRDefault="0053143A" w:rsidP="005314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8.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Moře mezi Afrikou a Asií</w:t>
      </w: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Bezmezer"/>
        <w:rPr>
          <w:b/>
          <w:sz w:val="32"/>
          <w:szCs w:val="32"/>
        </w:rPr>
      </w:pPr>
      <w:r w:rsidRPr="004422DF">
        <w:rPr>
          <w:b/>
          <w:sz w:val="32"/>
          <w:szCs w:val="32"/>
        </w:rPr>
        <w:t>Řešení:</w:t>
      </w:r>
    </w:p>
    <w:p w:rsidR="0053143A" w:rsidRDefault="0053143A" w:rsidP="0053143A">
      <w:pPr>
        <w:pStyle w:val="Bezmezer"/>
        <w:rPr>
          <w:sz w:val="24"/>
          <w:szCs w:val="24"/>
        </w:rPr>
      </w:pPr>
    </w:p>
    <w:p w:rsidR="0053143A" w:rsidRDefault="0053143A" w:rsidP="005314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</w:t>
      </w:r>
      <w:r w:rsidR="00503223">
        <w:rPr>
          <w:sz w:val="24"/>
          <w:szCs w:val="24"/>
        </w:rPr>
        <w:t>řížovky,</w:t>
      </w:r>
      <w:r w:rsidR="00193FFC">
        <w:rPr>
          <w:sz w:val="24"/>
          <w:szCs w:val="24"/>
        </w:rPr>
        <w:t xml:space="preserve"> </w:t>
      </w:r>
      <w:r w:rsidR="00503223">
        <w:rPr>
          <w:sz w:val="24"/>
          <w:szCs w:val="24"/>
        </w:rPr>
        <w:t>zjistíš název přírodního</w:t>
      </w:r>
      <w:r>
        <w:rPr>
          <w:sz w:val="24"/>
          <w:szCs w:val="24"/>
        </w:rPr>
        <w:t xml:space="preserve"> parku.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Návštěvníci mohou jet ve vozidlech,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která poskytují zařízení pro pozorování volně žijících zvířat,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jako jsou žirafy,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lvi,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nosorožci,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sloni,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zebry a antilopy.</w:t>
      </w:r>
    </w:p>
    <w:p w:rsidR="0053143A" w:rsidRPr="004422DF" w:rsidRDefault="0053143A" w:rsidP="0053143A">
      <w:pPr>
        <w:pStyle w:val="Bezmezer"/>
        <w:ind w:left="720"/>
        <w:rPr>
          <w:sz w:val="24"/>
          <w:szCs w:val="24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43A" w:rsidRDefault="0053143A" w:rsidP="0053143A">
      <w:pPr>
        <w:rPr>
          <w:sz w:val="24"/>
          <w:szCs w:val="24"/>
        </w:rPr>
      </w:pPr>
    </w:p>
    <w:p w:rsidR="0053143A" w:rsidRDefault="0053143A" w:rsidP="0053143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Tajenka –</w:t>
      </w:r>
      <w:r w:rsidRPr="002E0727">
        <w:rPr>
          <w:color w:val="FF0000"/>
          <w:sz w:val="24"/>
          <w:szCs w:val="24"/>
        </w:rPr>
        <w:t xml:space="preserve"> SAFARI</w:t>
      </w:r>
    </w:p>
    <w:p w:rsidR="0053143A" w:rsidRDefault="0053143A" w:rsidP="005314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Vylušti tajenku křížovky a zjistíš název historických staveb,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které patří k největším stavbám v historii.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Nejznámější jsou v Egyptě.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Jsou post</w:t>
      </w:r>
      <w:r w:rsidR="00651C7F">
        <w:rPr>
          <w:sz w:val="24"/>
          <w:szCs w:val="24"/>
        </w:rPr>
        <w:t xml:space="preserve">aveny z velkých kamenných </w:t>
      </w:r>
      <w:proofErr w:type="gramStart"/>
      <w:r w:rsidR="00651C7F">
        <w:rPr>
          <w:sz w:val="24"/>
          <w:szCs w:val="24"/>
        </w:rPr>
        <w:t>bloků</w:t>
      </w:r>
      <w:r>
        <w:rPr>
          <w:sz w:val="24"/>
          <w:szCs w:val="24"/>
        </w:rPr>
        <w:t>,</w:t>
      </w:r>
      <w:r w:rsidR="00651C7F">
        <w:rPr>
          <w:sz w:val="24"/>
          <w:szCs w:val="24"/>
        </w:rPr>
        <w:t xml:space="preserve"> </w:t>
      </w:r>
      <w:r w:rsidR="00193FFC">
        <w:rPr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proofErr w:type="gramEnd"/>
      <w:r>
        <w:rPr>
          <w:sz w:val="24"/>
          <w:szCs w:val="24"/>
        </w:rPr>
        <w:t xml:space="preserve"> znalosti železa či složitějších technologií.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Mají jehlanovitý tvar.</w:t>
      </w:r>
      <w:r w:rsidR="00651C7F">
        <w:rPr>
          <w:sz w:val="24"/>
          <w:szCs w:val="24"/>
        </w:rPr>
        <w:t xml:space="preserve"> </w:t>
      </w:r>
      <w:r>
        <w:rPr>
          <w:sz w:val="24"/>
          <w:szCs w:val="24"/>
        </w:rPr>
        <w:t>Sloužily především jako hroby králů nebo k náboženským účelům.</w:t>
      </w:r>
    </w:p>
    <w:p w:rsidR="0053143A" w:rsidRDefault="0053143A" w:rsidP="0053143A">
      <w:pPr>
        <w:pStyle w:val="Odstavecseseznamem"/>
        <w:rPr>
          <w:sz w:val="24"/>
          <w:szCs w:val="24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Default="0053143A" w:rsidP="0053143A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>Tajenka –</w:t>
      </w:r>
      <w:r w:rsidRPr="002E0727">
        <w:rPr>
          <w:color w:val="FF0000"/>
          <w:sz w:val="24"/>
          <w:szCs w:val="24"/>
        </w:rPr>
        <w:t xml:space="preserve"> PYRAMIDY</w:t>
      </w:r>
    </w:p>
    <w:p w:rsidR="0053143A" w:rsidRDefault="0053143A" w:rsidP="0053143A">
      <w:pPr>
        <w:pStyle w:val="Odstavecseseznamem"/>
        <w:rPr>
          <w:color w:val="FF0000"/>
          <w:sz w:val="24"/>
          <w:szCs w:val="24"/>
        </w:rPr>
      </w:pPr>
    </w:p>
    <w:p w:rsidR="0053143A" w:rsidRDefault="0053143A" w:rsidP="0053143A">
      <w:pPr>
        <w:pStyle w:val="Odstavecseseznamem"/>
        <w:rPr>
          <w:color w:val="FF0000"/>
          <w:sz w:val="24"/>
          <w:szCs w:val="24"/>
        </w:rPr>
      </w:pPr>
    </w:p>
    <w:p w:rsidR="0053143A" w:rsidRDefault="0053143A" w:rsidP="0053143A">
      <w:pPr>
        <w:pStyle w:val="Odstavecseseznamem"/>
        <w:rPr>
          <w:color w:val="FF0000"/>
          <w:sz w:val="24"/>
          <w:szCs w:val="24"/>
        </w:rPr>
      </w:pPr>
    </w:p>
    <w:p w:rsidR="0053143A" w:rsidRDefault="0053143A" w:rsidP="0053143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křížovky,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souostroví v Atlantiku,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které je autonomní oblastí Španělska,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zeměpisně však patří k Africe.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Je tvořeno sedmi hlavními ostrovy,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které jsou sopečného původu.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>Jsou velmi častým cílem turistů z naší republiky.</w:t>
      </w:r>
      <w:r w:rsidR="00503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Nejznámější jsou ostrovy Gran </w:t>
      </w:r>
      <w:proofErr w:type="spellStart"/>
      <w:proofErr w:type="gramStart"/>
      <w:r>
        <w:rPr>
          <w:sz w:val="24"/>
          <w:szCs w:val="24"/>
        </w:rPr>
        <w:t>Canaria,Tenerife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Fuerteventura</w:t>
      </w:r>
      <w:proofErr w:type="spellEnd"/>
      <w:r>
        <w:rPr>
          <w:sz w:val="24"/>
          <w:szCs w:val="24"/>
        </w:rPr>
        <w:t>.</w:t>
      </w:r>
    </w:p>
    <w:p w:rsidR="0053143A" w:rsidRDefault="0053143A" w:rsidP="0053143A">
      <w:pPr>
        <w:pStyle w:val="Odstavecseseznamem"/>
        <w:rPr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Á</w:t>
            </w: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43A" w:rsidRPr="002E0727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7">
              <w:rPr>
                <w:b/>
                <w:bCs/>
                <w:color w:val="000000"/>
                <w:sz w:val="24"/>
                <w:szCs w:val="24"/>
              </w:rPr>
              <w:t>É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43A" w:rsidRPr="002E0727" w:rsidRDefault="0053143A" w:rsidP="008624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43A" w:rsidRDefault="0053143A" w:rsidP="0053143A">
      <w:pPr>
        <w:pStyle w:val="Odstavecseseznamem"/>
        <w:rPr>
          <w:sz w:val="24"/>
          <w:szCs w:val="24"/>
        </w:rPr>
      </w:pPr>
    </w:p>
    <w:p w:rsidR="0053143A" w:rsidRPr="002E0727" w:rsidRDefault="0053143A" w:rsidP="005314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Tajenka - </w:t>
      </w:r>
      <w:r w:rsidRPr="002E0727">
        <w:rPr>
          <w:color w:val="FF0000"/>
          <w:sz w:val="24"/>
          <w:szCs w:val="24"/>
        </w:rPr>
        <w:t>KANÁRSKÉ</w:t>
      </w: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3143A" w:rsidRDefault="0053143A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503223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503223">
        <w:rPr>
          <w:bCs/>
        </w:rPr>
        <w:t xml:space="preserve"> </w:t>
      </w:r>
      <w:r>
        <w:rPr>
          <w:bCs/>
        </w:rPr>
        <w:t xml:space="preserve">Pro vyhledávání informací využívají žáci </w:t>
      </w:r>
      <w:r w:rsidR="00AF0D6A">
        <w:rPr>
          <w:bCs/>
        </w:rPr>
        <w:t>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651C7F">
        <w:rPr>
          <w:bCs/>
        </w:rPr>
        <w:t>av, studenti pracovali</w:t>
      </w:r>
      <w:r>
        <w:rPr>
          <w:bCs/>
        </w:rPr>
        <w:t>,</w:t>
      </w:r>
      <w:r w:rsidR="00503223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53143A">
        <w:rPr>
          <w:bCs/>
        </w:rPr>
        <w:t> </w:t>
      </w:r>
      <w:r w:rsidR="00651C7F">
        <w:rPr>
          <w:bCs/>
        </w:rPr>
        <w:t xml:space="preserve">VI. </w:t>
      </w:r>
      <w:proofErr w:type="gramStart"/>
      <w:r w:rsidR="00651C7F">
        <w:rPr>
          <w:bCs/>
        </w:rPr>
        <w:t xml:space="preserve">A  </w:t>
      </w:r>
      <w:proofErr w:type="spellStart"/>
      <w:r w:rsidR="00651C7F">
        <w:rPr>
          <w:bCs/>
        </w:rPr>
        <w:t>a</w:t>
      </w:r>
      <w:proofErr w:type="spellEnd"/>
      <w:r w:rsidR="00651C7F">
        <w:rPr>
          <w:bCs/>
        </w:rPr>
        <w:t xml:space="preserve"> to</w:t>
      </w:r>
      <w:proofErr w:type="gramEnd"/>
      <w:r w:rsidR="0053143A">
        <w:rPr>
          <w:bCs/>
        </w:rPr>
        <w:t xml:space="preserve"> dne </w:t>
      </w:r>
      <w:bookmarkStart w:id="0" w:name="_GoBack"/>
      <w:bookmarkEnd w:id="0"/>
      <w:r w:rsidR="00651C7F">
        <w:rPr>
          <w:bCs/>
        </w:rPr>
        <w:t>18. 4. 2013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.</w:t>
      </w: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5C" w:rsidRDefault="00362F5C" w:rsidP="00CB7107">
      <w:pPr>
        <w:spacing w:after="0" w:line="240" w:lineRule="auto"/>
      </w:pPr>
      <w:r>
        <w:separator/>
      </w:r>
    </w:p>
  </w:endnote>
  <w:endnote w:type="continuationSeparator" w:id="0">
    <w:p w:rsidR="00362F5C" w:rsidRDefault="00362F5C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193FFC">
      <w:rPr>
        <w:b/>
        <w:bCs/>
      </w:rPr>
      <w:t xml:space="preserve">Oldřich </w:t>
    </w:r>
    <w:proofErr w:type="spellStart"/>
    <w:r w:rsidR="00193FFC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5C" w:rsidRDefault="00362F5C" w:rsidP="00CB7107">
      <w:pPr>
        <w:spacing w:after="0" w:line="240" w:lineRule="auto"/>
      </w:pPr>
      <w:r>
        <w:separator/>
      </w:r>
    </w:p>
  </w:footnote>
  <w:footnote w:type="continuationSeparator" w:id="0">
    <w:p w:rsidR="00362F5C" w:rsidRDefault="00362F5C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362F5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1EBE"/>
    <w:multiLevelType w:val="hybridMultilevel"/>
    <w:tmpl w:val="DDEE9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C32"/>
    <w:multiLevelType w:val="hybridMultilevel"/>
    <w:tmpl w:val="84A4F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E0118"/>
    <w:rsid w:val="000E4041"/>
    <w:rsid w:val="000E515B"/>
    <w:rsid w:val="00180464"/>
    <w:rsid w:val="00193FFC"/>
    <w:rsid w:val="00194EC5"/>
    <w:rsid w:val="001A4E8D"/>
    <w:rsid w:val="001C3AD6"/>
    <w:rsid w:val="00211668"/>
    <w:rsid w:val="00212CF6"/>
    <w:rsid w:val="002545C7"/>
    <w:rsid w:val="00280885"/>
    <w:rsid w:val="002A2762"/>
    <w:rsid w:val="002A3A31"/>
    <w:rsid w:val="002D0DDB"/>
    <w:rsid w:val="0030524F"/>
    <w:rsid w:val="0032248C"/>
    <w:rsid w:val="00322DCA"/>
    <w:rsid w:val="00323BB7"/>
    <w:rsid w:val="003324EA"/>
    <w:rsid w:val="00343160"/>
    <w:rsid w:val="00355543"/>
    <w:rsid w:val="00362F5C"/>
    <w:rsid w:val="003662A1"/>
    <w:rsid w:val="0038275D"/>
    <w:rsid w:val="00396779"/>
    <w:rsid w:val="003B529B"/>
    <w:rsid w:val="003D118D"/>
    <w:rsid w:val="00444CD9"/>
    <w:rsid w:val="00493EB5"/>
    <w:rsid w:val="00501437"/>
    <w:rsid w:val="00503223"/>
    <w:rsid w:val="00520B02"/>
    <w:rsid w:val="0053143A"/>
    <w:rsid w:val="005A1A9D"/>
    <w:rsid w:val="005F1746"/>
    <w:rsid w:val="00637885"/>
    <w:rsid w:val="00645C9D"/>
    <w:rsid w:val="00651C7F"/>
    <w:rsid w:val="006575DF"/>
    <w:rsid w:val="006600D1"/>
    <w:rsid w:val="00687742"/>
    <w:rsid w:val="006C0611"/>
    <w:rsid w:val="006F0AE0"/>
    <w:rsid w:val="00732810"/>
    <w:rsid w:val="007D479A"/>
    <w:rsid w:val="007F6387"/>
    <w:rsid w:val="00806D35"/>
    <w:rsid w:val="00812827"/>
    <w:rsid w:val="009975AF"/>
    <w:rsid w:val="009B0375"/>
    <w:rsid w:val="00A545BD"/>
    <w:rsid w:val="00A54863"/>
    <w:rsid w:val="00A7259E"/>
    <w:rsid w:val="00A83CC4"/>
    <w:rsid w:val="00A94B12"/>
    <w:rsid w:val="00AF0D6A"/>
    <w:rsid w:val="00B32120"/>
    <w:rsid w:val="00B54704"/>
    <w:rsid w:val="00BD3AEE"/>
    <w:rsid w:val="00CB7107"/>
    <w:rsid w:val="00CD1472"/>
    <w:rsid w:val="00CE01EF"/>
    <w:rsid w:val="00D15CE9"/>
    <w:rsid w:val="00D46F80"/>
    <w:rsid w:val="00D74979"/>
    <w:rsid w:val="00DB3FD6"/>
    <w:rsid w:val="00DC6225"/>
    <w:rsid w:val="00E0062A"/>
    <w:rsid w:val="00E049B5"/>
    <w:rsid w:val="00E20691"/>
    <w:rsid w:val="00E27BD9"/>
    <w:rsid w:val="00E9048C"/>
    <w:rsid w:val="00E939AA"/>
    <w:rsid w:val="00E97DBC"/>
    <w:rsid w:val="00EA6B00"/>
    <w:rsid w:val="00EC256E"/>
    <w:rsid w:val="00EE1596"/>
    <w:rsid w:val="00E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5314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4BCD-AE89-433E-99D0-31B63AE6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</TotalTime>
  <Pages>7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5362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2013-06-11T08:53:00Z</dcterms:created>
  <dcterms:modified xsi:type="dcterms:W3CDTF">2013-06-11T10:03:00Z</dcterms:modified>
</cp:coreProperties>
</file>