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1D427D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5A2CB5">
        <w:t>Evropa-vodstvo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1D427D">
        <w:rPr>
          <w:b/>
          <w:bCs/>
          <w:sz w:val="28"/>
          <w:szCs w:val="28"/>
        </w:rPr>
        <w:t>04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D86064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slouží ke zpestření práce pomocí luštění křížovek při poznávání vodstva Evropy.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A2CB5" w:rsidRDefault="005A2CB5" w:rsidP="005A2CB5"/>
    <w:p w:rsidR="005A2CB5" w:rsidRDefault="005A2CB5" w:rsidP="005A2CB5">
      <w:pPr>
        <w:rPr>
          <w:b/>
          <w:sz w:val="40"/>
          <w:szCs w:val="40"/>
        </w:rPr>
      </w:pPr>
      <w:r w:rsidRPr="008F3396">
        <w:rPr>
          <w:b/>
          <w:sz w:val="40"/>
          <w:szCs w:val="40"/>
        </w:rPr>
        <w:t>Vodstvo Evropy</w:t>
      </w:r>
    </w:p>
    <w:p w:rsidR="005A2CB5" w:rsidRDefault="005A2CB5" w:rsidP="005A2C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přesmyčce najdi evropskou řeku.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JANUD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Název   …</w:t>
      </w:r>
      <w:proofErr w:type="gramEnd"/>
      <w:r>
        <w:rPr>
          <w:sz w:val="24"/>
          <w:szCs w:val="24"/>
        </w:rPr>
        <w:t>…………….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Úmoří   …</w:t>
      </w:r>
      <w:proofErr w:type="gramEnd"/>
      <w:r>
        <w:rPr>
          <w:sz w:val="24"/>
          <w:szCs w:val="24"/>
        </w:rPr>
        <w:t>…………….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Města   …</w:t>
      </w:r>
      <w:proofErr w:type="gramEnd"/>
      <w:r>
        <w:rPr>
          <w:sz w:val="24"/>
          <w:szCs w:val="24"/>
        </w:rPr>
        <w:t>…………….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Státy     …</w:t>
      </w:r>
      <w:proofErr w:type="gramEnd"/>
      <w:r>
        <w:rPr>
          <w:sz w:val="24"/>
          <w:szCs w:val="24"/>
        </w:rPr>
        <w:t>…………….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Vylušti tajenku křížovky a zjistíš název největšího jezera střední Evropy,</w:t>
      </w:r>
      <w:r w:rsidR="001D427D">
        <w:rPr>
          <w:sz w:val="24"/>
          <w:szCs w:val="24"/>
        </w:rPr>
        <w:t xml:space="preserve"> </w:t>
      </w:r>
      <w:r>
        <w:rPr>
          <w:sz w:val="24"/>
          <w:szCs w:val="24"/>
        </w:rPr>
        <w:t>které leží v Maďarsku.</w:t>
      </w:r>
      <w:r w:rsidR="001D427D">
        <w:rPr>
          <w:sz w:val="24"/>
          <w:szCs w:val="24"/>
        </w:rPr>
        <w:t xml:space="preserve"> </w:t>
      </w:r>
      <w:r>
        <w:rPr>
          <w:sz w:val="24"/>
          <w:szCs w:val="24"/>
        </w:rPr>
        <w:t>Má rozlohu 596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="001D427D">
        <w:rPr>
          <w:sz w:val="24"/>
          <w:szCs w:val="24"/>
        </w:rPr>
        <w:t xml:space="preserve"> </w:t>
      </w:r>
      <w:r>
        <w:rPr>
          <w:sz w:val="24"/>
          <w:szCs w:val="24"/>
        </w:rPr>
        <w:t>délku 78 km a maximální šířku 12 km.</w:t>
      </w:r>
      <w:r w:rsidR="001D427D">
        <w:rPr>
          <w:sz w:val="24"/>
          <w:szCs w:val="24"/>
        </w:rPr>
        <w:t xml:space="preserve"> </w:t>
      </w:r>
      <w:r>
        <w:rPr>
          <w:sz w:val="24"/>
          <w:szCs w:val="24"/>
        </w:rPr>
        <w:t>Průměrná hloubka je 3 m.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</w:tr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B242D3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42D3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B242D3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ve Španělsku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pramenící v Krkonoších ústící do Severního moře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Francouzská řeka ústící do Biskajského zálivu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Největší evropské jezero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v Anglii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pramenící na severu Moravy ústící do Baltského moře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ve Francii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Vylušti tajenku křížovky a zjistíš název jezer,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nejznámějšího národního parku v Chorvatsku.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Krasová jezera jsou terasovitě rozložena a spojena průtoky.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Nachá</w:t>
      </w:r>
      <w:r w:rsidR="00A2325F">
        <w:rPr>
          <w:sz w:val="24"/>
          <w:szCs w:val="24"/>
        </w:rPr>
        <w:t>zí se zde 140 vodopádů, 20 jeskyň</w:t>
      </w:r>
      <w:r>
        <w:rPr>
          <w:sz w:val="24"/>
          <w:szCs w:val="24"/>
        </w:rPr>
        <w:t xml:space="preserve"> a zřídel.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Byly zde natočeny scény pro film Poklad na Stříbrném jezeře.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6775D9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775D9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6775D9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Oblast,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ze které voda odtéká do konkrétní řeky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Věda zabývající se rozšířením vody na Zemi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v Polsku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Oblast postrádající odtok do moře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tvořící hranici mezi Chorvatskem a Maďarskem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Jezero v Rakousku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na jihu České republiky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8.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Vodní tok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9.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Řeka v Itálii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b/>
          <w:sz w:val="32"/>
          <w:szCs w:val="32"/>
        </w:rPr>
      </w:pPr>
      <w:r w:rsidRPr="003C0252">
        <w:rPr>
          <w:b/>
          <w:sz w:val="32"/>
          <w:szCs w:val="32"/>
        </w:rPr>
        <w:t>Řešení:</w:t>
      </w:r>
    </w:p>
    <w:p w:rsidR="005A2CB5" w:rsidRDefault="005A2CB5" w:rsidP="005A2C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přesmyčce najdi evropskou řeku.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JANUD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Název       </w:t>
      </w:r>
      <w:r w:rsidRPr="00147B0D">
        <w:rPr>
          <w:color w:val="FF0000"/>
          <w:sz w:val="24"/>
          <w:szCs w:val="24"/>
        </w:rPr>
        <w:t>DUNAJ</w:t>
      </w:r>
      <w:proofErr w:type="gramEnd"/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Úmoří      </w:t>
      </w:r>
      <w:r w:rsidRPr="00147B0D">
        <w:rPr>
          <w:color w:val="FF0000"/>
          <w:sz w:val="24"/>
          <w:szCs w:val="24"/>
        </w:rPr>
        <w:t>Černé</w:t>
      </w:r>
      <w:proofErr w:type="gramEnd"/>
      <w:r w:rsidRPr="00147B0D">
        <w:rPr>
          <w:color w:val="FF0000"/>
          <w:sz w:val="24"/>
          <w:szCs w:val="24"/>
        </w:rPr>
        <w:t xml:space="preserve"> moře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Města      </w:t>
      </w:r>
      <w:r w:rsidRPr="00147B0D">
        <w:rPr>
          <w:color w:val="FF0000"/>
          <w:sz w:val="24"/>
          <w:szCs w:val="24"/>
        </w:rPr>
        <w:t>Vídeň</w:t>
      </w:r>
      <w:proofErr w:type="gramEnd"/>
      <w:r w:rsidRPr="00147B0D">
        <w:rPr>
          <w:color w:val="FF0000"/>
          <w:sz w:val="24"/>
          <w:szCs w:val="24"/>
        </w:rPr>
        <w:t>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Bratislava,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Budapešť,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Bělehrad</w:t>
      </w:r>
    </w:p>
    <w:p w:rsidR="005A2CB5" w:rsidRDefault="005A2CB5" w:rsidP="005A2CB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Státy        </w:t>
      </w:r>
      <w:r w:rsidRPr="00147B0D">
        <w:rPr>
          <w:color w:val="FF0000"/>
          <w:sz w:val="24"/>
          <w:szCs w:val="24"/>
        </w:rPr>
        <w:t>Německo</w:t>
      </w:r>
      <w:proofErr w:type="gramEnd"/>
      <w:r w:rsidRPr="00147B0D">
        <w:rPr>
          <w:color w:val="FF0000"/>
          <w:sz w:val="24"/>
          <w:szCs w:val="24"/>
        </w:rPr>
        <w:t>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Rakousko,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Slovensko,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Maďarsko,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Chorvatsko,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Srbsko,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Bulharsko,</w:t>
      </w: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47B0D">
        <w:rPr>
          <w:color w:val="FF0000"/>
          <w:sz w:val="24"/>
          <w:szCs w:val="24"/>
        </w:rPr>
        <w:t>Rumunsko,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Moldavsko,</w:t>
      </w:r>
      <w:r w:rsidR="00A2325F">
        <w:rPr>
          <w:color w:val="FF0000"/>
          <w:sz w:val="24"/>
          <w:szCs w:val="24"/>
        </w:rPr>
        <w:t xml:space="preserve"> </w:t>
      </w:r>
      <w:r w:rsidRPr="00147B0D">
        <w:rPr>
          <w:color w:val="FF0000"/>
          <w:sz w:val="24"/>
          <w:szCs w:val="24"/>
        </w:rPr>
        <w:t>Ukrajina</w:t>
      </w: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Vylušti tajenku křížovky a zjistíš název největšího jezera střední Evropy,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které leží v Maďarsku.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Má rozlohu 596 km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délku 78 km a maximální šířku 12 km.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Průměrná hloubka je 3 m.</w:t>
      </w:r>
    </w:p>
    <w:p w:rsidR="005A2CB5" w:rsidRPr="00147B0D" w:rsidRDefault="005A2CB5" w:rsidP="005A2CB5">
      <w:pPr>
        <w:pStyle w:val="Odstavecseseznamem"/>
        <w:rPr>
          <w:sz w:val="24"/>
          <w:szCs w:val="24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Ž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É</w:t>
            </w: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CB5" w:rsidRPr="00147B0D" w:rsidRDefault="005A2CB5" w:rsidP="00F24C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Tajenka  -  </w:t>
      </w:r>
      <w:r w:rsidRPr="00147B0D">
        <w:rPr>
          <w:color w:val="FF0000"/>
          <w:sz w:val="24"/>
          <w:szCs w:val="24"/>
        </w:rPr>
        <w:t>BALATON</w:t>
      </w: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Vylušti tajenku křížovky a zjistíš název jezer,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nejznámějšího národního parku v Chorvatsku.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Krasová jezera jsou terasovitě rozložena a spojena průtoky.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Nacház</w:t>
      </w:r>
      <w:r w:rsidR="00A2325F">
        <w:rPr>
          <w:sz w:val="24"/>
          <w:szCs w:val="24"/>
        </w:rPr>
        <w:t>í se zde 140 vodopádů, 20 jeskyň</w:t>
      </w:r>
      <w:r>
        <w:rPr>
          <w:sz w:val="24"/>
          <w:szCs w:val="24"/>
        </w:rPr>
        <w:t xml:space="preserve"> a zřídel.</w:t>
      </w:r>
      <w:r w:rsidR="00A2325F">
        <w:rPr>
          <w:sz w:val="24"/>
          <w:szCs w:val="24"/>
        </w:rPr>
        <w:t xml:space="preserve"> </w:t>
      </w:r>
      <w:r>
        <w:rPr>
          <w:sz w:val="24"/>
          <w:szCs w:val="24"/>
        </w:rPr>
        <w:t>Byly zde natočeny scény pro film Poklad na Stříbrném jezeře.</w:t>
      </w: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É</w:t>
            </w: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A2CB5" w:rsidRPr="00147B0D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47B0D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CB5" w:rsidRPr="00147B0D" w:rsidRDefault="005A2CB5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Tajenka  -  </w:t>
      </w:r>
      <w:r w:rsidRPr="00147B0D">
        <w:rPr>
          <w:color w:val="FF0000"/>
          <w:sz w:val="24"/>
          <w:szCs w:val="24"/>
        </w:rPr>
        <w:t>PLITVICKÁ</w:t>
      </w:r>
    </w:p>
    <w:p w:rsidR="005A2CB5" w:rsidRPr="00147B0D" w:rsidRDefault="005A2CB5" w:rsidP="005A2CB5">
      <w:pPr>
        <w:rPr>
          <w:color w:val="FF0000"/>
          <w:sz w:val="24"/>
          <w:szCs w:val="24"/>
        </w:rPr>
      </w:pPr>
    </w:p>
    <w:p w:rsidR="005A2CB5" w:rsidRDefault="005A2CB5" w:rsidP="005A2CB5">
      <w:pPr>
        <w:pStyle w:val="Odstavecseseznamem"/>
        <w:rPr>
          <w:sz w:val="24"/>
          <w:szCs w:val="24"/>
        </w:rPr>
      </w:pPr>
    </w:p>
    <w:p w:rsidR="005A2CB5" w:rsidRPr="00147B0D" w:rsidRDefault="005A2CB5" w:rsidP="005A2CB5">
      <w:pPr>
        <w:pStyle w:val="Odstavecseseznamem"/>
        <w:rPr>
          <w:sz w:val="24"/>
          <w:szCs w:val="24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A2325F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A2325F">
        <w:rPr>
          <w:bCs/>
        </w:rPr>
        <w:t xml:space="preserve"> </w:t>
      </w:r>
      <w:r>
        <w:rPr>
          <w:bCs/>
        </w:rPr>
        <w:t>Pro vyhledávání informací využívají žá</w:t>
      </w:r>
      <w:r w:rsidR="001D2E3C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proofErr w:type="gramStart"/>
      <w:r>
        <w:rPr>
          <w:bCs/>
        </w:rPr>
        <w:t>pracovali ,j</w:t>
      </w:r>
      <w:r w:rsidR="00A2325F">
        <w:rPr>
          <w:bCs/>
        </w:rPr>
        <w:t xml:space="preserve"> </w:t>
      </w:r>
      <w:proofErr w:type="spellStart"/>
      <w:r>
        <w:rPr>
          <w:bCs/>
        </w:rPr>
        <w:t>ak</w:t>
      </w:r>
      <w:proofErr w:type="spellEnd"/>
      <w:proofErr w:type="gramEnd"/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5A2CB5">
        <w:rPr>
          <w:bCs/>
        </w:rPr>
        <w:t>.třídě</w:t>
      </w:r>
      <w:proofErr w:type="spellEnd"/>
      <w:proofErr w:type="gramEnd"/>
      <w:r w:rsidR="005A2CB5">
        <w:rPr>
          <w:bCs/>
        </w:rPr>
        <w:t xml:space="preserve"> a to dne 11.4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3B" w:rsidRDefault="00DA223B" w:rsidP="00CB7107">
      <w:pPr>
        <w:spacing w:after="0" w:line="240" w:lineRule="auto"/>
      </w:pPr>
      <w:r>
        <w:separator/>
      </w:r>
    </w:p>
  </w:endnote>
  <w:endnote w:type="continuationSeparator" w:id="0">
    <w:p w:rsidR="00DA223B" w:rsidRDefault="00DA223B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A2325F">
      <w:rPr>
        <w:b/>
        <w:bCs/>
      </w:rPr>
      <w:t xml:space="preserve">Oldřich </w:t>
    </w:r>
    <w:proofErr w:type="spellStart"/>
    <w:r w:rsidR="00A2325F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3B" w:rsidRDefault="00DA223B" w:rsidP="00CB7107">
      <w:pPr>
        <w:spacing w:after="0" w:line="240" w:lineRule="auto"/>
      </w:pPr>
      <w:r>
        <w:separator/>
      </w:r>
    </w:p>
  </w:footnote>
  <w:footnote w:type="continuationSeparator" w:id="0">
    <w:p w:rsidR="00DA223B" w:rsidRDefault="00DA223B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165BC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AC4"/>
    <w:multiLevelType w:val="hybridMultilevel"/>
    <w:tmpl w:val="DBA4C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B1B"/>
    <w:multiLevelType w:val="hybridMultilevel"/>
    <w:tmpl w:val="63BC8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124AD"/>
    <w:rsid w:val="00040CEE"/>
    <w:rsid w:val="000B2CB4"/>
    <w:rsid w:val="000E0118"/>
    <w:rsid w:val="000E515B"/>
    <w:rsid w:val="00165BC3"/>
    <w:rsid w:val="00180464"/>
    <w:rsid w:val="00194EC5"/>
    <w:rsid w:val="001A4E8D"/>
    <w:rsid w:val="001C3AD6"/>
    <w:rsid w:val="001D2E3C"/>
    <w:rsid w:val="001D427D"/>
    <w:rsid w:val="00211668"/>
    <w:rsid w:val="00212CF6"/>
    <w:rsid w:val="00216EA8"/>
    <w:rsid w:val="002545C7"/>
    <w:rsid w:val="00274F26"/>
    <w:rsid w:val="00280885"/>
    <w:rsid w:val="002A2762"/>
    <w:rsid w:val="002A3A31"/>
    <w:rsid w:val="002A75E0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C0B24"/>
    <w:rsid w:val="003D118D"/>
    <w:rsid w:val="00501437"/>
    <w:rsid w:val="00520B02"/>
    <w:rsid w:val="005A1A9D"/>
    <w:rsid w:val="005A2CB5"/>
    <w:rsid w:val="00637885"/>
    <w:rsid w:val="00645C9D"/>
    <w:rsid w:val="006575DF"/>
    <w:rsid w:val="006600D1"/>
    <w:rsid w:val="00687742"/>
    <w:rsid w:val="006C0611"/>
    <w:rsid w:val="006F0AE0"/>
    <w:rsid w:val="00732810"/>
    <w:rsid w:val="007F6387"/>
    <w:rsid w:val="00806D35"/>
    <w:rsid w:val="00812827"/>
    <w:rsid w:val="008E7723"/>
    <w:rsid w:val="009B0375"/>
    <w:rsid w:val="00A2325F"/>
    <w:rsid w:val="00A545BD"/>
    <w:rsid w:val="00A7259E"/>
    <w:rsid w:val="00A94B12"/>
    <w:rsid w:val="00B32120"/>
    <w:rsid w:val="00B54704"/>
    <w:rsid w:val="00BD3AEE"/>
    <w:rsid w:val="00CB7107"/>
    <w:rsid w:val="00CD1472"/>
    <w:rsid w:val="00CE01EF"/>
    <w:rsid w:val="00D46F80"/>
    <w:rsid w:val="00D828D8"/>
    <w:rsid w:val="00D86064"/>
    <w:rsid w:val="00DA223B"/>
    <w:rsid w:val="00DB3FD6"/>
    <w:rsid w:val="00DC6225"/>
    <w:rsid w:val="00E0062A"/>
    <w:rsid w:val="00E049B5"/>
    <w:rsid w:val="00E27BD9"/>
    <w:rsid w:val="00E814CA"/>
    <w:rsid w:val="00E9048C"/>
    <w:rsid w:val="00E939AA"/>
    <w:rsid w:val="00E97DBC"/>
    <w:rsid w:val="00EA6B00"/>
    <w:rsid w:val="00EC256E"/>
    <w:rsid w:val="00EF3B52"/>
    <w:rsid w:val="00F1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E1622-7DDB-494D-B391-F55D9D7B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0</TotalTime>
  <Pages>6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4424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2013-06-12T06:34:00Z</dcterms:created>
  <dcterms:modified xsi:type="dcterms:W3CDTF">2013-06-25T20:06:00Z</dcterms:modified>
</cp:coreProperties>
</file>