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EF3B52">
        <w:rPr>
          <w:b/>
          <w:bCs/>
        </w:rPr>
        <w:t>Mgr.</w:t>
      </w:r>
      <w:r w:rsidR="00DC3479">
        <w:rPr>
          <w:b/>
          <w:bCs/>
        </w:rPr>
        <w:t xml:space="preserve"> </w:t>
      </w:r>
      <w:r w:rsidR="00EF3B52">
        <w:rPr>
          <w:b/>
          <w:bCs/>
        </w:rPr>
        <w:t xml:space="preserve">Oldřich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F97348">
        <w:rPr>
          <w:sz w:val="28"/>
          <w:szCs w:val="28"/>
        </w:rPr>
        <w:t>Středočeský kraj-hospodářství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E939AA">
        <w:rPr>
          <w:b/>
          <w:bCs/>
          <w:sz w:val="28"/>
          <w:szCs w:val="28"/>
        </w:rPr>
        <w:t>_VI_3_</w:t>
      </w:r>
      <w:r w:rsidR="0005692E">
        <w:rPr>
          <w:b/>
          <w:bCs/>
          <w:sz w:val="28"/>
          <w:szCs w:val="28"/>
        </w:rPr>
        <w:t>03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97348">
        <w:rPr>
          <w:b/>
          <w:bCs/>
          <w:sz w:val="28"/>
          <w:szCs w:val="28"/>
        </w:rPr>
        <w:t>Regiony České republiky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E939AA">
        <w:rPr>
          <w:b/>
          <w:bCs/>
          <w:sz w:val="28"/>
          <w:szCs w:val="28"/>
        </w:rPr>
        <w:t>9.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3C225F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žáci poznávají hospodářské poměry Středočeského kraje.</w:t>
      </w:r>
      <w:r w:rsidR="000569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Informace získávají formou doplňování,</w:t>
      </w:r>
      <w:r w:rsidR="000569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přesmyček a křížovek.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Pr="00343160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040CEE" w:rsidRDefault="00040CEE" w:rsidP="00040CEE"/>
    <w:p w:rsidR="003C225F" w:rsidRDefault="003C225F" w:rsidP="00040CEE"/>
    <w:p w:rsidR="003C225F" w:rsidRDefault="003C225F" w:rsidP="003C225F"/>
    <w:p w:rsidR="003C225F" w:rsidRDefault="003C225F" w:rsidP="003C225F">
      <w:pPr>
        <w:rPr>
          <w:b/>
          <w:sz w:val="40"/>
          <w:szCs w:val="40"/>
        </w:rPr>
      </w:pPr>
      <w:r w:rsidRPr="00AB60D2">
        <w:rPr>
          <w:b/>
          <w:sz w:val="40"/>
          <w:szCs w:val="40"/>
        </w:rPr>
        <w:t>Středočeský kraj</w:t>
      </w:r>
    </w:p>
    <w:p w:rsidR="003C225F" w:rsidRDefault="003C225F" w:rsidP="003C22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Stěžejní průmyslové obory</w:t>
      </w:r>
    </w:p>
    <w:p w:rsidR="003C225F" w:rsidRPr="00AB60D2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Vytvoř správné dvojice z pojmů v nabídce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Poděbrady,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černé uhlí,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Kolín,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Velké Popovice,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cement,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elektrárna,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Rakovník,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Neratovice,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Škoda,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TPCA,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lázně,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PVC,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saponáty,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Beroun,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Kladno,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pivovar,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Mělník,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kaučuk,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Kralupy,</w:t>
      </w:r>
      <w:r w:rsidR="00DC3479">
        <w:rPr>
          <w:sz w:val="24"/>
          <w:szCs w:val="24"/>
        </w:rPr>
        <w:t xml:space="preserve"> </w:t>
      </w:r>
      <w:r>
        <w:rPr>
          <w:sz w:val="24"/>
          <w:szCs w:val="24"/>
        </w:rPr>
        <w:t>Mladá Boleslav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přesmyčkách najdi automobily vyráběné v Mladé Boleslavi od roku 1990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REPBUS      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BAIFA          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MANROF    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Pr="00C92579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CILIFEA                                 ………………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RITVOFA     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MORORETS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TACOVIA     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TIEY                                        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DIPAR                                     …………….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05692E">
        <w:rPr>
          <w:sz w:val="24"/>
          <w:szCs w:val="24"/>
        </w:rPr>
        <w:t xml:space="preserve"> zjistíš</w:t>
      </w:r>
      <w:r>
        <w:rPr>
          <w:sz w:val="24"/>
          <w:szCs w:val="24"/>
        </w:rPr>
        <w:t xml:space="preserve"> název automobilu,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který se v současné době vyrábí v automobilce TPCA v Kolíně.</w:t>
      </w:r>
    </w:p>
    <w:p w:rsidR="003C225F" w:rsidRPr="004B206E" w:rsidRDefault="003C225F" w:rsidP="003C22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C225F" w:rsidRPr="0094056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color w:val="000000"/>
              </w:rPr>
            </w:pPr>
            <w:r w:rsidRPr="0094056C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94056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94056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94056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94056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94056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94056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94056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94056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Plněná pružná součást kol dopravních prostředků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Sídlo automobilky TPCA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Dvoukolový dopravní prostředek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Co se vyrábí ve Velkých Popovicích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Další značka automobilu,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>která se vyrábí v automobilce TPCA</w:t>
      </w:r>
    </w:p>
    <w:p w:rsidR="003C225F" w:rsidRDefault="003C225F" w:rsidP="003C225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056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Státní </w:t>
      </w:r>
      <w:proofErr w:type="gramStart"/>
      <w:r>
        <w:rPr>
          <w:sz w:val="24"/>
          <w:szCs w:val="24"/>
        </w:rPr>
        <w:t>poznávací  …</w:t>
      </w:r>
      <w:proofErr w:type="gramEnd"/>
      <w:r>
        <w:rPr>
          <w:sz w:val="24"/>
          <w:szCs w:val="24"/>
        </w:rPr>
        <w:t>……………</w:t>
      </w: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sz w:val="32"/>
          <w:szCs w:val="32"/>
        </w:rPr>
      </w:pPr>
      <w:r w:rsidRPr="00F82826">
        <w:rPr>
          <w:sz w:val="32"/>
          <w:szCs w:val="32"/>
        </w:rPr>
        <w:lastRenderedPageBreak/>
        <w:t>Řešení:</w:t>
      </w:r>
    </w:p>
    <w:p w:rsidR="003C225F" w:rsidRDefault="003C225F" w:rsidP="003C225F">
      <w:pPr>
        <w:pStyle w:val="Odstavecseseznamem"/>
        <w:rPr>
          <w:sz w:val="32"/>
          <w:szCs w:val="32"/>
        </w:rPr>
      </w:pPr>
    </w:p>
    <w:p w:rsidR="003C225F" w:rsidRDefault="003C225F" w:rsidP="003C22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Stěžejní průmyslové obory</w:t>
      </w:r>
    </w:p>
    <w:p w:rsidR="003C225F" w:rsidRPr="00F82826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>Strojírenství</w:t>
      </w: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>Chemický průmysl</w:t>
      </w: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>Potravinářský průmysl</w:t>
      </w:r>
    </w:p>
    <w:p w:rsidR="003C225F" w:rsidRDefault="003C225F" w:rsidP="003C225F">
      <w:pPr>
        <w:pStyle w:val="Odstavecseseznamem"/>
        <w:rPr>
          <w:color w:val="FF0000"/>
          <w:sz w:val="32"/>
          <w:szCs w:val="32"/>
        </w:rPr>
      </w:pPr>
    </w:p>
    <w:p w:rsidR="003C225F" w:rsidRDefault="003C225F" w:rsidP="003C22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Vytvoř správné dvojice z pojmů v nabídce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proofErr w:type="gramStart"/>
      <w:r w:rsidRPr="00F82826">
        <w:rPr>
          <w:color w:val="FF0000"/>
          <w:sz w:val="24"/>
          <w:szCs w:val="24"/>
        </w:rPr>
        <w:t>Poděbrady                                           lázně</w:t>
      </w:r>
      <w:proofErr w:type="gramEnd"/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 xml:space="preserve">Mladá </w:t>
      </w:r>
      <w:proofErr w:type="gramStart"/>
      <w:r w:rsidRPr="00F82826">
        <w:rPr>
          <w:color w:val="FF0000"/>
          <w:sz w:val="24"/>
          <w:szCs w:val="24"/>
        </w:rPr>
        <w:t>Boleslav                                   Škoda</w:t>
      </w:r>
      <w:proofErr w:type="gramEnd"/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proofErr w:type="gramStart"/>
      <w:r w:rsidRPr="00F82826">
        <w:rPr>
          <w:color w:val="FF0000"/>
          <w:sz w:val="24"/>
          <w:szCs w:val="24"/>
        </w:rPr>
        <w:t>Kladno                                                  černé</w:t>
      </w:r>
      <w:proofErr w:type="gramEnd"/>
      <w:r w:rsidRPr="00F82826">
        <w:rPr>
          <w:color w:val="FF0000"/>
          <w:sz w:val="24"/>
          <w:szCs w:val="24"/>
        </w:rPr>
        <w:t xml:space="preserve"> uhlí</w:t>
      </w: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proofErr w:type="gramStart"/>
      <w:r w:rsidRPr="00F82826">
        <w:rPr>
          <w:color w:val="FF0000"/>
          <w:sz w:val="24"/>
          <w:szCs w:val="24"/>
        </w:rPr>
        <w:t>Kralupy                                                 kaučuk</w:t>
      </w:r>
      <w:proofErr w:type="gramEnd"/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proofErr w:type="gramStart"/>
      <w:r w:rsidRPr="00F82826">
        <w:rPr>
          <w:color w:val="FF0000"/>
          <w:sz w:val="24"/>
          <w:szCs w:val="24"/>
        </w:rPr>
        <w:t>Beroun                                                  cement</w:t>
      </w:r>
      <w:proofErr w:type="gramEnd"/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proofErr w:type="gramStart"/>
      <w:r w:rsidRPr="00F82826">
        <w:rPr>
          <w:color w:val="FF0000"/>
          <w:sz w:val="24"/>
          <w:szCs w:val="24"/>
        </w:rPr>
        <w:t>Mělník                                                   elektrárna</w:t>
      </w:r>
      <w:proofErr w:type="gramEnd"/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proofErr w:type="gramStart"/>
      <w:r w:rsidRPr="00F82826">
        <w:rPr>
          <w:color w:val="FF0000"/>
          <w:sz w:val="24"/>
          <w:szCs w:val="24"/>
        </w:rPr>
        <w:t>Rakovník                                               saponáty</w:t>
      </w:r>
      <w:proofErr w:type="gramEnd"/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>Neratovice                                            PVC</w:t>
      </w: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>Kolín                                                       TPCA</w:t>
      </w:r>
    </w:p>
    <w:p w:rsidR="003C225F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 w:rsidRPr="00F82826">
        <w:rPr>
          <w:color w:val="FF0000"/>
          <w:sz w:val="24"/>
          <w:szCs w:val="24"/>
        </w:rPr>
        <w:t xml:space="preserve">Velké </w:t>
      </w:r>
      <w:proofErr w:type="gramStart"/>
      <w:r w:rsidRPr="00F82826">
        <w:rPr>
          <w:color w:val="FF0000"/>
          <w:sz w:val="24"/>
          <w:szCs w:val="24"/>
        </w:rPr>
        <w:t>Popovice                                     pivo</w:t>
      </w:r>
      <w:proofErr w:type="gramEnd"/>
    </w:p>
    <w:p w:rsidR="003C225F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</w:p>
    <w:p w:rsidR="003C225F" w:rsidRDefault="003C225F" w:rsidP="003C22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 přesmyčkách najdi automobily vyráběné v Mladé Boleslavi po roce 1990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REPBUS                             </w:t>
      </w:r>
      <w:r w:rsidRPr="00CE255C">
        <w:rPr>
          <w:color w:val="FF0000"/>
          <w:sz w:val="24"/>
          <w:szCs w:val="24"/>
        </w:rPr>
        <w:t>SUPERB</w:t>
      </w:r>
    </w:p>
    <w:p w:rsidR="003C225F" w:rsidRPr="00CE255C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BAIFA                                 </w:t>
      </w:r>
      <w:r w:rsidRPr="00CE255C">
        <w:rPr>
          <w:color w:val="FF0000"/>
          <w:sz w:val="24"/>
          <w:szCs w:val="24"/>
        </w:rPr>
        <w:t>FABIA</w:t>
      </w:r>
    </w:p>
    <w:p w:rsidR="003C225F" w:rsidRPr="00CE255C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MANROF                           </w:t>
      </w:r>
      <w:r w:rsidRPr="00CE255C">
        <w:rPr>
          <w:color w:val="FF0000"/>
          <w:sz w:val="24"/>
          <w:szCs w:val="24"/>
        </w:rPr>
        <w:t>FORMAN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CILIFEA                             </w:t>
      </w:r>
      <w:r w:rsidRPr="00CE255C">
        <w:rPr>
          <w:color w:val="FF0000"/>
          <w:sz w:val="24"/>
          <w:szCs w:val="24"/>
        </w:rPr>
        <w:t xml:space="preserve">  FELICIA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RITVOFA                             </w:t>
      </w:r>
      <w:r w:rsidRPr="00CE255C">
        <w:rPr>
          <w:color w:val="FF0000"/>
          <w:sz w:val="24"/>
          <w:szCs w:val="24"/>
        </w:rPr>
        <w:t>FAVORIT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MORORETS                       </w:t>
      </w:r>
      <w:r w:rsidRPr="00CE255C">
        <w:rPr>
          <w:color w:val="FF0000"/>
          <w:sz w:val="24"/>
          <w:szCs w:val="24"/>
        </w:rPr>
        <w:t xml:space="preserve"> ROOMSTER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TACOVIA                             </w:t>
      </w:r>
      <w:r w:rsidRPr="00CE255C">
        <w:rPr>
          <w:color w:val="FF0000"/>
          <w:sz w:val="24"/>
          <w:szCs w:val="24"/>
        </w:rPr>
        <w:t>OCTAVIA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TIEY                                     </w:t>
      </w:r>
      <w:r w:rsidRPr="00CE255C">
        <w:rPr>
          <w:color w:val="FF0000"/>
          <w:sz w:val="24"/>
          <w:szCs w:val="24"/>
        </w:rPr>
        <w:t xml:space="preserve"> YETI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DIPAR                                 </w:t>
      </w:r>
      <w:r w:rsidRPr="00CE255C">
        <w:rPr>
          <w:color w:val="FF0000"/>
          <w:sz w:val="24"/>
          <w:szCs w:val="24"/>
        </w:rPr>
        <w:t xml:space="preserve"> RAPID</w:t>
      </w: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Pr="00CE255C" w:rsidRDefault="003C225F" w:rsidP="003C225F">
      <w:pPr>
        <w:rPr>
          <w:sz w:val="24"/>
          <w:szCs w:val="24"/>
        </w:rPr>
      </w:pPr>
    </w:p>
    <w:p w:rsidR="003C225F" w:rsidRPr="00F82826" w:rsidRDefault="003C225F" w:rsidP="003C225F">
      <w:pPr>
        <w:rPr>
          <w:color w:val="FF0000"/>
          <w:sz w:val="24"/>
          <w:szCs w:val="24"/>
        </w:rPr>
      </w:pPr>
    </w:p>
    <w:p w:rsidR="003C225F" w:rsidRPr="00CE255C" w:rsidRDefault="003C225F" w:rsidP="003C22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Když vyluštíš tajenku křížovky,</w:t>
      </w:r>
      <w:r w:rsidR="00DC3479">
        <w:rPr>
          <w:sz w:val="24"/>
          <w:szCs w:val="24"/>
        </w:rPr>
        <w:t xml:space="preserve"> zjistíš</w:t>
      </w:r>
      <w:r>
        <w:rPr>
          <w:sz w:val="24"/>
          <w:szCs w:val="24"/>
        </w:rPr>
        <w:t xml:space="preserve"> název automobilu,</w:t>
      </w:r>
      <w:r w:rsidR="00DC3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který se v současné době </w:t>
      </w:r>
      <w:r w:rsidRPr="00CE255C">
        <w:rPr>
          <w:sz w:val="24"/>
          <w:szCs w:val="24"/>
        </w:rPr>
        <w:t>vyrábí v automobilce TPCA v Kolíně</w:t>
      </w:r>
    </w:p>
    <w:p w:rsidR="003C225F" w:rsidRDefault="003C225F" w:rsidP="003C225F">
      <w:pPr>
        <w:rPr>
          <w:sz w:val="24"/>
          <w:szCs w:val="24"/>
        </w:rPr>
      </w:pPr>
    </w:p>
    <w:p w:rsidR="003C225F" w:rsidRDefault="003C225F" w:rsidP="003C225F">
      <w:pPr>
        <w:rPr>
          <w:sz w:val="24"/>
          <w:szCs w:val="24"/>
        </w:rPr>
      </w:pPr>
    </w:p>
    <w:p w:rsidR="003C225F" w:rsidRPr="00CE255C" w:rsidRDefault="003C225F" w:rsidP="003C225F">
      <w:pPr>
        <w:rPr>
          <w:sz w:val="24"/>
          <w:szCs w:val="24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C225F" w:rsidRPr="00CE255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color w:val="000000"/>
              </w:rPr>
            </w:pPr>
            <w:r w:rsidRPr="00CE255C">
              <w:rPr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CE255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CE255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CE255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CE255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  <w:tr w:rsidR="003C225F" w:rsidRPr="00CE255C" w:rsidTr="00140CF2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E255C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225F" w:rsidRPr="00CE255C" w:rsidRDefault="003C225F" w:rsidP="00140CF2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25F" w:rsidRPr="00CE255C" w:rsidRDefault="003C225F" w:rsidP="00140CF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Pr="00CE255C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Tajenka  -  </w:t>
      </w:r>
      <w:r w:rsidRPr="00CE255C">
        <w:rPr>
          <w:color w:val="FF0000"/>
          <w:sz w:val="24"/>
          <w:szCs w:val="24"/>
        </w:rPr>
        <w:t>TOYOTA</w:t>
      </w:r>
    </w:p>
    <w:p w:rsidR="003C225F" w:rsidRPr="00CE255C" w:rsidRDefault="003C225F" w:rsidP="003C225F">
      <w:pPr>
        <w:pStyle w:val="Odstavecseseznamem"/>
        <w:ind w:left="1080"/>
        <w:rPr>
          <w:sz w:val="24"/>
          <w:szCs w:val="24"/>
        </w:rPr>
      </w:pPr>
    </w:p>
    <w:p w:rsidR="003C225F" w:rsidRPr="00F82826" w:rsidRDefault="003C225F" w:rsidP="003C225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C225F" w:rsidRPr="00F82826" w:rsidRDefault="003C225F" w:rsidP="003C225F">
      <w:pPr>
        <w:rPr>
          <w:sz w:val="24"/>
          <w:szCs w:val="24"/>
        </w:rPr>
      </w:pPr>
    </w:p>
    <w:p w:rsidR="003C225F" w:rsidRDefault="003C225F" w:rsidP="003C225F">
      <w:pPr>
        <w:pStyle w:val="Odstavecseseznamem"/>
        <w:rPr>
          <w:color w:val="FF0000"/>
          <w:sz w:val="32"/>
          <w:szCs w:val="32"/>
        </w:rPr>
      </w:pPr>
    </w:p>
    <w:p w:rsidR="003C225F" w:rsidRDefault="003C225F" w:rsidP="003C225F">
      <w:pPr>
        <w:pStyle w:val="Odstavecseseznamem"/>
        <w:rPr>
          <w:color w:val="FF0000"/>
          <w:sz w:val="32"/>
          <w:szCs w:val="32"/>
        </w:rPr>
      </w:pPr>
    </w:p>
    <w:p w:rsidR="003C225F" w:rsidRPr="00F82826" w:rsidRDefault="003C225F" w:rsidP="003C225F">
      <w:pPr>
        <w:pStyle w:val="Odstavecseseznamem"/>
        <w:ind w:left="1080"/>
        <w:rPr>
          <w:color w:val="FF0000"/>
          <w:sz w:val="24"/>
          <w:szCs w:val="24"/>
        </w:rPr>
      </w:pPr>
    </w:p>
    <w:p w:rsidR="003C225F" w:rsidRDefault="003C225F" w:rsidP="00040CEE"/>
    <w:p w:rsidR="003C225F" w:rsidRDefault="003C225F" w:rsidP="00040CEE"/>
    <w:p w:rsidR="003C225F" w:rsidRDefault="003C225F" w:rsidP="00040CEE"/>
    <w:p w:rsidR="003C225F" w:rsidRDefault="003C225F" w:rsidP="00040CEE"/>
    <w:p w:rsidR="0005692E" w:rsidRDefault="0005692E" w:rsidP="00040CEE"/>
    <w:p w:rsidR="0005692E" w:rsidRDefault="0005692E" w:rsidP="00040CEE"/>
    <w:p w:rsidR="0005692E" w:rsidRDefault="0005692E" w:rsidP="00040CEE"/>
    <w:p w:rsidR="003C225F" w:rsidRDefault="003C225F" w:rsidP="00040CEE"/>
    <w:p w:rsidR="00A7259E" w:rsidRPr="007F6387" w:rsidRDefault="007F6387" w:rsidP="006600D1">
      <w:pPr>
        <w:pStyle w:val="Default"/>
        <w:rPr>
          <w:b/>
        </w:rPr>
      </w:pPr>
      <w:r w:rsidRPr="007F6387">
        <w:rPr>
          <w:b/>
        </w:rPr>
        <w:lastRenderedPageBreak/>
        <w:t>Metodické zhodnocení,</w:t>
      </w:r>
      <w:r w:rsidR="0005692E">
        <w:rPr>
          <w:b/>
        </w:rPr>
        <w:t xml:space="preserve"> </w:t>
      </w:r>
      <w:r w:rsidRPr="007F6387">
        <w:rPr>
          <w:b/>
        </w:rPr>
        <w:t>návod:</w:t>
      </w: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>Třída pracuje s praco</w:t>
      </w:r>
      <w:r w:rsidR="007F6387">
        <w:rPr>
          <w:bCs/>
        </w:rPr>
        <w:t>vním listem ve dvojicích.</w:t>
      </w:r>
      <w:r w:rsidR="0005692E">
        <w:rPr>
          <w:bCs/>
        </w:rPr>
        <w:t xml:space="preserve"> </w:t>
      </w:r>
      <w:r w:rsidR="007F6387">
        <w:rPr>
          <w:bCs/>
        </w:rPr>
        <w:t>Pro vyhledávání infor</w:t>
      </w:r>
      <w:r w:rsidR="00732810">
        <w:rPr>
          <w:bCs/>
        </w:rPr>
        <w:t>mací využívají žáci Školní atlas</w:t>
      </w:r>
      <w:r w:rsidR="007F6387">
        <w:rPr>
          <w:bCs/>
        </w:rPr>
        <w:t xml:space="preserve"> České republiky.</w:t>
      </w:r>
    </w:p>
    <w:p w:rsidR="006600D1" w:rsidRPr="00B32120" w:rsidRDefault="006600D1" w:rsidP="006600D1">
      <w:pPr>
        <w:pStyle w:val="Default"/>
        <w:rPr>
          <w:bCs/>
        </w:rPr>
      </w:pPr>
    </w:p>
    <w:p w:rsidR="007F6387" w:rsidRDefault="006600D1" w:rsidP="006600D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 w:rsidR="007F6387">
        <w:rPr>
          <w:bCs/>
        </w:rPr>
        <w:t>av, studenti pracovali,</w:t>
      </w:r>
      <w:r w:rsidR="0005692E">
        <w:rPr>
          <w:bCs/>
        </w:rPr>
        <w:t xml:space="preserve"> </w:t>
      </w:r>
      <w:r w:rsidR="007F6387">
        <w:rPr>
          <w:bCs/>
        </w:rPr>
        <w:t>jak měli.</w:t>
      </w:r>
    </w:p>
    <w:p w:rsidR="007F6387" w:rsidRDefault="007F6387" w:rsidP="006600D1">
      <w:pPr>
        <w:pStyle w:val="Default"/>
        <w:rPr>
          <w:bCs/>
        </w:rPr>
      </w:pPr>
    </w:p>
    <w:p w:rsidR="006600D1" w:rsidRPr="00B32120" w:rsidRDefault="003C225F" w:rsidP="006600D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="00A7259E" w:rsidRPr="00B32120">
        <w:rPr>
          <w:bCs/>
        </w:rPr>
        <w:t>20</w:t>
      </w:r>
      <w:r w:rsidR="006600D1"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Pr="00B32120" w:rsidRDefault="006600D1" w:rsidP="006600D1">
      <w:pPr>
        <w:pStyle w:val="Default"/>
        <w:rPr>
          <w:noProof/>
        </w:rPr>
      </w:pPr>
      <w:r w:rsidRPr="00B32120">
        <w:rPr>
          <w:bCs/>
        </w:rPr>
        <w:t>Pracovní list byl odpilotován v</w:t>
      </w:r>
      <w:r w:rsidR="003C225F">
        <w:rPr>
          <w:bCs/>
        </w:rPr>
        <w:t> IX.</w:t>
      </w:r>
      <w:r w:rsidR="00DC3479">
        <w:rPr>
          <w:bCs/>
        </w:rPr>
        <w:t xml:space="preserve"> </w:t>
      </w:r>
      <w:r w:rsidR="003C225F">
        <w:rPr>
          <w:bCs/>
        </w:rPr>
        <w:t>třídě a to dne 11</w:t>
      </w:r>
      <w:r w:rsidR="007F6387">
        <w:rPr>
          <w:bCs/>
        </w:rPr>
        <w:t>.</w:t>
      </w:r>
      <w:r w:rsidR="00DC3479">
        <w:rPr>
          <w:bCs/>
        </w:rPr>
        <w:t xml:space="preserve"> </w:t>
      </w:r>
      <w:r w:rsidR="007F6387">
        <w:rPr>
          <w:bCs/>
        </w:rPr>
        <w:t>1.</w:t>
      </w:r>
      <w:r w:rsidR="00DC3479">
        <w:rPr>
          <w:bCs/>
        </w:rPr>
        <w:t xml:space="preserve"> </w:t>
      </w:r>
      <w:bookmarkStart w:id="0" w:name="_GoBack"/>
      <w:bookmarkEnd w:id="0"/>
      <w:r w:rsidR="007F6387">
        <w:rPr>
          <w:bCs/>
        </w:rPr>
        <w:t>2013</w:t>
      </w:r>
      <w:r w:rsidR="00B32120">
        <w:rPr>
          <w:noProof/>
        </w:rPr>
        <w:t xml:space="preserve"> dle metodického návodu, žác</w:t>
      </w:r>
      <w:r w:rsidR="00396779">
        <w:rPr>
          <w:noProof/>
        </w:rPr>
        <w:t>i</w:t>
      </w:r>
      <w:r w:rsidR="00B32120">
        <w:rPr>
          <w:noProof/>
        </w:rPr>
        <w:t xml:space="preserve"> pracovali se zájmem.</w:t>
      </w:r>
    </w:p>
    <w:p w:rsidR="00212CF6" w:rsidRDefault="00212CF6" w:rsidP="006600D1">
      <w:pPr>
        <w:pStyle w:val="Default"/>
        <w:rPr>
          <w:noProof/>
        </w:rPr>
      </w:pPr>
    </w:p>
    <w:p w:rsidR="00212CF6" w:rsidRPr="00B32120" w:rsidRDefault="00212CF6" w:rsidP="006600D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3D118D" w:rsidRDefault="003D118D" w:rsidP="00501437">
      <w:pPr>
        <w:pStyle w:val="Default"/>
        <w:rPr>
          <w:bCs/>
        </w:rPr>
      </w:pPr>
    </w:p>
    <w:p w:rsidR="00B54704" w:rsidRDefault="007E18C4" w:rsidP="00396779">
      <w:pPr>
        <w:pStyle w:val="Default"/>
        <w:rPr>
          <w:bCs/>
        </w:rPr>
      </w:pPr>
      <w:r>
        <w:rPr>
          <w:i/>
          <w:iCs/>
        </w:rPr>
        <w:t>Školní atlas České republiky</w:t>
      </w:r>
      <w:r>
        <w:t>. 1. vyd. Praha: Kartografie Praha, 2001, 32 s. ISBN 80-701-1657-9.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EA" w:rsidRDefault="00E772EA" w:rsidP="00CB7107">
      <w:pPr>
        <w:spacing w:after="0" w:line="240" w:lineRule="auto"/>
      </w:pPr>
      <w:r>
        <w:separator/>
      </w:r>
    </w:p>
  </w:endnote>
  <w:endnote w:type="continuationSeparator" w:id="0">
    <w:p w:rsidR="00E772EA" w:rsidRDefault="00E772EA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05692E">
      <w:t>Mgr.</w:t>
    </w:r>
    <w:r w:rsidR="00DC3479">
      <w:t xml:space="preserve"> </w:t>
    </w:r>
    <w:r w:rsidR="0005692E">
      <w:t xml:space="preserve">Oldřich </w:t>
    </w:r>
    <w:proofErr w:type="spellStart"/>
    <w:r w:rsidR="0005692E"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EA" w:rsidRDefault="00E772EA" w:rsidP="00CB7107">
      <w:pPr>
        <w:spacing w:after="0" w:line="240" w:lineRule="auto"/>
      </w:pPr>
      <w:r>
        <w:separator/>
      </w:r>
    </w:p>
  </w:footnote>
  <w:footnote w:type="continuationSeparator" w:id="0">
    <w:p w:rsidR="00E772EA" w:rsidRDefault="00E772EA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DC34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F32FF"/>
    <w:multiLevelType w:val="hybridMultilevel"/>
    <w:tmpl w:val="CDCCAAD4"/>
    <w:lvl w:ilvl="0" w:tplc="14567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E08FE"/>
    <w:multiLevelType w:val="hybridMultilevel"/>
    <w:tmpl w:val="45AC69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40CEE"/>
    <w:rsid w:val="0005692E"/>
    <w:rsid w:val="000E0118"/>
    <w:rsid w:val="00180464"/>
    <w:rsid w:val="00194EC5"/>
    <w:rsid w:val="001A4E8D"/>
    <w:rsid w:val="001B60D1"/>
    <w:rsid w:val="001C3AD6"/>
    <w:rsid w:val="00212CF6"/>
    <w:rsid w:val="002545C7"/>
    <w:rsid w:val="002A2762"/>
    <w:rsid w:val="002D0DDB"/>
    <w:rsid w:val="0030524F"/>
    <w:rsid w:val="0032248C"/>
    <w:rsid w:val="00322DCA"/>
    <w:rsid w:val="00343160"/>
    <w:rsid w:val="00345638"/>
    <w:rsid w:val="00355543"/>
    <w:rsid w:val="003662A1"/>
    <w:rsid w:val="0038275D"/>
    <w:rsid w:val="00396779"/>
    <w:rsid w:val="003C225F"/>
    <w:rsid w:val="003D118D"/>
    <w:rsid w:val="00501437"/>
    <w:rsid w:val="00520B02"/>
    <w:rsid w:val="00637885"/>
    <w:rsid w:val="00645C9D"/>
    <w:rsid w:val="006600D1"/>
    <w:rsid w:val="00687742"/>
    <w:rsid w:val="006C0611"/>
    <w:rsid w:val="00732810"/>
    <w:rsid w:val="00771579"/>
    <w:rsid w:val="007A301E"/>
    <w:rsid w:val="007E18C4"/>
    <w:rsid w:val="007F6387"/>
    <w:rsid w:val="00806D35"/>
    <w:rsid w:val="009B0375"/>
    <w:rsid w:val="00A7259E"/>
    <w:rsid w:val="00B32120"/>
    <w:rsid w:val="00B54704"/>
    <w:rsid w:val="00B91E1B"/>
    <w:rsid w:val="00BD2B51"/>
    <w:rsid w:val="00BD3AEE"/>
    <w:rsid w:val="00CB7107"/>
    <w:rsid w:val="00CD1472"/>
    <w:rsid w:val="00D46F80"/>
    <w:rsid w:val="00DB3FD6"/>
    <w:rsid w:val="00DC3479"/>
    <w:rsid w:val="00DC6225"/>
    <w:rsid w:val="00E0062A"/>
    <w:rsid w:val="00E27BD9"/>
    <w:rsid w:val="00E772EA"/>
    <w:rsid w:val="00E939AA"/>
    <w:rsid w:val="00E97DBC"/>
    <w:rsid w:val="00EC256E"/>
    <w:rsid w:val="00EF3B52"/>
    <w:rsid w:val="00EF5DDD"/>
    <w:rsid w:val="00F92F29"/>
    <w:rsid w:val="00F97348"/>
    <w:rsid w:val="00FC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6E1DB-1AFE-4A9D-ADD1-B5D18111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4</TotalTime>
  <Pages>6</Pages>
  <Words>701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4828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Pavel Cehák</cp:lastModifiedBy>
  <cp:revision>4</cp:revision>
  <dcterms:created xsi:type="dcterms:W3CDTF">2013-06-10T07:33:00Z</dcterms:created>
  <dcterms:modified xsi:type="dcterms:W3CDTF">2013-06-11T11:26:00Z</dcterms:modified>
</cp:coreProperties>
</file>