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Třída Čsl. legií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9005BA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FC09B4">
        <w:rPr>
          <w:sz w:val="28"/>
          <w:szCs w:val="28"/>
        </w:rPr>
        <w:t>Plzeňský kraj-charakteristika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E939AA">
        <w:rPr>
          <w:b/>
          <w:bCs/>
          <w:sz w:val="28"/>
          <w:szCs w:val="28"/>
        </w:rPr>
        <w:t>_VI_3_</w:t>
      </w:r>
      <w:r w:rsidR="009005BA">
        <w:rPr>
          <w:b/>
          <w:bCs/>
          <w:sz w:val="28"/>
          <w:szCs w:val="28"/>
        </w:rPr>
        <w:t>06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C09B4">
        <w:rPr>
          <w:b/>
          <w:bCs/>
          <w:sz w:val="28"/>
          <w:szCs w:val="28"/>
        </w:rPr>
        <w:t>Regiony České republiky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E939AA">
        <w:rPr>
          <w:b/>
          <w:bCs/>
          <w:sz w:val="28"/>
          <w:szCs w:val="28"/>
        </w:rPr>
        <w:t>9.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126DE8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Tento pracovní list umožňuje žákům získat základní informace o Plzeňském kraji.</w:t>
      </w:r>
      <w:r w:rsidR="00900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Formou doplňování získávají informace o povrchu,</w:t>
      </w:r>
      <w:r w:rsidR="00900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vodstvu,</w:t>
      </w:r>
      <w:r w:rsidR="00900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podnebí,</w:t>
      </w:r>
      <w:r w:rsidR="00900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půdách Plzeňského kraje.</w:t>
      </w:r>
      <w:r w:rsidR="00900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Mohou stručně charakterizovat hospodářství,</w:t>
      </w:r>
      <w:r w:rsidR="00900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vyhledat v atlase velká střediska a chráněné oblasti.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FD59B0" w:rsidRDefault="00FD59B0" w:rsidP="00FD59B0"/>
    <w:p w:rsidR="00FD59B0" w:rsidRDefault="00FD59B0" w:rsidP="00FD59B0"/>
    <w:p w:rsidR="00FD59B0" w:rsidRDefault="00FD59B0" w:rsidP="00FD59B0">
      <w:pPr>
        <w:rPr>
          <w:b/>
          <w:i/>
          <w:sz w:val="32"/>
          <w:szCs w:val="32"/>
        </w:rPr>
      </w:pPr>
      <w:r w:rsidRPr="007A348A">
        <w:rPr>
          <w:b/>
          <w:sz w:val="40"/>
          <w:szCs w:val="40"/>
        </w:rPr>
        <w:t>Plzeňský kraj</w:t>
      </w:r>
      <w:r>
        <w:rPr>
          <w:b/>
          <w:sz w:val="40"/>
          <w:szCs w:val="40"/>
        </w:rPr>
        <w:t xml:space="preserve"> – </w:t>
      </w:r>
      <w:r w:rsidRPr="007A348A">
        <w:rPr>
          <w:b/>
          <w:i/>
          <w:sz w:val="32"/>
          <w:szCs w:val="32"/>
        </w:rPr>
        <w:t>charakteristika</w:t>
      </w:r>
    </w:p>
    <w:p w:rsidR="00FD59B0" w:rsidRDefault="00FD59B0" w:rsidP="00FD59B0">
      <w:pPr>
        <w:rPr>
          <w:sz w:val="24"/>
          <w:szCs w:val="24"/>
        </w:rPr>
      </w:pPr>
    </w:p>
    <w:p w:rsidR="00FD59B0" w:rsidRDefault="00FD59B0" w:rsidP="00FD59B0">
      <w:pPr>
        <w:rPr>
          <w:sz w:val="24"/>
          <w:szCs w:val="24"/>
        </w:rPr>
      </w:pPr>
      <w:r>
        <w:rPr>
          <w:sz w:val="24"/>
          <w:szCs w:val="24"/>
        </w:rPr>
        <w:t>7561km</w:t>
      </w:r>
      <w:r>
        <w:rPr>
          <w:sz w:val="24"/>
          <w:szCs w:val="24"/>
          <w:vertAlign w:val="superscript"/>
        </w:rPr>
        <w:t>2</w:t>
      </w:r>
    </w:p>
    <w:p w:rsidR="00FD59B0" w:rsidRDefault="00FD59B0" w:rsidP="00FD59B0">
      <w:pPr>
        <w:rPr>
          <w:sz w:val="24"/>
          <w:szCs w:val="24"/>
        </w:rPr>
      </w:pPr>
      <w:r>
        <w:rPr>
          <w:sz w:val="24"/>
          <w:szCs w:val="24"/>
        </w:rPr>
        <w:t>571 709 obyvatel</w:t>
      </w:r>
    </w:p>
    <w:p w:rsidR="00FD59B0" w:rsidRDefault="00FD59B0" w:rsidP="00FD59B0">
      <w:pPr>
        <w:rPr>
          <w:sz w:val="24"/>
          <w:szCs w:val="24"/>
        </w:rPr>
      </w:pPr>
      <w:r>
        <w:rPr>
          <w:sz w:val="24"/>
          <w:szCs w:val="24"/>
        </w:rPr>
        <w:t>Krajské město – Plzeň</w:t>
      </w:r>
    </w:p>
    <w:p w:rsidR="00FD59B0" w:rsidRDefault="00FD59B0" w:rsidP="00FD59B0">
      <w:pPr>
        <w:rPr>
          <w:sz w:val="24"/>
          <w:szCs w:val="24"/>
        </w:rPr>
      </w:pPr>
    </w:p>
    <w:p w:rsidR="00FD59B0" w:rsidRDefault="00FD59B0" w:rsidP="00FD59B0">
      <w:pPr>
        <w:rPr>
          <w:b/>
          <w:sz w:val="24"/>
          <w:szCs w:val="24"/>
        </w:rPr>
      </w:pPr>
      <w:r w:rsidRPr="007A348A">
        <w:rPr>
          <w:b/>
          <w:sz w:val="24"/>
          <w:szCs w:val="24"/>
        </w:rPr>
        <w:t>Povrch</w:t>
      </w:r>
    </w:p>
    <w:p w:rsidR="00FD59B0" w:rsidRDefault="00FD59B0" w:rsidP="00FD59B0">
      <w:pPr>
        <w:pStyle w:val="Bezmezer"/>
      </w:pPr>
      <w:r>
        <w:t xml:space="preserve">                Š . . . . a</w:t>
      </w:r>
    </w:p>
    <w:p w:rsidR="00FD59B0" w:rsidRDefault="00FD59B0" w:rsidP="00FD59B0">
      <w:pPr>
        <w:pStyle w:val="Bezmezer"/>
      </w:pPr>
      <w:r>
        <w:t xml:space="preserve">                Č . . . ý  l . s</w:t>
      </w:r>
    </w:p>
    <w:p w:rsidR="00FD59B0" w:rsidRDefault="00FD59B0" w:rsidP="00FD59B0">
      <w:pPr>
        <w:pStyle w:val="Bezmezer"/>
      </w:pPr>
      <w:r>
        <w:t xml:space="preserve">                B . . y</w:t>
      </w:r>
    </w:p>
    <w:p w:rsidR="00FD59B0" w:rsidRDefault="00FD59B0" w:rsidP="00FD59B0">
      <w:pPr>
        <w:pStyle w:val="Bezmezer"/>
      </w:pPr>
      <w:r>
        <w:t xml:space="preserve">                S . . . . . . . . ý  l . s</w:t>
      </w:r>
    </w:p>
    <w:p w:rsidR="00FD59B0" w:rsidRDefault="00FD59B0" w:rsidP="00FD59B0">
      <w:pPr>
        <w:pStyle w:val="Bezmezer"/>
      </w:pPr>
      <w:r>
        <w:t xml:space="preserve">                P . . . . . . á  p . . . . . . . . . a</w:t>
      </w: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  <w:rPr>
          <w:b/>
        </w:rPr>
      </w:pPr>
      <w:r w:rsidRPr="00D728A2">
        <w:rPr>
          <w:b/>
        </w:rPr>
        <w:t>Vodstvo</w:t>
      </w:r>
    </w:p>
    <w:p w:rsidR="00FD59B0" w:rsidRDefault="00FD59B0" w:rsidP="00FD59B0">
      <w:pPr>
        <w:pStyle w:val="Bezmezer"/>
      </w:pPr>
      <w:r>
        <w:rPr>
          <w:b/>
        </w:rPr>
        <w:t xml:space="preserve">                  </w:t>
      </w:r>
      <w:r>
        <w:t>ř</w:t>
      </w:r>
      <w:r w:rsidRPr="00D728A2">
        <w:t>eky</w:t>
      </w:r>
      <w:r>
        <w:t xml:space="preserve">        B . . . . . . a</w:t>
      </w:r>
    </w:p>
    <w:p w:rsidR="00FD59B0" w:rsidRDefault="00FD59B0" w:rsidP="00FD59B0">
      <w:pPr>
        <w:pStyle w:val="Bezmezer"/>
      </w:pPr>
      <w:r>
        <w:t xml:space="preserve">                                  Ú . . . . a</w:t>
      </w:r>
    </w:p>
    <w:p w:rsidR="00FD59B0" w:rsidRDefault="00FD59B0" w:rsidP="00FD59B0">
      <w:pPr>
        <w:pStyle w:val="Bezmezer"/>
      </w:pPr>
      <w:r>
        <w:t xml:space="preserve">                                  Ú . . . . a</w:t>
      </w:r>
    </w:p>
    <w:p w:rsidR="00FD59B0" w:rsidRDefault="00FD59B0" w:rsidP="00FD59B0">
      <w:pPr>
        <w:pStyle w:val="Bezmezer"/>
      </w:pPr>
      <w:r>
        <w:t xml:space="preserve">                                  R . . . . . a</w:t>
      </w:r>
    </w:p>
    <w:p w:rsidR="00FD59B0" w:rsidRDefault="00FD59B0" w:rsidP="00FD59B0">
      <w:pPr>
        <w:pStyle w:val="Bezmezer"/>
      </w:pPr>
      <w:r>
        <w:t xml:space="preserve">                                  M . e</w:t>
      </w:r>
    </w:p>
    <w:p w:rsidR="00FD59B0" w:rsidRDefault="00FD59B0" w:rsidP="00FD59B0">
      <w:pPr>
        <w:pStyle w:val="Bezmezer"/>
      </w:pPr>
      <w:r>
        <w:t xml:space="preserve">                                  O . . . a</w:t>
      </w: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  <w:r>
        <w:t xml:space="preserve">                 přehrada   H . . . . . . . . y</w:t>
      </w: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  <w:r>
        <w:t xml:space="preserve">                  jezera      Č . . . é</w:t>
      </w:r>
    </w:p>
    <w:p w:rsidR="00FD59B0" w:rsidRDefault="00FD59B0" w:rsidP="00FD59B0">
      <w:pPr>
        <w:pStyle w:val="Bezmezer"/>
      </w:pPr>
      <w:r>
        <w:t xml:space="preserve">                                   Č . . . . . o</w:t>
      </w:r>
    </w:p>
    <w:p w:rsidR="00FD59B0" w:rsidRDefault="00FD59B0" w:rsidP="00FD59B0">
      <w:pPr>
        <w:pStyle w:val="Bezmezer"/>
      </w:pPr>
      <w:r>
        <w:t xml:space="preserve">                                   L . . a</w:t>
      </w:r>
    </w:p>
    <w:p w:rsidR="00FD59B0" w:rsidRDefault="00FD59B0" w:rsidP="00FD59B0">
      <w:pPr>
        <w:pStyle w:val="Bezmezer"/>
      </w:pPr>
      <w:r>
        <w:t xml:space="preserve">                                   P . . . . . . . é</w:t>
      </w: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  <w:rPr>
          <w:b/>
        </w:rPr>
      </w:pPr>
      <w:r w:rsidRPr="00D728A2">
        <w:rPr>
          <w:b/>
        </w:rPr>
        <w:t>Podnebí</w:t>
      </w:r>
      <w:r>
        <w:rPr>
          <w:b/>
        </w:rPr>
        <w:t xml:space="preserve"> – podnebné oblasti</w:t>
      </w:r>
    </w:p>
    <w:p w:rsidR="00FD59B0" w:rsidRDefault="00FD59B0" w:rsidP="00FD59B0">
      <w:pPr>
        <w:pStyle w:val="Bezmezer"/>
      </w:pPr>
      <w:r>
        <w:t xml:space="preserve">                                                   Plzeňská kotlina     m . . . ě  t . . . á  podnebná oblast</w:t>
      </w:r>
    </w:p>
    <w:p w:rsidR="00FD59B0" w:rsidRDefault="00FD59B0" w:rsidP="00FD59B0">
      <w:pPr>
        <w:pStyle w:val="Bezmezer"/>
      </w:pPr>
      <w:r>
        <w:t xml:space="preserve">                                                   Šumava                    ch . . . . á  podnebná oblast</w:t>
      </w:r>
    </w:p>
    <w:p w:rsidR="00FD59B0" w:rsidRDefault="00FD59B0" w:rsidP="00FD59B0">
      <w:pPr>
        <w:pStyle w:val="Bezmezer"/>
      </w:pPr>
      <w:r>
        <w:t xml:space="preserve">                                                   Český les                  ch . . . . á  podnebná oblast</w:t>
      </w: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  <w:rPr>
          <w:b/>
        </w:rPr>
      </w:pPr>
      <w:r w:rsidRPr="008C6A86">
        <w:rPr>
          <w:b/>
        </w:rPr>
        <w:t>Půdy</w:t>
      </w:r>
    </w:p>
    <w:p w:rsidR="00FD59B0" w:rsidRDefault="00FD59B0" w:rsidP="00FD59B0">
      <w:pPr>
        <w:pStyle w:val="Bezmezer"/>
      </w:pPr>
      <w:r>
        <w:t xml:space="preserve">          Šumava   p . . . . . y</w:t>
      </w:r>
    </w:p>
    <w:p w:rsidR="00FD59B0" w:rsidRDefault="00FD59B0" w:rsidP="00FD59B0">
      <w:pPr>
        <w:pStyle w:val="Bezmezer"/>
      </w:pPr>
      <w:r>
        <w:t xml:space="preserve">          Český les   h . . . é  l . . . í  p . . y  v . . . . ch  p . . . h</w:t>
      </w:r>
    </w:p>
    <w:p w:rsidR="00FD59B0" w:rsidRDefault="00FD59B0" w:rsidP="00FD59B0">
      <w:pPr>
        <w:pStyle w:val="Bezmezer"/>
      </w:pPr>
      <w:r>
        <w:t xml:space="preserve">          Plzeňská kotlina   h . . . . . . . ě</w:t>
      </w: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  <w:rPr>
          <w:b/>
        </w:rPr>
      </w:pPr>
      <w:r w:rsidRPr="008C6A86">
        <w:rPr>
          <w:b/>
        </w:rPr>
        <w:t>Zaměření průmyslu – nejdůležitější průmyslové obory</w:t>
      </w:r>
    </w:p>
    <w:p w:rsidR="00FD59B0" w:rsidRDefault="00FD59B0" w:rsidP="00FD59B0">
      <w:pPr>
        <w:pStyle w:val="Bezmezer"/>
        <w:rPr>
          <w:b/>
        </w:rPr>
      </w:pPr>
    </w:p>
    <w:p w:rsidR="00FD59B0" w:rsidRDefault="00FD59B0" w:rsidP="00FD59B0">
      <w:pPr>
        <w:pStyle w:val="Bezmezer"/>
      </w:pPr>
      <w:r>
        <w:rPr>
          <w:b/>
        </w:rPr>
        <w:t xml:space="preserve">        </w:t>
      </w:r>
      <w:r>
        <w:t>s . . . . . . . . . . . í</w:t>
      </w:r>
    </w:p>
    <w:p w:rsidR="00FD59B0" w:rsidRDefault="00FD59B0" w:rsidP="00FD59B0">
      <w:pPr>
        <w:pStyle w:val="Bezmezer"/>
      </w:pPr>
      <w:r>
        <w:t xml:space="preserve">        k . . . . . . . ý   průmysl</w:t>
      </w:r>
    </w:p>
    <w:p w:rsidR="00FD59B0" w:rsidRDefault="00FD59B0" w:rsidP="00FD59B0">
      <w:pPr>
        <w:pStyle w:val="Bezmezer"/>
      </w:pPr>
      <w:r>
        <w:t xml:space="preserve">        p . . . . . . . . . . . . í</w:t>
      </w: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  <w:rPr>
          <w:b/>
        </w:rPr>
      </w:pPr>
      <w:r w:rsidRPr="008C6A86">
        <w:rPr>
          <w:b/>
        </w:rPr>
        <w:t>Střediska</w:t>
      </w:r>
    </w:p>
    <w:p w:rsidR="00FD59B0" w:rsidRDefault="00FD59B0" w:rsidP="00FD59B0">
      <w:pPr>
        <w:pStyle w:val="Bezmezer"/>
        <w:rPr>
          <w:b/>
        </w:rPr>
      </w:pPr>
    </w:p>
    <w:p w:rsidR="00FD59B0" w:rsidRPr="009F277B" w:rsidRDefault="00FD59B0" w:rsidP="00FD59B0">
      <w:pPr>
        <w:pStyle w:val="Bezmezer"/>
      </w:pPr>
      <w:r w:rsidRPr="009F277B">
        <w:t xml:space="preserve">                P . . . ň</w:t>
      </w:r>
    </w:p>
    <w:p w:rsidR="00FD59B0" w:rsidRPr="009F277B" w:rsidRDefault="00FD59B0" w:rsidP="00FD59B0">
      <w:pPr>
        <w:pStyle w:val="Bezmezer"/>
      </w:pPr>
      <w:r w:rsidRPr="009F277B">
        <w:t xml:space="preserve">                R . . . . . . y</w:t>
      </w:r>
    </w:p>
    <w:p w:rsidR="00FD59B0" w:rsidRPr="009F277B" w:rsidRDefault="00FD59B0" w:rsidP="00FD59B0">
      <w:pPr>
        <w:pStyle w:val="Bezmezer"/>
      </w:pPr>
      <w:r w:rsidRPr="009F277B">
        <w:t xml:space="preserve">                T . . . v</w:t>
      </w:r>
    </w:p>
    <w:p w:rsidR="00FD59B0" w:rsidRPr="009F277B" w:rsidRDefault="00FD59B0" w:rsidP="00FD59B0">
      <w:pPr>
        <w:pStyle w:val="Bezmezer"/>
      </w:pPr>
      <w:r w:rsidRPr="009F277B">
        <w:t xml:space="preserve">                D . . . . . . . e</w:t>
      </w:r>
    </w:p>
    <w:p w:rsidR="00FD59B0" w:rsidRDefault="00FD59B0" w:rsidP="00FD59B0">
      <w:pPr>
        <w:pStyle w:val="Bezmezer"/>
      </w:pPr>
      <w:r w:rsidRPr="009F277B">
        <w:t xml:space="preserve">                K . . . . . y</w:t>
      </w: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  <w:rPr>
          <w:b/>
        </w:rPr>
      </w:pPr>
      <w:r w:rsidRPr="009F277B">
        <w:rPr>
          <w:b/>
        </w:rPr>
        <w:t>Chráněné oblasti</w:t>
      </w:r>
    </w:p>
    <w:p w:rsidR="00FD59B0" w:rsidRDefault="00FD59B0" w:rsidP="00FD59B0">
      <w:pPr>
        <w:pStyle w:val="Bezmezer"/>
        <w:rPr>
          <w:b/>
        </w:rPr>
      </w:pPr>
    </w:p>
    <w:p w:rsidR="00FD59B0" w:rsidRDefault="00FD59B0" w:rsidP="00FD59B0">
      <w:pPr>
        <w:pStyle w:val="Bezmezer"/>
      </w:pPr>
      <w:r>
        <w:t xml:space="preserve">               N . . . . . í  p . . k  Š . . . . a</w:t>
      </w:r>
    </w:p>
    <w:p w:rsidR="00FD59B0" w:rsidRDefault="00FD59B0" w:rsidP="00FD59B0">
      <w:pPr>
        <w:pStyle w:val="Bezmezer"/>
      </w:pPr>
      <w:r>
        <w:t xml:space="preserve">               CH . O   Č . . . ý  l . s</w:t>
      </w:r>
    </w:p>
    <w:p w:rsidR="00FD59B0" w:rsidRPr="009F277B" w:rsidRDefault="00FD59B0" w:rsidP="00FD59B0">
      <w:pPr>
        <w:pStyle w:val="Bezmezer"/>
      </w:pPr>
      <w:r>
        <w:t xml:space="preserve">               CH . O   S . . . . . . . . ý  l . s</w:t>
      </w:r>
    </w:p>
    <w:p w:rsidR="00FD59B0" w:rsidRPr="009F277B" w:rsidRDefault="00FD59B0" w:rsidP="00FD59B0">
      <w:pPr>
        <w:pStyle w:val="Bezmezer"/>
      </w:pPr>
    </w:p>
    <w:p w:rsidR="00FD59B0" w:rsidRDefault="00FD59B0" w:rsidP="00FD59B0">
      <w:r>
        <w:t xml:space="preserve">    </w:t>
      </w:r>
    </w:p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FD59B0" w:rsidRPr="00FD59B0" w:rsidRDefault="00FD59B0" w:rsidP="00FD59B0">
      <w:pPr>
        <w:rPr>
          <w:b/>
          <w:sz w:val="32"/>
          <w:szCs w:val="32"/>
        </w:rPr>
      </w:pPr>
      <w:r w:rsidRPr="00FD59B0">
        <w:rPr>
          <w:b/>
          <w:sz w:val="32"/>
          <w:szCs w:val="32"/>
        </w:rPr>
        <w:lastRenderedPageBreak/>
        <w:t>Řešení:</w:t>
      </w:r>
    </w:p>
    <w:p w:rsidR="00FD59B0" w:rsidRDefault="00FD59B0" w:rsidP="00FD59B0"/>
    <w:p w:rsidR="00FD59B0" w:rsidRDefault="00FD59B0" w:rsidP="00FD59B0">
      <w:pPr>
        <w:rPr>
          <w:b/>
          <w:i/>
          <w:sz w:val="32"/>
          <w:szCs w:val="32"/>
        </w:rPr>
      </w:pPr>
      <w:r w:rsidRPr="007A348A">
        <w:rPr>
          <w:b/>
          <w:sz w:val="40"/>
          <w:szCs w:val="40"/>
        </w:rPr>
        <w:t>Plzeňský kraj</w:t>
      </w:r>
      <w:r>
        <w:rPr>
          <w:b/>
          <w:sz w:val="40"/>
          <w:szCs w:val="40"/>
        </w:rPr>
        <w:t xml:space="preserve"> – </w:t>
      </w:r>
      <w:r w:rsidRPr="007A348A">
        <w:rPr>
          <w:b/>
          <w:i/>
          <w:sz w:val="32"/>
          <w:szCs w:val="32"/>
        </w:rPr>
        <w:t>charakteristika</w:t>
      </w:r>
    </w:p>
    <w:p w:rsidR="00FD59B0" w:rsidRDefault="00FD59B0" w:rsidP="00FD59B0">
      <w:pPr>
        <w:rPr>
          <w:sz w:val="24"/>
          <w:szCs w:val="24"/>
        </w:rPr>
      </w:pPr>
    </w:p>
    <w:p w:rsidR="00FD59B0" w:rsidRDefault="00FD59B0" w:rsidP="00FD59B0">
      <w:pPr>
        <w:rPr>
          <w:sz w:val="24"/>
          <w:szCs w:val="24"/>
        </w:rPr>
      </w:pPr>
      <w:r>
        <w:rPr>
          <w:sz w:val="24"/>
          <w:szCs w:val="24"/>
        </w:rPr>
        <w:t>7561km</w:t>
      </w:r>
      <w:r>
        <w:rPr>
          <w:sz w:val="24"/>
          <w:szCs w:val="24"/>
          <w:vertAlign w:val="superscript"/>
        </w:rPr>
        <w:t>2</w:t>
      </w:r>
    </w:p>
    <w:p w:rsidR="00FD59B0" w:rsidRDefault="00FD59B0" w:rsidP="00FD59B0">
      <w:pPr>
        <w:rPr>
          <w:sz w:val="24"/>
          <w:szCs w:val="24"/>
        </w:rPr>
      </w:pPr>
      <w:r>
        <w:rPr>
          <w:sz w:val="24"/>
          <w:szCs w:val="24"/>
        </w:rPr>
        <w:t>571 709 obyvatel</w:t>
      </w:r>
    </w:p>
    <w:p w:rsidR="00FD59B0" w:rsidRDefault="00FD59B0" w:rsidP="00FD59B0">
      <w:pPr>
        <w:rPr>
          <w:sz w:val="24"/>
          <w:szCs w:val="24"/>
        </w:rPr>
      </w:pPr>
      <w:r>
        <w:rPr>
          <w:sz w:val="24"/>
          <w:szCs w:val="24"/>
        </w:rPr>
        <w:t>Krajské město – Plzeň</w:t>
      </w:r>
    </w:p>
    <w:p w:rsidR="00FD59B0" w:rsidRDefault="00FD59B0" w:rsidP="00FD59B0">
      <w:pPr>
        <w:rPr>
          <w:sz w:val="24"/>
          <w:szCs w:val="24"/>
        </w:rPr>
      </w:pPr>
    </w:p>
    <w:p w:rsidR="00FD59B0" w:rsidRDefault="00FD59B0" w:rsidP="00FD59B0">
      <w:pPr>
        <w:rPr>
          <w:b/>
          <w:sz w:val="24"/>
          <w:szCs w:val="24"/>
        </w:rPr>
      </w:pPr>
      <w:r w:rsidRPr="007A348A">
        <w:rPr>
          <w:b/>
          <w:sz w:val="24"/>
          <w:szCs w:val="24"/>
        </w:rPr>
        <w:t>Povrch</w:t>
      </w:r>
    </w:p>
    <w:p w:rsidR="00FD59B0" w:rsidRDefault="00FD59B0" w:rsidP="00FD59B0">
      <w:pPr>
        <w:pStyle w:val="Bezmezer"/>
      </w:pPr>
      <w:r>
        <w:t xml:space="preserve">                Š </w:t>
      </w:r>
      <w:r w:rsidRPr="009F277B">
        <w:rPr>
          <w:color w:val="FF0000"/>
        </w:rPr>
        <w:t>u m a v</w:t>
      </w:r>
      <w:r>
        <w:t xml:space="preserve"> a</w:t>
      </w:r>
    </w:p>
    <w:p w:rsidR="00FD59B0" w:rsidRDefault="00FD59B0" w:rsidP="00FD59B0">
      <w:pPr>
        <w:pStyle w:val="Bezmezer"/>
      </w:pPr>
      <w:r>
        <w:t xml:space="preserve">                Č </w:t>
      </w:r>
      <w:r w:rsidRPr="009F277B">
        <w:rPr>
          <w:color w:val="FF0000"/>
        </w:rPr>
        <w:t>e s k</w:t>
      </w:r>
      <w:r>
        <w:t xml:space="preserve"> ý  l </w:t>
      </w:r>
      <w:r w:rsidRPr="009F277B">
        <w:rPr>
          <w:color w:val="FF0000"/>
        </w:rPr>
        <w:t xml:space="preserve">e </w:t>
      </w:r>
      <w:r>
        <w:t>s</w:t>
      </w:r>
    </w:p>
    <w:p w:rsidR="00FD59B0" w:rsidRDefault="00FD59B0" w:rsidP="00FD59B0">
      <w:pPr>
        <w:pStyle w:val="Bezmezer"/>
      </w:pPr>
      <w:r>
        <w:t xml:space="preserve">                B  </w:t>
      </w:r>
      <w:r w:rsidRPr="009F277B">
        <w:rPr>
          <w:color w:val="FF0000"/>
        </w:rPr>
        <w:t>r d</w:t>
      </w:r>
      <w:r>
        <w:t xml:space="preserve"> y</w:t>
      </w:r>
    </w:p>
    <w:p w:rsidR="00FD59B0" w:rsidRDefault="00FD59B0" w:rsidP="00FD59B0">
      <w:pPr>
        <w:pStyle w:val="Bezmezer"/>
      </w:pPr>
      <w:r>
        <w:t xml:space="preserve">                S </w:t>
      </w:r>
      <w:r w:rsidRPr="004F1953">
        <w:rPr>
          <w:color w:val="FF0000"/>
        </w:rPr>
        <w:t>l a v k o v s k</w:t>
      </w:r>
      <w:r>
        <w:t xml:space="preserve"> ý  l </w:t>
      </w:r>
      <w:r w:rsidRPr="004F1953">
        <w:rPr>
          <w:color w:val="FF0000"/>
        </w:rPr>
        <w:t>e</w:t>
      </w:r>
      <w:r>
        <w:t xml:space="preserve"> s</w:t>
      </w:r>
    </w:p>
    <w:p w:rsidR="00FD59B0" w:rsidRDefault="00FD59B0" w:rsidP="00FD59B0">
      <w:pPr>
        <w:pStyle w:val="Bezmezer"/>
      </w:pPr>
      <w:r>
        <w:t xml:space="preserve">                P </w:t>
      </w:r>
      <w:r w:rsidRPr="004F1953">
        <w:rPr>
          <w:color w:val="FF0000"/>
        </w:rPr>
        <w:t>l z e ň s k</w:t>
      </w:r>
      <w:r>
        <w:t xml:space="preserve"> á  p </w:t>
      </w:r>
      <w:r w:rsidRPr="004F1953">
        <w:rPr>
          <w:color w:val="FF0000"/>
        </w:rPr>
        <w:t>a h o r k a t i n</w:t>
      </w:r>
      <w:r>
        <w:t xml:space="preserve"> a</w:t>
      </w: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  <w:rPr>
          <w:b/>
        </w:rPr>
      </w:pPr>
      <w:r w:rsidRPr="00D728A2">
        <w:rPr>
          <w:b/>
        </w:rPr>
        <w:t>Vodstvo</w:t>
      </w:r>
    </w:p>
    <w:p w:rsidR="00FD59B0" w:rsidRDefault="00FD59B0" w:rsidP="00FD59B0">
      <w:pPr>
        <w:pStyle w:val="Bezmezer"/>
      </w:pPr>
      <w:r>
        <w:rPr>
          <w:b/>
        </w:rPr>
        <w:t xml:space="preserve">                  </w:t>
      </w:r>
      <w:r>
        <w:t>ř</w:t>
      </w:r>
      <w:r w:rsidRPr="00D728A2">
        <w:t>eky</w:t>
      </w:r>
      <w:r>
        <w:t xml:space="preserve">        B </w:t>
      </w:r>
      <w:r w:rsidRPr="004F1953">
        <w:rPr>
          <w:color w:val="FF0000"/>
        </w:rPr>
        <w:t xml:space="preserve">e r o u n k </w:t>
      </w:r>
      <w:r>
        <w:t>a</w:t>
      </w:r>
    </w:p>
    <w:p w:rsidR="00FD59B0" w:rsidRDefault="00FD59B0" w:rsidP="00FD59B0">
      <w:pPr>
        <w:pStyle w:val="Bezmezer"/>
      </w:pPr>
      <w:r>
        <w:t xml:space="preserve">                                  Ú </w:t>
      </w:r>
      <w:r w:rsidRPr="004F1953">
        <w:rPr>
          <w:color w:val="FF0000"/>
        </w:rPr>
        <w:t>h l a v</w:t>
      </w:r>
      <w:r>
        <w:t xml:space="preserve"> a</w:t>
      </w:r>
    </w:p>
    <w:p w:rsidR="00FD59B0" w:rsidRDefault="00FD59B0" w:rsidP="00FD59B0">
      <w:pPr>
        <w:pStyle w:val="Bezmezer"/>
      </w:pPr>
      <w:r>
        <w:t xml:space="preserve">                                  Ú </w:t>
      </w:r>
      <w:r w:rsidRPr="004F1953">
        <w:rPr>
          <w:color w:val="FF0000"/>
        </w:rPr>
        <w:t>s l a v</w:t>
      </w:r>
      <w:r>
        <w:t xml:space="preserve"> a</w:t>
      </w:r>
    </w:p>
    <w:p w:rsidR="00FD59B0" w:rsidRDefault="00FD59B0" w:rsidP="00FD59B0">
      <w:pPr>
        <w:pStyle w:val="Bezmezer"/>
      </w:pPr>
      <w:r>
        <w:t xml:space="preserve">                                  R </w:t>
      </w:r>
      <w:r w:rsidRPr="004F1953">
        <w:rPr>
          <w:color w:val="FF0000"/>
        </w:rPr>
        <w:t>a d b u z</w:t>
      </w:r>
      <w:r>
        <w:t xml:space="preserve"> a</w:t>
      </w:r>
    </w:p>
    <w:p w:rsidR="00FD59B0" w:rsidRDefault="00FD59B0" w:rsidP="00FD59B0">
      <w:pPr>
        <w:pStyle w:val="Bezmezer"/>
      </w:pPr>
      <w:r>
        <w:t xml:space="preserve">                                  M </w:t>
      </w:r>
      <w:r w:rsidRPr="004F1953">
        <w:rPr>
          <w:color w:val="FF0000"/>
        </w:rPr>
        <w:t>ž</w:t>
      </w:r>
      <w:r>
        <w:t xml:space="preserve"> e</w:t>
      </w:r>
    </w:p>
    <w:p w:rsidR="00FD59B0" w:rsidRDefault="00FD59B0" w:rsidP="00FD59B0">
      <w:pPr>
        <w:pStyle w:val="Bezmezer"/>
      </w:pPr>
      <w:r>
        <w:t xml:space="preserve">                                  O t a v a</w:t>
      </w: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  <w:r>
        <w:t xml:space="preserve">                 přehrada   H </w:t>
      </w:r>
      <w:r w:rsidRPr="004F1953">
        <w:rPr>
          <w:color w:val="FF0000"/>
        </w:rPr>
        <w:t>r a ch o l u s k</w:t>
      </w:r>
      <w:r>
        <w:t xml:space="preserve"> y</w:t>
      </w: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  <w:r>
        <w:t xml:space="preserve">                  jezera      Č </w:t>
      </w:r>
      <w:r w:rsidRPr="004F1953">
        <w:rPr>
          <w:color w:val="FF0000"/>
        </w:rPr>
        <w:t>e r n</w:t>
      </w:r>
      <w:r>
        <w:t xml:space="preserve"> é</w:t>
      </w:r>
    </w:p>
    <w:p w:rsidR="00FD59B0" w:rsidRDefault="00FD59B0" w:rsidP="00FD59B0">
      <w:pPr>
        <w:pStyle w:val="Bezmezer"/>
      </w:pPr>
      <w:r>
        <w:t xml:space="preserve">                                   Č </w:t>
      </w:r>
      <w:r w:rsidRPr="004F1953">
        <w:rPr>
          <w:color w:val="FF0000"/>
        </w:rPr>
        <w:t>e r t o v</w:t>
      </w:r>
      <w:r>
        <w:t xml:space="preserve"> o</w:t>
      </w:r>
    </w:p>
    <w:p w:rsidR="00FD59B0" w:rsidRDefault="00FD59B0" w:rsidP="00FD59B0">
      <w:pPr>
        <w:pStyle w:val="Bezmezer"/>
      </w:pPr>
      <w:r>
        <w:t xml:space="preserve">                                   L </w:t>
      </w:r>
      <w:r w:rsidRPr="004F1953">
        <w:rPr>
          <w:color w:val="FF0000"/>
        </w:rPr>
        <w:t>a k</w:t>
      </w:r>
      <w:r>
        <w:t xml:space="preserve"> a</w:t>
      </w:r>
    </w:p>
    <w:p w:rsidR="00FD59B0" w:rsidRDefault="00FD59B0" w:rsidP="00FD59B0">
      <w:pPr>
        <w:pStyle w:val="Bezmezer"/>
      </w:pPr>
      <w:r>
        <w:t xml:space="preserve">                                   P </w:t>
      </w:r>
      <w:r w:rsidRPr="004F1953">
        <w:rPr>
          <w:color w:val="FF0000"/>
        </w:rPr>
        <w:t>r á š i l s k</w:t>
      </w:r>
      <w:r>
        <w:t xml:space="preserve"> é</w:t>
      </w: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  <w:rPr>
          <w:b/>
        </w:rPr>
      </w:pPr>
      <w:r w:rsidRPr="00D728A2">
        <w:rPr>
          <w:b/>
        </w:rPr>
        <w:t>Podnebí</w:t>
      </w:r>
      <w:r>
        <w:rPr>
          <w:b/>
        </w:rPr>
        <w:t xml:space="preserve"> – podnebné oblasti</w:t>
      </w:r>
    </w:p>
    <w:p w:rsidR="00FD59B0" w:rsidRDefault="00FD59B0" w:rsidP="00FD59B0">
      <w:pPr>
        <w:pStyle w:val="Bezmezer"/>
      </w:pPr>
      <w:r>
        <w:t xml:space="preserve">                                                   Plzeňská kotlina     m </w:t>
      </w:r>
      <w:r w:rsidRPr="004F1953">
        <w:rPr>
          <w:color w:val="FF0000"/>
        </w:rPr>
        <w:t xml:space="preserve">í r n </w:t>
      </w:r>
      <w:r>
        <w:t xml:space="preserve">ě  t </w:t>
      </w:r>
      <w:r w:rsidRPr="004F1953">
        <w:rPr>
          <w:color w:val="FF0000"/>
        </w:rPr>
        <w:t>e p l</w:t>
      </w:r>
      <w:r>
        <w:t xml:space="preserve"> á  podnebná oblast</w:t>
      </w:r>
    </w:p>
    <w:p w:rsidR="00FD59B0" w:rsidRDefault="00FD59B0" w:rsidP="00FD59B0">
      <w:pPr>
        <w:pStyle w:val="Bezmezer"/>
      </w:pPr>
      <w:r>
        <w:t xml:space="preserve">                                                   Šumava                    ch </w:t>
      </w:r>
      <w:r w:rsidRPr="004F1953">
        <w:rPr>
          <w:color w:val="FF0000"/>
        </w:rPr>
        <w:t>l a d n</w:t>
      </w:r>
      <w:r>
        <w:t xml:space="preserve"> á  podnebná oblast</w:t>
      </w:r>
    </w:p>
    <w:p w:rsidR="00FD59B0" w:rsidRDefault="00FD59B0" w:rsidP="00FD59B0">
      <w:pPr>
        <w:pStyle w:val="Bezmezer"/>
      </w:pPr>
      <w:r>
        <w:t xml:space="preserve">                                                   Český les                  ch </w:t>
      </w:r>
      <w:r w:rsidRPr="004F1953">
        <w:rPr>
          <w:color w:val="FF0000"/>
        </w:rPr>
        <w:t>l a d n</w:t>
      </w:r>
      <w:r>
        <w:t xml:space="preserve"> á  podnebná oblast</w:t>
      </w: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  <w:rPr>
          <w:b/>
        </w:rPr>
      </w:pPr>
      <w:r w:rsidRPr="008C6A86">
        <w:rPr>
          <w:b/>
        </w:rPr>
        <w:t>Půdy</w:t>
      </w:r>
    </w:p>
    <w:p w:rsidR="00FD59B0" w:rsidRDefault="00FD59B0" w:rsidP="00FD59B0">
      <w:pPr>
        <w:pStyle w:val="Bezmezer"/>
      </w:pPr>
      <w:r>
        <w:t xml:space="preserve">          Šumava   p </w:t>
      </w:r>
      <w:r w:rsidRPr="004F1953">
        <w:rPr>
          <w:color w:val="FF0000"/>
        </w:rPr>
        <w:t>o d z o l</w:t>
      </w:r>
      <w:r>
        <w:t xml:space="preserve"> y</w:t>
      </w:r>
    </w:p>
    <w:p w:rsidR="00FD59B0" w:rsidRDefault="00FD59B0" w:rsidP="00FD59B0">
      <w:pPr>
        <w:pStyle w:val="Bezmezer"/>
      </w:pPr>
      <w:r>
        <w:t xml:space="preserve">          Český les   h </w:t>
      </w:r>
      <w:r w:rsidRPr="004F1953">
        <w:rPr>
          <w:color w:val="FF0000"/>
        </w:rPr>
        <w:t>n ě d</w:t>
      </w:r>
      <w:r>
        <w:t xml:space="preserve"> é  l </w:t>
      </w:r>
      <w:r w:rsidRPr="004F1953">
        <w:rPr>
          <w:color w:val="FF0000"/>
        </w:rPr>
        <w:t>e s n</w:t>
      </w:r>
      <w:r>
        <w:t xml:space="preserve"> í  p </w:t>
      </w:r>
      <w:r w:rsidRPr="004F1953">
        <w:rPr>
          <w:color w:val="FF0000"/>
        </w:rPr>
        <w:t xml:space="preserve">ů d </w:t>
      </w:r>
      <w:r>
        <w:t>y  v </w:t>
      </w:r>
      <w:r w:rsidRPr="004F1953">
        <w:rPr>
          <w:color w:val="FF0000"/>
        </w:rPr>
        <w:t xml:space="preserve">y š </w:t>
      </w:r>
      <w:proofErr w:type="spellStart"/>
      <w:r w:rsidRPr="004F1953">
        <w:rPr>
          <w:color w:val="FF0000"/>
        </w:rPr>
        <w:t>š</w:t>
      </w:r>
      <w:proofErr w:type="spellEnd"/>
      <w:r w:rsidRPr="004F1953">
        <w:rPr>
          <w:color w:val="FF0000"/>
        </w:rPr>
        <w:t xml:space="preserve"> í</w:t>
      </w:r>
      <w:r>
        <w:t xml:space="preserve"> ch  p</w:t>
      </w:r>
      <w:r w:rsidRPr="004F1953">
        <w:rPr>
          <w:color w:val="FF0000"/>
        </w:rPr>
        <w:t xml:space="preserve"> o l o </w:t>
      </w:r>
      <w:r>
        <w:t>h</w:t>
      </w:r>
    </w:p>
    <w:p w:rsidR="00FD59B0" w:rsidRDefault="00FD59B0" w:rsidP="00FD59B0">
      <w:pPr>
        <w:pStyle w:val="Bezmezer"/>
      </w:pPr>
      <w:r>
        <w:t xml:space="preserve">          Plzeňská kotlina   h </w:t>
      </w:r>
      <w:r w:rsidRPr="004F1953">
        <w:rPr>
          <w:color w:val="FF0000"/>
        </w:rPr>
        <w:t>n ě d o z e m</w:t>
      </w:r>
      <w:r>
        <w:t xml:space="preserve"> ě</w:t>
      </w: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  <w:rPr>
          <w:b/>
        </w:rPr>
      </w:pPr>
      <w:r w:rsidRPr="008C6A86">
        <w:rPr>
          <w:b/>
        </w:rPr>
        <w:t>Zaměření průmyslu – nejdůležitější průmyslové obory</w:t>
      </w:r>
    </w:p>
    <w:p w:rsidR="00FD59B0" w:rsidRDefault="00FD59B0" w:rsidP="00FD59B0">
      <w:pPr>
        <w:pStyle w:val="Bezmezer"/>
        <w:rPr>
          <w:b/>
        </w:rPr>
      </w:pPr>
    </w:p>
    <w:p w:rsidR="00FD59B0" w:rsidRDefault="00FD59B0" w:rsidP="00FD59B0">
      <w:pPr>
        <w:pStyle w:val="Bezmezer"/>
      </w:pPr>
      <w:r>
        <w:rPr>
          <w:b/>
        </w:rPr>
        <w:t xml:space="preserve">        </w:t>
      </w:r>
      <w:r>
        <w:t>s </w:t>
      </w:r>
      <w:r w:rsidRPr="00255F27">
        <w:rPr>
          <w:color w:val="FF0000"/>
        </w:rPr>
        <w:t>t r o j í r e n s t v</w:t>
      </w:r>
      <w:r>
        <w:t xml:space="preserve"> í</w:t>
      </w:r>
    </w:p>
    <w:p w:rsidR="00FD59B0" w:rsidRDefault="00FD59B0" w:rsidP="00FD59B0">
      <w:pPr>
        <w:pStyle w:val="Bezmezer"/>
      </w:pPr>
      <w:r>
        <w:t xml:space="preserve">        k </w:t>
      </w:r>
      <w:r w:rsidRPr="00255F27">
        <w:rPr>
          <w:color w:val="FF0000"/>
        </w:rPr>
        <w:t>e r a m i c k</w:t>
      </w:r>
      <w:r>
        <w:t xml:space="preserve"> ý   průmysl</w:t>
      </w:r>
    </w:p>
    <w:p w:rsidR="00FD59B0" w:rsidRDefault="00FD59B0" w:rsidP="00FD59B0">
      <w:pPr>
        <w:pStyle w:val="Bezmezer"/>
      </w:pPr>
      <w:r>
        <w:t xml:space="preserve">        p </w:t>
      </w:r>
      <w:r w:rsidRPr="00255F27">
        <w:rPr>
          <w:color w:val="FF0000"/>
        </w:rPr>
        <w:t>o t r a v i n á ř s t v</w:t>
      </w:r>
      <w:r>
        <w:t xml:space="preserve"> í</w:t>
      </w: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  <w:rPr>
          <w:b/>
        </w:rPr>
      </w:pPr>
      <w:r w:rsidRPr="008C6A86">
        <w:rPr>
          <w:b/>
        </w:rPr>
        <w:t>Střediska</w:t>
      </w:r>
    </w:p>
    <w:p w:rsidR="00FD59B0" w:rsidRDefault="00FD59B0" w:rsidP="00FD59B0">
      <w:pPr>
        <w:pStyle w:val="Bezmezer"/>
        <w:rPr>
          <w:b/>
        </w:rPr>
      </w:pPr>
    </w:p>
    <w:p w:rsidR="00FD59B0" w:rsidRPr="009F277B" w:rsidRDefault="00FD59B0" w:rsidP="00FD59B0">
      <w:pPr>
        <w:pStyle w:val="Bezmezer"/>
      </w:pPr>
      <w:r>
        <w:t xml:space="preserve">                P </w:t>
      </w:r>
      <w:r w:rsidRPr="00255F27">
        <w:rPr>
          <w:color w:val="FF0000"/>
        </w:rPr>
        <w:t>l z e</w:t>
      </w:r>
      <w:r w:rsidRPr="009F277B">
        <w:t xml:space="preserve"> ň</w:t>
      </w:r>
    </w:p>
    <w:p w:rsidR="00FD59B0" w:rsidRPr="009F277B" w:rsidRDefault="00FD59B0" w:rsidP="00FD59B0">
      <w:pPr>
        <w:pStyle w:val="Bezmezer"/>
      </w:pPr>
      <w:r>
        <w:t xml:space="preserve">                R </w:t>
      </w:r>
      <w:r w:rsidRPr="00255F27">
        <w:rPr>
          <w:color w:val="FF0000"/>
        </w:rPr>
        <w:t>o k y c a n</w:t>
      </w:r>
      <w:r w:rsidRPr="009F277B">
        <w:t xml:space="preserve"> y</w:t>
      </w:r>
    </w:p>
    <w:p w:rsidR="00FD59B0" w:rsidRPr="009F277B" w:rsidRDefault="00FD59B0" w:rsidP="00FD59B0">
      <w:pPr>
        <w:pStyle w:val="Bezmezer"/>
      </w:pPr>
      <w:r>
        <w:t xml:space="preserve">                T </w:t>
      </w:r>
      <w:r w:rsidRPr="00255F27">
        <w:rPr>
          <w:color w:val="FF0000"/>
        </w:rPr>
        <w:t>a ch o</w:t>
      </w:r>
      <w:r>
        <w:t xml:space="preserve"> </w:t>
      </w:r>
      <w:r w:rsidRPr="009F277B">
        <w:t>v</w:t>
      </w:r>
    </w:p>
    <w:p w:rsidR="00FD59B0" w:rsidRPr="009F277B" w:rsidRDefault="00FD59B0" w:rsidP="00FD59B0">
      <w:pPr>
        <w:pStyle w:val="Bezmezer"/>
      </w:pPr>
      <w:r>
        <w:t xml:space="preserve">                D </w:t>
      </w:r>
      <w:r w:rsidRPr="00255F27">
        <w:rPr>
          <w:color w:val="FF0000"/>
        </w:rPr>
        <w:t>o m a ž l i c</w:t>
      </w:r>
      <w:r>
        <w:t xml:space="preserve"> </w:t>
      </w:r>
      <w:r w:rsidRPr="009F277B">
        <w:t>e</w:t>
      </w:r>
    </w:p>
    <w:p w:rsidR="00FD59B0" w:rsidRDefault="00FD59B0" w:rsidP="00FD59B0">
      <w:pPr>
        <w:pStyle w:val="Bezmezer"/>
      </w:pPr>
      <w:r w:rsidRPr="009F277B">
        <w:t xml:space="preserve">                </w:t>
      </w:r>
      <w:r>
        <w:t>K </w:t>
      </w:r>
      <w:r w:rsidRPr="00255F27">
        <w:rPr>
          <w:color w:val="FF0000"/>
        </w:rPr>
        <w:t>l a t o v</w:t>
      </w:r>
      <w:r>
        <w:t xml:space="preserve"> </w:t>
      </w:r>
      <w:r w:rsidRPr="009F277B">
        <w:t>y</w:t>
      </w:r>
    </w:p>
    <w:p w:rsidR="00FD59B0" w:rsidRDefault="00FD59B0" w:rsidP="00FD59B0">
      <w:pPr>
        <w:pStyle w:val="Bezmezer"/>
      </w:pPr>
    </w:p>
    <w:p w:rsidR="00FD59B0" w:rsidRDefault="00FD59B0" w:rsidP="00FD59B0">
      <w:pPr>
        <w:pStyle w:val="Bezmezer"/>
        <w:rPr>
          <w:b/>
        </w:rPr>
      </w:pPr>
      <w:r w:rsidRPr="009F277B">
        <w:rPr>
          <w:b/>
        </w:rPr>
        <w:t>Chráněné oblasti</w:t>
      </w:r>
    </w:p>
    <w:p w:rsidR="00FD59B0" w:rsidRDefault="00FD59B0" w:rsidP="00FD59B0">
      <w:pPr>
        <w:pStyle w:val="Bezmezer"/>
        <w:rPr>
          <w:b/>
        </w:rPr>
      </w:pPr>
    </w:p>
    <w:p w:rsidR="00FD59B0" w:rsidRDefault="00FD59B0" w:rsidP="00FD59B0">
      <w:pPr>
        <w:pStyle w:val="Bezmezer"/>
      </w:pPr>
      <w:r>
        <w:t xml:space="preserve">               N </w:t>
      </w:r>
      <w:r w:rsidRPr="00255F27">
        <w:rPr>
          <w:color w:val="FF0000"/>
        </w:rPr>
        <w:t>á r o d n</w:t>
      </w:r>
      <w:r>
        <w:t xml:space="preserve"> í  p </w:t>
      </w:r>
      <w:r w:rsidRPr="00255F27">
        <w:rPr>
          <w:color w:val="FF0000"/>
        </w:rPr>
        <w:t>a r</w:t>
      </w:r>
      <w:r>
        <w:t xml:space="preserve"> k  Š </w:t>
      </w:r>
      <w:r w:rsidRPr="00255F27">
        <w:rPr>
          <w:color w:val="FF0000"/>
        </w:rPr>
        <w:t>u m a v</w:t>
      </w:r>
      <w:r>
        <w:t xml:space="preserve"> a</w:t>
      </w:r>
    </w:p>
    <w:p w:rsidR="00FD59B0" w:rsidRDefault="00FD59B0" w:rsidP="00FD59B0">
      <w:pPr>
        <w:pStyle w:val="Bezmezer"/>
      </w:pPr>
      <w:r>
        <w:t xml:space="preserve">               CH</w:t>
      </w:r>
      <w:r w:rsidRPr="00255F27">
        <w:rPr>
          <w:color w:val="FF0000"/>
        </w:rPr>
        <w:t xml:space="preserve"> K</w:t>
      </w:r>
      <w:r>
        <w:t xml:space="preserve"> O   Č </w:t>
      </w:r>
      <w:r w:rsidRPr="00255F27">
        <w:rPr>
          <w:color w:val="FF0000"/>
        </w:rPr>
        <w:t>e s k</w:t>
      </w:r>
      <w:r>
        <w:t xml:space="preserve"> ý  l </w:t>
      </w:r>
      <w:r w:rsidRPr="00255F27">
        <w:rPr>
          <w:color w:val="FF0000"/>
        </w:rPr>
        <w:t>e</w:t>
      </w:r>
      <w:r>
        <w:t xml:space="preserve"> s</w:t>
      </w:r>
    </w:p>
    <w:p w:rsidR="00FD59B0" w:rsidRPr="009F277B" w:rsidRDefault="00FD59B0" w:rsidP="00FD59B0">
      <w:pPr>
        <w:pStyle w:val="Bezmezer"/>
      </w:pPr>
      <w:r>
        <w:t xml:space="preserve">               CH</w:t>
      </w:r>
      <w:r w:rsidRPr="00255F27">
        <w:rPr>
          <w:color w:val="FF0000"/>
        </w:rPr>
        <w:t xml:space="preserve"> K</w:t>
      </w:r>
      <w:r>
        <w:t xml:space="preserve"> O   S l</w:t>
      </w:r>
      <w:r w:rsidRPr="00255F27">
        <w:rPr>
          <w:color w:val="FF0000"/>
        </w:rPr>
        <w:t xml:space="preserve"> a v k o v s k </w:t>
      </w:r>
      <w:r>
        <w:t xml:space="preserve">ý  l </w:t>
      </w:r>
      <w:r w:rsidRPr="00255F27">
        <w:rPr>
          <w:color w:val="FF0000"/>
        </w:rPr>
        <w:t>e</w:t>
      </w:r>
      <w:r>
        <w:t xml:space="preserve"> s</w:t>
      </w:r>
    </w:p>
    <w:p w:rsidR="00FD59B0" w:rsidRPr="009F277B" w:rsidRDefault="00FD59B0" w:rsidP="00FD59B0">
      <w:pPr>
        <w:pStyle w:val="Bezmezer"/>
      </w:pPr>
    </w:p>
    <w:p w:rsidR="00FD59B0" w:rsidRPr="00D728A2" w:rsidRDefault="00FD59B0" w:rsidP="00FD59B0">
      <w:r>
        <w:t xml:space="preserve">        </w:t>
      </w:r>
    </w:p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FD59B0" w:rsidRDefault="00FD59B0" w:rsidP="00FD59B0"/>
    <w:p w:rsidR="00040CEE" w:rsidRDefault="00040CEE" w:rsidP="006600D1">
      <w:pPr>
        <w:pStyle w:val="Default"/>
      </w:pPr>
    </w:p>
    <w:p w:rsidR="006600D1" w:rsidRDefault="006600D1" w:rsidP="006600D1">
      <w:pPr>
        <w:pStyle w:val="Default"/>
      </w:pPr>
    </w:p>
    <w:p w:rsidR="00A7259E" w:rsidRPr="007F6387" w:rsidRDefault="007F6387" w:rsidP="006600D1">
      <w:pPr>
        <w:pStyle w:val="Default"/>
        <w:rPr>
          <w:b/>
        </w:rPr>
      </w:pPr>
      <w:r w:rsidRPr="007F6387">
        <w:rPr>
          <w:b/>
        </w:rPr>
        <w:t>Metodické zhodnocení,</w:t>
      </w:r>
      <w:r w:rsidR="009005BA">
        <w:rPr>
          <w:b/>
        </w:rPr>
        <w:t xml:space="preserve"> </w:t>
      </w:r>
      <w:r w:rsidRPr="007F6387">
        <w:rPr>
          <w:b/>
        </w:rPr>
        <w:t>návod:</w:t>
      </w: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>Třída pracuje s praco</w:t>
      </w:r>
      <w:r w:rsidR="007F6387">
        <w:rPr>
          <w:bCs/>
        </w:rPr>
        <w:t>vním listem ve dvojicích.</w:t>
      </w:r>
      <w:r w:rsidR="009005BA">
        <w:rPr>
          <w:bCs/>
        </w:rPr>
        <w:t xml:space="preserve"> </w:t>
      </w:r>
      <w:r w:rsidR="007F6387">
        <w:rPr>
          <w:bCs/>
        </w:rPr>
        <w:t>Pro vyhledávání infor</w:t>
      </w:r>
      <w:r w:rsidR="00732810">
        <w:rPr>
          <w:bCs/>
        </w:rPr>
        <w:t>mací využívají žáci Školní atlas</w:t>
      </w:r>
      <w:r w:rsidR="007F6387">
        <w:rPr>
          <w:bCs/>
        </w:rPr>
        <w:t xml:space="preserve"> České republiky.</w:t>
      </w:r>
    </w:p>
    <w:p w:rsidR="006600D1" w:rsidRPr="00B32120" w:rsidRDefault="006600D1" w:rsidP="006600D1">
      <w:pPr>
        <w:pStyle w:val="Default"/>
        <w:rPr>
          <w:bCs/>
        </w:rPr>
      </w:pPr>
    </w:p>
    <w:p w:rsidR="007F6387" w:rsidRDefault="006600D1" w:rsidP="006600D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 w:rsidR="009005BA">
        <w:rPr>
          <w:bCs/>
        </w:rPr>
        <w:t>av, studenti pracovali</w:t>
      </w:r>
      <w:r w:rsidR="007F6387">
        <w:rPr>
          <w:bCs/>
        </w:rPr>
        <w:t>,</w:t>
      </w:r>
      <w:r w:rsidR="009005BA">
        <w:rPr>
          <w:bCs/>
        </w:rPr>
        <w:t xml:space="preserve"> </w:t>
      </w:r>
      <w:r w:rsidR="007F6387">
        <w:rPr>
          <w:bCs/>
        </w:rPr>
        <w:t>jak měli.</w:t>
      </w:r>
    </w:p>
    <w:p w:rsidR="007F6387" w:rsidRDefault="007F6387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 Časová dotace je cca 15 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FD59B0">
        <w:rPr>
          <w:bCs/>
        </w:rPr>
        <w:t> IX.</w:t>
      </w:r>
      <w:r w:rsidR="00622E6B">
        <w:rPr>
          <w:bCs/>
        </w:rPr>
        <w:t xml:space="preserve"> </w:t>
      </w:r>
      <w:r w:rsidR="00FD59B0">
        <w:rPr>
          <w:bCs/>
        </w:rPr>
        <w:t>třídě a to dne 25.</w:t>
      </w:r>
      <w:r w:rsidR="00622E6B">
        <w:rPr>
          <w:bCs/>
        </w:rPr>
        <w:t xml:space="preserve"> </w:t>
      </w:r>
      <w:r w:rsidR="00FD59B0">
        <w:rPr>
          <w:bCs/>
        </w:rPr>
        <w:t>2</w:t>
      </w:r>
      <w:r w:rsidR="007F6387">
        <w:rPr>
          <w:bCs/>
        </w:rPr>
        <w:t>.</w:t>
      </w:r>
      <w:r w:rsidR="00622E6B">
        <w:rPr>
          <w:bCs/>
        </w:rPr>
        <w:t xml:space="preserve"> </w:t>
      </w:r>
      <w:bookmarkStart w:id="0" w:name="_GoBack"/>
      <w:bookmarkEnd w:id="0"/>
      <w:r w:rsidR="007F6387">
        <w:rPr>
          <w:bCs/>
        </w:rPr>
        <w:t>2013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p w:rsidR="00212CF6" w:rsidRPr="00B32120" w:rsidRDefault="00212CF6" w:rsidP="006600D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3D118D" w:rsidRDefault="003D118D" w:rsidP="00501437">
      <w:pPr>
        <w:pStyle w:val="Default"/>
        <w:rPr>
          <w:bCs/>
        </w:rPr>
      </w:pPr>
    </w:p>
    <w:p w:rsidR="00B54704" w:rsidRDefault="00601871" w:rsidP="00396779">
      <w:pPr>
        <w:pStyle w:val="Default"/>
        <w:rPr>
          <w:bCs/>
        </w:rPr>
      </w:pPr>
      <w:r>
        <w:rPr>
          <w:i/>
          <w:iCs/>
        </w:rPr>
        <w:t>Školní atlas České republiky</w:t>
      </w:r>
      <w:r>
        <w:t>. 1. vyd. Praha: Kartografie Praha, 2001, 32 s. ISBN 80-701-1657-9.</w:t>
      </w:r>
    </w:p>
    <w:sectPr w:rsidR="00B54704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88" w:rsidRDefault="00F46D88" w:rsidP="00CB7107">
      <w:pPr>
        <w:spacing w:after="0" w:line="240" w:lineRule="auto"/>
      </w:pPr>
      <w:r>
        <w:separator/>
      </w:r>
    </w:p>
  </w:endnote>
  <w:endnote w:type="continuationSeparator" w:id="0">
    <w:p w:rsidR="00F46D88" w:rsidRDefault="00F46D88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9005BA">
      <w:t xml:space="preserve">Mgr. Oldřich </w:t>
    </w:r>
    <w:proofErr w:type="spellStart"/>
    <w:r w:rsidR="009005BA"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88" w:rsidRDefault="00F46D88" w:rsidP="00CB7107">
      <w:pPr>
        <w:spacing w:after="0" w:line="240" w:lineRule="auto"/>
      </w:pPr>
      <w:r>
        <w:separator/>
      </w:r>
    </w:p>
  </w:footnote>
  <w:footnote w:type="continuationSeparator" w:id="0">
    <w:p w:rsidR="00F46D88" w:rsidRDefault="00F46D88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622E6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40CEE"/>
    <w:rsid w:val="00097615"/>
    <w:rsid w:val="000E0118"/>
    <w:rsid w:val="00126DE8"/>
    <w:rsid w:val="00180464"/>
    <w:rsid w:val="00194EC5"/>
    <w:rsid w:val="001A4E8D"/>
    <w:rsid w:val="001C3AD6"/>
    <w:rsid w:val="00212CF6"/>
    <w:rsid w:val="002545C7"/>
    <w:rsid w:val="002A2762"/>
    <w:rsid w:val="002D0DDB"/>
    <w:rsid w:val="0030524F"/>
    <w:rsid w:val="0032248C"/>
    <w:rsid w:val="00322DCA"/>
    <w:rsid w:val="00343160"/>
    <w:rsid w:val="00355543"/>
    <w:rsid w:val="003662A1"/>
    <w:rsid w:val="0038275D"/>
    <w:rsid w:val="00396779"/>
    <w:rsid w:val="003D118D"/>
    <w:rsid w:val="005000F5"/>
    <w:rsid w:val="00501437"/>
    <w:rsid w:val="00520B02"/>
    <w:rsid w:val="005C41A1"/>
    <w:rsid w:val="00601871"/>
    <w:rsid w:val="00622E6B"/>
    <w:rsid w:val="00637885"/>
    <w:rsid w:val="00645C9D"/>
    <w:rsid w:val="006600D1"/>
    <w:rsid w:val="00687742"/>
    <w:rsid w:val="006C0611"/>
    <w:rsid w:val="00732810"/>
    <w:rsid w:val="007A13BF"/>
    <w:rsid w:val="007D56D2"/>
    <w:rsid w:val="007F6387"/>
    <w:rsid w:val="00806D35"/>
    <w:rsid w:val="009005BA"/>
    <w:rsid w:val="009B0375"/>
    <w:rsid w:val="00A7259E"/>
    <w:rsid w:val="00A76757"/>
    <w:rsid w:val="00B32120"/>
    <w:rsid w:val="00B54704"/>
    <w:rsid w:val="00BD3AEE"/>
    <w:rsid w:val="00BD61C1"/>
    <w:rsid w:val="00CB7107"/>
    <w:rsid w:val="00CD1472"/>
    <w:rsid w:val="00D46F80"/>
    <w:rsid w:val="00DB3FD6"/>
    <w:rsid w:val="00DC6225"/>
    <w:rsid w:val="00E0062A"/>
    <w:rsid w:val="00E27BD9"/>
    <w:rsid w:val="00E46A3A"/>
    <w:rsid w:val="00E939AA"/>
    <w:rsid w:val="00E97DBC"/>
    <w:rsid w:val="00EC256E"/>
    <w:rsid w:val="00EF3B52"/>
    <w:rsid w:val="00F46D88"/>
    <w:rsid w:val="00FC09B4"/>
    <w:rsid w:val="00FD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mezer">
    <w:name w:val="No Spacing"/>
    <w:uiPriority w:val="1"/>
    <w:qFormat/>
    <w:rsid w:val="00FD59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C8DCF-59B1-4F52-8963-55FEA293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1</TotalTime>
  <Pages>6</Pages>
  <Words>831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5728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4</cp:revision>
  <dcterms:created xsi:type="dcterms:W3CDTF">2013-06-10T07:35:00Z</dcterms:created>
  <dcterms:modified xsi:type="dcterms:W3CDTF">2013-06-11T11:28:00Z</dcterms:modified>
</cp:coreProperties>
</file>