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F77608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8A6BFC">
        <w:t>Česká republika-test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E939AA">
        <w:rPr>
          <w:b/>
          <w:bCs/>
          <w:sz w:val="28"/>
          <w:szCs w:val="28"/>
        </w:rPr>
        <w:t>_VI_3_</w:t>
      </w:r>
      <w:r w:rsidR="00F77608">
        <w:rPr>
          <w:b/>
          <w:bCs/>
          <w:sz w:val="28"/>
          <w:szCs w:val="28"/>
        </w:rPr>
        <w:t>20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8A6BFC">
        <w:rPr>
          <w:b/>
          <w:bCs/>
          <w:sz w:val="28"/>
          <w:szCs w:val="28"/>
        </w:rPr>
        <w:t>Regiony České republiky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E939AA">
        <w:rPr>
          <w:b/>
          <w:bCs/>
          <w:sz w:val="28"/>
          <w:szCs w:val="28"/>
        </w:rPr>
        <w:t>9.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330761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rámci </w:t>
      </w:r>
      <w:r w:rsidR="00F77608">
        <w:rPr>
          <w:bCs/>
          <w:sz w:val="24"/>
          <w:szCs w:val="24"/>
        </w:rPr>
        <w:t>souhrnného</w:t>
      </w:r>
      <w:r>
        <w:rPr>
          <w:bCs/>
          <w:sz w:val="24"/>
          <w:szCs w:val="24"/>
        </w:rPr>
        <w:t xml:space="preserve"> opakování uplatňují žáci své znalosti o České republice.</w:t>
      </w:r>
      <w:r w:rsidR="00F7760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 nabídnutých možností vybírají správnou odpověď.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8A6BFC" w:rsidRDefault="008A6BFC" w:rsidP="008A6BFC"/>
    <w:p w:rsidR="008A6BFC" w:rsidRDefault="008A6BFC" w:rsidP="008A6BFC">
      <w:pPr>
        <w:rPr>
          <w:b/>
          <w:i/>
          <w:sz w:val="32"/>
          <w:szCs w:val="32"/>
        </w:rPr>
      </w:pPr>
      <w:r w:rsidRPr="00D6339A">
        <w:rPr>
          <w:b/>
          <w:sz w:val="40"/>
          <w:szCs w:val="40"/>
        </w:rPr>
        <w:t>Česká republika</w:t>
      </w:r>
      <w:r>
        <w:t xml:space="preserve"> – </w:t>
      </w:r>
      <w:r w:rsidRPr="00D6339A">
        <w:rPr>
          <w:b/>
          <w:i/>
          <w:sz w:val="32"/>
          <w:szCs w:val="32"/>
        </w:rPr>
        <w:t>test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Plzeňský kraj sousedí s</w:t>
      </w:r>
    </w:p>
    <w:p w:rsidR="008A6BFC" w:rsidRDefault="008A6BFC" w:rsidP="008A6BF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Německem</w:t>
      </w:r>
    </w:p>
    <w:p w:rsidR="008A6BFC" w:rsidRDefault="008A6BFC" w:rsidP="008A6BF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Polskem</w:t>
      </w:r>
    </w:p>
    <w:p w:rsidR="008A6BFC" w:rsidRDefault="008A6BFC" w:rsidP="008A6BF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Slovenskem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Klínovec je nejvyšší horou</w:t>
      </w:r>
    </w:p>
    <w:p w:rsidR="008A6BFC" w:rsidRDefault="008A6BFC" w:rsidP="008A6BF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Novohradských hor</w:t>
      </w:r>
    </w:p>
    <w:p w:rsidR="008A6BFC" w:rsidRDefault="008A6BFC" w:rsidP="008A6BF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Krušných hor</w:t>
      </w:r>
    </w:p>
    <w:p w:rsidR="008A6BFC" w:rsidRDefault="008A6BFC" w:rsidP="008A6BF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Jeseníků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Naše nejvýznamnější rybníkářská oblast se nachází v kraji</w:t>
      </w:r>
    </w:p>
    <w:p w:rsidR="008A6BFC" w:rsidRDefault="008A6BFC" w:rsidP="008A6BF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Jihočeském</w:t>
      </w:r>
      <w:proofErr w:type="gramEnd"/>
    </w:p>
    <w:p w:rsidR="008A6BFC" w:rsidRDefault="008A6BFC" w:rsidP="008A6BF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Plzeňském</w:t>
      </w:r>
      <w:proofErr w:type="gramEnd"/>
    </w:p>
    <w:p w:rsidR="008A6BFC" w:rsidRDefault="008A6BFC" w:rsidP="008A6BF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Olomouckém</w:t>
      </w:r>
      <w:proofErr w:type="gramEnd"/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Lázně Luhačovice jsou v kraji</w:t>
      </w:r>
    </w:p>
    <w:p w:rsidR="008A6BFC" w:rsidRDefault="008A6BFC" w:rsidP="008A6BF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Ústeckém</w:t>
      </w:r>
      <w:proofErr w:type="gramEnd"/>
    </w:p>
    <w:p w:rsidR="008A6BFC" w:rsidRDefault="008A6BFC" w:rsidP="008A6BF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Jihočeském</w:t>
      </w:r>
      <w:proofErr w:type="gramEnd"/>
    </w:p>
    <w:p w:rsidR="008A6BFC" w:rsidRDefault="008A6BFC" w:rsidP="008A6BF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Zlínském</w:t>
      </w:r>
      <w:proofErr w:type="gramEnd"/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Kraslice proslavila výroba</w:t>
      </w:r>
    </w:p>
    <w:p w:rsidR="008A6BFC" w:rsidRDefault="008A6BFC" w:rsidP="008A6BF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nábytku</w:t>
      </w:r>
    </w:p>
    <w:p w:rsidR="008A6BFC" w:rsidRDefault="008A6BFC" w:rsidP="008A6BF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papíru</w:t>
      </w:r>
    </w:p>
    <w:p w:rsidR="008A6BFC" w:rsidRDefault="008A6BFC" w:rsidP="008A6BF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hudebních nástrojů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soutoku Mže,</w:t>
      </w:r>
      <w:r w:rsidR="00F77608">
        <w:rPr>
          <w:sz w:val="24"/>
          <w:szCs w:val="24"/>
        </w:rPr>
        <w:t xml:space="preserve"> </w:t>
      </w:r>
      <w:r>
        <w:rPr>
          <w:sz w:val="24"/>
          <w:szCs w:val="24"/>
        </w:rPr>
        <w:t>Úhlavy,</w:t>
      </w:r>
      <w:r w:rsidR="00F77608">
        <w:rPr>
          <w:sz w:val="24"/>
          <w:szCs w:val="24"/>
        </w:rPr>
        <w:t xml:space="preserve"> </w:t>
      </w:r>
      <w:r>
        <w:rPr>
          <w:sz w:val="24"/>
          <w:szCs w:val="24"/>
        </w:rPr>
        <w:t>Úslavy a Radbuzy leží město</w:t>
      </w:r>
    </w:p>
    <w:p w:rsidR="008A6BFC" w:rsidRDefault="008A6BFC" w:rsidP="008A6BF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Pardubice</w:t>
      </w:r>
    </w:p>
    <w:p w:rsidR="008A6BFC" w:rsidRDefault="008A6BFC" w:rsidP="008A6BF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Přerov</w:t>
      </w:r>
    </w:p>
    <w:p w:rsidR="008A6BFC" w:rsidRDefault="008A6BFC" w:rsidP="008A6BF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Plzeň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Nejvyšší horou Šumavy na našem území je</w:t>
      </w:r>
    </w:p>
    <w:p w:rsidR="008A6BFC" w:rsidRDefault="008A6BFC" w:rsidP="008A6BF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Plechý</w:t>
      </w:r>
    </w:p>
    <w:p w:rsidR="008A6BFC" w:rsidRDefault="008A6BFC" w:rsidP="008A6BF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Praděd</w:t>
      </w:r>
    </w:p>
    <w:p w:rsidR="008A6BFC" w:rsidRDefault="008A6BFC" w:rsidP="008A6BF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Klínovec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Zásobárnou vody pro Prahu je vodní nádrž</w:t>
      </w:r>
    </w:p>
    <w:p w:rsidR="008A6BFC" w:rsidRDefault="008A6BFC" w:rsidP="008A6BF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Švihov</w:t>
      </w:r>
    </w:p>
    <w:p w:rsidR="008A6BFC" w:rsidRDefault="008A6BFC" w:rsidP="008A6BF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Lipno</w:t>
      </w:r>
    </w:p>
    <w:p w:rsidR="008A6BFC" w:rsidRDefault="008A6BFC" w:rsidP="008A6BF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Orlík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Známý pivovar Budvar sídlí v</w:t>
      </w:r>
    </w:p>
    <w:p w:rsidR="008A6BFC" w:rsidRDefault="008A6BFC" w:rsidP="008A6BF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Praze</w:t>
      </w:r>
    </w:p>
    <w:p w:rsidR="008A6BFC" w:rsidRDefault="008A6BFC" w:rsidP="008A6BF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Českých </w:t>
      </w:r>
      <w:proofErr w:type="gramStart"/>
      <w:r>
        <w:rPr>
          <w:sz w:val="24"/>
          <w:szCs w:val="24"/>
        </w:rPr>
        <w:t>Budějovicích</w:t>
      </w:r>
      <w:proofErr w:type="gramEnd"/>
    </w:p>
    <w:p w:rsidR="008A6BFC" w:rsidRDefault="008A6BFC" w:rsidP="008A6BF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Brně</w:t>
      </w:r>
      <w:proofErr w:type="gramEnd"/>
    </w:p>
    <w:p w:rsidR="008A6BFC" w:rsidRDefault="008A6BFC" w:rsidP="008A6BFC">
      <w:pPr>
        <w:rPr>
          <w:sz w:val="24"/>
          <w:szCs w:val="24"/>
        </w:rPr>
      </w:pPr>
    </w:p>
    <w:p w:rsidR="008A6BFC" w:rsidRDefault="008A6BFC" w:rsidP="008A6BFC">
      <w:pPr>
        <w:rPr>
          <w:sz w:val="24"/>
          <w:szCs w:val="24"/>
        </w:rPr>
      </w:pP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Národní park Podyjí je v kraji</w:t>
      </w:r>
    </w:p>
    <w:p w:rsidR="008A6BFC" w:rsidRDefault="008A6BFC" w:rsidP="008A6BF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Jihomoravském</w:t>
      </w:r>
      <w:proofErr w:type="gramEnd"/>
    </w:p>
    <w:p w:rsidR="008A6BFC" w:rsidRDefault="008A6BFC" w:rsidP="008A6BF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Jihočeském</w:t>
      </w:r>
      <w:proofErr w:type="gramEnd"/>
    </w:p>
    <w:p w:rsidR="008A6BFC" w:rsidRDefault="008A6BFC" w:rsidP="008A6BF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Pardubickém</w:t>
      </w:r>
      <w:proofErr w:type="gramEnd"/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Nákladní automobily TATRA se vyrábějí v</w:t>
      </w:r>
    </w:p>
    <w:p w:rsidR="008A6BFC" w:rsidRDefault="008A6BFC" w:rsidP="008A6BF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Liberci</w:t>
      </w:r>
    </w:p>
    <w:p w:rsidR="008A6BFC" w:rsidRDefault="008A6BFC" w:rsidP="008A6BF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Mladé Boleslavi</w:t>
      </w:r>
    </w:p>
    <w:p w:rsidR="008A6BFC" w:rsidRDefault="008A6BFC" w:rsidP="008A6BF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Kopřivnici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Těžba uhlí v České republice</w:t>
      </w:r>
    </w:p>
    <w:p w:rsidR="008A6BFC" w:rsidRDefault="008A6BFC" w:rsidP="008A6BFC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klesá</w:t>
      </w:r>
    </w:p>
    <w:p w:rsidR="008A6BFC" w:rsidRDefault="008A6BFC" w:rsidP="008A6BFC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roste</w:t>
      </w:r>
    </w:p>
    <w:p w:rsidR="008A6BFC" w:rsidRDefault="008A6BFC" w:rsidP="008A6BFC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je stále stejná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Moravskoslezský kraj odvodňuje řeka</w:t>
      </w:r>
    </w:p>
    <w:p w:rsidR="008A6BFC" w:rsidRDefault="008A6BFC" w:rsidP="008A6BFC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Vltava</w:t>
      </w:r>
    </w:p>
    <w:p w:rsidR="008A6BFC" w:rsidRDefault="008A6BFC" w:rsidP="008A6BFC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Dyje</w:t>
      </w:r>
    </w:p>
    <w:p w:rsidR="008A6BFC" w:rsidRDefault="008A6BFC" w:rsidP="008A6BFC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Odra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Vltavě jsou vodní nádrže</w:t>
      </w:r>
    </w:p>
    <w:p w:rsidR="008A6BFC" w:rsidRDefault="008A6BFC" w:rsidP="008A6BFC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Orlík,</w:t>
      </w:r>
      <w:r w:rsidR="00F77608">
        <w:rPr>
          <w:sz w:val="24"/>
          <w:szCs w:val="24"/>
        </w:rPr>
        <w:t xml:space="preserve"> </w:t>
      </w:r>
      <w:r>
        <w:rPr>
          <w:sz w:val="24"/>
          <w:szCs w:val="24"/>
        </w:rPr>
        <w:t>Slapy</w:t>
      </w:r>
    </w:p>
    <w:p w:rsidR="008A6BFC" w:rsidRDefault="008A6BFC" w:rsidP="008A6BFC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Vranov,</w:t>
      </w:r>
      <w:r w:rsidR="00F77608">
        <w:rPr>
          <w:sz w:val="24"/>
          <w:szCs w:val="24"/>
        </w:rPr>
        <w:t xml:space="preserve"> </w:t>
      </w:r>
      <w:r>
        <w:rPr>
          <w:sz w:val="24"/>
          <w:szCs w:val="24"/>
        </w:rPr>
        <w:t>Rozkoš</w:t>
      </w:r>
    </w:p>
    <w:p w:rsidR="008A6BFC" w:rsidRDefault="008A6BFC" w:rsidP="008A6BFC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Dalešice,</w:t>
      </w:r>
      <w:r w:rsidR="00F77608">
        <w:rPr>
          <w:sz w:val="24"/>
          <w:szCs w:val="24"/>
        </w:rPr>
        <w:t xml:space="preserve"> </w:t>
      </w:r>
      <w:r>
        <w:rPr>
          <w:sz w:val="24"/>
          <w:szCs w:val="24"/>
        </w:rPr>
        <w:t>Jesenice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čele krajského úřadu stojí</w:t>
      </w:r>
    </w:p>
    <w:p w:rsidR="008A6BFC" w:rsidRDefault="008A6BFC" w:rsidP="008A6BFC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předseda</w:t>
      </w:r>
    </w:p>
    <w:p w:rsidR="008A6BFC" w:rsidRDefault="008A6BFC" w:rsidP="008A6BFC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starosta</w:t>
      </w:r>
    </w:p>
    <w:p w:rsidR="008A6BFC" w:rsidRDefault="008A6BFC" w:rsidP="008A6BFC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hejtman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Nejmenším krajem České republiky je</w:t>
      </w:r>
    </w:p>
    <w:p w:rsidR="008A6BFC" w:rsidRDefault="008A6BFC" w:rsidP="008A6BFC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Ústecký</w:t>
      </w:r>
    </w:p>
    <w:p w:rsidR="008A6BFC" w:rsidRDefault="008A6BFC" w:rsidP="008A6BFC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Praha</w:t>
      </w:r>
    </w:p>
    <w:p w:rsidR="008A6BFC" w:rsidRDefault="008A6BFC" w:rsidP="008A6BFC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Zlínský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Nejvyšší horou Moravy je</w:t>
      </w:r>
    </w:p>
    <w:p w:rsidR="008A6BFC" w:rsidRDefault="008A6BFC" w:rsidP="008A6BF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Praděd</w:t>
      </w:r>
    </w:p>
    <w:p w:rsidR="008A6BFC" w:rsidRDefault="008A6BFC" w:rsidP="008A6BF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Sněžka</w:t>
      </w:r>
    </w:p>
    <w:p w:rsidR="008A6BFC" w:rsidRDefault="008A6BFC" w:rsidP="008A6BF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Plechý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Vltava neprotéká</w:t>
      </w:r>
    </w:p>
    <w:p w:rsidR="008A6BFC" w:rsidRDefault="008A6BFC" w:rsidP="008A6BFC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Prahou</w:t>
      </w:r>
    </w:p>
    <w:p w:rsidR="008A6BFC" w:rsidRDefault="008A6BFC" w:rsidP="008A6BFC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Plzní</w:t>
      </w:r>
    </w:p>
    <w:p w:rsidR="008A6BFC" w:rsidRDefault="008A6BFC" w:rsidP="008A6BFC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Českými Budějovicemi</w:t>
      </w: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Černozemě jsou půdní</w:t>
      </w:r>
    </w:p>
    <w:p w:rsidR="008A6BFC" w:rsidRDefault="008A6BFC" w:rsidP="008A6BFC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druh</w:t>
      </w:r>
    </w:p>
    <w:p w:rsidR="008A6BFC" w:rsidRDefault="008A6BFC" w:rsidP="008A6BFC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typ</w:t>
      </w:r>
    </w:p>
    <w:p w:rsidR="008A6BFC" w:rsidRDefault="008A6BFC" w:rsidP="008A6BFC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vzor</w:t>
      </w:r>
    </w:p>
    <w:p w:rsidR="008A6BFC" w:rsidRDefault="00F77608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Hokejista</w:t>
      </w:r>
      <w:r w:rsidR="008A6BFC">
        <w:rPr>
          <w:sz w:val="24"/>
          <w:szCs w:val="24"/>
        </w:rPr>
        <w:t xml:space="preserve"> Jaromír Jágr je rodákem z</w:t>
      </w:r>
    </w:p>
    <w:p w:rsidR="008A6BFC" w:rsidRDefault="008A6BFC" w:rsidP="008A6BFC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Pardubic</w:t>
      </w:r>
    </w:p>
    <w:p w:rsidR="008A6BFC" w:rsidRDefault="008A6BFC" w:rsidP="008A6BFC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Ostravy</w:t>
      </w:r>
    </w:p>
    <w:p w:rsidR="008A6BFC" w:rsidRDefault="008A6BFC" w:rsidP="008A6BFC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Kladna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Nejvyšší hustotu zalidnění má kraj</w:t>
      </w:r>
    </w:p>
    <w:p w:rsidR="008A6BFC" w:rsidRDefault="008A6BFC" w:rsidP="008A6BF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Středočeský</w:t>
      </w:r>
    </w:p>
    <w:p w:rsidR="008A6BFC" w:rsidRDefault="008A6BFC" w:rsidP="008A6BF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Ústecký</w:t>
      </w:r>
    </w:p>
    <w:p w:rsidR="008A6BFC" w:rsidRDefault="008A6BFC" w:rsidP="008A6BF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Praha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Typickou plodinou pahorkatin je</w:t>
      </w:r>
    </w:p>
    <w:p w:rsidR="008A6BFC" w:rsidRDefault="008A6BFC" w:rsidP="008A6BFC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ovoce</w:t>
      </w:r>
    </w:p>
    <w:p w:rsidR="008A6BFC" w:rsidRDefault="008A6BFC" w:rsidP="008A6BFC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chmel</w:t>
      </w:r>
    </w:p>
    <w:p w:rsidR="008A6BFC" w:rsidRDefault="008A6BFC" w:rsidP="008A6BFC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brambory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Zadov</w:t>
      </w:r>
      <w:proofErr w:type="spellEnd"/>
      <w:r>
        <w:rPr>
          <w:sz w:val="24"/>
          <w:szCs w:val="24"/>
        </w:rPr>
        <w:t xml:space="preserve"> je lyžařský areál </w:t>
      </w:r>
    </w:p>
    <w:p w:rsidR="008A6BFC" w:rsidRDefault="008A6BFC" w:rsidP="008A6BFC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na Šumavě</w:t>
      </w:r>
    </w:p>
    <w:p w:rsidR="008A6BFC" w:rsidRDefault="008A6BFC" w:rsidP="008A6BFC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  </w:t>
      </w:r>
      <w:r w:rsidR="00F77608">
        <w:rPr>
          <w:sz w:val="24"/>
          <w:szCs w:val="24"/>
        </w:rPr>
        <w:t>Krkonoších</w:t>
      </w:r>
    </w:p>
    <w:p w:rsidR="008A6BFC" w:rsidRDefault="008A6BFC" w:rsidP="008A6BFC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 Beskydech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Česká republika má krajů</w:t>
      </w:r>
    </w:p>
    <w:p w:rsidR="008A6BFC" w:rsidRDefault="008A6BFC" w:rsidP="008A6BFC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8A6BFC" w:rsidRDefault="008A6BFC" w:rsidP="008A6BFC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8A6BFC" w:rsidRDefault="008A6BFC" w:rsidP="008A6BFC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13</w:t>
      </w:r>
    </w:p>
    <w:p w:rsidR="008A6BFC" w:rsidRDefault="008A6BFC" w:rsidP="008A6B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Trolejbusy se vyrábějí v</w:t>
      </w:r>
    </w:p>
    <w:p w:rsidR="008A6BFC" w:rsidRDefault="008A6BFC" w:rsidP="008A6BFC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Brně</w:t>
      </w:r>
      <w:proofErr w:type="gramEnd"/>
    </w:p>
    <w:p w:rsidR="008A6BFC" w:rsidRDefault="008A6BFC" w:rsidP="008A6BFC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Liberci</w:t>
      </w:r>
    </w:p>
    <w:p w:rsidR="008A6BFC" w:rsidRPr="00CC0A07" w:rsidRDefault="008A6BFC" w:rsidP="008A6BFC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Ostrově</w:t>
      </w:r>
      <w:proofErr w:type="gramEnd"/>
      <w:r>
        <w:rPr>
          <w:sz w:val="24"/>
          <w:szCs w:val="24"/>
        </w:rPr>
        <w:t xml:space="preserve"> nad Ohří</w:t>
      </w:r>
    </w:p>
    <w:p w:rsidR="008A6BFC" w:rsidRPr="00CC0A07" w:rsidRDefault="008A6BFC" w:rsidP="008A6BFC">
      <w:pPr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sz w:val="24"/>
          <w:szCs w:val="24"/>
        </w:rPr>
      </w:pPr>
    </w:p>
    <w:p w:rsidR="008A6BFC" w:rsidRDefault="008A6BFC" w:rsidP="008A6BFC">
      <w:pPr>
        <w:pStyle w:val="Odstavecseseznamem"/>
        <w:ind w:left="1080"/>
        <w:rPr>
          <w:b/>
          <w:sz w:val="32"/>
          <w:szCs w:val="32"/>
        </w:rPr>
      </w:pPr>
      <w:r w:rsidRPr="00E30A7F">
        <w:rPr>
          <w:b/>
          <w:sz w:val="32"/>
          <w:szCs w:val="32"/>
        </w:rPr>
        <w:t>Řešení: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a)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b)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a)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c)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c)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c)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a)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a)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b)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a)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c)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a)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c)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a)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c)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b)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a)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 xml:space="preserve">b) 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b)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c)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c)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c)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a)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b)</w:t>
      </w:r>
    </w:p>
    <w:p w:rsidR="008A6BFC" w:rsidRPr="007E57B1" w:rsidRDefault="008A6BFC" w:rsidP="008A6BFC">
      <w:pPr>
        <w:pStyle w:val="Odstavecseseznamem"/>
        <w:numPr>
          <w:ilvl w:val="0"/>
          <w:numId w:val="29"/>
        </w:numPr>
        <w:rPr>
          <w:color w:val="FF0000"/>
          <w:sz w:val="24"/>
          <w:szCs w:val="24"/>
        </w:rPr>
      </w:pPr>
      <w:r w:rsidRPr="007E57B1">
        <w:rPr>
          <w:color w:val="FF0000"/>
          <w:sz w:val="24"/>
          <w:szCs w:val="24"/>
        </w:rPr>
        <w:t>c)</w:t>
      </w: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F77608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90086E" w:rsidP="002A3A31">
      <w:pPr>
        <w:pStyle w:val="Default"/>
        <w:rPr>
          <w:bCs/>
        </w:rPr>
      </w:pPr>
      <w:r>
        <w:rPr>
          <w:bCs/>
        </w:rPr>
        <w:t xml:space="preserve">V rámci </w:t>
      </w:r>
      <w:r w:rsidR="00F77608">
        <w:rPr>
          <w:bCs/>
        </w:rPr>
        <w:t>souhrnného</w:t>
      </w:r>
      <w:r>
        <w:rPr>
          <w:bCs/>
        </w:rPr>
        <w:t xml:space="preserve"> opakování musí žáci uplatnit své znalosti o regionech České republiky.</w:t>
      </w:r>
      <w:r w:rsidR="00F77608">
        <w:rPr>
          <w:bCs/>
        </w:rPr>
        <w:t xml:space="preserve"> </w:t>
      </w:r>
      <w:r>
        <w:rPr>
          <w:bCs/>
        </w:rPr>
        <w:t>Pracují samostatně,</w:t>
      </w:r>
      <w:r w:rsidR="00F77608">
        <w:rPr>
          <w:bCs/>
        </w:rPr>
        <w:t xml:space="preserve"> </w:t>
      </w:r>
      <w:r>
        <w:rPr>
          <w:bCs/>
        </w:rPr>
        <w:t>bez pomůcek.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F77608">
        <w:rPr>
          <w:bCs/>
        </w:rPr>
        <w:t>av, studenti pracovali</w:t>
      </w:r>
      <w:r>
        <w:rPr>
          <w:bCs/>
        </w:rPr>
        <w:t>,</w:t>
      </w:r>
      <w:r w:rsidR="00F77608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="008A6BFC">
        <w:rPr>
          <w:bCs/>
        </w:rPr>
        <w:t>25</w:t>
      </w:r>
      <w:r w:rsidRPr="00B32120">
        <w:rPr>
          <w:bCs/>
        </w:rPr>
        <w:t>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8A6BFC">
        <w:rPr>
          <w:bCs/>
        </w:rPr>
        <w:t> IX.</w:t>
      </w:r>
      <w:r w:rsidR="005761CE">
        <w:rPr>
          <w:bCs/>
        </w:rPr>
        <w:t xml:space="preserve"> </w:t>
      </w:r>
      <w:r w:rsidR="008A6BFC">
        <w:rPr>
          <w:bCs/>
        </w:rPr>
        <w:t>třídě a to dne 10.</w:t>
      </w:r>
      <w:r w:rsidR="005761CE">
        <w:rPr>
          <w:bCs/>
        </w:rPr>
        <w:t xml:space="preserve"> 6</w:t>
      </w:r>
      <w:r>
        <w:rPr>
          <w:bCs/>
        </w:rPr>
        <w:t>.</w:t>
      </w:r>
      <w:r w:rsidR="005761CE">
        <w:rPr>
          <w:bCs/>
        </w:rPr>
        <w:t xml:space="preserve"> </w:t>
      </w:r>
      <w:bookmarkStart w:id="0" w:name="_GoBack"/>
      <w:bookmarkEnd w:id="0"/>
      <w:r>
        <w:rPr>
          <w:bCs/>
        </w:rPr>
        <w:t>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Pr="00B32120" w:rsidRDefault="002A3A31" w:rsidP="002A3A31">
      <w:pPr>
        <w:pStyle w:val="Default"/>
        <w:rPr>
          <w:bCs/>
          <w:noProof/>
        </w:rPr>
      </w:pPr>
    </w:p>
    <w:p w:rsidR="002A3A31" w:rsidRDefault="002A3A31" w:rsidP="002A3A31">
      <w:pPr>
        <w:pStyle w:val="Default"/>
        <w:rPr>
          <w:bCs/>
        </w:rPr>
      </w:pPr>
      <w:r>
        <w:rPr>
          <w:i/>
          <w:iCs/>
        </w:rPr>
        <w:t>Školní atlas České republiky</w:t>
      </w:r>
      <w:r>
        <w:t>. 1. vyd. Praha: Kartografie Praha, 2001, 32 s. ISBN 80-701-1657-9.</w:t>
      </w:r>
    </w:p>
    <w:p w:rsidR="002A3A31" w:rsidRDefault="002A3A31" w:rsidP="002A3A31">
      <w:pPr>
        <w:pStyle w:val="Default"/>
        <w:rPr>
          <w:bCs/>
        </w:rPr>
      </w:pPr>
    </w:p>
    <w:p w:rsidR="00B54704" w:rsidRDefault="00B54704" w:rsidP="00396779">
      <w:pPr>
        <w:pStyle w:val="Default"/>
        <w:rPr>
          <w:bCs/>
        </w:rPr>
      </w:pPr>
    </w:p>
    <w:sectPr w:rsidR="00B54704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DB" w:rsidRDefault="00803EDB" w:rsidP="00CB7107">
      <w:pPr>
        <w:spacing w:after="0" w:line="240" w:lineRule="auto"/>
      </w:pPr>
      <w:r>
        <w:separator/>
      </w:r>
    </w:p>
  </w:endnote>
  <w:endnote w:type="continuationSeparator" w:id="0">
    <w:p w:rsidR="00803EDB" w:rsidRDefault="00803EDB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77608">
      <w:t xml:space="preserve">Mgr. Oldřich </w:t>
    </w:r>
    <w:proofErr w:type="spellStart"/>
    <w:r w:rsidR="00F77608"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DB" w:rsidRDefault="00803EDB" w:rsidP="00CB7107">
      <w:pPr>
        <w:spacing w:after="0" w:line="240" w:lineRule="auto"/>
      </w:pPr>
      <w:r>
        <w:separator/>
      </w:r>
    </w:p>
  </w:footnote>
  <w:footnote w:type="continuationSeparator" w:id="0">
    <w:p w:rsidR="00803EDB" w:rsidRDefault="00803EDB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761C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B09"/>
    <w:multiLevelType w:val="hybridMultilevel"/>
    <w:tmpl w:val="A91C4118"/>
    <w:lvl w:ilvl="0" w:tplc="02361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13A"/>
    <w:multiLevelType w:val="hybridMultilevel"/>
    <w:tmpl w:val="7B26C8E6"/>
    <w:lvl w:ilvl="0" w:tplc="30AA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050D3"/>
    <w:multiLevelType w:val="hybridMultilevel"/>
    <w:tmpl w:val="ABCC630C"/>
    <w:lvl w:ilvl="0" w:tplc="2E803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77F17"/>
    <w:multiLevelType w:val="hybridMultilevel"/>
    <w:tmpl w:val="04C2F460"/>
    <w:lvl w:ilvl="0" w:tplc="5FBE9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D22DE"/>
    <w:multiLevelType w:val="hybridMultilevel"/>
    <w:tmpl w:val="872E975C"/>
    <w:lvl w:ilvl="0" w:tplc="4776C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262AC"/>
    <w:multiLevelType w:val="hybridMultilevel"/>
    <w:tmpl w:val="2160ABD2"/>
    <w:lvl w:ilvl="0" w:tplc="71568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712BE"/>
    <w:multiLevelType w:val="hybridMultilevel"/>
    <w:tmpl w:val="4E629C14"/>
    <w:lvl w:ilvl="0" w:tplc="D3A2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51237"/>
    <w:multiLevelType w:val="hybridMultilevel"/>
    <w:tmpl w:val="6478EE56"/>
    <w:lvl w:ilvl="0" w:tplc="EBEAF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A3539F"/>
    <w:multiLevelType w:val="hybridMultilevel"/>
    <w:tmpl w:val="373A169E"/>
    <w:lvl w:ilvl="0" w:tplc="6E504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24F3C"/>
    <w:multiLevelType w:val="hybridMultilevel"/>
    <w:tmpl w:val="91F6001A"/>
    <w:lvl w:ilvl="0" w:tplc="5B52E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AC3769"/>
    <w:multiLevelType w:val="hybridMultilevel"/>
    <w:tmpl w:val="80DCF1C2"/>
    <w:lvl w:ilvl="0" w:tplc="404CE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E95D5F"/>
    <w:multiLevelType w:val="hybridMultilevel"/>
    <w:tmpl w:val="972637EA"/>
    <w:lvl w:ilvl="0" w:tplc="A7749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72E7A"/>
    <w:multiLevelType w:val="hybridMultilevel"/>
    <w:tmpl w:val="1FB860E6"/>
    <w:lvl w:ilvl="0" w:tplc="1EC4B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65337"/>
    <w:multiLevelType w:val="hybridMultilevel"/>
    <w:tmpl w:val="50BE1894"/>
    <w:lvl w:ilvl="0" w:tplc="52A03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459BC"/>
    <w:multiLevelType w:val="hybridMultilevel"/>
    <w:tmpl w:val="754C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C42AB"/>
    <w:multiLevelType w:val="hybridMultilevel"/>
    <w:tmpl w:val="4538F6F6"/>
    <w:lvl w:ilvl="0" w:tplc="AE489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261862"/>
    <w:multiLevelType w:val="hybridMultilevel"/>
    <w:tmpl w:val="BB5AFAAA"/>
    <w:lvl w:ilvl="0" w:tplc="BCD4CA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883C4B"/>
    <w:multiLevelType w:val="hybridMultilevel"/>
    <w:tmpl w:val="079A05D8"/>
    <w:lvl w:ilvl="0" w:tplc="9B0CC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77D77"/>
    <w:multiLevelType w:val="hybridMultilevel"/>
    <w:tmpl w:val="F9AA859E"/>
    <w:lvl w:ilvl="0" w:tplc="974A9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B70F58"/>
    <w:multiLevelType w:val="hybridMultilevel"/>
    <w:tmpl w:val="A0E29F50"/>
    <w:lvl w:ilvl="0" w:tplc="0308C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766957"/>
    <w:multiLevelType w:val="hybridMultilevel"/>
    <w:tmpl w:val="FB5232F4"/>
    <w:lvl w:ilvl="0" w:tplc="20943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017B5"/>
    <w:multiLevelType w:val="hybridMultilevel"/>
    <w:tmpl w:val="6486DB7E"/>
    <w:lvl w:ilvl="0" w:tplc="F9EC8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363F35"/>
    <w:multiLevelType w:val="hybridMultilevel"/>
    <w:tmpl w:val="8616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D7A14"/>
    <w:multiLevelType w:val="hybridMultilevel"/>
    <w:tmpl w:val="B11869B2"/>
    <w:lvl w:ilvl="0" w:tplc="EBBC2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106925"/>
    <w:multiLevelType w:val="hybridMultilevel"/>
    <w:tmpl w:val="A8FC5B14"/>
    <w:lvl w:ilvl="0" w:tplc="6EE6F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157FA7"/>
    <w:multiLevelType w:val="hybridMultilevel"/>
    <w:tmpl w:val="D4AC80AC"/>
    <w:lvl w:ilvl="0" w:tplc="34B69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3D2E9E"/>
    <w:multiLevelType w:val="hybridMultilevel"/>
    <w:tmpl w:val="F356DCEE"/>
    <w:lvl w:ilvl="0" w:tplc="BF8AA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25"/>
  </w:num>
  <w:num w:numId="9">
    <w:abstractNumId w:val="13"/>
  </w:num>
  <w:num w:numId="10">
    <w:abstractNumId w:val="4"/>
  </w:num>
  <w:num w:numId="11">
    <w:abstractNumId w:val="14"/>
  </w:num>
  <w:num w:numId="12">
    <w:abstractNumId w:val="26"/>
  </w:num>
  <w:num w:numId="13">
    <w:abstractNumId w:val="0"/>
  </w:num>
  <w:num w:numId="14">
    <w:abstractNumId w:val="11"/>
  </w:num>
  <w:num w:numId="15">
    <w:abstractNumId w:val="12"/>
  </w:num>
  <w:num w:numId="16">
    <w:abstractNumId w:val="21"/>
  </w:num>
  <w:num w:numId="17">
    <w:abstractNumId w:val="22"/>
  </w:num>
  <w:num w:numId="18">
    <w:abstractNumId w:val="8"/>
  </w:num>
  <w:num w:numId="19">
    <w:abstractNumId w:val="10"/>
  </w:num>
  <w:num w:numId="20">
    <w:abstractNumId w:val="2"/>
  </w:num>
  <w:num w:numId="21">
    <w:abstractNumId w:val="20"/>
  </w:num>
  <w:num w:numId="22">
    <w:abstractNumId w:val="18"/>
  </w:num>
  <w:num w:numId="23">
    <w:abstractNumId w:val="9"/>
  </w:num>
  <w:num w:numId="24">
    <w:abstractNumId w:val="23"/>
  </w:num>
  <w:num w:numId="25">
    <w:abstractNumId w:val="28"/>
  </w:num>
  <w:num w:numId="26">
    <w:abstractNumId w:val="16"/>
  </w:num>
  <w:num w:numId="27">
    <w:abstractNumId w:val="7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44AB6"/>
    <w:rsid w:val="000E0118"/>
    <w:rsid w:val="00180464"/>
    <w:rsid w:val="00194EC5"/>
    <w:rsid w:val="001A4E8D"/>
    <w:rsid w:val="001C3AD6"/>
    <w:rsid w:val="00211668"/>
    <w:rsid w:val="00212CF6"/>
    <w:rsid w:val="002545C7"/>
    <w:rsid w:val="002729BF"/>
    <w:rsid w:val="002A2762"/>
    <w:rsid w:val="002A3A31"/>
    <w:rsid w:val="002D0DDB"/>
    <w:rsid w:val="0030524F"/>
    <w:rsid w:val="0032248C"/>
    <w:rsid w:val="00322DCA"/>
    <w:rsid w:val="00330761"/>
    <w:rsid w:val="00343160"/>
    <w:rsid w:val="003525A9"/>
    <w:rsid w:val="00355543"/>
    <w:rsid w:val="003662A1"/>
    <w:rsid w:val="0038275D"/>
    <w:rsid w:val="00396779"/>
    <w:rsid w:val="003A7731"/>
    <w:rsid w:val="003D118D"/>
    <w:rsid w:val="00501437"/>
    <w:rsid w:val="00520B02"/>
    <w:rsid w:val="005761CE"/>
    <w:rsid w:val="005A1A9D"/>
    <w:rsid w:val="00637885"/>
    <w:rsid w:val="00645C9D"/>
    <w:rsid w:val="006600D1"/>
    <w:rsid w:val="00683188"/>
    <w:rsid w:val="00687742"/>
    <w:rsid w:val="006C0611"/>
    <w:rsid w:val="006F0AE0"/>
    <w:rsid w:val="00732810"/>
    <w:rsid w:val="007F6387"/>
    <w:rsid w:val="00803EDB"/>
    <w:rsid w:val="00806D35"/>
    <w:rsid w:val="008A6BFC"/>
    <w:rsid w:val="0090086E"/>
    <w:rsid w:val="009012DA"/>
    <w:rsid w:val="009B0375"/>
    <w:rsid w:val="00A545BD"/>
    <w:rsid w:val="00A7259E"/>
    <w:rsid w:val="00AE4331"/>
    <w:rsid w:val="00B32120"/>
    <w:rsid w:val="00B54704"/>
    <w:rsid w:val="00BD3AEE"/>
    <w:rsid w:val="00CB7107"/>
    <w:rsid w:val="00CD1472"/>
    <w:rsid w:val="00D46F80"/>
    <w:rsid w:val="00DB3FD6"/>
    <w:rsid w:val="00DC6225"/>
    <w:rsid w:val="00E0062A"/>
    <w:rsid w:val="00E27BD9"/>
    <w:rsid w:val="00E9048C"/>
    <w:rsid w:val="00E939AA"/>
    <w:rsid w:val="00E97DBC"/>
    <w:rsid w:val="00EC256E"/>
    <w:rsid w:val="00EF3B52"/>
    <w:rsid w:val="00EF4B2A"/>
    <w:rsid w:val="00F7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2C1E-BEAD-48B8-B610-AC755025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5</TotalTime>
  <Pages>6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3565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4</cp:revision>
  <dcterms:created xsi:type="dcterms:W3CDTF">2013-06-10T07:40:00Z</dcterms:created>
  <dcterms:modified xsi:type="dcterms:W3CDTF">2013-06-11T11:38:00Z</dcterms:modified>
</cp:coreProperties>
</file>